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DB3B69">
            <w:pPr>
              <w:pStyle w:val="ekvkvnummer"/>
            </w:pP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DB3B69" w:rsidRDefault="0028628B" w:rsidP="0058520D">
            <w:pPr>
              <w:pStyle w:val="ekvue2arial"/>
            </w:pPr>
            <w:r>
              <w:t xml:space="preserve">Blitzrechnen - </w:t>
            </w:r>
            <w:r w:rsidR="0058520D">
              <w:t>Gutscheine</w:t>
            </w:r>
          </w:p>
        </w:tc>
      </w:tr>
    </w:tbl>
    <w:p w:rsidR="00DB3B69" w:rsidRDefault="00DB3B69" w:rsidP="00D60378">
      <w:bookmarkStart w:id="0" w:name="bmStart"/>
      <w:bookmarkEnd w:id="0"/>
    </w:p>
    <w:tbl>
      <w:tblPr>
        <w:tblStyle w:val="Tabellenraster"/>
        <w:tblW w:w="895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</w:tblGrid>
      <w:tr w:rsidR="0028628B" w:rsidTr="009538D7">
        <w:trPr>
          <w:trHeight w:val="2494"/>
        </w:trPr>
        <w:tc>
          <w:tcPr>
            <w:tcW w:w="4479" w:type="dxa"/>
            <w:shd w:val="clear" w:color="auto" w:fill="auto"/>
            <w:vAlign w:val="center"/>
          </w:tcPr>
          <w:p w:rsidR="0028628B" w:rsidRDefault="0028628B" w:rsidP="0028628B">
            <w:pPr>
              <w:spacing w:after="120"/>
            </w:pPr>
            <w:r>
              <w:rPr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74B26F76" wp14:editId="7C6AEA50">
                  <wp:simplePos x="0" y="0"/>
                  <wp:positionH relativeFrom="column">
                    <wp:posOffset>1340485</wp:posOffset>
                  </wp:positionH>
                  <wp:positionV relativeFrom="paragraph">
                    <wp:posOffset>-151130</wp:posOffset>
                  </wp:positionV>
                  <wp:extent cx="1257935" cy="1194435"/>
                  <wp:effectExtent l="0" t="0" r="0" b="5715"/>
                  <wp:wrapNone/>
                  <wp:docPr id="4" name="Grafik 4" descr="C:\Users\muenster\Desktop\Zahlenbuch PDF\Igel\S580201271_B000_Ige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enster\Desktop\Zahlenbuch PDF\Igel\S580201271_B000_Igel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Hurra!</w:t>
            </w:r>
          </w:p>
          <w:p w:rsidR="0028628B" w:rsidRDefault="0028628B" w:rsidP="0028628B">
            <w:pPr>
              <w:spacing w:after="120"/>
            </w:pPr>
            <w:r>
              <w:t>Du darfst</w:t>
            </w:r>
            <w:r>
              <w:br/>
              <w:t>1x Blitzrechnen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8628B" w:rsidRDefault="0028628B" w:rsidP="007E21BE">
            <w:pPr>
              <w:spacing w:after="120"/>
            </w:pPr>
            <w:r>
              <w:rPr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2CAC0735" wp14:editId="5E9D57BD">
                  <wp:simplePos x="0" y="0"/>
                  <wp:positionH relativeFrom="column">
                    <wp:posOffset>1340485</wp:posOffset>
                  </wp:positionH>
                  <wp:positionV relativeFrom="paragraph">
                    <wp:posOffset>-151130</wp:posOffset>
                  </wp:positionV>
                  <wp:extent cx="1257935" cy="1194435"/>
                  <wp:effectExtent l="0" t="0" r="0" b="5715"/>
                  <wp:wrapNone/>
                  <wp:docPr id="5" name="Grafik 5" descr="C:\Users\muenster\Desktop\Zahlenbuch PDF\Igel\S580201271_B000_Ige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enster\Desktop\Zahlenbuch PDF\Igel\S580201271_B000_Igel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Hurra!</w:t>
            </w:r>
          </w:p>
          <w:p w:rsidR="0028628B" w:rsidRDefault="0028628B" w:rsidP="007E21BE">
            <w:pPr>
              <w:spacing w:after="120"/>
            </w:pPr>
            <w:r>
              <w:t>Du darfst</w:t>
            </w:r>
            <w:r>
              <w:br/>
              <w:t>1x Blitzrechnen</w:t>
            </w:r>
          </w:p>
        </w:tc>
      </w:tr>
      <w:tr w:rsidR="0028628B" w:rsidTr="009538D7">
        <w:trPr>
          <w:trHeight w:val="2494"/>
        </w:trPr>
        <w:tc>
          <w:tcPr>
            <w:tcW w:w="4479" w:type="dxa"/>
            <w:shd w:val="clear" w:color="auto" w:fill="auto"/>
            <w:vAlign w:val="center"/>
          </w:tcPr>
          <w:p w:rsidR="0028628B" w:rsidRDefault="0028628B" w:rsidP="007E21BE">
            <w:pPr>
              <w:spacing w:after="120"/>
            </w:pPr>
            <w:r>
              <w:rPr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553BE58B" wp14:editId="75E1F74F">
                  <wp:simplePos x="0" y="0"/>
                  <wp:positionH relativeFrom="column">
                    <wp:posOffset>1340485</wp:posOffset>
                  </wp:positionH>
                  <wp:positionV relativeFrom="paragraph">
                    <wp:posOffset>-151130</wp:posOffset>
                  </wp:positionV>
                  <wp:extent cx="1257935" cy="1194435"/>
                  <wp:effectExtent l="0" t="0" r="0" b="5715"/>
                  <wp:wrapNone/>
                  <wp:docPr id="8" name="Grafik 8" descr="C:\Users\muenster\Desktop\Zahlenbuch PDF\Igel\S580201271_B000_Ige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enster\Desktop\Zahlenbuch PDF\Igel\S580201271_B000_Igel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Hurra!</w:t>
            </w:r>
          </w:p>
          <w:p w:rsidR="0028628B" w:rsidRDefault="0028628B" w:rsidP="007E21BE">
            <w:pPr>
              <w:spacing w:after="120"/>
            </w:pPr>
            <w:r>
              <w:t>Du darfst</w:t>
            </w:r>
            <w:r>
              <w:br/>
              <w:t>1x Blitzrechnen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8628B" w:rsidRDefault="0028628B" w:rsidP="007E21BE">
            <w:pPr>
              <w:spacing w:after="120"/>
            </w:pPr>
            <w:r>
              <w:rPr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78D98E87" wp14:editId="4D3DC269">
                  <wp:simplePos x="0" y="0"/>
                  <wp:positionH relativeFrom="column">
                    <wp:posOffset>1340485</wp:posOffset>
                  </wp:positionH>
                  <wp:positionV relativeFrom="paragraph">
                    <wp:posOffset>-151130</wp:posOffset>
                  </wp:positionV>
                  <wp:extent cx="1257935" cy="1194435"/>
                  <wp:effectExtent l="0" t="0" r="0" b="5715"/>
                  <wp:wrapNone/>
                  <wp:docPr id="2" name="Grafik 2" descr="C:\Users\muenster\Desktop\Zahlenbuch PDF\Igel\S580201271_B000_Ige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enster\Desktop\Zahlenbuch PDF\Igel\S580201271_B000_Igel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Hurra!</w:t>
            </w:r>
          </w:p>
          <w:p w:rsidR="0028628B" w:rsidRDefault="0028628B" w:rsidP="007E21BE">
            <w:pPr>
              <w:spacing w:after="120"/>
            </w:pPr>
            <w:r>
              <w:t>Du darfst</w:t>
            </w:r>
            <w:r>
              <w:br/>
              <w:t>1x Blitzrechnen</w:t>
            </w:r>
          </w:p>
        </w:tc>
      </w:tr>
      <w:tr w:rsidR="0028628B" w:rsidTr="009538D7">
        <w:trPr>
          <w:trHeight w:val="2494"/>
        </w:trPr>
        <w:tc>
          <w:tcPr>
            <w:tcW w:w="4479" w:type="dxa"/>
            <w:shd w:val="clear" w:color="auto" w:fill="auto"/>
            <w:vAlign w:val="center"/>
          </w:tcPr>
          <w:p w:rsidR="0028628B" w:rsidRDefault="0028628B" w:rsidP="007E21BE">
            <w:pPr>
              <w:spacing w:after="120"/>
            </w:pPr>
            <w:r>
              <w:rPr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5558093D" wp14:editId="2D6753DC">
                  <wp:simplePos x="0" y="0"/>
                  <wp:positionH relativeFrom="column">
                    <wp:posOffset>1340485</wp:posOffset>
                  </wp:positionH>
                  <wp:positionV relativeFrom="paragraph">
                    <wp:posOffset>-151130</wp:posOffset>
                  </wp:positionV>
                  <wp:extent cx="1257935" cy="1194435"/>
                  <wp:effectExtent l="0" t="0" r="0" b="5715"/>
                  <wp:wrapNone/>
                  <wp:docPr id="9" name="Grafik 9" descr="C:\Users\muenster\Desktop\Zahlenbuch PDF\Igel\S580201271_B000_Ige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enster\Desktop\Zahlenbuch PDF\Igel\S580201271_B000_Igel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Hurra!</w:t>
            </w:r>
          </w:p>
          <w:p w:rsidR="0028628B" w:rsidRDefault="0028628B" w:rsidP="007E21BE">
            <w:pPr>
              <w:spacing w:after="120"/>
            </w:pPr>
            <w:r>
              <w:t>Du darfst</w:t>
            </w:r>
            <w:r>
              <w:br/>
              <w:t>1x Blitzrechnen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8628B" w:rsidRDefault="0028628B" w:rsidP="007E21BE">
            <w:pPr>
              <w:spacing w:after="120"/>
            </w:pPr>
            <w:r>
              <w:rPr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7008EB92" wp14:editId="21423946">
                  <wp:simplePos x="0" y="0"/>
                  <wp:positionH relativeFrom="column">
                    <wp:posOffset>1340485</wp:posOffset>
                  </wp:positionH>
                  <wp:positionV relativeFrom="paragraph">
                    <wp:posOffset>-151130</wp:posOffset>
                  </wp:positionV>
                  <wp:extent cx="1257935" cy="1194435"/>
                  <wp:effectExtent l="0" t="0" r="0" b="5715"/>
                  <wp:wrapNone/>
                  <wp:docPr id="3" name="Grafik 3" descr="C:\Users\muenster\Desktop\Zahlenbuch PDF\Igel\S580201271_B000_Ige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enster\Desktop\Zahlenbuch PDF\Igel\S580201271_B000_Igel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Hurra!</w:t>
            </w:r>
          </w:p>
          <w:p w:rsidR="0028628B" w:rsidRDefault="0028628B" w:rsidP="007E21BE">
            <w:pPr>
              <w:spacing w:after="120"/>
            </w:pPr>
            <w:r>
              <w:t>Du darfst</w:t>
            </w:r>
            <w:r>
              <w:br/>
              <w:t>1x Blitzrechnen</w:t>
            </w:r>
          </w:p>
        </w:tc>
      </w:tr>
      <w:tr w:rsidR="0028628B" w:rsidTr="009538D7">
        <w:trPr>
          <w:trHeight w:val="2494"/>
        </w:trPr>
        <w:tc>
          <w:tcPr>
            <w:tcW w:w="4479" w:type="dxa"/>
            <w:shd w:val="clear" w:color="auto" w:fill="auto"/>
            <w:vAlign w:val="center"/>
          </w:tcPr>
          <w:p w:rsidR="0028628B" w:rsidRDefault="0028628B" w:rsidP="007E21BE">
            <w:pPr>
              <w:spacing w:after="120"/>
            </w:pPr>
            <w:r>
              <w:rPr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049C083A" wp14:editId="70F44BB8">
                  <wp:simplePos x="0" y="0"/>
                  <wp:positionH relativeFrom="column">
                    <wp:posOffset>1340485</wp:posOffset>
                  </wp:positionH>
                  <wp:positionV relativeFrom="paragraph">
                    <wp:posOffset>-151130</wp:posOffset>
                  </wp:positionV>
                  <wp:extent cx="1257935" cy="1194435"/>
                  <wp:effectExtent l="0" t="0" r="0" b="5715"/>
                  <wp:wrapNone/>
                  <wp:docPr id="10" name="Grafik 10" descr="C:\Users\muenster\Desktop\Zahlenbuch PDF\Igel\S580201271_B000_Ige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enster\Desktop\Zahlenbuch PDF\Igel\S580201271_B000_Igel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Hurra!</w:t>
            </w:r>
          </w:p>
          <w:p w:rsidR="0028628B" w:rsidRDefault="0028628B" w:rsidP="007E21BE">
            <w:pPr>
              <w:spacing w:after="120"/>
            </w:pPr>
            <w:r>
              <w:t>Du darfst</w:t>
            </w:r>
            <w:r>
              <w:br/>
              <w:t>1x Blitzrechnen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8628B" w:rsidRDefault="0028628B" w:rsidP="007E21BE">
            <w:pPr>
              <w:spacing w:after="120"/>
            </w:pPr>
            <w:r>
              <w:rPr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6709C9F4" wp14:editId="7D957612">
                  <wp:simplePos x="0" y="0"/>
                  <wp:positionH relativeFrom="column">
                    <wp:posOffset>1340485</wp:posOffset>
                  </wp:positionH>
                  <wp:positionV relativeFrom="paragraph">
                    <wp:posOffset>-151130</wp:posOffset>
                  </wp:positionV>
                  <wp:extent cx="1257935" cy="1194435"/>
                  <wp:effectExtent l="0" t="0" r="0" b="5715"/>
                  <wp:wrapNone/>
                  <wp:docPr id="6" name="Grafik 6" descr="C:\Users\muenster\Desktop\Zahlenbuch PDF\Igel\S580201271_B000_Ige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enster\Desktop\Zahlenbuch PDF\Igel\S580201271_B000_Igel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Hurra!</w:t>
            </w:r>
          </w:p>
          <w:p w:rsidR="0028628B" w:rsidRDefault="0028628B" w:rsidP="007E21BE">
            <w:pPr>
              <w:spacing w:after="120"/>
            </w:pPr>
            <w:r>
              <w:t>Du darfst</w:t>
            </w:r>
            <w:r>
              <w:br/>
              <w:t>1x Blitzrechnen</w:t>
            </w:r>
          </w:p>
        </w:tc>
      </w:tr>
      <w:tr w:rsidR="0028628B" w:rsidTr="009538D7">
        <w:trPr>
          <w:trHeight w:val="2494"/>
        </w:trPr>
        <w:tc>
          <w:tcPr>
            <w:tcW w:w="4479" w:type="dxa"/>
            <w:shd w:val="clear" w:color="auto" w:fill="auto"/>
            <w:vAlign w:val="center"/>
          </w:tcPr>
          <w:p w:rsidR="0028628B" w:rsidRDefault="0028628B" w:rsidP="007E21BE">
            <w:pPr>
              <w:spacing w:after="120"/>
            </w:pPr>
            <w:r>
              <w:rPr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69DF87F9" wp14:editId="3F7049D4">
                  <wp:simplePos x="0" y="0"/>
                  <wp:positionH relativeFrom="column">
                    <wp:posOffset>1340485</wp:posOffset>
                  </wp:positionH>
                  <wp:positionV relativeFrom="paragraph">
                    <wp:posOffset>-151130</wp:posOffset>
                  </wp:positionV>
                  <wp:extent cx="1257935" cy="1194435"/>
                  <wp:effectExtent l="0" t="0" r="0" b="5715"/>
                  <wp:wrapNone/>
                  <wp:docPr id="11" name="Grafik 11" descr="C:\Users\muenster\Desktop\Zahlenbuch PDF\Igel\S580201271_B000_Ige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enster\Desktop\Zahlenbuch PDF\Igel\S580201271_B000_Igel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Hurra!</w:t>
            </w:r>
          </w:p>
          <w:p w:rsidR="0028628B" w:rsidRDefault="0028628B" w:rsidP="007E21BE">
            <w:pPr>
              <w:spacing w:after="120"/>
            </w:pPr>
            <w:r>
              <w:t>Du darfst</w:t>
            </w:r>
            <w:r>
              <w:br/>
              <w:t>1x Blitzrechnen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8628B" w:rsidRDefault="0028628B" w:rsidP="007E21BE">
            <w:pPr>
              <w:spacing w:after="120"/>
            </w:pPr>
            <w:r>
              <w:rPr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51CD12D8" wp14:editId="4358D796">
                  <wp:simplePos x="0" y="0"/>
                  <wp:positionH relativeFrom="column">
                    <wp:posOffset>1340485</wp:posOffset>
                  </wp:positionH>
                  <wp:positionV relativeFrom="paragraph">
                    <wp:posOffset>-151130</wp:posOffset>
                  </wp:positionV>
                  <wp:extent cx="1257935" cy="1194435"/>
                  <wp:effectExtent l="0" t="0" r="0" b="5715"/>
                  <wp:wrapNone/>
                  <wp:docPr id="7" name="Grafik 7" descr="C:\Users\muenster\Desktop\Zahlenbuch PDF\Igel\S580201271_B000_Ige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enster\Desktop\Zahlenbuch PDF\Igel\S580201271_B000_Igel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Hurra!</w:t>
            </w:r>
          </w:p>
          <w:p w:rsidR="0028628B" w:rsidRDefault="0028628B" w:rsidP="007E21BE">
            <w:pPr>
              <w:spacing w:after="120"/>
            </w:pPr>
            <w:r>
              <w:t>Du darfst</w:t>
            </w:r>
            <w:r>
              <w:br/>
              <w:t>1x Blitzrechnen</w:t>
            </w:r>
          </w:p>
        </w:tc>
      </w:tr>
    </w:tbl>
    <w:p w:rsidR="00A67B6B" w:rsidRPr="003B7289" w:rsidRDefault="00A67B6B" w:rsidP="0028628B">
      <w:pPr>
        <w:rPr>
          <w:sz w:val="4"/>
          <w:szCs w:val="4"/>
        </w:rPr>
      </w:pPr>
    </w:p>
    <w:sectPr w:rsidR="00A67B6B" w:rsidRPr="003B7289" w:rsidSect="00054A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69" w:rsidRDefault="00DB3B69" w:rsidP="003C599D">
      <w:pPr>
        <w:spacing w:line="240" w:lineRule="auto"/>
      </w:pPr>
      <w:r>
        <w:separator/>
      </w:r>
    </w:p>
  </w:endnote>
  <w:endnote w:type="continuationSeparator" w:id="0">
    <w:p w:rsidR="00DB3B69" w:rsidRDefault="00DB3B69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DF" w:rsidRDefault="002E14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2927"/>
      <w:gridCol w:w="2927"/>
      <w:gridCol w:w="399"/>
    </w:tblGrid>
    <w:tr w:rsidR="00DB3B69" w:rsidRPr="00F42294" w:rsidTr="007E21BE">
      <w:trPr>
        <w:trHeight w:hRule="exact" w:val="680"/>
      </w:trPr>
      <w:tc>
        <w:tcPr>
          <w:tcW w:w="1138" w:type="dxa"/>
          <w:noWrap/>
        </w:tcPr>
        <w:p w:rsidR="00DB3B69" w:rsidRPr="00913892" w:rsidRDefault="00DB3B69" w:rsidP="007E21BE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59300855" wp14:editId="22BC9533">
                <wp:extent cx="468000" cy="234000"/>
                <wp:effectExtent l="0" t="0" r="8255" b="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:rsidR="00DB3B69" w:rsidRPr="00913892" w:rsidRDefault="00DB3B69" w:rsidP="007E21BE">
          <w:pPr>
            <w:pStyle w:val="ekvpagina"/>
          </w:pPr>
          <w:r w:rsidRPr="00913892">
            <w:t>© Ernst Klett Verlag GmbH, Stuttgart 201</w:t>
          </w:r>
          <w:r w:rsidR="002E14DF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2927" w:type="dxa"/>
          <w:noWrap/>
        </w:tcPr>
        <w:p w:rsidR="00DB3B69" w:rsidRPr="00913892" w:rsidRDefault="00656751" w:rsidP="00DB3B69">
          <w:pPr>
            <w:pStyle w:val="ekvquelle"/>
          </w:pPr>
          <w:r>
            <w:t>Textquellen: Lea Schulz, Flensburg</w:t>
          </w:r>
          <w:bookmarkStart w:id="1" w:name="_GoBack"/>
          <w:bookmarkEnd w:id="1"/>
        </w:p>
      </w:tc>
      <w:tc>
        <w:tcPr>
          <w:tcW w:w="2927" w:type="dxa"/>
        </w:tcPr>
        <w:p w:rsidR="00DB3B69" w:rsidRPr="00913892" w:rsidRDefault="00DB3B69" w:rsidP="007E21BE">
          <w:pPr>
            <w:pStyle w:val="ekvquelle"/>
            <w:spacing w:line="240" w:lineRule="auto"/>
          </w:pPr>
          <w:r w:rsidRPr="00BA4A83">
            <w:rPr>
              <w:sz w:val="23"/>
              <w:szCs w:val="23"/>
            </w:rPr>
            <w:t>www.zahlenbuchfanclub.de</w:t>
          </w:r>
        </w:p>
      </w:tc>
      <w:tc>
        <w:tcPr>
          <w:tcW w:w="399" w:type="dxa"/>
        </w:tcPr>
        <w:p w:rsidR="00DB3B69" w:rsidRPr="00913892" w:rsidRDefault="00DB3B69" w:rsidP="007E21BE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DF" w:rsidRDefault="002E14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69" w:rsidRDefault="00DB3B69" w:rsidP="003C599D">
      <w:pPr>
        <w:spacing w:line="240" w:lineRule="auto"/>
      </w:pPr>
      <w:r>
        <w:separator/>
      </w:r>
    </w:p>
  </w:footnote>
  <w:footnote w:type="continuationSeparator" w:id="0">
    <w:p w:rsidR="00DB3B69" w:rsidRDefault="00DB3B69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DF" w:rsidRDefault="002E14D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DF" w:rsidRDefault="002E14D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DF" w:rsidRDefault="002E14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9"/>
    <w:rsid w:val="000040E2"/>
    <w:rsid w:val="00005913"/>
    <w:rsid w:val="00020440"/>
    <w:rsid w:val="00035074"/>
    <w:rsid w:val="00037566"/>
    <w:rsid w:val="00043523"/>
    <w:rsid w:val="000523D4"/>
    <w:rsid w:val="00054678"/>
    <w:rsid w:val="00054A93"/>
    <w:rsid w:val="00055113"/>
    <w:rsid w:val="0006258C"/>
    <w:rsid w:val="00062D31"/>
    <w:rsid w:val="000812E6"/>
    <w:rsid w:val="00090AB2"/>
    <w:rsid w:val="000928AA"/>
    <w:rsid w:val="00092E87"/>
    <w:rsid w:val="000939F5"/>
    <w:rsid w:val="00094F01"/>
    <w:rsid w:val="000B098D"/>
    <w:rsid w:val="000B7BD3"/>
    <w:rsid w:val="000C11E0"/>
    <w:rsid w:val="000D0BA0"/>
    <w:rsid w:val="000D40DE"/>
    <w:rsid w:val="000D4791"/>
    <w:rsid w:val="000E343E"/>
    <w:rsid w:val="000F21E8"/>
    <w:rsid w:val="000F3A5C"/>
    <w:rsid w:val="000F7910"/>
    <w:rsid w:val="00103057"/>
    <w:rsid w:val="001034B1"/>
    <w:rsid w:val="00107D77"/>
    <w:rsid w:val="00124062"/>
    <w:rsid w:val="00131417"/>
    <w:rsid w:val="001524C9"/>
    <w:rsid w:val="001641FA"/>
    <w:rsid w:val="0016475A"/>
    <w:rsid w:val="00165ECC"/>
    <w:rsid w:val="001759BF"/>
    <w:rsid w:val="00182050"/>
    <w:rsid w:val="00182B7D"/>
    <w:rsid w:val="001845AC"/>
    <w:rsid w:val="00186866"/>
    <w:rsid w:val="00190B65"/>
    <w:rsid w:val="00193A18"/>
    <w:rsid w:val="001A4E8B"/>
    <w:rsid w:val="001A5BD5"/>
    <w:rsid w:val="001B1266"/>
    <w:rsid w:val="001C3792"/>
    <w:rsid w:val="001D2674"/>
    <w:rsid w:val="001D39FD"/>
    <w:rsid w:val="001E485B"/>
    <w:rsid w:val="001F1E3D"/>
    <w:rsid w:val="001F53F1"/>
    <w:rsid w:val="0020055A"/>
    <w:rsid w:val="00201AA1"/>
    <w:rsid w:val="00202CC0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8107C"/>
    <w:rsid w:val="0028231D"/>
    <w:rsid w:val="0028628B"/>
    <w:rsid w:val="00287B24"/>
    <w:rsid w:val="00287DC0"/>
    <w:rsid w:val="002A25AE"/>
    <w:rsid w:val="002B3DF1"/>
    <w:rsid w:val="002B64EA"/>
    <w:rsid w:val="002D41F4"/>
    <w:rsid w:val="002D7B0C"/>
    <w:rsid w:val="002D7B42"/>
    <w:rsid w:val="002E14DF"/>
    <w:rsid w:val="002E163A"/>
    <w:rsid w:val="002F1328"/>
    <w:rsid w:val="00302866"/>
    <w:rsid w:val="00303749"/>
    <w:rsid w:val="00304833"/>
    <w:rsid w:val="00313596"/>
    <w:rsid w:val="00313FD8"/>
    <w:rsid w:val="00315EA9"/>
    <w:rsid w:val="00320087"/>
    <w:rsid w:val="00321063"/>
    <w:rsid w:val="00322BBA"/>
    <w:rsid w:val="00322FDD"/>
    <w:rsid w:val="0032667B"/>
    <w:rsid w:val="003323B5"/>
    <w:rsid w:val="003373EF"/>
    <w:rsid w:val="00350FBE"/>
    <w:rsid w:val="00362B02"/>
    <w:rsid w:val="0036404C"/>
    <w:rsid w:val="00376A0A"/>
    <w:rsid w:val="0038356B"/>
    <w:rsid w:val="00384305"/>
    <w:rsid w:val="0039268F"/>
    <w:rsid w:val="00392F9B"/>
    <w:rsid w:val="003945FF"/>
    <w:rsid w:val="0039465E"/>
    <w:rsid w:val="003A1A19"/>
    <w:rsid w:val="003A5B0C"/>
    <w:rsid w:val="003B7289"/>
    <w:rsid w:val="003C39DC"/>
    <w:rsid w:val="003C599D"/>
    <w:rsid w:val="003D03ED"/>
    <w:rsid w:val="003D70F5"/>
    <w:rsid w:val="003E21AC"/>
    <w:rsid w:val="003E6330"/>
    <w:rsid w:val="003F362F"/>
    <w:rsid w:val="00405D0B"/>
    <w:rsid w:val="00410F77"/>
    <w:rsid w:val="00411B18"/>
    <w:rsid w:val="00415632"/>
    <w:rsid w:val="0042107E"/>
    <w:rsid w:val="00424375"/>
    <w:rsid w:val="004372DD"/>
    <w:rsid w:val="00441088"/>
    <w:rsid w:val="00441724"/>
    <w:rsid w:val="00454148"/>
    <w:rsid w:val="004621B3"/>
    <w:rsid w:val="0047471A"/>
    <w:rsid w:val="00483371"/>
    <w:rsid w:val="00483A7A"/>
    <w:rsid w:val="00483D65"/>
    <w:rsid w:val="00486B3D"/>
    <w:rsid w:val="00490692"/>
    <w:rsid w:val="004925F2"/>
    <w:rsid w:val="004A66C3"/>
    <w:rsid w:val="004A66CF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3581"/>
    <w:rsid w:val="00535AD8"/>
    <w:rsid w:val="00547103"/>
    <w:rsid w:val="00560848"/>
    <w:rsid w:val="0057200E"/>
    <w:rsid w:val="00572A0F"/>
    <w:rsid w:val="00574FE0"/>
    <w:rsid w:val="00576D2D"/>
    <w:rsid w:val="00584F88"/>
    <w:rsid w:val="0058520D"/>
    <w:rsid w:val="00597E2F"/>
    <w:rsid w:val="005A6D94"/>
    <w:rsid w:val="005C047C"/>
    <w:rsid w:val="005C0FBD"/>
    <w:rsid w:val="005D367A"/>
    <w:rsid w:val="005D3E99"/>
    <w:rsid w:val="005D698E"/>
    <w:rsid w:val="005E15AC"/>
    <w:rsid w:val="005F2AB3"/>
    <w:rsid w:val="005F3914"/>
    <w:rsid w:val="005F439D"/>
    <w:rsid w:val="00603AD5"/>
    <w:rsid w:val="006201CB"/>
    <w:rsid w:val="00622F6B"/>
    <w:rsid w:val="00627765"/>
    <w:rsid w:val="0064692C"/>
    <w:rsid w:val="00653F68"/>
    <w:rsid w:val="0065576E"/>
    <w:rsid w:val="00656751"/>
    <w:rsid w:val="006802C4"/>
    <w:rsid w:val="0068429A"/>
    <w:rsid w:val="00685FDD"/>
    <w:rsid w:val="00693676"/>
    <w:rsid w:val="006B2D23"/>
    <w:rsid w:val="006B6247"/>
    <w:rsid w:val="006C2C80"/>
    <w:rsid w:val="006C4E52"/>
    <w:rsid w:val="006C6A77"/>
    <w:rsid w:val="006D49F0"/>
    <w:rsid w:val="006E235E"/>
    <w:rsid w:val="006F0D3C"/>
    <w:rsid w:val="006F2EDC"/>
    <w:rsid w:val="00710718"/>
    <w:rsid w:val="00715A9A"/>
    <w:rsid w:val="0072030B"/>
    <w:rsid w:val="00720747"/>
    <w:rsid w:val="007228A6"/>
    <w:rsid w:val="00722BE8"/>
    <w:rsid w:val="00724064"/>
    <w:rsid w:val="00733A44"/>
    <w:rsid w:val="00745BC6"/>
    <w:rsid w:val="007507F9"/>
    <w:rsid w:val="00751B0E"/>
    <w:rsid w:val="00760C41"/>
    <w:rsid w:val="00766405"/>
    <w:rsid w:val="0076691A"/>
    <w:rsid w:val="00771D37"/>
    <w:rsid w:val="00772DA9"/>
    <w:rsid w:val="00787700"/>
    <w:rsid w:val="007A2F5A"/>
    <w:rsid w:val="007A5AA1"/>
    <w:rsid w:val="007D186F"/>
    <w:rsid w:val="007E4DDC"/>
    <w:rsid w:val="007E5E71"/>
    <w:rsid w:val="00802E02"/>
    <w:rsid w:val="00816953"/>
    <w:rsid w:val="0082136B"/>
    <w:rsid w:val="00826DDD"/>
    <w:rsid w:val="008273B7"/>
    <w:rsid w:val="008277EF"/>
    <w:rsid w:val="00833C80"/>
    <w:rsid w:val="008443FA"/>
    <w:rsid w:val="00845881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2194"/>
    <w:rsid w:val="008E4B7A"/>
    <w:rsid w:val="008E6248"/>
    <w:rsid w:val="008E7B8A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38D7"/>
    <w:rsid w:val="00956783"/>
    <w:rsid w:val="00957248"/>
    <w:rsid w:val="00957969"/>
    <w:rsid w:val="00962A4D"/>
    <w:rsid w:val="00964A22"/>
    <w:rsid w:val="00967C71"/>
    <w:rsid w:val="00977556"/>
    <w:rsid w:val="009800AB"/>
    <w:rsid w:val="00981DFC"/>
    <w:rsid w:val="009856A1"/>
    <w:rsid w:val="009915B2"/>
    <w:rsid w:val="00992B0E"/>
    <w:rsid w:val="00992B92"/>
    <w:rsid w:val="009A056D"/>
    <w:rsid w:val="009A17FC"/>
    <w:rsid w:val="009A2869"/>
    <w:rsid w:val="009A50D4"/>
    <w:rsid w:val="009A7614"/>
    <w:rsid w:val="009C26DF"/>
    <w:rsid w:val="009C2A7B"/>
    <w:rsid w:val="009C3C75"/>
    <w:rsid w:val="009D08F7"/>
    <w:rsid w:val="009E0436"/>
    <w:rsid w:val="009E17E1"/>
    <w:rsid w:val="009E45C5"/>
    <w:rsid w:val="009E47B1"/>
    <w:rsid w:val="009F003E"/>
    <w:rsid w:val="009F0109"/>
    <w:rsid w:val="009F1185"/>
    <w:rsid w:val="00A024FF"/>
    <w:rsid w:val="00A05E18"/>
    <w:rsid w:val="00A06EFE"/>
    <w:rsid w:val="00A170E5"/>
    <w:rsid w:val="00A2146F"/>
    <w:rsid w:val="00A23E76"/>
    <w:rsid w:val="00A26B32"/>
    <w:rsid w:val="00A27593"/>
    <w:rsid w:val="00A32B8D"/>
    <w:rsid w:val="00A35787"/>
    <w:rsid w:val="00A43B4C"/>
    <w:rsid w:val="00A478DC"/>
    <w:rsid w:val="00A67B6B"/>
    <w:rsid w:val="00A701AF"/>
    <w:rsid w:val="00A75504"/>
    <w:rsid w:val="00A8687B"/>
    <w:rsid w:val="00A92B79"/>
    <w:rsid w:val="00A9695B"/>
    <w:rsid w:val="00A971E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39E8"/>
    <w:rsid w:val="00B14B45"/>
    <w:rsid w:val="00B155E8"/>
    <w:rsid w:val="00B15F75"/>
    <w:rsid w:val="00B2194E"/>
    <w:rsid w:val="00B31F29"/>
    <w:rsid w:val="00B32DAF"/>
    <w:rsid w:val="00B37E68"/>
    <w:rsid w:val="00B468CC"/>
    <w:rsid w:val="00B54655"/>
    <w:rsid w:val="00B5549B"/>
    <w:rsid w:val="00B6045F"/>
    <w:rsid w:val="00B7242A"/>
    <w:rsid w:val="00B82B4E"/>
    <w:rsid w:val="00B8420E"/>
    <w:rsid w:val="00B90CE1"/>
    <w:rsid w:val="00BA1A23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172AE"/>
    <w:rsid w:val="00C343F5"/>
    <w:rsid w:val="00C40555"/>
    <w:rsid w:val="00C40D51"/>
    <w:rsid w:val="00C429A6"/>
    <w:rsid w:val="00C504F8"/>
    <w:rsid w:val="00C52A99"/>
    <w:rsid w:val="00C61654"/>
    <w:rsid w:val="00C727B3"/>
    <w:rsid w:val="00C72BA2"/>
    <w:rsid w:val="00C84E4C"/>
    <w:rsid w:val="00C87044"/>
    <w:rsid w:val="00C94D17"/>
    <w:rsid w:val="00CB27C6"/>
    <w:rsid w:val="00CB463B"/>
    <w:rsid w:val="00CB5B82"/>
    <w:rsid w:val="00CB782D"/>
    <w:rsid w:val="00CC54E0"/>
    <w:rsid w:val="00CC65A8"/>
    <w:rsid w:val="00CD6369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559DE"/>
    <w:rsid w:val="00D56FEB"/>
    <w:rsid w:val="00D60378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2EAD"/>
    <w:rsid w:val="00D94CC2"/>
    <w:rsid w:val="00DA02CD"/>
    <w:rsid w:val="00DA1633"/>
    <w:rsid w:val="00DA29C3"/>
    <w:rsid w:val="00DB0557"/>
    <w:rsid w:val="00DB2C80"/>
    <w:rsid w:val="00DB3B69"/>
    <w:rsid w:val="00DC2340"/>
    <w:rsid w:val="00DC30DA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80E4F"/>
    <w:rsid w:val="00E95ED3"/>
    <w:rsid w:val="00EA7542"/>
    <w:rsid w:val="00EB2280"/>
    <w:rsid w:val="00EC1621"/>
    <w:rsid w:val="00EC662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D0F"/>
    <w:rsid w:val="00F4144F"/>
    <w:rsid w:val="00F42294"/>
    <w:rsid w:val="00F42F7B"/>
    <w:rsid w:val="00F459EB"/>
    <w:rsid w:val="00F5248B"/>
    <w:rsid w:val="00F52C9C"/>
    <w:rsid w:val="00F6336A"/>
    <w:rsid w:val="00F72065"/>
    <w:rsid w:val="00F849BE"/>
    <w:rsid w:val="00F94A4B"/>
    <w:rsid w:val="00F97AD4"/>
    <w:rsid w:val="00FA3027"/>
    <w:rsid w:val="00FB0917"/>
    <w:rsid w:val="00FB59FB"/>
    <w:rsid w:val="00FB72A0"/>
    <w:rsid w:val="00FC35C5"/>
    <w:rsid w:val="00FC7DBF"/>
    <w:rsid w:val="00FE4FE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99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99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uiPriority w:val="99"/>
    <w:semiHidden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99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99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uiPriority w:val="99"/>
    <w:semiHidden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ster\AppData\Roaming\Microsoft\Templates\WD_KV_KL1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WD_KV_KL1.dotm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Münstermann, Iris</dc:creator>
  <cp:lastModifiedBy>Münstermann, Iris</cp:lastModifiedBy>
  <cp:revision>6</cp:revision>
  <cp:lastPrinted>2016-12-08T14:25:00Z</cp:lastPrinted>
  <dcterms:created xsi:type="dcterms:W3CDTF">2018-02-01T10:28:00Z</dcterms:created>
  <dcterms:modified xsi:type="dcterms:W3CDTF">2018-02-01T14:35:00Z</dcterms:modified>
</cp:coreProperties>
</file>