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Datum: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AE65F6">
            <w:pPr>
              <w:pStyle w:val="ekvkvnummer"/>
            </w:pPr>
            <w:r>
              <w:t xml:space="preserve">KV </w:t>
            </w:r>
            <w:r w:rsidR="006735EE" w:rsidRPr="006735EE">
              <w:t>2.2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8E2194" w:rsidRDefault="006735EE" w:rsidP="006735EE">
      <w:pPr>
        <w:pStyle w:val="ekvue2arial"/>
      </w:pPr>
      <w:bookmarkStart w:id="0" w:name="bmStart"/>
      <w:bookmarkEnd w:id="0"/>
      <w:r w:rsidRPr="006735EE">
        <w:t>Den Sportplatz beschreiben</w:t>
      </w:r>
    </w:p>
    <w:p w:rsidR="006735EE" w:rsidRDefault="006735EE" w:rsidP="006735EE">
      <w:r>
        <w:rPr>
          <w:lang w:eastAsia="de-DE"/>
        </w:rPr>
        <w:drawing>
          <wp:anchor distT="0" distB="0" distL="0" distR="0" simplePos="0" relativeHeight="251669504" behindDoc="1" locked="0" layoutInCell="0" allowOverlap="0" wp14:anchorId="4CD1A763" wp14:editId="220F61D9">
            <wp:simplePos x="0" y="0"/>
            <wp:positionH relativeFrom="column">
              <wp:posOffset>5813425</wp:posOffset>
            </wp:positionH>
            <wp:positionV relativeFrom="paragraph">
              <wp:posOffset>120650</wp:posOffset>
            </wp:positionV>
            <wp:extent cx="287655" cy="287655"/>
            <wp:effectExtent l="57150" t="0" r="1714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66191"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284" w:type="dxa"/>
          <w:left w:w="227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9298"/>
      </w:tblGrid>
      <w:tr w:rsidR="006735EE" w:rsidRPr="00FB3BCE" w:rsidTr="00291595">
        <w:trPr>
          <w:trHeight w:val="703"/>
        </w:trPr>
        <w:tc>
          <w:tcPr>
            <w:tcW w:w="9298" w:type="dxa"/>
            <w:vAlign w:val="center"/>
          </w:tcPr>
          <w:p w:rsidR="006735EE" w:rsidRPr="008520C6" w:rsidRDefault="00887D0F" w:rsidP="002A1773">
            <w:pPr>
              <w:pStyle w:val="ekvue3arial"/>
              <w:rPr>
                <w:sz w:val="40"/>
                <w:szCs w:val="40"/>
              </w:rPr>
            </w:pPr>
            <w:r w:rsidRPr="00D92A34">
              <w:rPr>
                <w:rStyle w:val="ekvhandschrift"/>
                <w:lang w:eastAsia="de-DE"/>
              </w:rPr>
              <w:drawing>
                <wp:anchor distT="0" distB="0" distL="0" distR="0" simplePos="0" relativeHeight="251671552" behindDoc="1" locked="0" layoutInCell="0" allowOverlap="0" wp14:anchorId="3F36EC4B" wp14:editId="3913CF31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7454900</wp:posOffset>
                  </wp:positionV>
                  <wp:extent cx="287655" cy="287655"/>
                  <wp:effectExtent l="57150" t="0" r="17145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de-DE"/>
              </w:rPr>
              <w:drawing>
                <wp:anchor distT="0" distB="0" distL="0" distR="0" simplePos="0" relativeHeight="251659264" behindDoc="1" locked="0" layoutInCell="0" allowOverlap="0" wp14:anchorId="48004B64" wp14:editId="4E5904D5">
                  <wp:simplePos x="0" y="0"/>
                  <wp:positionH relativeFrom="column">
                    <wp:posOffset>5799455</wp:posOffset>
                  </wp:positionH>
                  <wp:positionV relativeFrom="paragraph">
                    <wp:posOffset>6243320</wp:posOffset>
                  </wp:positionV>
                  <wp:extent cx="287655" cy="287655"/>
                  <wp:effectExtent l="57150" t="0" r="1714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A34">
              <w:rPr>
                <w:rStyle w:val="ekvhandschrift"/>
                <w:lang w:eastAsia="de-DE"/>
              </w:rPr>
              <w:drawing>
                <wp:anchor distT="0" distB="0" distL="0" distR="0" simplePos="0" relativeHeight="251660288" behindDoc="1" locked="0" layoutInCell="0" allowOverlap="0" wp14:anchorId="481B407C" wp14:editId="5885BE78">
                  <wp:simplePos x="0" y="0"/>
                  <wp:positionH relativeFrom="column">
                    <wp:posOffset>5805805</wp:posOffset>
                  </wp:positionH>
                  <wp:positionV relativeFrom="paragraph">
                    <wp:posOffset>5013325</wp:posOffset>
                  </wp:positionV>
                  <wp:extent cx="287655" cy="287655"/>
                  <wp:effectExtent l="57150" t="0" r="1714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A34">
              <w:rPr>
                <w:rStyle w:val="ekvhandschrift"/>
                <w:lang w:eastAsia="de-DE"/>
              </w:rPr>
              <w:drawing>
                <wp:anchor distT="0" distB="0" distL="0" distR="0" simplePos="0" relativeHeight="251661312" behindDoc="1" locked="0" layoutInCell="0" allowOverlap="0" wp14:anchorId="1DE8F13D" wp14:editId="0C7B7D5E">
                  <wp:simplePos x="0" y="0"/>
                  <wp:positionH relativeFrom="column">
                    <wp:posOffset>5811520</wp:posOffset>
                  </wp:positionH>
                  <wp:positionV relativeFrom="paragraph">
                    <wp:posOffset>4197985</wp:posOffset>
                  </wp:positionV>
                  <wp:extent cx="287655" cy="287655"/>
                  <wp:effectExtent l="57150" t="0" r="1714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de-DE"/>
              </w:rPr>
              <w:drawing>
                <wp:anchor distT="0" distB="0" distL="0" distR="0" simplePos="0" relativeHeight="251662336" behindDoc="1" locked="0" layoutInCell="0" allowOverlap="0" wp14:anchorId="78852835" wp14:editId="276467C6">
                  <wp:simplePos x="0" y="0"/>
                  <wp:positionH relativeFrom="column">
                    <wp:posOffset>5815330</wp:posOffset>
                  </wp:positionH>
                  <wp:positionV relativeFrom="paragraph">
                    <wp:posOffset>3380740</wp:posOffset>
                  </wp:positionV>
                  <wp:extent cx="287655" cy="287655"/>
                  <wp:effectExtent l="57150" t="0" r="17145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A34">
              <w:rPr>
                <w:rStyle w:val="ekvhandschrift"/>
                <w:lang w:eastAsia="de-DE"/>
              </w:rPr>
              <w:drawing>
                <wp:anchor distT="0" distB="0" distL="0" distR="0" simplePos="0" relativeHeight="251663360" behindDoc="1" locked="0" layoutInCell="0" allowOverlap="0" wp14:anchorId="51EDEDC5" wp14:editId="2FC78C6A">
                  <wp:simplePos x="0" y="0"/>
                  <wp:positionH relativeFrom="column">
                    <wp:posOffset>5811520</wp:posOffset>
                  </wp:positionH>
                  <wp:positionV relativeFrom="paragraph">
                    <wp:posOffset>2300605</wp:posOffset>
                  </wp:positionV>
                  <wp:extent cx="287655" cy="287655"/>
                  <wp:effectExtent l="57150" t="0" r="1714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A34">
              <w:rPr>
                <w:rStyle w:val="ekvhandschrift"/>
                <w:lang w:eastAsia="de-DE"/>
              </w:rPr>
              <w:drawing>
                <wp:anchor distT="0" distB="0" distL="0" distR="0" simplePos="0" relativeHeight="251665408" behindDoc="1" locked="0" layoutInCell="0" allowOverlap="0" wp14:anchorId="15627CED" wp14:editId="7E5F4F55">
                  <wp:simplePos x="0" y="0"/>
                  <wp:positionH relativeFrom="column">
                    <wp:posOffset>5819140</wp:posOffset>
                  </wp:positionH>
                  <wp:positionV relativeFrom="paragraph">
                    <wp:posOffset>1492250</wp:posOffset>
                  </wp:positionV>
                  <wp:extent cx="287655" cy="287655"/>
                  <wp:effectExtent l="57150" t="0" r="1714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0C6">
              <w:rPr>
                <w:rStyle w:val="ekvhandschrift"/>
                <w:sz w:val="40"/>
                <w:szCs w:val="40"/>
                <w:lang w:eastAsia="de-DE"/>
              </w:rPr>
              <w:drawing>
                <wp:anchor distT="0" distB="0" distL="0" distR="0" simplePos="0" relativeHeight="251667456" behindDoc="1" locked="0" layoutInCell="0" allowOverlap="0" wp14:anchorId="29737BC6" wp14:editId="4E60133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669290</wp:posOffset>
                  </wp:positionV>
                  <wp:extent cx="287655" cy="287655"/>
                  <wp:effectExtent l="57150" t="0" r="1714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c_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46619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5EE" w:rsidRPr="008520C6">
              <w:rPr>
                <w:rStyle w:val="ekvhandschrift"/>
                <w:sz w:val="40"/>
                <w:szCs w:val="40"/>
              </w:rPr>
              <w:t>Beschreibe den Sportplatz</w:t>
            </w:r>
            <w:r w:rsidR="006735EE" w:rsidRPr="008520C6">
              <w:rPr>
                <w:sz w:val="40"/>
                <w:szCs w:val="40"/>
                <w:lang w:eastAsia="de-DE"/>
              </w:rPr>
              <w:t>.</w:t>
            </w:r>
          </w:p>
        </w:tc>
      </w:tr>
      <w:tr w:rsidR="006735EE" w:rsidRPr="00FB3BCE" w:rsidTr="00291595">
        <w:trPr>
          <w:trHeight w:val="703"/>
        </w:trPr>
        <w:tc>
          <w:tcPr>
            <w:tcW w:w="9298" w:type="dxa"/>
            <w:vAlign w:val="center"/>
          </w:tcPr>
          <w:p w:rsidR="006735EE" w:rsidRPr="00D92A34" w:rsidRDefault="006735EE" w:rsidP="006735EE">
            <w:pPr>
              <w:rPr>
                <w:rStyle w:val="ekvhandschrift"/>
              </w:rPr>
            </w:pPr>
            <w:r w:rsidRPr="00D92A34">
              <w:rPr>
                <w:rStyle w:val="ekvhandschrift"/>
              </w:rPr>
              <w:t>Auf dem Sportplatz gibt es ein Spielfeld.</w:t>
            </w:r>
          </w:p>
        </w:tc>
      </w:tr>
      <w:tr w:rsidR="006735EE" w:rsidRPr="00FB3BCE" w:rsidTr="00291595">
        <w:trPr>
          <w:trHeight w:val="703"/>
        </w:trPr>
        <w:tc>
          <w:tcPr>
            <w:tcW w:w="9298" w:type="dxa"/>
            <w:vAlign w:val="center"/>
          </w:tcPr>
          <w:p w:rsidR="006735EE" w:rsidRPr="00D92A34" w:rsidRDefault="006735EE" w:rsidP="006735EE">
            <w:pPr>
              <w:tabs>
                <w:tab w:val="clear" w:pos="340"/>
                <w:tab w:val="clear" w:pos="595"/>
                <w:tab w:val="clear" w:pos="851"/>
              </w:tabs>
              <w:spacing w:after="160" w:line="259" w:lineRule="auto"/>
              <w:rPr>
                <w:rStyle w:val="ekvhandschrift"/>
              </w:rPr>
            </w:pPr>
            <w:r w:rsidRPr="00D92A34">
              <w:rPr>
                <w:rStyle w:val="ekvhandschrift"/>
              </w:rPr>
              <w:t>Um das Spielfeld führt eine Laufbahn herum.</w:t>
            </w:r>
          </w:p>
        </w:tc>
      </w:tr>
      <w:tr w:rsidR="006735EE" w:rsidRPr="00FB3BCE" w:rsidTr="00291595">
        <w:trPr>
          <w:trHeight w:val="1134"/>
        </w:trPr>
        <w:tc>
          <w:tcPr>
            <w:tcW w:w="9298" w:type="dxa"/>
            <w:vAlign w:val="center"/>
          </w:tcPr>
          <w:p w:rsidR="006735EE" w:rsidRPr="00D92A34" w:rsidRDefault="006735EE" w:rsidP="006735EE">
            <w:pPr>
              <w:tabs>
                <w:tab w:val="clear" w:pos="340"/>
                <w:tab w:val="clear" w:pos="595"/>
                <w:tab w:val="clear" w:pos="851"/>
              </w:tabs>
              <w:spacing w:after="160" w:line="259" w:lineRule="auto"/>
              <w:rPr>
                <w:rStyle w:val="ekvhandschrift"/>
              </w:rPr>
            </w:pPr>
            <w:r w:rsidRPr="00D92A34">
              <w:rPr>
                <w:rStyle w:val="ekvhandschrift"/>
              </w:rPr>
              <w:t>Auf dem Spielfeld stehen zwei große Bäume.</w:t>
            </w:r>
          </w:p>
          <w:p w:rsidR="006735EE" w:rsidRPr="00FB3BCE" w:rsidRDefault="006735EE" w:rsidP="006735EE">
            <w:r w:rsidRPr="00D92A34">
              <w:rPr>
                <w:rStyle w:val="ekvhandschrift"/>
              </w:rPr>
              <w:t>Zwischen den Bäumen hängt ein Banner</w:t>
            </w:r>
            <w:r w:rsidR="00750E76">
              <w:rPr>
                <w:rStyle w:val="ekvhandschrift"/>
              </w:rPr>
              <w:t>.</w:t>
            </w:r>
            <w:r>
              <w:rPr>
                <w:lang w:eastAsia="de-DE"/>
              </w:rPr>
              <w:t xml:space="preserve"> </w:t>
            </w:r>
          </w:p>
        </w:tc>
      </w:tr>
      <w:tr w:rsidR="006735EE" w:rsidRPr="00FB3BCE" w:rsidTr="00291595">
        <w:trPr>
          <w:trHeight w:val="703"/>
        </w:trPr>
        <w:tc>
          <w:tcPr>
            <w:tcW w:w="9298" w:type="dxa"/>
            <w:vAlign w:val="center"/>
          </w:tcPr>
          <w:p w:rsidR="006735EE" w:rsidRPr="00D92A34" w:rsidRDefault="006735EE" w:rsidP="006735EE">
            <w:pPr>
              <w:rPr>
                <w:rStyle w:val="ekvhandschrift"/>
              </w:rPr>
            </w:pPr>
            <w:r w:rsidRPr="00D92A34">
              <w:rPr>
                <w:rStyle w:val="ekvhandschrift"/>
              </w:rPr>
              <w:t>Auf dem Spielfeld stehen zwei Tore.</w:t>
            </w:r>
          </w:p>
        </w:tc>
      </w:tr>
      <w:tr w:rsidR="006735EE" w:rsidRPr="00FB3BCE" w:rsidTr="00291595">
        <w:trPr>
          <w:trHeight w:val="703"/>
        </w:trPr>
        <w:tc>
          <w:tcPr>
            <w:tcW w:w="9298" w:type="dxa"/>
            <w:vAlign w:val="center"/>
          </w:tcPr>
          <w:p w:rsidR="006735EE" w:rsidRPr="00D92A34" w:rsidRDefault="006735EE" w:rsidP="006735EE">
            <w:pPr>
              <w:tabs>
                <w:tab w:val="clear" w:pos="340"/>
                <w:tab w:val="clear" w:pos="595"/>
                <w:tab w:val="clear" w:pos="851"/>
              </w:tabs>
              <w:spacing w:after="160" w:line="259" w:lineRule="auto"/>
              <w:rPr>
                <w:rStyle w:val="ekvhandschrift"/>
              </w:rPr>
            </w:pPr>
            <w:r w:rsidRPr="00D92A34">
              <w:rPr>
                <w:rStyle w:val="ekvhandschrift"/>
              </w:rPr>
              <w:t>Auf dem Spielfeld gibt es eine Sprunggrube.</w:t>
            </w:r>
          </w:p>
        </w:tc>
      </w:tr>
      <w:tr w:rsidR="006735EE" w:rsidRPr="00FB3BCE" w:rsidTr="00291595">
        <w:trPr>
          <w:trHeight w:val="1134"/>
        </w:trPr>
        <w:tc>
          <w:tcPr>
            <w:tcW w:w="9298" w:type="dxa"/>
            <w:vAlign w:val="center"/>
          </w:tcPr>
          <w:p w:rsidR="006735EE" w:rsidRPr="00D92A34" w:rsidRDefault="006735EE" w:rsidP="006735EE">
            <w:pPr>
              <w:tabs>
                <w:tab w:val="clear" w:pos="340"/>
                <w:tab w:val="clear" w:pos="595"/>
                <w:tab w:val="clear" w:pos="851"/>
              </w:tabs>
              <w:spacing w:after="160" w:line="259" w:lineRule="auto"/>
              <w:rPr>
                <w:rStyle w:val="ekvhandschrift"/>
              </w:rPr>
            </w:pPr>
            <w:r w:rsidRPr="00D92A34">
              <w:rPr>
                <w:rStyle w:val="ekvhandschrift"/>
              </w:rPr>
              <w:t>Limonade, Sch</w:t>
            </w:r>
            <w:r w:rsidR="00162849" w:rsidRPr="00D92A34">
              <w:rPr>
                <w:rStyle w:val="ekvhandschrift"/>
              </w:rPr>
              <w:t>okolade, Chips und Bonbons sind</w:t>
            </w:r>
          </w:p>
          <w:p w:rsidR="006735EE" w:rsidRPr="00FB3BCE" w:rsidRDefault="006735EE" w:rsidP="006735EE">
            <w:pPr>
              <w:tabs>
                <w:tab w:val="clear" w:pos="340"/>
                <w:tab w:val="clear" w:pos="595"/>
                <w:tab w:val="clear" w:pos="851"/>
              </w:tabs>
              <w:spacing w:after="160" w:line="259" w:lineRule="auto"/>
            </w:pPr>
            <w:r w:rsidRPr="00D92A34">
              <w:rPr>
                <w:rStyle w:val="ekvhandschrift"/>
              </w:rPr>
              <w:t>ungesunde Lebensmittel.</w:t>
            </w:r>
            <w:r w:rsidRPr="006735EE">
              <w:t xml:space="preserve"> </w:t>
            </w:r>
          </w:p>
        </w:tc>
      </w:tr>
      <w:tr w:rsidR="00237E65" w:rsidRPr="00FB3BCE" w:rsidTr="00291595">
        <w:trPr>
          <w:trHeight w:val="1134"/>
        </w:trPr>
        <w:tc>
          <w:tcPr>
            <w:tcW w:w="9298" w:type="dxa"/>
            <w:vAlign w:val="center"/>
          </w:tcPr>
          <w:p w:rsidR="00237E65" w:rsidRPr="00D92A34" w:rsidRDefault="00237E65" w:rsidP="00237E65">
            <w:pPr>
              <w:tabs>
                <w:tab w:val="clear" w:pos="340"/>
                <w:tab w:val="clear" w:pos="595"/>
                <w:tab w:val="clear" w:pos="851"/>
              </w:tabs>
              <w:spacing w:after="160" w:line="259" w:lineRule="auto"/>
              <w:rPr>
                <w:rStyle w:val="ekvhandschrift"/>
              </w:rPr>
            </w:pPr>
            <w:r w:rsidRPr="00D92A34">
              <w:rPr>
                <w:rStyle w:val="ekvhandschrift"/>
              </w:rPr>
              <w:t>Wasser, Bananen, Äpfel, Vollkornbrötchen mit Salat,</w:t>
            </w:r>
          </w:p>
          <w:p w:rsidR="00237E65" w:rsidRPr="006735EE" w:rsidRDefault="00237E65" w:rsidP="00237E65">
            <w:pPr>
              <w:tabs>
                <w:tab w:val="clear" w:pos="340"/>
                <w:tab w:val="clear" w:pos="595"/>
                <w:tab w:val="clear" w:pos="851"/>
              </w:tabs>
              <w:spacing w:after="160" w:line="259" w:lineRule="auto"/>
            </w:pPr>
            <w:r w:rsidRPr="00D92A34">
              <w:rPr>
                <w:rStyle w:val="ekvhandschrift"/>
              </w:rPr>
              <w:t>Tomaten und Käse sind gesunde Lebensmittel</w:t>
            </w:r>
            <w:r w:rsidR="00750E76">
              <w:rPr>
                <w:rStyle w:val="ekvhandschrift"/>
              </w:rPr>
              <w:t>.</w:t>
            </w:r>
            <w:bookmarkStart w:id="1" w:name="_GoBack"/>
            <w:bookmarkEnd w:id="1"/>
          </w:p>
        </w:tc>
      </w:tr>
    </w:tbl>
    <w:p w:rsidR="006735EE" w:rsidRDefault="00887D0F" w:rsidP="006735EE">
      <w:r w:rsidRPr="00D92A34">
        <w:rPr>
          <w:rStyle w:val="ekvhandschrift"/>
          <w:lang w:eastAsia="de-DE"/>
        </w:rPr>
        <w:drawing>
          <wp:anchor distT="0" distB="0" distL="0" distR="0" simplePos="0" relativeHeight="251675648" behindDoc="1" locked="0" layoutInCell="0" allowOverlap="0" wp14:anchorId="1D4FB016" wp14:editId="15230FD7">
            <wp:simplePos x="0" y="0"/>
            <wp:positionH relativeFrom="column">
              <wp:posOffset>-316865</wp:posOffset>
            </wp:positionH>
            <wp:positionV relativeFrom="paragraph">
              <wp:posOffset>77470</wp:posOffset>
            </wp:positionV>
            <wp:extent cx="287655" cy="287655"/>
            <wp:effectExtent l="0" t="57150" r="0" b="36195"/>
            <wp:wrapThrough wrapText="bothSides">
              <wp:wrapPolygon edited="0">
                <wp:start x="20646" y="-1713"/>
                <wp:lineTo x="16316" y="-5718"/>
                <wp:lineTo x="756" y="4466"/>
                <wp:lineTo x="-3661" y="10777"/>
                <wp:lineTo x="4172" y="22746"/>
                <wp:lineTo x="6566" y="21179"/>
                <wp:lineTo x="21386" y="4641"/>
                <wp:lineTo x="23780" y="3074"/>
                <wp:lineTo x="20646" y="-1713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92241"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A34">
        <w:rPr>
          <w:rStyle w:val="ekvhandschrift"/>
          <w:lang w:eastAsia="de-DE"/>
        </w:rPr>
        <w:drawing>
          <wp:anchor distT="0" distB="0" distL="0" distR="0" simplePos="0" relativeHeight="251673600" behindDoc="1" locked="0" layoutInCell="0" allowOverlap="0" wp14:anchorId="277A9F44" wp14:editId="263CB1D2">
            <wp:simplePos x="0" y="0"/>
            <wp:positionH relativeFrom="column">
              <wp:posOffset>5606415</wp:posOffset>
            </wp:positionH>
            <wp:positionV relativeFrom="paragraph">
              <wp:posOffset>86995</wp:posOffset>
            </wp:positionV>
            <wp:extent cx="287655" cy="287655"/>
            <wp:effectExtent l="0" t="57150" r="0" b="36195"/>
            <wp:wrapThrough wrapText="bothSides">
              <wp:wrapPolygon edited="0">
                <wp:start x="20646" y="-1713"/>
                <wp:lineTo x="16316" y="-5718"/>
                <wp:lineTo x="756" y="4466"/>
                <wp:lineTo x="-3661" y="10777"/>
                <wp:lineTo x="4172" y="22746"/>
                <wp:lineTo x="6566" y="21179"/>
                <wp:lineTo x="21386" y="4641"/>
                <wp:lineTo x="23780" y="3074"/>
                <wp:lineTo x="20646" y="-1713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92241"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EE" w:rsidSect="00054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5F" w:rsidRDefault="0046355F" w:rsidP="003C599D">
      <w:pPr>
        <w:spacing w:line="240" w:lineRule="auto"/>
      </w:pPr>
      <w:r>
        <w:separator/>
      </w:r>
    </w:p>
  </w:endnote>
  <w:endnote w:type="continuationSeparator" w:id="0">
    <w:p w:rsidR="0046355F" w:rsidRDefault="0046355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72" w:rsidRDefault="007C7A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913892" w:rsidRDefault="00193A18" w:rsidP="00322FDD">
          <w:pPr>
            <w:pStyle w:val="ekvpagina"/>
          </w:pPr>
          <w:r w:rsidRPr="00913892">
            <w:t>© Ernst Klett Verlag GmbH, Stuttgart 201</w:t>
          </w:r>
          <w:r w:rsidR="00322FDD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193A18" w:rsidRPr="00913892" w:rsidRDefault="008401C8" w:rsidP="00F5248B">
          <w:pPr>
            <w:pStyle w:val="ekvquelle"/>
          </w:pPr>
          <w:r>
            <w:t>Textquelle</w:t>
          </w:r>
          <w:r w:rsidR="007C7A72" w:rsidRPr="00005AE2">
            <w:t xml:space="preserve">: </w:t>
          </w:r>
          <w:r w:rsidR="007C7A72">
            <w:t>Britta Seepe-Smit, Recklinghausen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72" w:rsidRDefault="007C7A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5F" w:rsidRDefault="0046355F" w:rsidP="003C599D">
      <w:pPr>
        <w:spacing w:line="240" w:lineRule="auto"/>
      </w:pPr>
      <w:r>
        <w:separator/>
      </w:r>
    </w:p>
  </w:footnote>
  <w:footnote w:type="continuationSeparator" w:id="0">
    <w:p w:rsidR="0046355F" w:rsidRDefault="0046355F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72" w:rsidRDefault="007C7A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72" w:rsidRDefault="007C7A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72" w:rsidRDefault="007C7A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5F"/>
    <w:rsid w:val="000040E2"/>
    <w:rsid w:val="00005913"/>
    <w:rsid w:val="00020440"/>
    <w:rsid w:val="00035074"/>
    <w:rsid w:val="00037566"/>
    <w:rsid w:val="00043523"/>
    <w:rsid w:val="000523D4"/>
    <w:rsid w:val="00054678"/>
    <w:rsid w:val="00054A93"/>
    <w:rsid w:val="00055113"/>
    <w:rsid w:val="0006258C"/>
    <w:rsid w:val="00062D31"/>
    <w:rsid w:val="000812E6"/>
    <w:rsid w:val="00090AB2"/>
    <w:rsid w:val="000928AA"/>
    <w:rsid w:val="00092E87"/>
    <w:rsid w:val="000939F5"/>
    <w:rsid w:val="00094F01"/>
    <w:rsid w:val="000B098D"/>
    <w:rsid w:val="000B7BD3"/>
    <w:rsid w:val="000C11E0"/>
    <w:rsid w:val="000D0BA0"/>
    <w:rsid w:val="000D40DE"/>
    <w:rsid w:val="000D4791"/>
    <w:rsid w:val="000E343E"/>
    <w:rsid w:val="000F21E8"/>
    <w:rsid w:val="000F3A5C"/>
    <w:rsid w:val="000F7910"/>
    <w:rsid w:val="00103057"/>
    <w:rsid w:val="001034B1"/>
    <w:rsid w:val="00107D77"/>
    <w:rsid w:val="00124062"/>
    <w:rsid w:val="00131417"/>
    <w:rsid w:val="001524C9"/>
    <w:rsid w:val="00162849"/>
    <w:rsid w:val="001641FA"/>
    <w:rsid w:val="0016475A"/>
    <w:rsid w:val="00165ECC"/>
    <w:rsid w:val="001759BF"/>
    <w:rsid w:val="00182050"/>
    <w:rsid w:val="00182B7D"/>
    <w:rsid w:val="001845AC"/>
    <w:rsid w:val="00186866"/>
    <w:rsid w:val="00190B65"/>
    <w:rsid w:val="00193A18"/>
    <w:rsid w:val="001A4E8B"/>
    <w:rsid w:val="001A5BD5"/>
    <w:rsid w:val="001B1266"/>
    <w:rsid w:val="001C3792"/>
    <w:rsid w:val="001D2674"/>
    <w:rsid w:val="001D39FD"/>
    <w:rsid w:val="001E485B"/>
    <w:rsid w:val="001F1E3D"/>
    <w:rsid w:val="001F53F1"/>
    <w:rsid w:val="0020055A"/>
    <w:rsid w:val="00201AA1"/>
    <w:rsid w:val="00202CC0"/>
    <w:rsid w:val="00205239"/>
    <w:rsid w:val="00216D91"/>
    <w:rsid w:val="002240EA"/>
    <w:rsid w:val="002266E8"/>
    <w:rsid w:val="002277D2"/>
    <w:rsid w:val="002301FF"/>
    <w:rsid w:val="00232213"/>
    <w:rsid w:val="00237E65"/>
    <w:rsid w:val="00246F77"/>
    <w:rsid w:val="002527A5"/>
    <w:rsid w:val="00255466"/>
    <w:rsid w:val="00255FE3"/>
    <w:rsid w:val="00261D9E"/>
    <w:rsid w:val="0026581E"/>
    <w:rsid w:val="0028107C"/>
    <w:rsid w:val="0028231D"/>
    <w:rsid w:val="00287B24"/>
    <w:rsid w:val="00287DC0"/>
    <w:rsid w:val="00291595"/>
    <w:rsid w:val="002A25AE"/>
    <w:rsid w:val="002B3DF1"/>
    <w:rsid w:val="002B64EA"/>
    <w:rsid w:val="002D41F4"/>
    <w:rsid w:val="002D7B0C"/>
    <w:rsid w:val="002D7B42"/>
    <w:rsid w:val="002E163A"/>
    <w:rsid w:val="002F1328"/>
    <w:rsid w:val="00302866"/>
    <w:rsid w:val="00303749"/>
    <w:rsid w:val="00304833"/>
    <w:rsid w:val="00313596"/>
    <w:rsid w:val="00313FD8"/>
    <w:rsid w:val="00315EA9"/>
    <w:rsid w:val="00320087"/>
    <w:rsid w:val="00321063"/>
    <w:rsid w:val="00322BBA"/>
    <w:rsid w:val="00322FDD"/>
    <w:rsid w:val="0032667B"/>
    <w:rsid w:val="003323B5"/>
    <w:rsid w:val="003373EF"/>
    <w:rsid w:val="00350FBE"/>
    <w:rsid w:val="00362B02"/>
    <w:rsid w:val="0036404C"/>
    <w:rsid w:val="00376A0A"/>
    <w:rsid w:val="0038356B"/>
    <w:rsid w:val="00384305"/>
    <w:rsid w:val="0039268F"/>
    <w:rsid w:val="00392F9B"/>
    <w:rsid w:val="003945FF"/>
    <w:rsid w:val="0039465E"/>
    <w:rsid w:val="003A1A19"/>
    <w:rsid w:val="003A5B0C"/>
    <w:rsid w:val="003C39DC"/>
    <w:rsid w:val="003C599D"/>
    <w:rsid w:val="003D03ED"/>
    <w:rsid w:val="003D70F5"/>
    <w:rsid w:val="003E21AC"/>
    <w:rsid w:val="003E6330"/>
    <w:rsid w:val="003F362F"/>
    <w:rsid w:val="00405D0B"/>
    <w:rsid w:val="00410F77"/>
    <w:rsid w:val="00411B18"/>
    <w:rsid w:val="00415632"/>
    <w:rsid w:val="0042107E"/>
    <w:rsid w:val="00424375"/>
    <w:rsid w:val="004372DD"/>
    <w:rsid w:val="00441088"/>
    <w:rsid w:val="00441724"/>
    <w:rsid w:val="00454148"/>
    <w:rsid w:val="004621B3"/>
    <w:rsid w:val="0046355F"/>
    <w:rsid w:val="0047471A"/>
    <w:rsid w:val="00483371"/>
    <w:rsid w:val="00483A7A"/>
    <w:rsid w:val="00483D65"/>
    <w:rsid w:val="00486B3D"/>
    <w:rsid w:val="00490692"/>
    <w:rsid w:val="004925F2"/>
    <w:rsid w:val="004A66C3"/>
    <w:rsid w:val="004A66CF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3581"/>
    <w:rsid w:val="00535AD8"/>
    <w:rsid w:val="00547103"/>
    <w:rsid w:val="00560848"/>
    <w:rsid w:val="0057200E"/>
    <w:rsid w:val="00572A0F"/>
    <w:rsid w:val="00574FE0"/>
    <w:rsid w:val="00576D2D"/>
    <w:rsid w:val="00584F88"/>
    <w:rsid w:val="00597E2F"/>
    <w:rsid w:val="005A6D94"/>
    <w:rsid w:val="005C047C"/>
    <w:rsid w:val="005C0FBD"/>
    <w:rsid w:val="005D367A"/>
    <w:rsid w:val="005D3E99"/>
    <w:rsid w:val="005D698E"/>
    <w:rsid w:val="005E15AC"/>
    <w:rsid w:val="005F2AB3"/>
    <w:rsid w:val="005F3914"/>
    <w:rsid w:val="005F439D"/>
    <w:rsid w:val="00603AD5"/>
    <w:rsid w:val="006201CB"/>
    <w:rsid w:val="00622F6B"/>
    <w:rsid w:val="00627765"/>
    <w:rsid w:val="0064692C"/>
    <w:rsid w:val="00653F68"/>
    <w:rsid w:val="0065576E"/>
    <w:rsid w:val="006735EE"/>
    <w:rsid w:val="006802C4"/>
    <w:rsid w:val="0068429A"/>
    <w:rsid w:val="00685FDD"/>
    <w:rsid w:val="00693676"/>
    <w:rsid w:val="006B2D23"/>
    <w:rsid w:val="006B40CB"/>
    <w:rsid w:val="006B6247"/>
    <w:rsid w:val="006C2C80"/>
    <w:rsid w:val="006C4E52"/>
    <w:rsid w:val="006C6A77"/>
    <w:rsid w:val="006D49F0"/>
    <w:rsid w:val="006E235E"/>
    <w:rsid w:val="006F0D3C"/>
    <w:rsid w:val="006F2EDC"/>
    <w:rsid w:val="00710718"/>
    <w:rsid w:val="00715A9A"/>
    <w:rsid w:val="0072030B"/>
    <w:rsid w:val="00720747"/>
    <w:rsid w:val="007228A6"/>
    <w:rsid w:val="00722BE8"/>
    <w:rsid w:val="00724064"/>
    <w:rsid w:val="00733A44"/>
    <w:rsid w:val="00745BC6"/>
    <w:rsid w:val="007507F9"/>
    <w:rsid w:val="00750E76"/>
    <w:rsid w:val="00751B0E"/>
    <w:rsid w:val="00760C41"/>
    <w:rsid w:val="00766405"/>
    <w:rsid w:val="0076691A"/>
    <w:rsid w:val="00772DA9"/>
    <w:rsid w:val="00787700"/>
    <w:rsid w:val="007A2F5A"/>
    <w:rsid w:val="007A5AA1"/>
    <w:rsid w:val="007C7A72"/>
    <w:rsid w:val="007D186F"/>
    <w:rsid w:val="007E4DDC"/>
    <w:rsid w:val="007E5E71"/>
    <w:rsid w:val="00802E02"/>
    <w:rsid w:val="00816953"/>
    <w:rsid w:val="0082136B"/>
    <w:rsid w:val="00826DDD"/>
    <w:rsid w:val="008273B7"/>
    <w:rsid w:val="008277EF"/>
    <w:rsid w:val="00833C80"/>
    <w:rsid w:val="008401C8"/>
    <w:rsid w:val="008443FA"/>
    <w:rsid w:val="00845881"/>
    <w:rsid w:val="008478B1"/>
    <w:rsid w:val="00850EC8"/>
    <w:rsid w:val="00851354"/>
    <w:rsid w:val="008520C6"/>
    <w:rsid w:val="00854D77"/>
    <w:rsid w:val="008576F6"/>
    <w:rsid w:val="00857713"/>
    <w:rsid w:val="00862C21"/>
    <w:rsid w:val="00874376"/>
    <w:rsid w:val="00882053"/>
    <w:rsid w:val="00887D0F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2194"/>
    <w:rsid w:val="008E4B7A"/>
    <w:rsid w:val="008E6248"/>
    <w:rsid w:val="008E7B8A"/>
    <w:rsid w:val="008F6EDE"/>
    <w:rsid w:val="00902002"/>
    <w:rsid w:val="00902CEB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6783"/>
    <w:rsid w:val="00957248"/>
    <w:rsid w:val="00957969"/>
    <w:rsid w:val="00962A4D"/>
    <w:rsid w:val="00964A22"/>
    <w:rsid w:val="00967C71"/>
    <w:rsid w:val="00977556"/>
    <w:rsid w:val="009800AB"/>
    <w:rsid w:val="00981DFC"/>
    <w:rsid w:val="009856A1"/>
    <w:rsid w:val="009915B2"/>
    <w:rsid w:val="00992B0E"/>
    <w:rsid w:val="00992B92"/>
    <w:rsid w:val="009A056D"/>
    <w:rsid w:val="009A17FC"/>
    <w:rsid w:val="009A2869"/>
    <w:rsid w:val="009A50D4"/>
    <w:rsid w:val="009A7614"/>
    <w:rsid w:val="009C26DF"/>
    <w:rsid w:val="009C2A7B"/>
    <w:rsid w:val="009C3C75"/>
    <w:rsid w:val="009D08F7"/>
    <w:rsid w:val="009E0436"/>
    <w:rsid w:val="009E17E1"/>
    <w:rsid w:val="009E45C5"/>
    <w:rsid w:val="009E47B1"/>
    <w:rsid w:val="009F003E"/>
    <w:rsid w:val="009F0109"/>
    <w:rsid w:val="009F1185"/>
    <w:rsid w:val="00A024FF"/>
    <w:rsid w:val="00A05E18"/>
    <w:rsid w:val="00A06EFE"/>
    <w:rsid w:val="00A170E5"/>
    <w:rsid w:val="00A2146F"/>
    <w:rsid w:val="00A23E76"/>
    <w:rsid w:val="00A26B32"/>
    <w:rsid w:val="00A27593"/>
    <w:rsid w:val="00A32B8D"/>
    <w:rsid w:val="00A35787"/>
    <w:rsid w:val="00A43B4C"/>
    <w:rsid w:val="00A478DC"/>
    <w:rsid w:val="00A701AF"/>
    <w:rsid w:val="00A75504"/>
    <w:rsid w:val="00A8687B"/>
    <w:rsid w:val="00A92B79"/>
    <w:rsid w:val="00A9695B"/>
    <w:rsid w:val="00A971E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39E8"/>
    <w:rsid w:val="00B14B45"/>
    <w:rsid w:val="00B155E8"/>
    <w:rsid w:val="00B15F75"/>
    <w:rsid w:val="00B2194E"/>
    <w:rsid w:val="00B31F29"/>
    <w:rsid w:val="00B32DAF"/>
    <w:rsid w:val="00B37E68"/>
    <w:rsid w:val="00B468CC"/>
    <w:rsid w:val="00B54655"/>
    <w:rsid w:val="00B6045F"/>
    <w:rsid w:val="00B7242A"/>
    <w:rsid w:val="00B82B4E"/>
    <w:rsid w:val="00B8420E"/>
    <w:rsid w:val="00B90CE1"/>
    <w:rsid w:val="00BA1A2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172AE"/>
    <w:rsid w:val="00C343F5"/>
    <w:rsid w:val="00C40555"/>
    <w:rsid w:val="00C40D51"/>
    <w:rsid w:val="00C429A6"/>
    <w:rsid w:val="00C504F8"/>
    <w:rsid w:val="00C52A99"/>
    <w:rsid w:val="00C61654"/>
    <w:rsid w:val="00C727B3"/>
    <w:rsid w:val="00C72BA2"/>
    <w:rsid w:val="00C84E4C"/>
    <w:rsid w:val="00C87044"/>
    <w:rsid w:val="00C94D17"/>
    <w:rsid w:val="00CB27C6"/>
    <w:rsid w:val="00CB463B"/>
    <w:rsid w:val="00CB5B82"/>
    <w:rsid w:val="00CB782D"/>
    <w:rsid w:val="00CC54E0"/>
    <w:rsid w:val="00CC65A8"/>
    <w:rsid w:val="00CD6369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559DE"/>
    <w:rsid w:val="00D56FEB"/>
    <w:rsid w:val="00D60378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2A34"/>
    <w:rsid w:val="00D92EAD"/>
    <w:rsid w:val="00D945ED"/>
    <w:rsid w:val="00D94CC2"/>
    <w:rsid w:val="00DA02CD"/>
    <w:rsid w:val="00DA1633"/>
    <w:rsid w:val="00DA29C3"/>
    <w:rsid w:val="00DB0557"/>
    <w:rsid w:val="00DB2C80"/>
    <w:rsid w:val="00DC2340"/>
    <w:rsid w:val="00DC30DA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64126"/>
    <w:rsid w:val="00E70C40"/>
    <w:rsid w:val="00E710C7"/>
    <w:rsid w:val="00E80E4F"/>
    <w:rsid w:val="00E95ED3"/>
    <w:rsid w:val="00EA7542"/>
    <w:rsid w:val="00EB2280"/>
    <w:rsid w:val="00EC1621"/>
    <w:rsid w:val="00EC662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D0F"/>
    <w:rsid w:val="00F4144F"/>
    <w:rsid w:val="00F42294"/>
    <w:rsid w:val="00F42F7B"/>
    <w:rsid w:val="00F459EB"/>
    <w:rsid w:val="00F5248B"/>
    <w:rsid w:val="00F52C9C"/>
    <w:rsid w:val="00F6277D"/>
    <w:rsid w:val="00F6336A"/>
    <w:rsid w:val="00F72065"/>
    <w:rsid w:val="00F849BE"/>
    <w:rsid w:val="00F94A4B"/>
    <w:rsid w:val="00F97AD4"/>
    <w:rsid w:val="00FA3027"/>
    <w:rsid w:val="00FB0917"/>
    <w:rsid w:val="00FB59FB"/>
    <w:rsid w:val="00FB72A0"/>
    <w:rsid w:val="00FC35C5"/>
    <w:rsid w:val="00FC7DBF"/>
    <w:rsid w:val="00FE4FE6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8520C6"/>
    <w:rPr>
      <w:rFonts w:ascii="Comic Sans MS" w:hAnsi="Comic Sans MS"/>
      <w:noProof/>
      <w:color w:val="000000" w:themeColor="text1"/>
      <w:sz w:val="34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410F77"/>
    <w:pPr>
      <w:tabs>
        <w:tab w:val="left" w:pos="340"/>
        <w:tab w:val="left" w:pos="595"/>
        <w:tab w:val="left" w:pos="851"/>
      </w:tabs>
      <w:spacing w:after="0" w:line="396" w:lineRule="exact"/>
    </w:pPr>
    <w:rPr>
      <w:rFonts w:ascii="Arial" w:hAnsi="Arial"/>
      <w:noProof/>
      <w:sz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603AD5"/>
    <w:pPr>
      <w:spacing w:line="240" w:lineRule="auto"/>
    </w:pPr>
    <w:rPr>
      <w:sz w:val="22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99"/>
    <w:semiHidden/>
    <w:qFormat/>
    <w:rsid w:val="00603AD5"/>
    <w:rPr>
      <w:rFonts w:ascii="Arial" w:hAnsi="Arial"/>
      <w:noProof/>
      <w:position w:val="-2"/>
      <w:sz w:val="3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603AD5"/>
    <w:rPr>
      <w:sz w:val="2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320" w:lineRule="exact"/>
    </w:pPr>
    <w:rPr>
      <w:color w:val="0D0D0D" w:themeColor="text1" w:themeTint="F2"/>
      <w:sz w:val="31"/>
    </w:rPr>
  </w:style>
  <w:style w:type="paragraph" w:customStyle="1" w:styleId="ekvkreuzwortrtsel">
    <w:name w:val="ekv.kreuzworträtsel"/>
    <w:basedOn w:val="Standard"/>
    <w:uiPriority w:val="99"/>
    <w:semiHidden/>
    <w:qFormat/>
    <w:rsid w:val="00603AD5"/>
    <w:pPr>
      <w:spacing w:line="240" w:lineRule="auto"/>
      <w:jc w:val="center"/>
    </w:pPr>
    <w:rPr>
      <w:rFonts w:ascii="Comic Sans MS" w:hAnsi="Comic Sans MS"/>
      <w:sz w:val="28"/>
    </w:rPr>
  </w:style>
  <w:style w:type="paragraph" w:customStyle="1" w:styleId="ekvnummerierung">
    <w:name w:val="ekv.nummerierung"/>
    <w:basedOn w:val="Standard"/>
    <w:qFormat/>
    <w:rsid w:val="001A5BD5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03AD5"/>
    <w:pPr>
      <w:spacing w:line="240" w:lineRule="auto"/>
    </w:pPr>
    <w:rPr>
      <w:color w:val="000000"/>
      <w:sz w:val="28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603AD5"/>
    <w:pPr>
      <w:spacing w:line="240" w:lineRule="auto"/>
    </w:pPr>
    <w:rPr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3AD5"/>
    <w:pPr>
      <w:spacing w:line="240" w:lineRule="auto"/>
    </w:pPr>
    <w:rPr>
      <w:sz w:val="31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03AD5"/>
    <w:pPr>
      <w:spacing w:line="199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8520C6"/>
    <w:rPr>
      <w:rFonts w:ascii="Comic Sans MS" w:hAnsi="Comic Sans MS"/>
      <w:noProof/>
      <w:color w:val="000000" w:themeColor="text1"/>
      <w:sz w:val="34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7D4C"/>
    <w:rPr>
      <w:sz w:val="26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C69E3"/>
    <w:pPr>
      <w:spacing w:line="240" w:lineRule="auto"/>
      <w:jc w:val="center"/>
    </w:pPr>
    <w:rPr>
      <w:sz w:val="28"/>
    </w:rPr>
  </w:style>
  <w:style w:type="paragraph" w:customStyle="1" w:styleId="ekvzerlegungshaus">
    <w:name w:val="ekv.zerlegungshaus"/>
    <w:basedOn w:val="Standard"/>
    <w:uiPriority w:val="99"/>
    <w:semiHidden/>
    <w:qFormat/>
    <w:rsid w:val="00F6336A"/>
    <w:pPr>
      <w:spacing w:line="240" w:lineRule="auto"/>
      <w:jc w:val="center"/>
    </w:pPr>
    <w:rPr>
      <w:sz w:val="28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9F003E"/>
    <w:pPr>
      <w:ind w:left="113"/>
    </w:pPr>
    <w:rPr>
      <w:sz w:val="27"/>
    </w:rPr>
  </w:style>
  <w:style w:type="paragraph" w:customStyle="1" w:styleId="ekvschreiblinie">
    <w:name w:val="ekv.schreiblinie"/>
    <w:basedOn w:val="Standard"/>
    <w:uiPriority w:val="32"/>
    <w:qFormat/>
    <w:rsid w:val="00D60378"/>
    <w:pPr>
      <w:tabs>
        <w:tab w:val="left" w:pos="9327"/>
      </w:tabs>
      <w:spacing w:line="794" w:lineRule="exact"/>
    </w:pPr>
    <w:rPr>
      <w:sz w:val="31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53358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02866"/>
    <w:rPr>
      <w:rFonts w:ascii="Times New Roman" w:hAnsi="Times New Roman"/>
      <w:i/>
      <w:color w:val="000000" w:themeColor="text1"/>
      <w:sz w:val="3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02866"/>
    <w:rPr>
      <w:rFonts w:ascii="Times New Roman" w:hAnsi="Times New Roman"/>
      <w:i/>
      <w:color w:val="000000" w:themeColor="text1"/>
      <w:sz w:val="3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06EFE"/>
    <w:rPr>
      <w:rFonts w:ascii="Times New Roman" w:hAnsi="Times New Roman"/>
      <w:i/>
      <w:color w:val="FFFFFF" w:themeColor="background1"/>
      <w:sz w:val="3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C4E52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33"/>
      <w:szCs w:val="24"/>
      <w:lang w:eastAsia="de-DE"/>
    </w:rPr>
  </w:style>
  <w:style w:type="paragraph" w:customStyle="1" w:styleId="ekvquelle">
    <w:name w:val="ekv.quelle"/>
    <w:basedOn w:val="Standard"/>
    <w:uiPriority w:val="99"/>
    <w:qFormat/>
    <w:rsid w:val="000D0BA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h\AppData\Roaming\Microsoft\Templates\WD_KV_KL1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17</cp:revision>
  <cp:lastPrinted>2016-12-08T14:25:00Z</cp:lastPrinted>
  <dcterms:created xsi:type="dcterms:W3CDTF">2017-09-01T06:31:00Z</dcterms:created>
  <dcterms:modified xsi:type="dcterms:W3CDTF">2017-09-14T07:50:00Z</dcterms:modified>
</cp:coreProperties>
</file>