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  <w:r w:rsidR="00F050B8">
              <w:t xml:space="preserve"> 1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6A1F14">
            <w:pPr>
              <w:pStyle w:val="ekvkvnummer"/>
            </w:pPr>
            <w:r>
              <w:t xml:space="preserve">KV </w:t>
            </w:r>
            <w:r w:rsidR="006A1F14">
              <w:t>5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58635A" w:rsidRDefault="003E41D7" w:rsidP="0092140A">
      <w:pPr>
        <w:pStyle w:val="ekvue1arial"/>
      </w:pPr>
      <w:bookmarkStart w:id="0" w:name="bmStart"/>
      <w:bookmarkEnd w:id="0"/>
      <w:r>
        <w:t>Zuhören und V</w:t>
      </w:r>
      <w:r w:rsidR="0092140A">
        <w:t xml:space="preserve">erstehen </w:t>
      </w:r>
      <w:r w:rsidR="0092140A">
        <w:rPr>
          <w:rFonts w:cs="Arial"/>
        </w:rPr>
        <w:t>‒</w:t>
      </w:r>
      <w:r w:rsidR="0092140A">
        <w:t xml:space="preserve"> 5</w:t>
      </w:r>
    </w:p>
    <w:p w:rsidR="0092140A" w:rsidRDefault="0092140A" w:rsidP="0092140A">
      <w:pPr>
        <w:pStyle w:val="ekvue1arial"/>
        <w:rPr>
          <w:rStyle w:val="ekvarbeitsanweisungdeutsch"/>
          <w:sz w:val="29"/>
          <w:szCs w:val="29"/>
        </w:rPr>
      </w:pPr>
    </w:p>
    <w:p w:rsidR="0092140A" w:rsidRDefault="0092140A" w:rsidP="0092140A">
      <w:pPr>
        <w:pStyle w:val="ekvnummerierung"/>
        <w:framePr w:wrap="around"/>
      </w:pPr>
      <w:r>
        <w:t>1</w:t>
      </w:r>
    </w:p>
    <w:p w:rsidR="0092140A" w:rsidRPr="00287B24" w:rsidRDefault="0092140A" w:rsidP="0092140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einkrei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0A" w:rsidRPr="00F050B8" w:rsidRDefault="0092140A" w:rsidP="0092140A">
      <w:pPr>
        <w:pStyle w:val="ekvue1arial"/>
        <w:rPr>
          <w:rStyle w:val="ekvarbeitsanweisungdeutsch"/>
          <w:b w:val="0"/>
          <w:sz w:val="24"/>
          <w:szCs w:val="23"/>
        </w:rPr>
      </w:pPr>
      <w:r w:rsidRPr="00F050B8">
        <w:rPr>
          <w:rStyle w:val="ekvarbeitsanweisungdeutsch"/>
          <w:b w:val="0"/>
          <w:sz w:val="24"/>
          <w:szCs w:val="23"/>
        </w:rPr>
        <w:t>Über welches Tier wird</w:t>
      </w:r>
      <w:r w:rsidR="0080465C" w:rsidRPr="00F050B8">
        <w:rPr>
          <w:rStyle w:val="ekvarbeitsanweisungdeutsch"/>
          <w:b w:val="0"/>
          <w:sz w:val="24"/>
          <w:szCs w:val="23"/>
        </w:rPr>
        <w:t xml:space="preserve"> im Text</w:t>
      </w:r>
      <w:r w:rsidRPr="00F050B8">
        <w:rPr>
          <w:rStyle w:val="ekvarbeitsanweisungdeutsch"/>
          <w:b w:val="0"/>
          <w:sz w:val="24"/>
          <w:szCs w:val="23"/>
        </w:rPr>
        <w:t xml:space="preserve"> gesprochen? Kreise</w:t>
      </w:r>
      <w:r w:rsidR="0080465C" w:rsidRPr="00F050B8">
        <w:rPr>
          <w:rStyle w:val="ekvarbeitsanweisungdeutsch"/>
          <w:b w:val="0"/>
          <w:sz w:val="24"/>
          <w:szCs w:val="23"/>
        </w:rPr>
        <w:t xml:space="preserve"> es</w:t>
      </w:r>
      <w:r w:rsidRPr="00F050B8">
        <w:rPr>
          <w:rStyle w:val="ekvarbeitsanweisungdeutsch"/>
          <w:b w:val="0"/>
          <w:sz w:val="24"/>
          <w:szCs w:val="23"/>
        </w:rPr>
        <w:t xml:space="preserve"> ein.</w:t>
      </w:r>
    </w:p>
    <w:p w:rsidR="0092140A" w:rsidRDefault="0092140A" w:rsidP="0092140A">
      <w:pPr>
        <w:pStyle w:val="ekvue1arial"/>
        <w:rPr>
          <w:rStyle w:val="ekvarbeitsanweisungdeutsch"/>
          <w:b w:val="0"/>
          <w:sz w:val="29"/>
          <w:szCs w:val="29"/>
        </w:rPr>
      </w:pPr>
    </w:p>
    <w:p w:rsidR="0092140A" w:rsidRDefault="0041292E" w:rsidP="0092140A">
      <w:pPr>
        <w:pStyle w:val="ekvue1arial"/>
        <w:rPr>
          <w:rStyle w:val="ekvarbeitsanweisungdeutsch"/>
          <w:b w:val="0"/>
          <w:sz w:val="29"/>
          <w:szCs w:val="29"/>
        </w:rPr>
      </w:pPr>
      <w:r>
        <w:rPr>
          <w:b w:val="0"/>
          <w:sz w:val="29"/>
          <w:szCs w:val="29"/>
          <w:lang w:eastAsia="de-DE"/>
        </w:rPr>
        <w:drawing>
          <wp:anchor distT="0" distB="0" distL="114300" distR="114300" simplePos="0" relativeHeight="251656192" behindDoc="0" locked="0" layoutInCell="1" allowOverlap="1" wp14:anchorId="59BE87C1" wp14:editId="7D6ACA35">
            <wp:simplePos x="0" y="0"/>
            <wp:positionH relativeFrom="column">
              <wp:posOffset>2234565</wp:posOffset>
            </wp:positionH>
            <wp:positionV relativeFrom="paragraph">
              <wp:posOffset>101600</wp:posOffset>
            </wp:positionV>
            <wp:extent cx="1200150" cy="876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9"/>
          <w:szCs w:val="29"/>
          <w:lang w:eastAsia="de-DE"/>
        </w:rPr>
        <w:drawing>
          <wp:anchor distT="0" distB="0" distL="114300" distR="114300" simplePos="0" relativeHeight="251658240" behindDoc="0" locked="0" layoutInCell="1" allowOverlap="1" wp14:anchorId="1FFFEB5F" wp14:editId="37F554AF">
            <wp:simplePos x="0" y="0"/>
            <wp:positionH relativeFrom="column">
              <wp:posOffset>4272915</wp:posOffset>
            </wp:positionH>
            <wp:positionV relativeFrom="paragraph">
              <wp:posOffset>53975</wp:posOffset>
            </wp:positionV>
            <wp:extent cx="914400" cy="9906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9"/>
          <w:szCs w:val="29"/>
          <w:lang w:eastAsia="de-DE"/>
        </w:rPr>
        <w:drawing>
          <wp:anchor distT="0" distB="0" distL="114300" distR="114300" simplePos="0" relativeHeight="251659264" behindDoc="0" locked="0" layoutInCell="1" allowOverlap="1" wp14:anchorId="06498ED1" wp14:editId="4EF88F43">
            <wp:simplePos x="0" y="0"/>
            <wp:positionH relativeFrom="column">
              <wp:posOffset>139065</wp:posOffset>
            </wp:positionH>
            <wp:positionV relativeFrom="paragraph">
              <wp:posOffset>53975</wp:posOffset>
            </wp:positionV>
            <wp:extent cx="1085850" cy="8763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40A" w:rsidRDefault="0092140A" w:rsidP="0092140A">
      <w:pPr>
        <w:pStyle w:val="ekvue1arial"/>
        <w:rPr>
          <w:rStyle w:val="ekvarbeitsanweisungdeutsch"/>
          <w:b w:val="0"/>
          <w:sz w:val="29"/>
          <w:szCs w:val="29"/>
        </w:rPr>
      </w:pPr>
    </w:p>
    <w:p w:rsidR="0092140A" w:rsidRDefault="0092140A" w:rsidP="0092140A">
      <w:pPr>
        <w:pStyle w:val="ekvue1arial"/>
        <w:rPr>
          <w:rStyle w:val="ekvarbeitsanweisungdeutsch"/>
          <w:b w:val="0"/>
          <w:sz w:val="29"/>
          <w:szCs w:val="29"/>
        </w:rPr>
      </w:pPr>
    </w:p>
    <w:p w:rsidR="0092140A" w:rsidRDefault="0092140A" w:rsidP="0092140A">
      <w:pPr>
        <w:pStyle w:val="ekvue1arial"/>
        <w:rPr>
          <w:rStyle w:val="ekvarbeitsanweisungdeutsch"/>
          <w:b w:val="0"/>
          <w:sz w:val="29"/>
          <w:szCs w:val="29"/>
        </w:rPr>
      </w:pPr>
    </w:p>
    <w:p w:rsidR="0092140A" w:rsidRDefault="0092140A" w:rsidP="0092140A">
      <w:pPr>
        <w:pStyle w:val="ekvue1arial"/>
        <w:rPr>
          <w:rStyle w:val="ekvarbeitsanweisungdeutsch"/>
          <w:b w:val="0"/>
          <w:sz w:val="29"/>
          <w:szCs w:val="29"/>
        </w:rPr>
      </w:pPr>
    </w:p>
    <w:p w:rsidR="0092140A" w:rsidRDefault="0092140A" w:rsidP="0092140A">
      <w:pPr>
        <w:pStyle w:val="ekvue1arial"/>
        <w:rPr>
          <w:rStyle w:val="ekvarbeitsanweisungdeutsch"/>
          <w:b w:val="0"/>
          <w:sz w:val="29"/>
          <w:szCs w:val="29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D701C0" wp14:editId="1F6AF21A">
                <wp:simplePos x="0" y="0"/>
                <wp:positionH relativeFrom="column">
                  <wp:posOffset>1443990</wp:posOffset>
                </wp:positionH>
                <wp:positionV relativeFrom="paragraph">
                  <wp:posOffset>159385</wp:posOffset>
                </wp:positionV>
                <wp:extent cx="845820" cy="289560"/>
                <wp:effectExtent l="0" t="0" r="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89560"/>
                          <a:chOff x="0" y="0"/>
                          <a:chExt cx="845820" cy="289560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88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9" o:spid="_x0000_s1026" style="position:absolute;margin-left:113.7pt;margin-top:12.55pt;width:66.6pt;height:22.8pt;z-index:251661312" coordsize="8458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mZoPBAAAA2wAAAA8AAABkcnMvZG93bnJldi54bWxEj82KwkAQhO+C7zC0sDcz8QdXso4igiB7&#10;EX8eoMn0JmEzPTEzJvHttw8L3rro+qqrN7vB1aqjNlSeDcySFBRx7m3FhYH77ThdgwoR2WLtmQy8&#10;KMBuOx5tMLO+5wt111goCeGQoYEyxibTOuQlOQyJb4hl9+Nbh1FkW2jbYi/hrtbzNF1phxXLhRIb&#10;OpSU/16fTmpgs+wKXOP59b2g+Wd64Uc/GPMxGfZfoCIN8W3+p09WOGkvv8gAe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mZoPBAAAA2wAAAA8AAAAAAAAAAAAAAAAAnwIA&#10;AGRycy9kb3ducmV2LnhtbFBLBQYAAAAABAAEAPcAAACNAwAAAAA=&#10;">
                  <v:imagedata r:id="rId17" o:title=""/>
                  <v:path arrowok="t"/>
                </v:shape>
                <v:shape id="Grafik 11" o:spid="_x0000_s1028" type="#_x0000_t75" style="position:absolute;left:2819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Q6QzBAAAA2wAAAA8AAABkcnMvZG93bnJldi54bWxET99rwjAQfh/4P4QTfJtpB8rWGWXohr6N&#10;1e79lpxNWXOpTab1v18Ewbf7+H7eYjW4VpyoD41nBfk0A0GsvWm4VlDtPx6fQYSIbLD1TAouFGC1&#10;HD0ssDD+zF90KmMtUgiHAhXYGLtCyqAtOQxT3xEn7uB7hzHBvpamx3MKd618yrK5dNhwarDY0dqS&#10;/i3/nILmOHtZf3PV7avD5nP7/qPz0mqlJuPh7RVEpCHexTf3zqT5OVx/S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Q6QzBAAAA2wAAAA8AAAAAAAAAAAAAAAAAnwIA&#10;AGRycy9kb3ducmV2LnhtbFBLBQYAAAAABAAEAPcAAACNAwAAAAA=&#10;">
                  <v:imagedata r:id="rId18" o:title=""/>
                  <v:path arrowok="t"/>
                </v:shape>
                <v:shape id="Grafik 12" o:spid="_x0000_s1029" type="#_x0000_t75" style="position:absolute;left:5638;width:282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eOsPAAAAA2wAAAA8AAABkcnMvZG93bnJldi54bWxET02LwjAQvS/4H8IIXhZNt4ddqUYRYcGL&#10;LlbB69CMbbGZ1CTW9t9vFoS9zeN9znLdm0Z05HxtWcHHLAFBXFhdc6ngfPqezkH4gKyxsUwKBvKw&#10;Xo3elphp++QjdXkoRQxhn6GCKoQ2k9IXFRn0M9sSR+5qncEQoSuldviM4aaRaZJ8SoM1x4YKW9pW&#10;VNzyh1GQJz/vX4dLN6S7YX4PJe5zh1qpybjfLEAE6sO/+OXe6Tg/hb9f4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l46w8AAAADbAAAADwAAAAAAAAAAAAAAAACfAgAA&#10;ZHJzL2Rvd25yZXYueG1sUEsFBgAAAAAEAAQA9wAAAIw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92140A" w:rsidRPr="00287B24" w:rsidRDefault="0092140A" w:rsidP="0092140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4D690A2" wp14:editId="167771BE">
            <wp:extent cx="288290" cy="2882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einkrei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0A" w:rsidRPr="00F050B8" w:rsidRDefault="0092140A" w:rsidP="0092140A">
      <w:pPr>
        <w:pStyle w:val="ekvue1arial"/>
        <w:rPr>
          <w:rStyle w:val="ekvarbeitsanweisungdeutsch"/>
          <w:b w:val="0"/>
          <w:sz w:val="24"/>
          <w:szCs w:val="23"/>
        </w:rPr>
      </w:pPr>
      <w:r w:rsidRPr="00F050B8">
        <w:rPr>
          <w:rStyle w:val="ekvarbeitsanweisungdeutsch"/>
          <w:b w:val="0"/>
          <w:sz w:val="24"/>
          <w:szCs w:val="23"/>
        </w:rPr>
        <w:t xml:space="preserve">Mir fiel die Aufgabe: </w:t>
      </w:r>
      <w:r w:rsidRPr="00F050B8">
        <w:rPr>
          <w:rStyle w:val="ekvarbeitsanweisungdeutsch"/>
          <w:b w:val="0"/>
          <w:sz w:val="24"/>
          <w:szCs w:val="23"/>
        </w:rPr>
        <w:tab/>
      </w:r>
    </w:p>
    <w:p w:rsidR="0092140A" w:rsidRDefault="0092140A" w:rsidP="0092140A">
      <w:pPr>
        <w:pStyle w:val="ekvue1arial"/>
        <w:rPr>
          <w:rStyle w:val="ekvarbeitsanweisungdeutsch"/>
          <w:b w:val="0"/>
          <w:sz w:val="23"/>
          <w:szCs w:val="23"/>
        </w:rPr>
      </w:pPr>
    </w:p>
    <w:p w:rsidR="0092140A" w:rsidRDefault="0092140A" w:rsidP="0092140A">
      <w:pPr>
        <w:pStyle w:val="ekvue1arial"/>
        <w:rPr>
          <w:rStyle w:val="ekvarbeitsanweisungdeutsch"/>
          <w:b w:val="0"/>
          <w:sz w:val="23"/>
          <w:szCs w:val="23"/>
        </w:rPr>
      </w:pPr>
    </w:p>
    <w:p w:rsidR="0092140A" w:rsidRDefault="0092140A" w:rsidP="0092140A">
      <w:pPr>
        <w:pStyle w:val="ekvnummerierung"/>
        <w:framePr w:wrap="around"/>
      </w:pPr>
      <w:r>
        <w:t>2</w:t>
      </w:r>
    </w:p>
    <w:p w:rsidR="0092140A" w:rsidRPr="00287B24" w:rsidRDefault="0092140A" w:rsidP="0092140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F534629" wp14:editId="38B77F51">
            <wp:extent cx="285115" cy="28829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0A" w:rsidRPr="00F050B8" w:rsidRDefault="0092140A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>Schreibe den Namen des Tieres auf.</w:t>
      </w:r>
      <w:r w:rsidR="00F050B8" w:rsidRPr="00F050B8">
        <w:rPr>
          <w:rStyle w:val="ekvarbeitsanweisungdeutsch"/>
          <w:sz w:val="24"/>
          <w:szCs w:val="23"/>
        </w:rPr>
        <w:t xml:space="preserve"> Benutze alle Buchstaben.</w:t>
      </w:r>
    </w:p>
    <w:p w:rsidR="0092140A" w:rsidRPr="006C1C8D" w:rsidRDefault="0092140A" w:rsidP="0092140A">
      <w:pPr>
        <w:pStyle w:val="ekvbild"/>
        <w:rPr>
          <w:rStyle w:val="ekvarbeitsanweisungdeutsch"/>
          <w:sz w:val="23"/>
          <w:szCs w:val="23"/>
        </w:rPr>
      </w:pPr>
    </w:p>
    <w:p w:rsidR="0092140A" w:rsidRDefault="0092140A" w:rsidP="0092140A">
      <w:pPr>
        <w:pStyle w:val="ekvbild"/>
        <w:rPr>
          <w:rStyle w:val="ekvarbeitsanweisungdeutsch"/>
          <w:sz w:val="36"/>
          <w:szCs w:val="36"/>
        </w:rPr>
      </w:pPr>
      <w:r>
        <w:rPr>
          <w:rStyle w:val="ekvarbeitsanweisungdeutsch"/>
          <w:sz w:val="36"/>
          <w:szCs w:val="36"/>
        </w:rPr>
        <w:t xml:space="preserve">    n</w:t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  <w:t>ck</w:t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  <w:t>e</w:t>
      </w:r>
    </w:p>
    <w:p w:rsidR="0092140A" w:rsidRDefault="0092140A" w:rsidP="0092140A">
      <w:pPr>
        <w:pStyle w:val="ekvbild"/>
        <w:rPr>
          <w:rStyle w:val="ekvarbeitsanweisungdeutsch"/>
          <w:sz w:val="36"/>
          <w:szCs w:val="36"/>
        </w:rPr>
      </w:pP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  <w:t>e</w:t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</w:r>
      <w:r>
        <w:rPr>
          <w:rStyle w:val="ekvarbeitsanweisungdeutsch"/>
          <w:sz w:val="36"/>
          <w:szCs w:val="36"/>
        </w:rPr>
        <w:tab/>
        <w:t>Sch</w:t>
      </w:r>
    </w:p>
    <w:tbl>
      <w:tblPr>
        <w:tblpPr w:leftFromText="141" w:rightFromText="141" w:vertAnchor="text" w:horzAnchor="page" w:tblpX="3196" w:tblpY="88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92140A" w:rsidRPr="001F1E3D" w:rsidTr="0092140A">
        <w:trPr>
          <w:trHeight w:hRule="exact" w:val="255"/>
        </w:trPr>
        <w:tc>
          <w:tcPr>
            <w:tcW w:w="4536" w:type="dxa"/>
            <w:noWrap/>
            <w:vAlign w:val="center"/>
          </w:tcPr>
          <w:p w:rsidR="0092140A" w:rsidRPr="001F1E3D" w:rsidRDefault="0092140A" w:rsidP="0092140A">
            <w:pPr>
              <w:pStyle w:val="ekvlinie"/>
            </w:pPr>
          </w:p>
        </w:tc>
      </w:tr>
      <w:tr w:rsidR="0092140A" w:rsidRPr="001F1E3D" w:rsidTr="0092140A">
        <w:trPr>
          <w:trHeight w:hRule="exact" w:val="312"/>
        </w:trPr>
        <w:tc>
          <w:tcPr>
            <w:tcW w:w="4536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92140A" w:rsidRPr="001F1E3D" w:rsidRDefault="0092140A" w:rsidP="0092140A">
            <w:pPr>
              <w:pStyle w:val="ekvlinie"/>
            </w:pPr>
          </w:p>
        </w:tc>
      </w:tr>
      <w:tr w:rsidR="0092140A" w:rsidRPr="001F1E3D" w:rsidTr="0092140A">
        <w:trPr>
          <w:trHeight w:hRule="exact" w:val="255"/>
        </w:trPr>
        <w:tc>
          <w:tcPr>
            <w:tcW w:w="4536" w:type="dxa"/>
            <w:tcBorders>
              <w:top w:val="single" w:sz="6" w:space="0" w:color="auto"/>
            </w:tcBorders>
            <w:noWrap/>
            <w:vAlign w:val="center"/>
          </w:tcPr>
          <w:p w:rsidR="0092140A" w:rsidRPr="001F1E3D" w:rsidRDefault="0092140A" w:rsidP="0092140A">
            <w:pPr>
              <w:pStyle w:val="ekvlinie"/>
            </w:pPr>
          </w:p>
        </w:tc>
      </w:tr>
    </w:tbl>
    <w:p w:rsidR="0092140A" w:rsidRDefault="0092140A" w:rsidP="0092140A">
      <w:pPr>
        <w:pStyle w:val="ekvbild"/>
        <w:rPr>
          <w:rStyle w:val="ekvarbeitsanweisungdeutsch"/>
          <w:szCs w:val="29"/>
        </w:rPr>
      </w:pPr>
    </w:p>
    <w:p w:rsidR="0092140A" w:rsidRDefault="0092140A" w:rsidP="0092140A">
      <w:pPr>
        <w:pStyle w:val="ekvbild"/>
        <w:rPr>
          <w:rStyle w:val="ekvarbeitsanweisungdeutsch"/>
          <w:szCs w:val="29"/>
        </w:rPr>
      </w:pPr>
      <w:r>
        <w:rPr>
          <w:rStyle w:val="ekvarbeitsanweisungdeutsch"/>
          <w:szCs w:val="29"/>
        </w:rPr>
        <w:t>Es ist eine .</w:t>
      </w:r>
    </w:p>
    <w:p w:rsidR="0092140A" w:rsidRDefault="0092140A" w:rsidP="0092140A">
      <w:pPr>
        <w:pStyle w:val="ekvbild"/>
        <w:rPr>
          <w:rStyle w:val="ekvarbeitsanweisungdeutsch"/>
          <w:szCs w:val="29"/>
        </w:rPr>
      </w:pPr>
    </w:p>
    <w:p w:rsidR="0092140A" w:rsidRDefault="0092140A" w:rsidP="0092140A">
      <w:pPr>
        <w:pStyle w:val="ekvbild"/>
        <w:rPr>
          <w:rStyle w:val="ekvarbeitsanweisungdeutsch"/>
          <w:szCs w:val="29"/>
        </w:rPr>
      </w:pPr>
    </w:p>
    <w:p w:rsidR="0092140A" w:rsidRDefault="0092140A" w:rsidP="0092140A">
      <w:pPr>
        <w:pStyle w:val="ekvbild"/>
        <w:rPr>
          <w:rStyle w:val="ekvarbeitsanweisungdeutsch"/>
          <w:szCs w:val="29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9C19F8" wp14:editId="699D2D3C">
                <wp:simplePos x="0" y="0"/>
                <wp:positionH relativeFrom="column">
                  <wp:posOffset>1644015</wp:posOffset>
                </wp:positionH>
                <wp:positionV relativeFrom="paragraph">
                  <wp:posOffset>161925</wp:posOffset>
                </wp:positionV>
                <wp:extent cx="845820" cy="28956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89560"/>
                          <a:chOff x="0" y="0"/>
                          <a:chExt cx="845820" cy="28956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88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129.45pt;margin-top:12.75pt;width:66.6pt;height:22.8pt;z-index:251663360" coordsize="8458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">
                <v:shape id="Grafik 9" o:spid="_x0000_s1027" type="#_x0000_t75" style="position:absolute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Q4C9AAAA2gAAAA8AAABkcnMvZG93bnJldi54bWxET82KwjAQvgv7DmEWvGm6rqhbm4oIC+JF&#10;rPsAQzO2ZZtJbWJb394IgseP7z/ZDKYWHbWusqzgaxqBIM6trrhQ8Hf+naxAOI+ssbZMCu7kYJN+&#10;jBKMte35RF3mCxFC2MWooPS+iaV0eUkG3dQ2xIG72NagD7AtpG6xD+GmlrMoWkiDFYeGEhvalZT/&#10;ZzcTZmAz7wpc4fF++KbZMjrxtR+UGn8O2zUIT4N/i1/uvVbwA88rwQ8y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5dDgL0AAADaAAAADwAAAAAAAAAAAAAAAACfAgAAZHJz&#10;L2Rvd25yZXYueG1sUEsFBgAAAAAEAAQA9wAAAIkDAAAAAA==&#10;">
                  <v:imagedata r:id="rId17" o:title=""/>
                  <v:path arrowok="t"/>
                </v:shape>
                <v:shape id="Grafik 13" o:spid="_x0000_s1028" type="#_x0000_t75" style="position:absolute;left:2819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O0uDBAAAA2wAAAA8AAABkcnMvZG93bnJldi54bWxET01rAjEQvRf8D2GE3mrWFktdjSK2RW+l&#10;63ofk3GzuJlsN6mu/94Ihd7m8T5nvuxdI87UhdqzgvEoA0Gsvam5UlDuPp/eQISIbLDxTAquFGC5&#10;GDzMMTf+wt90LmIlUgiHHBXYGNtcyqAtOQwj3xIn7ug7hzHBrpKmw0sKd418zrJX6bDm1GCxpbUl&#10;fSp+nYL6ZzJd77lsd+Xx/WvzcdDjwmqlHof9agYiUh//xX/urUnzX+D+Szp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O0uDBAAAA2wAAAA8AAAAAAAAAAAAAAAAAnwIA&#10;AGRycy9kb3ducmV2LnhtbFBLBQYAAAAABAAEAPcAAACNAwAAAAA=&#10;">
                  <v:imagedata r:id="rId18" o:title=""/>
                  <v:path arrowok="t"/>
                </v:shape>
                <v:shape id="Grafik 14" o:spid="_x0000_s1029" type="#_x0000_t75" style="position:absolute;left:5638;width:282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7ByzCAAAA2wAAAA8AAABkcnMvZG93bnJldi54bWxET01rwkAQvRf6H5YReim6qUgboptQhIKX&#10;WhoLXofsmASzs3F3G5N/3y0I3ubxPmdTjKYTAznfWlbwskhAEFdWt1wr+Dl8zFMQPiBr7CyTgok8&#10;FPnjwwYzba/8TUMZahFD2GeooAmhz6T0VUMG/cL2xJE7WWcwROhqqR1eY7jp5DJJXqXBlmNDgz1t&#10;G6rO5a9RUCZfz2/74zAtd1N6CTV+lg61Uk+z8X0NItAY7uKbe6fj/BX8/xIPk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+wcswgAAANsAAAAPAAAAAAAAAAAAAAAAAJ8C&#10;AABkcnMvZG93bnJldi54bWxQSwUGAAAAAAQABAD3AAAAjgMAAAAA&#10;">
                  <v:imagedata r:id="rId19" o:title=""/>
                  <v:path arrowok="t"/>
                </v:shape>
              </v:group>
            </w:pict>
          </mc:Fallback>
        </mc:AlternateContent>
      </w:r>
    </w:p>
    <w:p w:rsidR="0092140A" w:rsidRPr="00287B24" w:rsidRDefault="0092140A" w:rsidP="0092140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DDD5773" wp14:editId="3F70ABE5">
            <wp:extent cx="288290" cy="28829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einkrei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0A" w:rsidRDefault="0092140A" w:rsidP="0092140A">
      <w:pPr>
        <w:pStyle w:val="ekvbild"/>
        <w:rPr>
          <w:rStyle w:val="ekvarbeitsanweisungdeutsch"/>
          <w:sz w:val="23"/>
          <w:szCs w:val="23"/>
        </w:rPr>
      </w:pPr>
      <w:r w:rsidRPr="00F050B8">
        <w:rPr>
          <w:rStyle w:val="ekvarbeitsanweisungdeutsch"/>
          <w:sz w:val="24"/>
          <w:szCs w:val="23"/>
        </w:rPr>
        <w:t xml:space="preserve">Diese Aufgabe fiel mir: </w:t>
      </w:r>
      <w:r>
        <w:rPr>
          <w:rStyle w:val="ekvarbeitsanweisungdeutsch"/>
          <w:sz w:val="23"/>
          <w:szCs w:val="23"/>
        </w:rPr>
        <w:tab/>
      </w:r>
    </w:p>
    <w:p w:rsidR="0092140A" w:rsidRDefault="0092140A" w:rsidP="0092140A">
      <w:pPr>
        <w:pStyle w:val="ekvbild"/>
        <w:rPr>
          <w:rStyle w:val="ekvarbeitsanweisungdeutsch"/>
          <w:sz w:val="23"/>
          <w:szCs w:val="23"/>
        </w:rPr>
      </w:pPr>
    </w:p>
    <w:p w:rsidR="0092140A" w:rsidRDefault="0092140A" w:rsidP="0092140A">
      <w:pPr>
        <w:pStyle w:val="ekvbild"/>
        <w:rPr>
          <w:rStyle w:val="ekvarbeitsanweisungdeutsch"/>
          <w:sz w:val="23"/>
          <w:szCs w:val="23"/>
        </w:rPr>
      </w:pPr>
    </w:p>
    <w:p w:rsidR="0092140A" w:rsidRDefault="009E06CA" w:rsidP="0092140A">
      <w:pPr>
        <w:pStyle w:val="ekvnummerierung"/>
        <w:framePr w:wrap="around"/>
      </w:pPr>
      <w:r>
        <w:t>3</w:t>
      </w:r>
    </w:p>
    <w:p w:rsidR="0092140A" w:rsidRPr="00287B24" w:rsidRDefault="0092140A" w:rsidP="0092140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07F5737" wp14:editId="1041CFD2">
            <wp:extent cx="285115" cy="28829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0B8" w:rsidRDefault="0092140A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>Was ist die Schnecke? Bringe die Wörter in die richtige Reihenfolge</w:t>
      </w:r>
      <w:r w:rsidR="00962DF1" w:rsidRPr="00F050B8">
        <w:rPr>
          <w:rStyle w:val="ekvarbeitsanweisungdeutsch"/>
          <w:sz w:val="24"/>
          <w:szCs w:val="23"/>
        </w:rPr>
        <w:t xml:space="preserve"> </w:t>
      </w:r>
      <w:r w:rsidRPr="00F050B8">
        <w:rPr>
          <w:rStyle w:val="ekvarbeitsanweisungdeutsch"/>
          <w:sz w:val="24"/>
          <w:szCs w:val="23"/>
        </w:rPr>
        <w:t xml:space="preserve">und </w:t>
      </w:r>
    </w:p>
    <w:p w:rsidR="0092140A" w:rsidRPr="00F050B8" w:rsidRDefault="0092140A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>schreibe de</w:t>
      </w:r>
      <w:r w:rsidR="0080465C" w:rsidRPr="00F050B8">
        <w:rPr>
          <w:rStyle w:val="ekvarbeitsanweisungdeutsch"/>
          <w:sz w:val="24"/>
          <w:szCs w:val="23"/>
        </w:rPr>
        <w:t>n</w:t>
      </w:r>
      <w:r w:rsidRPr="00F050B8">
        <w:rPr>
          <w:rStyle w:val="ekvarbeitsanweisungdeutsch"/>
          <w:sz w:val="24"/>
          <w:szCs w:val="23"/>
        </w:rPr>
        <w:t xml:space="preserve"> Satz auf.</w:t>
      </w:r>
    </w:p>
    <w:p w:rsidR="0092140A" w:rsidRDefault="0092140A" w:rsidP="0092140A">
      <w:pPr>
        <w:pStyle w:val="ekvbild"/>
        <w:rPr>
          <w:rStyle w:val="ekvarbeitsanweisungdeutsch"/>
        </w:rPr>
      </w:pPr>
      <w:r w:rsidRPr="0092140A">
        <w:rPr>
          <w:rStyle w:val="ekvarbeitsanweisungdeutsch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E61E9" wp14:editId="538F1171">
                <wp:simplePos x="0" y="0"/>
                <wp:positionH relativeFrom="column">
                  <wp:posOffset>5255895</wp:posOffset>
                </wp:positionH>
                <wp:positionV relativeFrom="paragraph">
                  <wp:posOffset>160655</wp:posOffset>
                </wp:positionV>
                <wp:extent cx="809625" cy="341630"/>
                <wp:effectExtent l="0" t="0" r="9525" b="12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40A" w:rsidRPr="0092140A" w:rsidRDefault="0092140A" w:rsidP="0092140A">
                            <w:pPr>
                              <w:pStyle w:val="ekvaufgabenwortkar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413.85pt;margin-top:12.65pt;width:63.7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" fillcolor="#a5a5a5 [2092]" stroked="f" strokeweight=".5pt">
                <v:textbox>
                  <w:txbxContent>
                    <w:p w:rsidR="0092140A" w:rsidRPr="0092140A" w:rsidRDefault="0092140A" w:rsidP="0092140A">
                      <w:pPr>
                        <w:pStyle w:val="ekvaufgabenwortkar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</w:t>
                      </w:r>
                    </w:p>
                  </w:txbxContent>
                </v:textbox>
              </v:shape>
            </w:pict>
          </mc:Fallback>
        </mc:AlternateContent>
      </w:r>
      <w:r w:rsidRPr="0092140A">
        <w:rPr>
          <w:rStyle w:val="ekvarbeitsanweisungdeutsch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D082C" wp14:editId="4D4F5DF2">
                <wp:simplePos x="0" y="0"/>
                <wp:positionH relativeFrom="column">
                  <wp:posOffset>3771900</wp:posOffset>
                </wp:positionH>
                <wp:positionV relativeFrom="paragraph">
                  <wp:posOffset>156845</wp:posOffset>
                </wp:positionV>
                <wp:extent cx="1123950" cy="341630"/>
                <wp:effectExtent l="0" t="0" r="0" b="12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40A" w:rsidRPr="0092140A" w:rsidRDefault="0092140A" w:rsidP="0092140A">
                            <w:pPr>
                              <w:pStyle w:val="ekvaufgabenwortkar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Schnecke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7" type="#_x0000_t202" style="position:absolute;margin-left:297pt;margin-top:12.35pt;width:88.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" fillcolor="#a5a5a5 [2092]" stroked="f" strokeweight=".5pt">
                <v:textbox>
                  <w:txbxContent>
                    <w:p w:rsidR="0092140A" w:rsidRPr="0092140A" w:rsidRDefault="0092140A" w:rsidP="0092140A">
                      <w:pPr>
                        <w:pStyle w:val="ekvaufgabenwortkar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Schnecke</w:t>
                      </w:r>
                    </w:p>
                  </w:txbxContent>
                </v:textbox>
              </v:shape>
            </w:pict>
          </mc:Fallback>
        </mc:AlternateContent>
      </w:r>
      <w:r w:rsidRPr="0092140A">
        <w:rPr>
          <w:rStyle w:val="ekvarbeitsanweisungdeutsch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3DE35" wp14:editId="73009A87">
                <wp:simplePos x="0" y="0"/>
                <wp:positionH relativeFrom="column">
                  <wp:posOffset>2626995</wp:posOffset>
                </wp:positionH>
                <wp:positionV relativeFrom="paragraph">
                  <wp:posOffset>160655</wp:posOffset>
                </wp:positionV>
                <wp:extent cx="809625" cy="341630"/>
                <wp:effectExtent l="0" t="0" r="9525" b="12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40A" w:rsidRPr="0092140A" w:rsidRDefault="0092140A" w:rsidP="0092140A">
                            <w:pPr>
                              <w:pStyle w:val="ekvaufgabenwortkar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206.85pt;margin-top:12.65pt;width:63.7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" fillcolor="#a5a5a5 [2092]" stroked="f" strokeweight=".5pt">
                <v:textbox>
                  <w:txbxContent>
                    <w:p w:rsidR="0092140A" w:rsidRPr="0092140A" w:rsidRDefault="0092140A" w:rsidP="0092140A">
                      <w:pPr>
                        <w:pStyle w:val="ekvaufgabenwortkar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ist</w:t>
                      </w:r>
                    </w:p>
                  </w:txbxContent>
                </v:textbox>
              </v:shape>
            </w:pict>
          </mc:Fallback>
        </mc:AlternateContent>
      </w:r>
      <w:r w:rsidRPr="0092140A">
        <w:rPr>
          <w:rStyle w:val="ekvarbeitsanweisungdeutsch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50FDF" wp14:editId="03AECE55">
                <wp:simplePos x="0" y="0"/>
                <wp:positionH relativeFrom="column">
                  <wp:posOffset>1114425</wp:posOffset>
                </wp:positionH>
                <wp:positionV relativeFrom="paragraph">
                  <wp:posOffset>156845</wp:posOffset>
                </wp:positionV>
                <wp:extent cx="1179195" cy="341630"/>
                <wp:effectExtent l="0" t="0" r="1905" b="12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40A" w:rsidRPr="0092140A" w:rsidRDefault="0092140A" w:rsidP="0092140A">
                            <w:pPr>
                              <w:pStyle w:val="ekvaufgabenwortkar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Weichtier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9" type="#_x0000_t202" style="position:absolute;margin-left:87.75pt;margin-top:12.35pt;width:92.8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" fillcolor="#a5a5a5 [2092]" stroked="f" strokeweight=".5pt">
                <v:textbox>
                  <w:txbxContent>
                    <w:p w:rsidR="0092140A" w:rsidRPr="0092140A" w:rsidRDefault="0092140A" w:rsidP="0092140A">
                      <w:pPr>
                        <w:pStyle w:val="ekvaufgabenwortkar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Weichtier</w:t>
                      </w:r>
                    </w:p>
                  </w:txbxContent>
                </v:textbox>
              </v:shape>
            </w:pict>
          </mc:Fallback>
        </mc:AlternateContent>
      </w:r>
      <w:r w:rsidRPr="0092140A">
        <w:rPr>
          <w:rStyle w:val="ekvarbeitsanweisungdeutsch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E5124" wp14:editId="5FEBD01B">
                <wp:simplePos x="0" y="0"/>
                <wp:positionH relativeFrom="column">
                  <wp:posOffset>-11430</wp:posOffset>
                </wp:positionH>
                <wp:positionV relativeFrom="paragraph">
                  <wp:posOffset>158115</wp:posOffset>
                </wp:positionV>
                <wp:extent cx="809625" cy="341630"/>
                <wp:effectExtent l="0" t="0" r="9525" b="127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40A" w:rsidRPr="0092140A" w:rsidRDefault="0092140A" w:rsidP="0092140A">
                            <w:pPr>
                              <w:pStyle w:val="ekvaufgabenwortkarte"/>
                              <w:jc w:val="center"/>
                              <w:rPr>
                                <w:b/>
                              </w:rPr>
                            </w:pPr>
                            <w:r w:rsidRPr="0092140A">
                              <w:rPr>
                                <w:b/>
                              </w:rPr>
                              <w:t>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0" type="#_x0000_t202" style="position:absolute;margin-left:-.9pt;margin-top:12.45pt;width:63.7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" fillcolor="#a5a5a5 [2092]" stroked="f" strokeweight=".5pt">
                <v:textbox>
                  <w:txbxContent>
                    <w:p w:rsidR="0092140A" w:rsidRPr="0092140A" w:rsidRDefault="0092140A" w:rsidP="0092140A">
                      <w:pPr>
                        <w:pStyle w:val="ekvaufgabenwortkarte"/>
                        <w:jc w:val="center"/>
                        <w:rPr>
                          <w:b/>
                        </w:rPr>
                      </w:pPr>
                      <w:r w:rsidRPr="0092140A">
                        <w:rPr>
                          <w:b/>
                        </w:rPr>
                        <w:t>ein</w:t>
                      </w:r>
                    </w:p>
                  </w:txbxContent>
                </v:textbox>
              </v:shape>
            </w:pict>
          </mc:Fallback>
        </mc:AlternateContent>
      </w:r>
    </w:p>
    <w:p w:rsidR="0092140A" w:rsidRDefault="0092140A" w:rsidP="0092140A">
      <w:pPr>
        <w:pStyle w:val="ekvbild"/>
        <w:rPr>
          <w:rStyle w:val="ekvarbeitsanweisungdeutsch"/>
        </w:rPr>
      </w:pPr>
    </w:p>
    <w:p w:rsidR="0092140A" w:rsidRDefault="0092140A" w:rsidP="0092140A">
      <w:pPr>
        <w:pStyle w:val="ekvbild"/>
        <w:rPr>
          <w:rStyle w:val="ekvarbeitsanweisungdeutsch"/>
        </w:rPr>
      </w:pPr>
    </w:p>
    <w:p w:rsidR="0092140A" w:rsidRDefault="0092140A" w:rsidP="0092140A">
      <w:pPr>
        <w:pStyle w:val="ekvbild"/>
        <w:rPr>
          <w:rStyle w:val="ekvarbeitsanweisungdeutsch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92140A" w:rsidRPr="001F1E3D" w:rsidTr="00715A9A">
        <w:trPr>
          <w:trHeight w:hRule="exact" w:val="255"/>
        </w:trPr>
        <w:tc>
          <w:tcPr>
            <w:tcW w:w="9356" w:type="dxa"/>
            <w:noWrap/>
            <w:vAlign w:val="center"/>
          </w:tcPr>
          <w:p w:rsidR="0092140A" w:rsidRPr="001F1E3D" w:rsidRDefault="0092140A" w:rsidP="001F1E3D">
            <w:pPr>
              <w:pStyle w:val="ekvlinie"/>
            </w:pPr>
          </w:p>
        </w:tc>
      </w:tr>
      <w:tr w:rsidR="0092140A" w:rsidRPr="001F1E3D" w:rsidTr="00715A9A">
        <w:trPr>
          <w:trHeight w:hRule="exact" w:val="312"/>
        </w:trPr>
        <w:tc>
          <w:tcPr>
            <w:tcW w:w="9356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92140A" w:rsidRPr="001F1E3D" w:rsidRDefault="0092140A" w:rsidP="001F1E3D">
            <w:pPr>
              <w:pStyle w:val="ekvlinie"/>
            </w:pPr>
          </w:p>
        </w:tc>
      </w:tr>
      <w:tr w:rsidR="0092140A" w:rsidRPr="001F1E3D" w:rsidTr="00715A9A">
        <w:trPr>
          <w:trHeight w:hRule="exact" w:val="255"/>
        </w:trPr>
        <w:tc>
          <w:tcPr>
            <w:tcW w:w="9356" w:type="dxa"/>
            <w:tcBorders>
              <w:top w:val="single" w:sz="6" w:space="0" w:color="auto"/>
            </w:tcBorders>
            <w:noWrap/>
            <w:vAlign w:val="center"/>
          </w:tcPr>
          <w:p w:rsidR="0092140A" w:rsidRPr="001F1E3D" w:rsidRDefault="0092140A" w:rsidP="001F1E3D">
            <w:pPr>
              <w:pStyle w:val="ekvlinie"/>
            </w:pPr>
          </w:p>
        </w:tc>
      </w:tr>
    </w:tbl>
    <w:p w:rsidR="0092140A" w:rsidRDefault="0092140A" w:rsidP="0092140A">
      <w:pPr>
        <w:pStyle w:val="ekvbild"/>
        <w:rPr>
          <w:rStyle w:val="ekvarbeitsanweisungdeutsch"/>
        </w:rPr>
      </w:pPr>
    </w:p>
    <w:tbl>
      <w:tblPr>
        <w:tblpPr w:leftFromText="141" w:rightFromText="141" w:vertAnchor="text" w:horzAnchor="margin" w:tblpY="-45"/>
        <w:tblW w:w="47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</w:tblGrid>
      <w:tr w:rsidR="0092140A" w:rsidRPr="001F1E3D" w:rsidTr="0092140A">
        <w:trPr>
          <w:trHeight w:hRule="exact" w:val="264"/>
        </w:trPr>
        <w:tc>
          <w:tcPr>
            <w:tcW w:w="4733" w:type="dxa"/>
            <w:noWrap/>
            <w:vAlign w:val="center"/>
          </w:tcPr>
          <w:p w:rsidR="0092140A" w:rsidRPr="001F1E3D" w:rsidRDefault="0092140A" w:rsidP="0092140A">
            <w:pPr>
              <w:pStyle w:val="ekvlinie"/>
            </w:pPr>
          </w:p>
        </w:tc>
      </w:tr>
      <w:tr w:rsidR="0092140A" w:rsidRPr="001F1E3D" w:rsidTr="0092140A">
        <w:trPr>
          <w:trHeight w:hRule="exact" w:val="324"/>
        </w:trPr>
        <w:tc>
          <w:tcPr>
            <w:tcW w:w="4733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92140A" w:rsidRPr="001F1E3D" w:rsidRDefault="0092140A" w:rsidP="0092140A">
            <w:pPr>
              <w:pStyle w:val="ekvlinie"/>
            </w:pPr>
          </w:p>
        </w:tc>
      </w:tr>
      <w:tr w:rsidR="0092140A" w:rsidRPr="001F1E3D" w:rsidTr="0092140A">
        <w:trPr>
          <w:trHeight w:hRule="exact" w:val="264"/>
        </w:trPr>
        <w:tc>
          <w:tcPr>
            <w:tcW w:w="4733" w:type="dxa"/>
            <w:tcBorders>
              <w:top w:val="single" w:sz="6" w:space="0" w:color="auto"/>
            </w:tcBorders>
            <w:noWrap/>
            <w:vAlign w:val="center"/>
          </w:tcPr>
          <w:p w:rsidR="0092140A" w:rsidRPr="001F1E3D" w:rsidRDefault="0092140A" w:rsidP="0092140A">
            <w:pPr>
              <w:pStyle w:val="ekvlinie"/>
            </w:pPr>
          </w:p>
        </w:tc>
      </w:tr>
    </w:tbl>
    <w:p w:rsidR="0092140A" w:rsidRDefault="0092140A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ab/>
      </w:r>
      <w:r>
        <w:rPr>
          <w:rStyle w:val="ekvarbeitsanweisungdeutsch"/>
        </w:rPr>
        <w:tab/>
      </w:r>
      <w:r>
        <w:rPr>
          <w:rStyle w:val="ekvarbeitsanweisungdeutsch"/>
        </w:rPr>
        <w:tab/>
      </w:r>
      <w:r>
        <w:rPr>
          <w:rStyle w:val="ekvarbeitsanweisungdeutsch"/>
        </w:rPr>
        <w:tab/>
      </w:r>
      <w:r>
        <w:rPr>
          <w:rStyle w:val="ekvarbeitsanweisungdeutsch"/>
        </w:rPr>
        <w:tab/>
      </w:r>
      <w:r>
        <w:rPr>
          <w:rStyle w:val="ekvarbeitsanweisungdeutsch"/>
        </w:rPr>
        <w:tab/>
      </w:r>
      <w:r>
        <w:rPr>
          <w:rStyle w:val="ekvarbeitsanweisungdeutsch"/>
        </w:rPr>
        <w:tab/>
      </w:r>
      <w:r>
        <w:rPr>
          <w:rStyle w:val="ekvarbeitsanweisungdeutsch"/>
        </w:rPr>
        <w:tab/>
      </w:r>
      <w:r>
        <w:rPr>
          <w:rStyle w:val="ekvarbeitsanweisungdeutsch"/>
        </w:rPr>
        <w:tab/>
        <w:t>.</w:t>
      </w:r>
    </w:p>
    <w:p w:rsidR="0092140A" w:rsidRDefault="0092140A" w:rsidP="0092140A">
      <w:pPr>
        <w:pStyle w:val="ekvbild"/>
        <w:rPr>
          <w:rStyle w:val="ekvarbeitsanweisungdeutsch"/>
        </w:rPr>
      </w:pPr>
    </w:p>
    <w:p w:rsidR="0092140A" w:rsidRDefault="0092140A" w:rsidP="0092140A">
      <w:pPr>
        <w:pStyle w:val="ekvbild"/>
        <w:rPr>
          <w:rStyle w:val="ekvarbeitsanweisungdeutsch"/>
        </w:rPr>
      </w:pPr>
    </w:p>
    <w:p w:rsidR="0092140A" w:rsidRDefault="00AD6E51" w:rsidP="0092140A">
      <w:pPr>
        <w:pStyle w:val="ekvbild"/>
        <w:rPr>
          <w:rStyle w:val="ekvarbeitsanweisungdeutsch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9B8993" wp14:editId="0DF9D094">
                <wp:simplePos x="0" y="0"/>
                <wp:positionH relativeFrom="column">
                  <wp:posOffset>1645920</wp:posOffset>
                </wp:positionH>
                <wp:positionV relativeFrom="paragraph">
                  <wp:posOffset>163830</wp:posOffset>
                </wp:positionV>
                <wp:extent cx="845820" cy="289560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89560"/>
                          <a:chOff x="0" y="0"/>
                          <a:chExt cx="845820" cy="289560"/>
                        </a:xfrm>
                      </wpg:grpSpPr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88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4" o:spid="_x0000_s1026" style="position:absolute;margin-left:129.6pt;margin-top:12.9pt;width:66.6pt;height:22.8pt;z-index:251675648" coordsize="8458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">
                <v:shape id="Grafik 25" o:spid="_x0000_s1027" type="#_x0000_t75" style="position:absolute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9D6bBAAAA2wAAAA8AAABkcnMvZG93bnJldi54bWxEj1GLwjAQhN+F+w9hD3zT1J56Uk3LIRyI&#10;L6LeD1iatS02m14T2/rvjSD4OMzONzubbDC16Kh1lWUFs2kEgji3uuJCwd/5d7IC4TyyxtoyKbiT&#10;gyz9GG0w0bbnI3UnX4gAYZeggtL7JpHS5SUZdFPbEAfvYluDPsi2kLrFPsBNLeMoWkqDFYeGEhva&#10;lpRfTzcT3sBm3hW4wsN9/0Xxd3Tk/35Qavw5/KxBeBr8+/iV3mkF8QKeWwIA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9D6bBAAAA2wAAAA8AAAAAAAAAAAAAAAAAnwIA&#10;AGRycy9kb3ducmV2LnhtbFBLBQYAAAAABAAEAPcAAACNAwAAAAA=&#10;">
                  <v:imagedata r:id="rId17" o:title=""/>
                  <v:path arrowok="t"/>
                </v:shape>
                <v:shape id="Grafik 27" o:spid="_x0000_s1028" type="#_x0000_t75" style="position:absolute;left:2819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Hl7DAAAA2wAAAA8AAABkcnMvZG93bnJldi54bWxEj0FrAjEUhO8F/0N4greaVdDq1iiiFnsr&#10;rtv7a/LcLN28rJtUt/++KRR6HGbmG2a16V0jbtSF2rOCyTgDQay9qblSUJ5fHhcgQkQ22HgmBd8U&#10;YLMePKwwN/7OJ7oVsRIJwiFHBTbGNpcyaEsOw9i3xMm7+M5hTLKrpOnwnuCukdMsm0uHNacFiy3t&#10;LOnP4sspqK+z5e6dy/ZcXvZvx8OHnhRWKzUa9ttnEJH6+B/+a78aBdMn+P2Sf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keXsMAAADbAAAADwAAAAAAAAAAAAAAAACf&#10;AgAAZHJzL2Rvd25yZXYueG1sUEsFBgAAAAAEAAQA9wAAAI8DAAAAAA==&#10;">
                  <v:imagedata r:id="rId18" o:title=""/>
                  <v:path arrowok="t"/>
                </v:shape>
                <v:shape id="Grafik 28" o:spid="_x0000_s1029" type="#_x0000_t75" style="position:absolute;left:5638;width:282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x5TBAAAA2wAAAA8AAABkcnMvZG93bnJldi54bWxETz1rwzAQ3QP9D+IKXUIj10NqXCuhBAJZ&#10;mlCn0PWwLrKJdXIl1bH/fTQUOj7ed7WdbC9G8qFzrOBllYEgbpzu2Cj4Ou+fCxAhImvsHZOCmQJs&#10;Nw+LCkvtbvxJYx2NSCEcSlTQxjiUUoamJYth5QbixF2ctxgT9EZqj7cUbnuZZ9laWuw4NbQ40K6l&#10;5lr/WgV1dlq+Hr/HOT/MxU80+FF71Eo9PU7vbyAiTfFf/Oc+aAV5Gpu+pB8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ax5TBAAAA2wAAAA8AAAAAAAAAAAAAAAAAnwIA&#10;AGRycy9kb3ducmV2LnhtbFBLBQYAAAAABAAEAPcAAACNAw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AD6E51" w:rsidRPr="00287B24" w:rsidRDefault="00AD6E51" w:rsidP="00AD6E51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3C38120" wp14:editId="3E3D8DC7">
            <wp:extent cx="288290" cy="28829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einkrei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51" w:rsidRDefault="00AD6E51" w:rsidP="0092140A">
      <w:pPr>
        <w:pStyle w:val="ekvbild"/>
        <w:rPr>
          <w:rStyle w:val="ekvarbeitsanweisungdeutsch"/>
          <w:sz w:val="23"/>
          <w:szCs w:val="23"/>
        </w:rPr>
      </w:pPr>
      <w:r w:rsidRPr="00F050B8">
        <w:rPr>
          <w:rStyle w:val="ekvarbeitsanweisungdeutsch"/>
          <w:sz w:val="24"/>
          <w:szCs w:val="23"/>
        </w:rPr>
        <w:t xml:space="preserve">Diese Aufgabe fiel mir: </w:t>
      </w:r>
      <w:r>
        <w:rPr>
          <w:rStyle w:val="ekvarbeitsanweisungdeutsch"/>
          <w:sz w:val="23"/>
          <w:szCs w:val="23"/>
        </w:rPr>
        <w:tab/>
      </w:r>
    </w:p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AD6E51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AD6E51" w:rsidRPr="00AE65F6" w:rsidRDefault="00AD6E51" w:rsidP="00362B02">
            <w:pPr>
              <w:pageBreakBefore/>
              <w:rPr>
                <w:color w:val="FFFFFF" w:themeColor="background1"/>
              </w:rPr>
            </w:pPr>
            <w:r>
              <w:rPr>
                <w:rStyle w:val="ekvarbeitsanweisungdeutsch"/>
                <w:sz w:val="23"/>
                <w:szCs w:val="23"/>
              </w:rPr>
              <w:lastRenderedPageBreak/>
              <w:br w:type="column"/>
            </w:r>
          </w:p>
        </w:tc>
        <w:tc>
          <w:tcPr>
            <w:tcW w:w="4186" w:type="dxa"/>
            <w:noWrap/>
            <w:vAlign w:val="bottom"/>
          </w:tcPr>
          <w:p w:rsidR="00AD6E51" w:rsidRPr="0006258C" w:rsidRDefault="00AD6E51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AD6E51" w:rsidRPr="00EA7542" w:rsidRDefault="00AD6E51" w:rsidP="00EA7542">
            <w:pPr>
              <w:pStyle w:val="ekvkolumnentitel"/>
            </w:pPr>
            <w:r>
              <w:t>Klasse:</w:t>
            </w:r>
            <w:r w:rsidR="00F050B8">
              <w:t xml:space="preserve"> 1</w:t>
            </w:r>
          </w:p>
        </w:tc>
        <w:tc>
          <w:tcPr>
            <w:tcW w:w="2114" w:type="dxa"/>
            <w:noWrap/>
            <w:vAlign w:val="bottom"/>
          </w:tcPr>
          <w:p w:rsidR="00AD6E51" w:rsidRPr="00EA7542" w:rsidRDefault="00AD6E51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AD6E51" w:rsidRPr="00EA7542" w:rsidRDefault="00AD6E51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AD6E51" w:rsidRPr="00C172AE" w:rsidRDefault="00AD6E51" w:rsidP="006A1F14">
            <w:pPr>
              <w:pStyle w:val="ekvkvnummer"/>
            </w:pPr>
            <w:r>
              <w:t xml:space="preserve">KV </w:t>
            </w:r>
            <w:r w:rsidR="006A1F14">
              <w:t>5</w:t>
            </w:r>
          </w:p>
        </w:tc>
      </w:tr>
      <w:tr w:rsidR="00AD6E51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AD6E51" w:rsidRPr="00BF17F2" w:rsidRDefault="00AD6E51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AD6E51" w:rsidRPr="00BF17F2" w:rsidRDefault="00AD6E51" w:rsidP="00037566">
            <w:pPr>
              <w:rPr>
                <w:color w:val="FFFFFF" w:themeColor="background1"/>
              </w:rPr>
            </w:pPr>
          </w:p>
        </w:tc>
      </w:tr>
    </w:tbl>
    <w:p w:rsidR="00AD6E51" w:rsidRDefault="009E06CA" w:rsidP="00AD6E51">
      <w:pPr>
        <w:pStyle w:val="ekvnummerierung"/>
        <w:framePr w:wrap="around"/>
      </w:pPr>
      <w:r>
        <w:t>4</w:t>
      </w:r>
    </w:p>
    <w:p w:rsidR="00AD6E51" w:rsidRPr="00287B24" w:rsidRDefault="00AD6E51" w:rsidP="00AD6E51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635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51" w:rsidRPr="00F050B8" w:rsidRDefault="00AD6E51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>Was hat die Schnecke keine?</w:t>
      </w:r>
    </w:p>
    <w:p w:rsidR="00AD6E51" w:rsidRPr="00F050B8" w:rsidRDefault="00236D18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 xml:space="preserve">Suche den richtigen Satz und male die Wörter </w:t>
      </w:r>
      <w:r w:rsidR="006C1C8D" w:rsidRPr="00F050B8">
        <w:rPr>
          <w:rStyle w:val="ekvarbeitsanweisungdeutsch"/>
          <w:sz w:val="24"/>
          <w:szCs w:val="23"/>
        </w:rPr>
        <w:t>mit</w:t>
      </w:r>
      <w:r w:rsidRPr="00F050B8">
        <w:rPr>
          <w:rStyle w:val="ekvarbeitsanweisungdeutsch"/>
          <w:sz w:val="24"/>
          <w:szCs w:val="23"/>
        </w:rPr>
        <w:t xml:space="preserve"> der gleichen Farbe an.</w:t>
      </w:r>
    </w:p>
    <w:p w:rsidR="00236D18" w:rsidRPr="006C1C8D" w:rsidRDefault="00236D18" w:rsidP="0092140A">
      <w:pPr>
        <w:pStyle w:val="ekvbild"/>
        <w:rPr>
          <w:rStyle w:val="ekvarbeitsanweisungdeutsch"/>
          <w:sz w:val="23"/>
          <w:szCs w:val="23"/>
        </w:rPr>
      </w:pPr>
    </w:p>
    <w:tbl>
      <w:tblPr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AD6E51" w:rsidRPr="00F35DB1" w:rsidTr="00AD6E51">
        <w:trPr>
          <w:trHeight w:hRule="exact" w:val="457"/>
        </w:trPr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Er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hat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der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Hände.</w:t>
            </w:r>
          </w:p>
        </w:tc>
      </w:tr>
      <w:tr w:rsidR="00AD6E51" w:rsidRPr="00F35DB1" w:rsidTr="00AD6E51">
        <w:trPr>
          <w:trHeight w:hRule="exact" w:val="457"/>
        </w:trPr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Du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tut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nie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Füße.</w:t>
            </w:r>
          </w:p>
        </w:tc>
      </w:tr>
      <w:tr w:rsidR="00AD6E51" w:rsidRPr="00F35DB1" w:rsidTr="00AD6E51">
        <w:trPr>
          <w:trHeight w:hRule="exact" w:val="457"/>
        </w:trPr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Sie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ist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eine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Augen.</w:t>
            </w:r>
          </w:p>
        </w:tc>
      </w:tr>
      <w:tr w:rsidR="00AD6E51" w:rsidRPr="00F35DB1" w:rsidTr="00AD6E51">
        <w:trPr>
          <w:trHeight w:hRule="exact" w:val="457"/>
        </w:trPr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Es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mit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keine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Beine.</w:t>
            </w:r>
          </w:p>
        </w:tc>
      </w:tr>
      <w:tr w:rsidR="00AD6E51" w:rsidRPr="00F35DB1" w:rsidTr="00AD6E51">
        <w:trPr>
          <w:trHeight w:hRule="exact" w:val="457"/>
        </w:trPr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Wir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und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das</w:t>
            </w:r>
          </w:p>
        </w:tc>
        <w:tc>
          <w:tcPr>
            <w:tcW w:w="2366" w:type="dxa"/>
            <w:noWrap/>
            <w:vAlign w:val="center"/>
          </w:tcPr>
          <w:p w:rsidR="00AD6E51" w:rsidRPr="00F35DB1" w:rsidRDefault="00AD6E51" w:rsidP="00AD6E51">
            <w:pPr>
              <w:pStyle w:val="ekvraster"/>
              <w:jc w:val="center"/>
            </w:pPr>
            <w:r>
              <w:t>Knochen.</w:t>
            </w:r>
          </w:p>
        </w:tc>
      </w:tr>
    </w:tbl>
    <w:p w:rsidR="00AD6E51" w:rsidRDefault="00AD6E51" w:rsidP="0092140A">
      <w:pPr>
        <w:pStyle w:val="ekvbild"/>
        <w:rPr>
          <w:rStyle w:val="ekvarbeitsanweisungdeutsch"/>
        </w:rPr>
      </w:pPr>
    </w:p>
    <w:p w:rsidR="00AD6E51" w:rsidRDefault="00AD6E51" w:rsidP="0092140A">
      <w:pPr>
        <w:pStyle w:val="ekvbild"/>
        <w:rPr>
          <w:rStyle w:val="ekvarbeitsanweisungdeutsch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AC921D" wp14:editId="3A6E3482">
                <wp:simplePos x="0" y="0"/>
                <wp:positionH relativeFrom="column">
                  <wp:posOffset>1584960</wp:posOffset>
                </wp:positionH>
                <wp:positionV relativeFrom="paragraph">
                  <wp:posOffset>151130</wp:posOffset>
                </wp:positionV>
                <wp:extent cx="845820" cy="289560"/>
                <wp:effectExtent l="0" t="0" r="0" b="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89560"/>
                          <a:chOff x="0" y="0"/>
                          <a:chExt cx="845820" cy="289560"/>
                        </a:xfrm>
                      </wpg:grpSpPr>
                      <pic:pic xmlns:pic="http://schemas.openxmlformats.org/drawingml/2006/picture">
                        <pic:nvPicPr>
                          <pic:cNvPr id="31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88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0" o:spid="_x0000_s1026" style="position:absolute;margin-left:124.8pt;margin-top:11.9pt;width:66.6pt;height:22.8pt;z-index:251677696" coordsize="8458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">
                <v:shape id="Grafik 31" o:spid="_x0000_s1027" type="#_x0000_t75" style="position:absolute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n3i+AAAA2wAAAA8AAABkcnMvZG93bnJldi54bWxEj80KwjAQhO+C7xBW8KapP6hUo4ggiBfx&#10;5wGWZm2LzaY2sa1vbwTB4zA73+ysNq0pRE2Vyy0rGA0jEMSJ1TmnCm7X/WABwnlkjYVlUvAmB5t1&#10;t7PCWNuGz1RffCoChF2MCjLvy1hKl2Rk0A1tSRy8u60M+iCrVOoKmwA3hRxH0UwazDk0ZFjSLqPk&#10;cXmZ8AaW0zrFBZ7exwmN59GZn02rVL/XbpcgPLX+f/xLH7SCyQi+WwIA5P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Bfn3i+AAAA2wAAAA8AAAAAAAAAAAAAAAAAnwIAAGRy&#10;cy9kb3ducmV2LnhtbFBLBQYAAAAABAAEAPcAAACKAwAAAAA=&#10;">
                  <v:imagedata r:id="rId17" o:title=""/>
                  <v:path arrowok="t"/>
                </v:shape>
                <v:shape id="Grafik 32" o:spid="_x0000_s1028" type="#_x0000_t75" style="position:absolute;left:2819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3KxvDAAAA2wAAAA8AAABkcnMvZG93bnJldi54bWxEj0FrAjEUhO8F/0N4greaVbHo1iiiFnsr&#10;rtv7a/LcLN28rJtUt/++KRR6HGbmG2a16V0jbtSF2rOCyTgDQay9qblSUJ5fHhcgQkQ22HgmBd8U&#10;YLMePKwwN/7OJ7oVsRIJwiFHBTbGNpcyaEsOw9i3xMm7+M5hTLKrpOnwnuCukdMse5IOa04LFlva&#10;WdKfxZdTUF/ny907l+25vOzfjocPPSmsVmo07LfPICL18T/81341CmZT+P2Sf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3crG8MAAADbAAAADwAAAAAAAAAAAAAAAACf&#10;AgAAZHJzL2Rvd25yZXYueG1sUEsFBgAAAAAEAAQA9wAAAI8DAAAAAA==&#10;">
                  <v:imagedata r:id="rId18" o:title=""/>
                  <v:path arrowok="t"/>
                </v:shape>
                <v:shape id="Grafik 33" o:spid="_x0000_s1029" type="#_x0000_t75" style="position:absolute;left:5638;width:282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wzjDAAAA2wAAAA8AAABkcnMvZG93bnJldi54bWxEj0FrwkAUhO9C/8PyCl5EN1WwEt2EUhC8&#10;WDEt9PrIviah2bfp7hqTf98VBI/DzHzD7PLBtKIn5xvLCl4WCQji0uqGKwVfn/v5BoQPyBpby6Rg&#10;JA959jTZYartlc/UF6ESEcI+RQV1CF0qpS9rMugXtiOO3o91BkOUrpLa4TXCTSuXSbKWBhuOCzV2&#10;9F5T+VtcjIIiOc1eP777cXkYN3+hwmPhUCs1fR7etiACDeERvrcPWsFqBbcv8QfI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qfDOMMAAADb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795CCF" w:rsidRPr="00287B24" w:rsidRDefault="00795CCF" w:rsidP="00795CCF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einkrei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51" w:rsidRDefault="00AD6E51" w:rsidP="0092140A">
      <w:pPr>
        <w:pStyle w:val="ekvbild"/>
        <w:rPr>
          <w:rStyle w:val="ekvarbeitsanweisungdeutsch"/>
          <w:sz w:val="23"/>
          <w:szCs w:val="23"/>
        </w:rPr>
      </w:pPr>
      <w:r w:rsidRPr="00F050B8">
        <w:rPr>
          <w:rStyle w:val="ekvarbeitsanweisungdeutsch"/>
          <w:sz w:val="24"/>
          <w:szCs w:val="23"/>
        </w:rPr>
        <w:t>Diese Aufgabe fiel mir:</w:t>
      </w:r>
      <w:r>
        <w:rPr>
          <w:rStyle w:val="ekvarbeitsanweisungdeutsch"/>
          <w:sz w:val="23"/>
          <w:szCs w:val="23"/>
        </w:rPr>
        <w:tab/>
      </w:r>
    </w:p>
    <w:p w:rsidR="00AD6E51" w:rsidRDefault="00AD6E51" w:rsidP="0092140A">
      <w:pPr>
        <w:pStyle w:val="ekvbild"/>
        <w:rPr>
          <w:rStyle w:val="ekvarbeitsanweisungdeutsch"/>
          <w:sz w:val="23"/>
          <w:szCs w:val="23"/>
        </w:rPr>
      </w:pPr>
    </w:p>
    <w:p w:rsidR="00AD6E51" w:rsidRDefault="00AD6E51" w:rsidP="0092140A">
      <w:pPr>
        <w:pStyle w:val="ekvbild"/>
        <w:rPr>
          <w:rStyle w:val="ekvarbeitsanweisungdeutsch"/>
          <w:sz w:val="23"/>
          <w:szCs w:val="23"/>
        </w:rPr>
      </w:pPr>
    </w:p>
    <w:p w:rsidR="00AD6E51" w:rsidRDefault="009E06CA" w:rsidP="00AD6E51">
      <w:pPr>
        <w:pStyle w:val="ekvnummerierung"/>
        <w:framePr w:wrap="around"/>
      </w:pPr>
      <w:r>
        <w:t>5</w:t>
      </w:r>
    </w:p>
    <w:p w:rsidR="009E06CA" w:rsidRPr="00287B24" w:rsidRDefault="009E06CA" w:rsidP="009E06C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DF1" w:rsidRDefault="00F050B8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>Welches Wort fehlt in dem Satz? E</w:t>
      </w:r>
      <w:r w:rsidR="00AD6E51" w:rsidRPr="00F050B8">
        <w:rPr>
          <w:rStyle w:val="ekvarbeitsanweisungdeutsch"/>
          <w:sz w:val="24"/>
          <w:szCs w:val="23"/>
        </w:rPr>
        <w:t>rgänze.</w:t>
      </w:r>
    </w:p>
    <w:p w:rsidR="00F050B8" w:rsidRPr="00F050B8" w:rsidRDefault="00F050B8" w:rsidP="0092140A">
      <w:pPr>
        <w:pStyle w:val="ekvbild"/>
        <w:rPr>
          <w:rStyle w:val="ekvarbeitsanweisungdeutsch"/>
          <w:sz w:val="20"/>
          <w:szCs w:val="23"/>
        </w:rPr>
      </w:pPr>
    </w:p>
    <w:tbl>
      <w:tblPr>
        <w:tblpPr w:leftFromText="141" w:rightFromText="141" w:vertAnchor="text" w:horzAnchor="margin" w:tblpXSpec="center" w:tblpY="84"/>
        <w:tblW w:w="6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</w:tblGrid>
      <w:tr w:rsidR="00AD6E51" w:rsidRPr="001F1E3D" w:rsidTr="00AD6E51">
        <w:trPr>
          <w:trHeight w:hRule="exact" w:val="255"/>
        </w:trPr>
        <w:tc>
          <w:tcPr>
            <w:tcW w:w="6946" w:type="dxa"/>
            <w:noWrap/>
            <w:vAlign w:val="center"/>
          </w:tcPr>
          <w:p w:rsidR="00AD6E51" w:rsidRPr="001F1E3D" w:rsidRDefault="00AD6E51" w:rsidP="00AD6E51">
            <w:pPr>
              <w:pStyle w:val="ekvlinie"/>
            </w:pPr>
          </w:p>
        </w:tc>
      </w:tr>
      <w:tr w:rsidR="00AD6E51" w:rsidRPr="001F1E3D" w:rsidTr="00AD6E51">
        <w:trPr>
          <w:trHeight w:hRule="exact" w:val="312"/>
        </w:trPr>
        <w:tc>
          <w:tcPr>
            <w:tcW w:w="6946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AD6E51" w:rsidRPr="001F1E3D" w:rsidRDefault="00AD6E51" w:rsidP="00AD6E51">
            <w:pPr>
              <w:pStyle w:val="ekvlinie"/>
            </w:pPr>
          </w:p>
        </w:tc>
      </w:tr>
      <w:tr w:rsidR="00AD6E51" w:rsidRPr="001F1E3D" w:rsidTr="00AD6E51">
        <w:trPr>
          <w:trHeight w:hRule="exact" w:val="255"/>
        </w:trPr>
        <w:tc>
          <w:tcPr>
            <w:tcW w:w="6946" w:type="dxa"/>
            <w:tcBorders>
              <w:top w:val="single" w:sz="6" w:space="0" w:color="auto"/>
            </w:tcBorders>
            <w:noWrap/>
            <w:vAlign w:val="center"/>
          </w:tcPr>
          <w:p w:rsidR="00AD6E51" w:rsidRDefault="00AD6E51" w:rsidP="00AD6E51">
            <w:pPr>
              <w:pStyle w:val="ekvlinie"/>
            </w:pPr>
          </w:p>
          <w:p w:rsidR="00F050B8" w:rsidRPr="001F1E3D" w:rsidRDefault="00F050B8" w:rsidP="00AD6E51">
            <w:pPr>
              <w:pStyle w:val="ekvlinie"/>
            </w:pPr>
          </w:p>
        </w:tc>
      </w:tr>
    </w:tbl>
    <w:p w:rsidR="00AD6E51" w:rsidRDefault="00AD6E51" w:rsidP="0092140A">
      <w:pPr>
        <w:pStyle w:val="ekvbild"/>
        <w:rPr>
          <w:rStyle w:val="ekvarbeitsanweisungdeutsch"/>
        </w:rPr>
      </w:pPr>
    </w:p>
    <w:p w:rsidR="00AD6E51" w:rsidRDefault="00AD6E51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 xml:space="preserve">Manche </w:t>
      </w:r>
    </w:p>
    <w:p w:rsidR="00AD6E51" w:rsidRDefault="00AD6E51" w:rsidP="0092140A">
      <w:pPr>
        <w:pStyle w:val="ekvbild"/>
        <w:rPr>
          <w:rStyle w:val="ekvarbeitsanweisungdeutsch"/>
        </w:rPr>
      </w:pPr>
    </w:p>
    <w:p w:rsidR="00AD6E51" w:rsidRDefault="00AD6E51" w:rsidP="0092140A">
      <w:pPr>
        <w:pStyle w:val="ekvbild"/>
        <w:rPr>
          <w:rStyle w:val="ekvarbeitsanweisungdeutsch"/>
        </w:rPr>
      </w:pPr>
    </w:p>
    <w:p w:rsidR="00AD6E51" w:rsidRDefault="00AD6E51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haben Schneckenhäuser.</w:t>
      </w:r>
    </w:p>
    <w:p w:rsidR="00AD6E51" w:rsidRDefault="00AD6E51" w:rsidP="0092140A">
      <w:pPr>
        <w:pStyle w:val="ekvbild"/>
        <w:rPr>
          <w:rStyle w:val="ekvarbeitsanweisungdeutsch"/>
        </w:rPr>
      </w:pPr>
    </w:p>
    <w:p w:rsidR="00AD6E51" w:rsidRDefault="00AD6E51" w:rsidP="0092140A">
      <w:pPr>
        <w:pStyle w:val="ekvbild"/>
        <w:rPr>
          <w:rStyle w:val="ekvarbeitsanweisungdeutsch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725E02" wp14:editId="298D56D5">
                <wp:simplePos x="0" y="0"/>
                <wp:positionH relativeFrom="column">
                  <wp:posOffset>1663065</wp:posOffset>
                </wp:positionH>
                <wp:positionV relativeFrom="paragraph">
                  <wp:posOffset>165100</wp:posOffset>
                </wp:positionV>
                <wp:extent cx="845820" cy="289560"/>
                <wp:effectExtent l="0" t="0" r="0" b="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89560"/>
                          <a:chOff x="0" y="0"/>
                          <a:chExt cx="845820" cy="289560"/>
                        </a:xfrm>
                      </wpg:grpSpPr>
                      <pic:pic xmlns:pic="http://schemas.openxmlformats.org/drawingml/2006/picture">
                        <pic:nvPicPr>
                          <pic:cNvPr id="36" name="Grafik 3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Grafik 3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Grafik 3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88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5" o:spid="_x0000_s1026" style="position:absolute;margin-left:130.95pt;margin-top:13pt;width:66.6pt;height:22.8pt;z-index:251679744" coordsize="8458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">
                <v:shape id="Grafik 36" o:spid="_x0000_s1027" type="#_x0000_t75" style="position:absolute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2Bwy+AAAA2wAAAA8AAABkcnMvZG93bnJldi54bWxEj80KwjAQhO+C7xBW8KapP6hUo4ggiBfx&#10;5wGWZm2LzaY2sa1vbwTB4zA73+ysNq0pRE2Vyy0rGA0jEMSJ1TmnCm7X/WABwnlkjYVlUvAmB5t1&#10;t7PCWNuGz1RffCoChF2MCjLvy1hKl2Rk0A1tSRy8u60M+iCrVOoKmwA3hRxH0UwazDk0ZFjSLqPk&#10;cXmZ8AaW0zrFBZ7exwmN59GZn02rVL/XbpcgPLX+f/xLH7SCyQy+WwIA5P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+2Bwy+AAAA2wAAAA8AAAAAAAAAAAAAAAAAnwIAAGRy&#10;cy9kb3ducmV2LnhtbFBLBQYAAAAABAAEAPcAAACKAwAAAAA=&#10;">
                  <v:imagedata r:id="rId17" o:title=""/>
                  <v:path arrowok="t"/>
                </v:shape>
                <v:shape id="Grafik 37" o:spid="_x0000_s1028" type="#_x0000_t75" style="position:absolute;left:2819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iIPDAAAA2wAAAA8AAABkcnMvZG93bnJldi54bWxEj81uwjAQhO+VeAdrkbgVB1D/UgxC0Apu&#10;qCG9b+0ljhqvQ+xCeHtcqVKPo5n5RjNf9q4RZ+pC7VnBZJyBINbe1FwpKA/v988gQkQ22HgmBVcK&#10;sFwM7uaYG3/hDzoXsRIJwiFHBTbGNpcyaEsOw9i3xMk7+s5hTLKrpOnwkuCukdMse5QOa04LFlta&#10;W9LfxY9TUJ8eXtafXLaH8rjZb9++9KSwWqnRsF+9gojUx//wX3tnFMye4PdL+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CIg8MAAADbAAAADwAAAAAAAAAAAAAAAACf&#10;AgAAZHJzL2Rvd25yZXYueG1sUEsFBgAAAAAEAAQA9wAAAI8DAAAAAA==&#10;">
                  <v:imagedata r:id="rId18" o:title=""/>
                  <v:path arrowok="t"/>
                </v:shape>
                <v:shape id="Grafik 38" o:spid="_x0000_s1029" type="#_x0000_t75" style="position:absolute;left:5638;width:282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UUnBAAAA2wAAAA8AAABkcnMvZG93bnJldi54bWxET8lqwzAQvQf6D2IKuYRargupcaOEUAjk&#10;kpS4hV4Ha2qbWiNHUrz8fXQo9Ph4+2Y3mU4M5HxrWcFzkoIgrqxuuVbw9Xl4ykH4gKyxs0wKZvKw&#10;2z4sNlhoO/KFhjLUIoawL1BBE0JfSOmrhgz6xPbEkfuxzmCI0NVSOxxjuOlklqZrabDl2NBgT+8N&#10;Vb/lzSgo04/V6/l7mLPjnF9DjafSoVZq+Tjt30AEmsK/+M991Ape4tj4Jf4Aub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DUUnBAAAA2wAAAA8AAAAAAAAAAAAAAAAAnwIA&#10;AGRycy9kb3ducmV2LnhtbFBLBQYAAAAABAAEAPcAAACNAw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795CCF" w:rsidRPr="00287B24" w:rsidRDefault="00795CCF" w:rsidP="00795CCF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einkrei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51" w:rsidRDefault="00AD6E51" w:rsidP="0092140A">
      <w:pPr>
        <w:pStyle w:val="ekvbild"/>
        <w:rPr>
          <w:rStyle w:val="ekvarbeitsanweisungdeutsch"/>
          <w:sz w:val="23"/>
          <w:szCs w:val="23"/>
        </w:rPr>
      </w:pPr>
      <w:r w:rsidRPr="00F050B8">
        <w:rPr>
          <w:rStyle w:val="ekvarbeitsanweisungdeutsch"/>
          <w:sz w:val="24"/>
          <w:szCs w:val="23"/>
        </w:rPr>
        <w:t xml:space="preserve">Diese Aufgabef fiel mir: </w:t>
      </w:r>
      <w:r>
        <w:rPr>
          <w:rStyle w:val="ekvarbeitsanweisungdeutsch"/>
          <w:sz w:val="23"/>
          <w:szCs w:val="23"/>
        </w:rPr>
        <w:tab/>
      </w:r>
    </w:p>
    <w:p w:rsidR="00AD6E51" w:rsidRDefault="00AD6E51" w:rsidP="0092140A">
      <w:pPr>
        <w:pStyle w:val="ekvbild"/>
        <w:rPr>
          <w:rStyle w:val="ekvarbeitsanweisungdeutsch"/>
          <w:sz w:val="23"/>
          <w:szCs w:val="23"/>
        </w:rPr>
      </w:pPr>
    </w:p>
    <w:p w:rsidR="00AD6E51" w:rsidRDefault="00AD6E51" w:rsidP="0092140A">
      <w:pPr>
        <w:pStyle w:val="ekvbild"/>
        <w:rPr>
          <w:rStyle w:val="ekvarbeitsanweisungdeutsch"/>
          <w:sz w:val="23"/>
          <w:szCs w:val="23"/>
        </w:rPr>
      </w:pPr>
    </w:p>
    <w:p w:rsidR="00AD6E51" w:rsidRDefault="009E06CA" w:rsidP="00AD6E51">
      <w:pPr>
        <w:pStyle w:val="ekvnummerierung"/>
        <w:framePr w:wrap="around"/>
      </w:pPr>
      <w:r>
        <w:t>6</w:t>
      </w:r>
    </w:p>
    <w:p w:rsidR="009E06CA" w:rsidRPr="00287B24" w:rsidRDefault="009E06CA" w:rsidP="009E06C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_ankreuze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51" w:rsidRPr="00F050B8" w:rsidRDefault="007D3FDC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>Kreuze die richtigen Sätze an.</w:t>
      </w:r>
      <w:bookmarkStart w:id="1" w:name="_GoBack"/>
      <w:bookmarkEnd w:id="1"/>
    </w:p>
    <w:p w:rsidR="007D3FDC" w:rsidRPr="006C1C8D" w:rsidRDefault="007D3FDC" w:rsidP="0092140A">
      <w:pPr>
        <w:pStyle w:val="ekvbild"/>
        <w:rPr>
          <w:rStyle w:val="ekvarbeitsanweisungdeutsch"/>
          <w:sz w:val="23"/>
          <w:szCs w:val="23"/>
        </w:rPr>
      </w:pPr>
    </w:p>
    <w:tbl>
      <w:tblPr>
        <w:tblW w:w="8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1624"/>
        <w:gridCol w:w="1507"/>
      </w:tblGrid>
      <w:tr w:rsidR="007D3FDC" w:rsidRPr="00693676" w:rsidTr="001B5B85">
        <w:trPr>
          <w:trHeight w:val="499"/>
        </w:trPr>
        <w:tc>
          <w:tcPr>
            <w:tcW w:w="5823" w:type="dxa"/>
            <w:tcBorders>
              <w:bottom w:val="single" w:sz="12" w:space="0" w:color="333333"/>
              <w:right w:val="single" w:sz="4" w:space="0" w:color="auto"/>
            </w:tcBorders>
            <w:shd w:val="clear" w:color="auto" w:fill="D9D9D9"/>
          </w:tcPr>
          <w:p w:rsidR="007D3FDC" w:rsidRPr="00693676" w:rsidRDefault="007D3FDC" w:rsidP="00AC4074">
            <w:pPr>
              <w:pStyle w:val="ekvtabelle"/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:rsidR="007D3FDC" w:rsidRPr="00693676" w:rsidRDefault="00965852" w:rsidP="007D3FDC">
            <w:pPr>
              <w:pStyle w:val="ekvtabelle"/>
              <w:jc w:val="center"/>
            </w:pPr>
            <w:r>
              <w:t>r</w:t>
            </w:r>
            <w:r w:rsidR="007D3FDC">
              <w:t>ichtig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:rsidR="007D3FDC" w:rsidRPr="00693676" w:rsidRDefault="00965852" w:rsidP="007D3FDC">
            <w:pPr>
              <w:pStyle w:val="ekvtabelle"/>
              <w:jc w:val="center"/>
            </w:pPr>
            <w:r>
              <w:t>f</w:t>
            </w:r>
            <w:r w:rsidR="007D3FDC">
              <w:t>alsch</w:t>
            </w:r>
          </w:p>
        </w:tc>
      </w:tr>
      <w:tr w:rsidR="007D3FDC" w:rsidRPr="00693676" w:rsidTr="00D63EFA">
        <w:trPr>
          <w:trHeight w:val="499"/>
        </w:trPr>
        <w:tc>
          <w:tcPr>
            <w:tcW w:w="5823" w:type="dxa"/>
            <w:tcBorders>
              <w:top w:val="single" w:sz="12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7D3FDC" w:rsidRPr="00693676" w:rsidRDefault="007D3FDC" w:rsidP="00D63EFA">
            <w:pPr>
              <w:pStyle w:val="ekvtabelle"/>
            </w:pPr>
            <w:r>
              <w:t>Igel haben zwei Fühler.</w:t>
            </w:r>
          </w:p>
        </w:tc>
        <w:tc>
          <w:tcPr>
            <w:tcW w:w="1624" w:type="dxa"/>
            <w:tcBorders>
              <w:top w:val="single" w:sz="12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  <w:tc>
          <w:tcPr>
            <w:tcW w:w="1507" w:type="dxa"/>
            <w:tcBorders>
              <w:top w:val="single" w:sz="12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</w:tr>
      <w:tr w:rsidR="007D3FDC" w:rsidRPr="00693676" w:rsidTr="00D63EFA">
        <w:trPr>
          <w:trHeight w:val="499"/>
        </w:trPr>
        <w:tc>
          <w:tcPr>
            <w:tcW w:w="5823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7D3FDC" w:rsidRPr="00693676" w:rsidRDefault="007D3FDC" w:rsidP="00D63EFA">
            <w:pPr>
              <w:pStyle w:val="ekvtabelle"/>
            </w:pPr>
            <w:r>
              <w:t>Die Schnecke hat drei Paar Fühler.</w:t>
            </w:r>
          </w:p>
        </w:tc>
        <w:tc>
          <w:tcPr>
            <w:tcW w:w="162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  <w:tc>
          <w:tcPr>
            <w:tcW w:w="150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</w:tr>
      <w:tr w:rsidR="007D3FDC" w:rsidRPr="00693676" w:rsidTr="00D63EFA">
        <w:trPr>
          <w:trHeight w:val="499"/>
        </w:trPr>
        <w:tc>
          <w:tcPr>
            <w:tcW w:w="5823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7D3FDC" w:rsidRPr="00693676" w:rsidRDefault="007D3FDC" w:rsidP="00D63EFA">
            <w:pPr>
              <w:pStyle w:val="ekvtabelle"/>
            </w:pPr>
            <w:r>
              <w:t>Die Schnecke hat zwei Paar Fühler.</w:t>
            </w:r>
          </w:p>
        </w:tc>
        <w:tc>
          <w:tcPr>
            <w:tcW w:w="162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  <w:tc>
          <w:tcPr>
            <w:tcW w:w="150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</w:tr>
      <w:tr w:rsidR="007D3FDC" w:rsidRPr="00693676" w:rsidTr="00D63EFA">
        <w:trPr>
          <w:trHeight w:val="499"/>
        </w:trPr>
        <w:tc>
          <w:tcPr>
            <w:tcW w:w="5823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7D3FDC" w:rsidRPr="00693676" w:rsidRDefault="007D3FDC" w:rsidP="00D63EFA">
            <w:pPr>
              <w:pStyle w:val="ekvtabelle"/>
            </w:pPr>
            <w:r>
              <w:t>Die Biene hat zwei Paar Fühler.</w:t>
            </w:r>
          </w:p>
        </w:tc>
        <w:tc>
          <w:tcPr>
            <w:tcW w:w="162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  <w:tc>
          <w:tcPr>
            <w:tcW w:w="150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</w:tr>
      <w:tr w:rsidR="007D3FDC" w:rsidRPr="00693676" w:rsidTr="00D63EFA">
        <w:trPr>
          <w:trHeight w:val="499"/>
        </w:trPr>
        <w:tc>
          <w:tcPr>
            <w:tcW w:w="5823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7D3FDC" w:rsidRPr="00693676" w:rsidRDefault="007D3FDC" w:rsidP="00D63EFA">
            <w:pPr>
              <w:pStyle w:val="ekvtabelle"/>
            </w:pPr>
            <w:r>
              <w:t>Zwei Paar Fühler hat die Schnecke.</w:t>
            </w:r>
          </w:p>
        </w:tc>
        <w:tc>
          <w:tcPr>
            <w:tcW w:w="162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  <w:tc>
          <w:tcPr>
            <w:tcW w:w="150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7D3FDC" w:rsidRPr="00693676" w:rsidRDefault="007D3FDC" w:rsidP="00AC4074">
            <w:pPr>
              <w:pStyle w:val="ekvtabelle"/>
            </w:pPr>
          </w:p>
        </w:tc>
      </w:tr>
    </w:tbl>
    <w:p w:rsidR="007D3FDC" w:rsidRDefault="007D3FDC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ED1D92" wp14:editId="3B945C75">
                <wp:simplePos x="0" y="0"/>
                <wp:positionH relativeFrom="column">
                  <wp:posOffset>1626870</wp:posOffset>
                </wp:positionH>
                <wp:positionV relativeFrom="paragraph">
                  <wp:posOffset>160020</wp:posOffset>
                </wp:positionV>
                <wp:extent cx="845820" cy="289560"/>
                <wp:effectExtent l="0" t="0" r="0" b="0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89560"/>
                          <a:chOff x="0" y="0"/>
                          <a:chExt cx="845820" cy="289560"/>
                        </a:xfrm>
                      </wpg:grpSpPr>
                      <pic:pic xmlns:pic="http://schemas.openxmlformats.org/drawingml/2006/picture">
                        <pic:nvPicPr>
                          <pic:cNvPr id="40" name="Grafik 4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Grafik 4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Grafik 4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88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9" o:spid="_x0000_s1026" style="position:absolute;margin-left:128.1pt;margin-top:12.6pt;width:66.6pt;height:22.8pt;z-index:251681792" coordsize="8458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">
                <v:shape id="Grafik 40" o:spid="_x0000_s1027" type="#_x0000_t75" style="position:absolute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VSZ7CAAAA2wAAAA8AAABkcnMvZG93bnJldi54bWxEj8tqw0AMRfeF/sOgQnf1OK5Jg5tJKIFC&#10;6SY46QcIj2qbeDSuZ+LH31eLQJbi6h4dbfez69RIQ2g9G1glKSjiytuWawM/58+XDagQkS12nsnA&#10;QgH2u8eHLRbWT1zSeIq1EgiHAg00MfaF1qFqyGFIfE8s2a8fHEYZh1rbASeBu05nabrWDluWCw32&#10;dGioupyuTjSwz8caN3hcvl8pe0tL/ptmY56f5o93UJHmeF++tb+sgVzs5RcBgN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FUmewgAAANsAAAAPAAAAAAAAAAAAAAAAAJ8C&#10;AABkcnMvZG93bnJldi54bWxQSwUGAAAAAAQABAD3AAAAjgMAAAAA&#10;">
                  <v:imagedata r:id="rId17" o:title=""/>
                  <v:path arrowok="t"/>
                </v:shape>
                <v:shape id="Grafik 41" o:spid="_x0000_s1028" type="#_x0000_t75" style="position:absolute;left:2819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jxhHDAAAA2wAAAA8AAABkcnMvZG93bnJldi54bWxEj8FOwzAQRO9I/IO1SNyoEwSIpnUq1BbB&#10;DZGm9629iSPidYhNm/59jYTEcTQzbzTL1eR6caQxdJ4V5LMMBLH2puNWQb17vXsGESKywd4zKThT&#10;gFV5fbXEwvgTf9Kxiq1IEA4FKrAxDoWUQVtyGGZ+IE5e40eHMcmxlWbEU4K7Xt5n2ZN02HFasDjQ&#10;2pL+qn6cgu77cb7ecz3s6mbz8bY96LyyWqnbm+llASLSFP/Df+13o+Ahh98v6QfI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PGEcMAAADbAAAADwAAAAAAAAAAAAAAAACf&#10;AgAAZHJzL2Rvd25yZXYueG1sUEsFBgAAAAAEAAQA9wAAAI8DAAAAAA==&#10;">
                  <v:imagedata r:id="rId18" o:title=""/>
                  <v:path arrowok="t"/>
                </v:shape>
                <v:shape id="Grafik 42" o:spid="_x0000_s1029" type="#_x0000_t75" style="position:absolute;left:5638;width:282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Fd7DAAAA2wAAAA8AAABkcnMvZG93bnJldi54bWxEj0FrwkAUhO+C/2F5BS+iG0OpkrqKCIIX&#10;WxoFr4/saxKafRt315j8e7dQ6HGYmW+Y9bY3jejI+dqygsU8AUFcWF1zqeByPsxWIHxA1thYJgUD&#10;edhuxqM1Zto++Iu6PJQiQthnqKAKoc2k9EVFBv3ctsTR+7bOYIjSlVI7fES4aWSaJG/SYM1xocKW&#10;9hUVP/ndKMiTz+ny49oN6XFY3UKJp9yhVmry0u/eQQTqw3/4r33UCl5T+P0Sf4D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0V3sMAAADb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795CCF" w:rsidRPr="00287B24" w:rsidRDefault="00795CCF" w:rsidP="00795CCF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einkrei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CA" w:rsidRDefault="009E06CA" w:rsidP="0092140A">
      <w:pPr>
        <w:pStyle w:val="ekvbild"/>
        <w:rPr>
          <w:rStyle w:val="ekvarbeitsanweisungdeutsch"/>
          <w:sz w:val="23"/>
          <w:szCs w:val="23"/>
        </w:rPr>
      </w:pPr>
      <w:r w:rsidRPr="00F050B8">
        <w:rPr>
          <w:rStyle w:val="ekvarbeitsanweisungdeutsch"/>
          <w:sz w:val="24"/>
          <w:szCs w:val="23"/>
        </w:rPr>
        <w:t>Diese Aufgabe fiel mir:</w:t>
      </w:r>
      <w:r>
        <w:rPr>
          <w:rStyle w:val="ekvarbeitsanweisungdeutsch"/>
          <w:sz w:val="23"/>
          <w:szCs w:val="23"/>
        </w:rPr>
        <w:tab/>
      </w:r>
    </w:p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9E06CA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9E06CA" w:rsidRPr="00AE65F6" w:rsidRDefault="009E06CA" w:rsidP="00362B02">
            <w:pPr>
              <w:pageBreakBefore/>
              <w:rPr>
                <w:color w:val="FFFFFF" w:themeColor="background1"/>
              </w:rPr>
            </w:pPr>
            <w:r>
              <w:rPr>
                <w:rStyle w:val="ekvarbeitsanweisungdeutsch"/>
                <w:sz w:val="23"/>
                <w:szCs w:val="23"/>
              </w:rPr>
              <w:lastRenderedPageBreak/>
              <w:br w:type="column"/>
            </w:r>
          </w:p>
        </w:tc>
        <w:tc>
          <w:tcPr>
            <w:tcW w:w="4186" w:type="dxa"/>
            <w:noWrap/>
            <w:vAlign w:val="bottom"/>
          </w:tcPr>
          <w:p w:rsidR="009E06CA" w:rsidRPr="0006258C" w:rsidRDefault="009E06CA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9E06CA" w:rsidRPr="00EA7542" w:rsidRDefault="009E06CA" w:rsidP="00EA7542">
            <w:pPr>
              <w:pStyle w:val="ekvkolumnentitel"/>
            </w:pPr>
            <w:r>
              <w:t>Klasse:</w:t>
            </w:r>
            <w:r w:rsidR="00F050B8">
              <w:t xml:space="preserve"> 1</w:t>
            </w:r>
          </w:p>
        </w:tc>
        <w:tc>
          <w:tcPr>
            <w:tcW w:w="2114" w:type="dxa"/>
            <w:noWrap/>
            <w:vAlign w:val="bottom"/>
          </w:tcPr>
          <w:p w:rsidR="009E06CA" w:rsidRPr="00EA7542" w:rsidRDefault="009E06CA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9E06CA" w:rsidRPr="00EA7542" w:rsidRDefault="009E06CA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9E06CA" w:rsidRPr="00C172AE" w:rsidRDefault="009E06CA" w:rsidP="00F050B8">
            <w:pPr>
              <w:pStyle w:val="ekvkvnummer"/>
            </w:pPr>
            <w:r>
              <w:t xml:space="preserve">KV </w:t>
            </w:r>
            <w:r w:rsidR="00F050B8">
              <w:t>5</w:t>
            </w:r>
          </w:p>
        </w:tc>
      </w:tr>
      <w:tr w:rsidR="009E06CA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9E06CA" w:rsidRPr="00BF17F2" w:rsidRDefault="009E06CA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9E06CA" w:rsidRPr="00BF17F2" w:rsidRDefault="009E06CA" w:rsidP="00037566">
            <w:pPr>
              <w:rPr>
                <w:color w:val="FFFFFF" w:themeColor="background1"/>
              </w:rPr>
            </w:pPr>
          </w:p>
        </w:tc>
      </w:tr>
    </w:tbl>
    <w:p w:rsidR="009E06CA" w:rsidRDefault="009E06CA" w:rsidP="009E06CA">
      <w:pPr>
        <w:pStyle w:val="ekvnummerierung"/>
        <w:framePr w:wrap="around"/>
      </w:pPr>
      <w:r>
        <w:t>7</w:t>
      </w:r>
    </w:p>
    <w:p w:rsidR="009E06CA" w:rsidRPr="00287B24" w:rsidRDefault="009E06CA" w:rsidP="009E06C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lineal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CA" w:rsidRPr="00287B24" w:rsidRDefault="009E06CA" w:rsidP="009E06CA">
      <w:pPr>
        <w:pStyle w:val="ekvpicto"/>
        <w:framePr w:wrap="around" w:y="1441"/>
      </w:pPr>
    </w:p>
    <w:p w:rsidR="00F050B8" w:rsidRDefault="009E06CA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 xml:space="preserve">In jeden Satz sind zwei Wörter falsch. </w:t>
      </w:r>
    </w:p>
    <w:p w:rsidR="009E06CA" w:rsidRPr="00F050B8" w:rsidRDefault="009E06CA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>Streiche sie durch und schreibe die richtigen Wörter darüber.</w:t>
      </w:r>
    </w:p>
    <w:p w:rsidR="009E06CA" w:rsidRPr="00287B24" w:rsidRDefault="009E06CA" w:rsidP="009E06C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CA" w:rsidRPr="006C1C8D" w:rsidRDefault="009E06CA" w:rsidP="0092140A">
      <w:pPr>
        <w:pStyle w:val="ekvbild"/>
        <w:rPr>
          <w:rStyle w:val="ekvarbeitsanweisungdeutsch"/>
          <w:sz w:val="23"/>
          <w:szCs w:val="23"/>
        </w:rPr>
      </w:pPr>
    </w:p>
    <w:tbl>
      <w:tblPr>
        <w:tblW w:w="5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7"/>
      </w:tblGrid>
      <w:tr w:rsidR="009E06CA" w:rsidRPr="001F1E3D" w:rsidTr="009E06CA">
        <w:trPr>
          <w:trHeight w:hRule="exact" w:val="255"/>
        </w:trPr>
        <w:tc>
          <w:tcPr>
            <w:tcW w:w="5897" w:type="dxa"/>
            <w:noWrap/>
            <w:vAlign w:val="center"/>
          </w:tcPr>
          <w:p w:rsidR="009E06CA" w:rsidRPr="001F1E3D" w:rsidRDefault="009E06CA" w:rsidP="001F1E3D">
            <w:pPr>
              <w:pStyle w:val="ekvlinie"/>
            </w:pPr>
          </w:p>
        </w:tc>
      </w:tr>
      <w:tr w:rsidR="009E06CA" w:rsidRPr="001F1E3D" w:rsidTr="009E06CA">
        <w:trPr>
          <w:trHeight w:hRule="exact" w:val="312"/>
        </w:trPr>
        <w:tc>
          <w:tcPr>
            <w:tcW w:w="5897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9E06CA" w:rsidRPr="001F1E3D" w:rsidRDefault="009E06CA" w:rsidP="001F1E3D">
            <w:pPr>
              <w:pStyle w:val="ekvlinie"/>
            </w:pPr>
          </w:p>
        </w:tc>
      </w:tr>
      <w:tr w:rsidR="009E06CA" w:rsidRPr="001F1E3D" w:rsidTr="009E06CA">
        <w:trPr>
          <w:trHeight w:hRule="exact" w:val="255"/>
        </w:trPr>
        <w:tc>
          <w:tcPr>
            <w:tcW w:w="5897" w:type="dxa"/>
            <w:tcBorders>
              <w:top w:val="single" w:sz="6" w:space="0" w:color="auto"/>
            </w:tcBorders>
            <w:noWrap/>
            <w:vAlign w:val="center"/>
          </w:tcPr>
          <w:p w:rsidR="009E06CA" w:rsidRPr="001F1E3D" w:rsidRDefault="009E06CA" w:rsidP="001F1E3D">
            <w:pPr>
              <w:pStyle w:val="ekvlinie"/>
            </w:pPr>
          </w:p>
        </w:tc>
      </w:tr>
    </w:tbl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Auf dem kürzeren Paar sind Ohren.</w:t>
      </w:r>
    </w:p>
    <w:p w:rsidR="009E06CA" w:rsidRDefault="009E06CA" w:rsidP="0092140A">
      <w:pPr>
        <w:pStyle w:val="ekvbild"/>
        <w:rPr>
          <w:rStyle w:val="ekvarbeitsanweisungdeutsch"/>
        </w:rPr>
      </w:pPr>
    </w:p>
    <w:tbl>
      <w:tblPr>
        <w:tblW w:w="7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2"/>
      </w:tblGrid>
      <w:tr w:rsidR="009E06CA" w:rsidRPr="001F1E3D" w:rsidTr="009E06CA">
        <w:trPr>
          <w:trHeight w:hRule="exact" w:val="255"/>
        </w:trPr>
        <w:tc>
          <w:tcPr>
            <w:tcW w:w="7792" w:type="dxa"/>
            <w:noWrap/>
            <w:vAlign w:val="center"/>
          </w:tcPr>
          <w:p w:rsidR="009E06CA" w:rsidRPr="001F1E3D" w:rsidRDefault="009E06CA" w:rsidP="001F1E3D">
            <w:pPr>
              <w:pStyle w:val="ekvlinie"/>
            </w:pPr>
          </w:p>
        </w:tc>
      </w:tr>
      <w:tr w:rsidR="009E06CA" w:rsidRPr="001F1E3D" w:rsidTr="009E06CA">
        <w:trPr>
          <w:trHeight w:hRule="exact" w:val="312"/>
        </w:trPr>
        <w:tc>
          <w:tcPr>
            <w:tcW w:w="7792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9E06CA" w:rsidRPr="001F1E3D" w:rsidRDefault="009E06CA" w:rsidP="001F1E3D">
            <w:pPr>
              <w:pStyle w:val="ekvlinie"/>
            </w:pPr>
          </w:p>
        </w:tc>
      </w:tr>
      <w:tr w:rsidR="009E06CA" w:rsidRPr="001F1E3D" w:rsidTr="009E06CA">
        <w:trPr>
          <w:trHeight w:hRule="exact" w:val="255"/>
        </w:trPr>
        <w:tc>
          <w:tcPr>
            <w:tcW w:w="7792" w:type="dxa"/>
            <w:tcBorders>
              <w:top w:val="single" w:sz="6" w:space="0" w:color="auto"/>
            </w:tcBorders>
            <w:noWrap/>
            <w:vAlign w:val="center"/>
          </w:tcPr>
          <w:p w:rsidR="009E06CA" w:rsidRPr="001F1E3D" w:rsidRDefault="009E06CA" w:rsidP="001F1E3D">
            <w:pPr>
              <w:pStyle w:val="ekvlinie"/>
            </w:pPr>
          </w:p>
        </w:tc>
      </w:tr>
    </w:tbl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Mit den längeren Fühlern riecht und tastet die Biene.</w:t>
      </w: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143FBEE" wp14:editId="78249E04">
                <wp:simplePos x="0" y="0"/>
                <wp:positionH relativeFrom="column">
                  <wp:posOffset>1596390</wp:posOffset>
                </wp:positionH>
                <wp:positionV relativeFrom="paragraph">
                  <wp:posOffset>158750</wp:posOffset>
                </wp:positionV>
                <wp:extent cx="845820" cy="289560"/>
                <wp:effectExtent l="0" t="0" r="0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89560"/>
                          <a:chOff x="0" y="0"/>
                          <a:chExt cx="845820" cy="289560"/>
                        </a:xfrm>
                      </wpg:grpSpPr>
                      <pic:pic xmlns:pic="http://schemas.openxmlformats.org/drawingml/2006/picture">
                        <pic:nvPicPr>
                          <pic:cNvPr id="44" name="Grafik 4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Grafik 4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Grafik 4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880" y="0"/>
                            <a:ext cx="28194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3" o:spid="_x0000_s1026" style="position:absolute;margin-left:125.7pt;margin-top:12.5pt;width:66.6pt;height:22.8pt;z-index:251683840" coordsize="8458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">
                <v:shape id="Grafik 44" o:spid="_x0000_s1027" type="#_x0000_t75" style="position:absolute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T53CAAAA2wAAAA8AAABkcnMvZG93bnJldi54bWxEj82KwkAQhO/CvsPQC97MZN2wSnQSRBAW&#10;L+LPAzSZNglmerKZMYlv7wjCHovq+qprnY+mET11rras4CuKQRAXVtdcKricd7MlCOeRNTaWScGD&#10;HOTZx2SNqbYDH6k/+VIECLsUFVTet6mUrqjIoItsSxy8q+0M+iC7UuoOhwA3jZzH8Y80WHNoqLCl&#10;bUXF7XQ34Q1sk77EJR4e+2+aL+Ij/w2jUtPPcbMC4Wn0/8fv9K9WkCTw2hIAI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Lk+dwgAAANsAAAAPAAAAAAAAAAAAAAAAAJ8C&#10;AABkcnMvZG93bnJldi54bWxQSwUGAAAAAAQABAD3AAAAjgMAAAAA&#10;">
                  <v:imagedata r:id="rId17" o:title=""/>
                  <v:path arrowok="t"/>
                </v:shape>
                <v:shape id="Grafik 45" o:spid="_x0000_s1028" type="#_x0000_t75" style="position:absolute;left:2819;width:281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wBLDAAAA2wAAAA8AAABkcnMvZG93bnJldi54bWxEj0FrAjEUhO8F/0N4Qm81q2jR1ShiLe2t&#10;uK73Z/LcLG5etptUt/++KRR6HGbmG2a16V0jbtSF2rOC8SgDQay9qblSUB5fn+YgQkQ22HgmBd8U&#10;YLMePKwwN/7OB7oVsRIJwiFHBTbGNpcyaEsOw8i3xMm7+M5hTLKrpOnwnuCukZMse5YOa04LFlva&#10;WdLX4sspqD9ni92Jy/ZYXl4+3vZnPS6sVupx2G+XICL18T/81343CqYz+P2Sf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jAEsMAAADbAAAADwAAAAAAAAAAAAAAAACf&#10;AgAAZHJzL2Rvd25yZXYueG1sUEsFBgAAAAAEAAQA9wAAAI8DAAAAAA==&#10;">
                  <v:imagedata r:id="rId18" o:title=""/>
                  <v:path arrowok="t"/>
                </v:shape>
                <v:shape id="Grafik 46" o:spid="_x0000_s1029" type="#_x0000_t75" style="position:absolute;left:5638;width:282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WE93DAAAA2wAAAA8AAABkcnMvZG93bnJldi54bWxEj0FrwkAUhO9C/8PyCl5ENxWxEt2EUhC8&#10;WDEt9PrIviah2bfp7hqTf98VBI/DzHzD7PLBtKIn5xvLCl4WCQji0uqGKwVfn/v5BoQPyBpby6Rg&#10;JA959jTZYartlc/UF6ESEcI+RQV1CF0qpS9rMugXtiOO3o91BkOUrpLa4TXCTSuXSbKWBhuOCzV2&#10;9F5T+VtcjIIiOc1eP777cXkYN3+hwmPhUCs1fR7etiACDeERvrcPWsFqDbcv8QfI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YT3cMAAADb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9E06CA" w:rsidRDefault="009E06CA" w:rsidP="0092140A">
      <w:pPr>
        <w:pStyle w:val="ekvbild"/>
        <w:rPr>
          <w:rStyle w:val="ekvarbeitsanweisungdeutsch"/>
          <w:sz w:val="23"/>
          <w:szCs w:val="23"/>
        </w:rPr>
      </w:pPr>
      <w:r w:rsidRPr="00F050B8">
        <w:rPr>
          <w:rStyle w:val="ekvarbeitsanweisungdeutsch"/>
          <w:sz w:val="24"/>
          <w:szCs w:val="23"/>
        </w:rPr>
        <w:t>Diese Aufgabe fiel mir:</w:t>
      </w:r>
      <w:r>
        <w:rPr>
          <w:rStyle w:val="ekvarbeitsanweisungdeutsch"/>
          <w:sz w:val="23"/>
          <w:szCs w:val="23"/>
        </w:rPr>
        <w:tab/>
      </w:r>
    </w:p>
    <w:p w:rsidR="009E06CA" w:rsidRDefault="009E06CA" w:rsidP="0092140A">
      <w:pPr>
        <w:pStyle w:val="ekvbild"/>
        <w:rPr>
          <w:rStyle w:val="ekvarbeitsanweisungdeutsch"/>
          <w:sz w:val="23"/>
          <w:szCs w:val="23"/>
        </w:rPr>
      </w:pPr>
    </w:p>
    <w:p w:rsidR="009E06CA" w:rsidRDefault="009E06CA" w:rsidP="0092140A">
      <w:pPr>
        <w:pStyle w:val="ekvbild"/>
        <w:rPr>
          <w:rStyle w:val="ekvarbeitsanweisungdeutsch"/>
          <w:sz w:val="23"/>
          <w:szCs w:val="23"/>
        </w:rPr>
      </w:pPr>
    </w:p>
    <w:p w:rsidR="009E06CA" w:rsidRDefault="009E06CA" w:rsidP="009E06CA">
      <w:pPr>
        <w:pStyle w:val="ekvnummerierung"/>
        <w:framePr w:wrap="around"/>
      </w:pPr>
      <w:r>
        <w:t>8</w:t>
      </w:r>
    </w:p>
    <w:p w:rsidR="009E06CA" w:rsidRPr="00287B24" w:rsidRDefault="009E06CA" w:rsidP="009E06C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635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CA" w:rsidRPr="00F050B8" w:rsidRDefault="009E06CA" w:rsidP="0092140A">
      <w:pPr>
        <w:pStyle w:val="ekvbild"/>
        <w:rPr>
          <w:rStyle w:val="ekvarbeitsanweisungdeutsch"/>
          <w:sz w:val="24"/>
          <w:szCs w:val="23"/>
        </w:rPr>
      </w:pPr>
      <w:r w:rsidRPr="00F050B8">
        <w:rPr>
          <w:rStyle w:val="ekvarbeitsanweisungdeutsch"/>
          <w:sz w:val="24"/>
          <w:szCs w:val="23"/>
        </w:rPr>
        <w:t>Hier kannst du noch eine Schnecke malen.</w:t>
      </w:r>
    </w:p>
    <w:p w:rsidR="009E06CA" w:rsidRPr="006C1C8D" w:rsidRDefault="009E06CA" w:rsidP="0092140A">
      <w:pPr>
        <w:pStyle w:val="ekvbild"/>
        <w:rPr>
          <w:rStyle w:val="ekvarbeitsanweisungdeutsch"/>
          <w:sz w:val="23"/>
          <w:szCs w:val="23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DD553" wp14:editId="0C7DB2A3">
                <wp:simplePos x="0" y="0"/>
                <wp:positionH relativeFrom="column">
                  <wp:posOffset>5715</wp:posOffset>
                </wp:positionH>
                <wp:positionV relativeFrom="paragraph">
                  <wp:posOffset>61595</wp:posOffset>
                </wp:positionV>
                <wp:extent cx="5886450" cy="2962275"/>
                <wp:effectExtent l="0" t="0" r="1905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6CA" w:rsidRDefault="009E06CA" w:rsidP="009E0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" o:spid="_x0000_s1031" style="position:absolute;margin-left:.45pt;margin-top:4.85pt;width:463.5pt;height:23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" filled="f" strokecolor="black [3213]" strokeweight="1pt">
                <v:textbox>
                  <w:txbxContent>
                    <w:p w:rsidR="009E06CA" w:rsidRDefault="009E06CA" w:rsidP="009E06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Default="009E06CA" w:rsidP="0092140A">
      <w:pPr>
        <w:pStyle w:val="ekvbild"/>
        <w:rPr>
          <w:rStyle w:val="ekvarbeitsanweisungdeutsch"/>
        </w:rPr>
      </w:pPr>
    </w:p>
    <w:p w:rsidR="009E06CA" w:rsidRPr="00F050B8" w:rsidRDefault="009E06CA" w:rsidP="0092140A">
      <w:pPr>
        <w:pStyle w:val="ekvbild"/>
        <w:rPr>
          <w:rStyle w:val="ekvarbeitsanweisungdeutsch"/>
          <w:sz w:val="28"/>
          <w:szCs w:val="23"/>
        </w:rPr>
      </w:pPr>
      <w:r w:rsidRPr="00F050B8">
        <w:rPr>
          <w:rStyle w:val="ekvarbeitsanweisungdeutsch"/>
          <w:sz w:val="28"/>
          <w:szCs w:val="23"/>
        </w:rPr>
        <w:t>Geschafft, du hast alle Aufgaben erfü</w:t>
      </w:r>
      <w:r w:rsidR="000F64E4" w:rsidRPr="00F050B8">
        <w:rPr>
          <w:rStyle w:val="ekvarbeitsanweisungdeutsch"/>
          <w:sz w:val="28"/>
          <w:szCs w:val="23"/>
        </w:rPr>
        <w:t>l</w:t>
      </w:r>
      <w:r w:rsidRPr="00F050B8">
        <w:rPr>
          <w:rStyle w:val="ekvarbeitsanweisungdeutsch"/>
          <w:sz w:val="28"/>
          <w:szCs w:val="23"/>
        </w:rPr>
        <w:t>lt.</w:t>
      </w:r>
    </w:p>
    <w:p w:rsidR="000F64E4" w:rsidRDefault="000F64E4" w:rsidP="0092140A">
      <w:pPr>
        <w:pStyle w:val="ekvbild"/>
        <w:rPr>
          <w:rStyle w:val="ekvarbeitsanweisungdeutsch"/>
        </w:rPr>
      </w:pPr>
    </w:p>
    <w:p w:rsidR="000F64E4" w:rsidRDefault="000F64E4" w:rsidP="0092140A">
      <w:pPr>
        <w:pStyle w:val="ekvbild"/>
        <w:rPr>
          <w:rStyle w:val="ekvarbeitsanweisungdeutsch"/>
        </w:rPr>
      </w:pPr>
    </w:p>
    <w:p w:rsidR="009E06CA" w:rsidRDefault="000F64E4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br w:type="column"/>
      </w:r>
    </w:p>
    <w:p w:rsidR="000F64E4" w:rsidRDefault="000F64E4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Lösungen</w:t>
      </w:r>
    </w:p>
    <w:p w:rsidR="000F64E4" w:rsidRDefault="000F64E4" w:rsidP="0092140A">
      <w:pPr>
        <w:pStyle w:val="ekvbild"/>
        <w:rPr>
          <w:rStyle w:val="ekvarbeitsanweisungdeutsch"/>
        </w:rPr>
      </w:pPr>
    </w:p>
    <w:p w:rsidR="000F64E4" w:rsidRDefault="000F64E4" w:rsidP="000F64E4">
      <w:pPr>
        <w:pStyle w:val="ekvnummerierung"/>
        <w:framePr w:wrap="around"/>
      </w:pPr>
      <w:r>
        <w:rPr>
          <w:b w:val="0"/>
          <w:szCs w:val="29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991AFC" wp14:editId="38AD03EC">
                <wp:simplePos x="0" y="0"/>
                <wp:positionH relativeFrom="column">
                  <wp:posOffset>300990</wp:posOffset>
                </wp:positionH>
                <wp:positionV relativeFrom="paragraph">
                  <wp:posOffset>209550</wp:posOffset>
                </wp:positionV>
                <wp:extent cx="1304925" cy="1123950"/>
                <wp:effectExtent l="0" t="0" r="28575" b="1905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6" o:spid="_x0000_s1026" style="position:absolute;margin-left:23.7pt;margin-top:16.5pt;width:102.75pt;height:8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t>1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  <w:r w:rsidRPr="006C1C8D">
        <w:rPr>
          <w:rStyle w:val="ekvarbeitsanweisungdeutsch"/>
          <w:sz w:val="23"/>
          <w:szCs w:val="23"/>
        </w:rPr>
        <w:t>Über welches Tier wird im Text gesprochen? Kreise es ein.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  <w:r w:rsidRPr="006C1C8D">
        <w:rPr>
          <w:b/>
          <w:sz w:val="23"/>
          <w:szCs w:val="23"/>
          <w:lang w:eastAsia="de-DE"/>
        </w:rPr>
        <w:drawing>
          <wp:anchor distT="0" distB="0" distL="114300" distR="114300" simplePos="0" relativeHeight="251686912" behindDoc="0" locked="0" layoutInCell="1" allowOverlap="1" wp14:anchorId="1708850E" wp14:editId="3CE5370A">
            <wp:simplePos x="0" y="0"/>
            <wp:positionH relativeFrom="column">
              <wp:posOffset>-22860</wp:posOffset>
            </wp:positionH>
            <wp:positionV relativeFrom="paragraph">
              <wp:posOffset>2540</wp:posOffset>
            </wp:positionV>
            <wp:extent cx="1200150" cy="876300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p w:rsidR="000F64E4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p w:rsidR="006C1C8D" w:rsidRPr="006C1C8D" w:rsidRDefault="006C1C8D" w:rsidP="0092140A">
      <w:pPr>
        <w:pStyle w:val="ekvbild"/>
        <w:rPr>
          <w:rStyle w:val="ekvarbeitsanweisungdeutsch"/>
          <w:sz w:val="23"/>
          <w:szCs w:val="23"/>
        </w:rPr>
      </w:pPr>
    </w:p>
    <w:p w:rsidR="000F64E4" w:rsidRDefault="000F64E4" w:rsidP="000F64E4">
      <w:pPr>
        <w:pStyle w:val="ekvnummerierung"/>
        <w:framePr w:wrap="around"/>
      </w:pPr>
      <w:r>
        <w:t>2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  <w:r w:rsidRPr="006C1C8D">
        <w:rPr>
          <w:rStyle w:val="ekvarbeitsanweisungdeutsch"/>
          <w:sz w:val="23"/>
          <w:szCs w:val="23"/>
        </w:rPr>
        <w:t>Schreibe den Namen des Tieres auf.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p w:rsidR="000F64E4" w:rsidRDefault="000F64E4" w:rsidP="0092140A">
      <w:pPr>
        <w:pStyle w:val="ekvbild"/>
        <w:rPr>
          <w:rStyle w:val="ekvarbeitsanweisungdeutsch"/>
        </w:rPr>
      </w:pPr>
      <w:r w:rsidRPr="006C1C8D">
        <w:rPr>
          <w:rStyle w:val="ekvarbeitsanweisungdeutsch"/>
          <w:sz w:val="28"/>
          <w:szCs w:val="28"/>
        </w:rPr>
        <w:t>Es ist eine</w:t>
      </w:r>
      <w:r>
        <w:rPr>
          <w:rStyle w:val="ekvarbeitsanweisungdeutsch"/>
        </w:rPr>
        <w:t xml:space="preserve"> </w:t>
      </w:r>
      <w:r w:rsidRPr="006C1C8D">
        <w:rPr>
          <w:rStyle w:val="ekvlsung"/>
          <w:sz w:val="25"/>
          <w:szCs w:val="25"/>
        </w:rPr>
        <w:t>Schnecke</w:t>
      </w:r>
      <w:r>
        <w:rPr>
          <w:rStyle w:val="ekvarbeitsanweisungdeutsch"/>
        </w:rPr>
        <w:t>.</w:t>
      </w:r>
    </w:p>
    <w:p w:rsidR="000F64E4" w:rsidRDefault="000F64E4" w:rsidP="0092140A">
      <w:pPr>
        <w:pStyle w:val="ekvbild"/>
        <w:rPr>
          <w:rStyle w:val="ekvarbeitsanweisungdeutsch"/>
        </w:rPr>
      </w:pPr>
    </w:p>
    <w:p w:rsidR="000F64E4" w:rsidRDefault="000F64E4" w:rsidP="000F64E4">
      <w:pPr>
        <w:pStyle w:val="ekvnummerierung"/>
        <w:framePr w:wrap="around"/>
      </w:pPr>
      <w:r>
        <w:t>3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  <w:r w:rsidRPr="006C1C8D">
        <w:rPr>
          <w:rStyle w:val="ekvarbeitsanweisungdeutsch"/>
          <w:sz w:val="23"/>
          <w:szCs w:val="23"/>
        </w:rPr>
        <w:t>Was ist die Schnecke? Bringe die Wörter in die richtige Reihenfolge und schreibe de</w:t>
      </w:r>
      <w:r w:rsidR="00962DF1">
        <w:rPr>
          <w:rStyle w:val="ekvarbeitsanweisungdeutsch"/>
          <w:sz w:val="23"/>
          <w:szCs w:val="23"/>
        </w:rPr>
        <w:t>n</w:t>
      </w:r>
      <w:r w:rsidRPr="006C1C8D">
        <w:rPr>
          <w:rStyle w:val="ekvarbeitsanweisungdeutsch"/>
          <w:sz w:val="23"/>
          <w:szCs w:val="23"/>
        </w:rPr>
        <w:t xml:space="preserve"> Satz auf.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p w:rsidR="000F64E4" w:rsidRDefault="000F64E4" w:rsidP="0092140A">
      <w:pPr>
        <w:pStyle w:val="ekvbild"/>
        <w:rPr>
          <w:rStyle w:val="ekvlsung"/>
        </w:rPr>
      </w:pPr>
      <w:r w:rsidRPr="006C1C8D">
        <w:rPr>
          <w:rStyle w:val="ekvlsung"/>
          <w:sz w:val="25"/>
          <w:szCs w:val="25"/>
        </w:rPr>
        <w:t>Die Schnecke ist ein Weichtier</w:t>
      </w:r>
      <w:r w:rsidRPr="000F64E4">
        <w:rPr>
          <w:rStyle w:val="ekvlsung"/>
        </w:rPr>
        <w:t>.</w:t>
      </w:r>
    </w:p>
    <w:p w:rsidR="000F64E4" w:rsidRDefault="000F64E4" w:rsidP="0092140A">
      <w:pPr>
        <w:pStyle w:val="ekvbild"/>
        <w:rPr>
          <w:rStyle w:val="ekvarbeitsanweisungdeutsch"/>
        </w:rPr>
      </w:pPr>
    </w:p>
    <w:p w:rsidR="006C1C8D" w:rsidRDefault="006C1C8D" w:rsidP="0092140A">
      <w:pPr>
        <w:pStyle w:val="ekvbild"/>
        <w:rPr>
          <w:rStyle w:val="ekvarbeitsanweisungdeutsch"/>
        </w:rPr>
      </w:pPr>
    </w:p>
    <w:p w:rsidR="000F64E4" w:rsidRDefault="000F64E4" w:rsidP="000F64E4">
      <w:pPr>
        <w:pStyle w:val="ekvnummerierung"/>
        <w:framePr w:wrap="around"/>
      </w:pPr>
      <w:r>
        <w:t>4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  <w:r w:rsidRPr="006C1C8D">
        <w:rPr>
          <w:rStyle w:val="ekvarbeitsanweisungdeutsch"/>
          <w:sz w:val="23"/>
          <w:szCs w:val="23"/>
        </w:rPr>
        <w:t>Was hat die Schnecke keine?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  <w:r w:rsidRPr="006C1C8D">
        <w:rPr>
          <w:rStyle w:val="ekvarbeitsanweisungdeutsch"/>
          <w:sz w:val="23"/>
          <w:szCs w:val="23"/>
        </w:rPr>
        <w:t>Suche den richtigen Satz und mal</w:t>
      </w:r>
      <w:r w:rsidR="00236D18" w:rsidRPr="006C1C8D">
        <w:rPr>
          <w:rStyle w:val="ekvarbeitsanweisungdeutsch"/>
          <w:sz w:val="23"/>
          <w:szCs w:val="23"/>
        </w:rPr>
        <w:t>e</w:t>
      </w:r>
      <w:r w:rsidRPr="006C1C8D">
        <w:rPr>
          <w:rStyle w:val="ekvarbeitsanweisungdeutsch"/>
          <w:sz w:val="23"/>
          <w:szCs w:val="23"/>
        </w:rPr>
        <w:t xml:space="preserve"> die Wörter </w:t>
      </w:r>
      <w:r w:rsidR="006C1C8D">
        <w:rPr>
          <w:rStyle w:val="ekvarbeitsanweisungdeutsch"/>
          <w:sz w:val="23"/>
          <w:szCs w:val="23"/>
        </w:rPr>
        <w:t>mit</w:t>
      </w:r>
      <w:r w:rsidRPr="006C1C8D">
        <w:rPr>
          <w:rStyle w:val="ekvarbeitsanweisungdeutsch"/>
          <w:sz w:val="23"/>
          <w:szCs w:val="23"/>
        </w:rPr>
        <w:t xml:space="preserve"> der gleichen Farbe an.</w:t>
      </w:r>
    </w:p>
    <w:p w:rsidR="000F64E4" w:rsidRPr="006C1C8D" w:rsidRDefault="000F64E4" w:rsidP="0092140A">
      <w:pPr>
        <w:pStyle w:val="ekvbild"/>
        <w:rPr>
          <w:rStyle w:val="ekvarbeitsanweisungdeutsch"/>
          <w:sz w:val="23"/>
          <w:szCs w:val="23"/>
        </w:rPr>
      </w:pPr>
    </w:p>
    <w:tbl>
      <w:tblPr>
        <w:tblW w:w="9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347"/>
        <w:gridCol w:w="2347"/>
        <w:gridCol w:w="2347"/>
      </w:tblGrid>
      <w:tr w:rsidR="003A0DB3" w:rsidRPr="00F35DB1" w:rsidTr="003A0DB3">
        <w:trPr>
          <w:trHeight w:hRule="exact" w:val="397"/>
        </w:trPr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Er</w:t>
            </w:r>
          </w:p>
        </w:tc>
        <w:tc>
          <w:tcPr>
            <w:tcW w:w="2347" w:type="dxa"/>
            <w:noWrap/>
            <w:vAlign w:val="center"/>
          </w:tcPr>
          <w:p w:rsidR="003A0DB3" w:rsidRPr="00F050B8" w:rsidRDefault="003A0DB3" w:rsidP="003A0DB3">
            <w:pPr>
              <w:pStyle w:val="ekvraster"/>
              <w:jc w:val="center"/>
            </w:pPr>
            <w:r w:rsidRPr="00F050B8">
              <w:rPr>
                <w:highlight w:val="lightGray"/>
              </w:rPr>
              <w:t>hat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der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Hände.</w:t>
            </w:r>
          </w:p>
        </w:tc>
      </w:tr>
      <w:tr w:rsidR="003A0DB3" w:rsidRPr="00F35DB1" w:rsidTr="003A0DB3">
        <w:trPr>
          <w:trHeight w:hRule="exact" w:val="397"/>
        </w:trPr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Du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tut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nie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Füße.</w:t>
            </w:r>
          </w:p>
        </w:tc>
      </w:tr>
      <w:tr w:rsidR="003A0DB3" w:rsidRPr="00F35DB1" w:rsidTr="003A0DB3">
        <w:trPr>
          <w:trHeight w:hRule="exact" w:val="397"/>
        </w:trPr>
        <w:tc>
          <w:tcPr>
            <w:tcW w:w="2347" w:type="dxa"/>
            <w:noWrap/>
            <w:vAlign w:val="center"/>
          </w:tcPr>
          <w:p w:rsidR="003A0DB3" w:rsidRPr="00F050B8" w:rsidRDefault="003A0DB3" w:rsidP="003A0DB3">
            <w:pPr>
              <w:pStyle w:val="ekvraster"/>
              <w:jc w:val="center"/>
            </w:pPr>
            <w:r w:rsidRPr="00F050B8">
              <w:rPr>
                <w:highlight w:val="lightGray"/>
              </w:rPr>
              <w:t>Sie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ist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eine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Augen.</w:t>
            </w:r>
          </w:p>
        </w:tc>
      </w:tr>
      <w:tr w:rsidR="003A0DB3" w:rsidRPr="00F35DB1" w:rsidTr="003A0DB3">
        <w:trPr>
          <w:trHeight w:hRule="exact" w:val="397"/>
        </w:trPr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Es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mit</w:t>
            </w:r>
          </w:p>
        </w:tc>
        <w:tc>
          <w:tcPr>
            <w:tcW w:w="2347" w:type="dxa"/>
            <w:noWrap/>
            <w:vAlign w:val="center"/>
          </w:tcPr>
          <w:p w:rsidR="003A0DB3" w:rsidRPr="00F050B8" w:rsidRDefault="003A0DB3" w:rsidP="003A0DB3">
            <w:pPr>
              <w:pStyle w:val="ekvraster"/>
              <w:jc w:val="center"/>
            </w:pPr>
            <w:r w:rsidRPr="00F050B8">
              <w:rPr>
                <w:highlight w:val="lightGray"/>
              </w:rPr>
              <w:t>keine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Beine.</w:t>
            </w:r>
          </w:p>
        </w:tc>
      </w:tr>
      <w:tr w:rsidR="003A0DB3" w:rsidRPr="00F35DB1" w:rsidTr="003A0DB3">
        <w:trPr>
          <w:trHeight w:hRule="exact" w:val="397"/>
        </w:trPr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Wir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und</w:t>
            </w:r>
          </w:p>
        </w:tc>
        <w:tc>
          <w:tcPr>
            <w:tcW w:w="2347" w:type="dxa"/>
            <w:noWrap/>
            <w:vAlign w:val="center"/>
          </w:tcPr>
          <w:p w:rsidR="003A0DB3" w:rsidRPr="00F35DB1" w:rsidRDefault="003A0DB3" w:rsidP="003A0DB3">
            <w:pPr>
              <w:pStyle w:val="ekvraster"/>
              <w:jc w:val="center"/>
            </w:pPr>
            <w:r>
              <w:t>das</w:t>
            </w:r>
          </w:p>
        </w:tc>
        <w:tc>
          <w:tcPr>
            <w:tcW w:w="2347" w:type="dxa"/>
            <w:noWrap/>
            <w:vAlign w:val="center"/>
          </w:tcPr>
          <w:p w:rsidR="003A0DB3" w:rsidRPr="00F050B8" w:rsidRDefault="003A0DB3" w:rsidP="003A0DB3">
            <w:pPr>
              <w:pStyle w:val="ekvraster"/>
              <w:jc w:val="center"/>
            </w:pPr>
            <w:r w:rsidRPr="00F050B8">
              <w:rPr>
                <w:highlight w:val="lightGray"/>
              </w:rPr>
              <w:t>Knochen.</w:t>
            </w:r>
          </w:p>
        </w:tc>
      </w:tr>
    </w:tbl>
    <w:p w:rsidR="000F64E4" w:rsidRDefault="000F64E4" w:rsidP="0092140A">
      <w:pPr>
        <w:pStyle w:val="ekvbild"/>
        <w:rPr>
          <w:rStyle w:val="ekvarbeitsanweisungdeutsch"/>
        </w:rPr>
      </w:pPr>
    </w:p>
    <w:p w:rsidR="003A0DB3" w:rsidRDefault="003A0DB3" w:rsidP="003A0DB3">
      <w:pPr>
        <w:pStyle w:val="ekvnummerierung"/>
        <w:framePr w:wrap="around"/>
      </w:pPr>
      <w:r>
        <w:t>5</w:t>
      </w:r>
    </w:p>
    <w:p w:rsidR="003A0DB3" w:rsidRPr="006C1C8D" w:rsidRDefault="003A0DB3" w:rsidP="0092140A">
      <w:pPr>
        <w:pStyle w:val="ekvbild"/>
        <w:rPr>
          <w:rStyle w:val="ekvarbeitsanweisungdeutsch"/>
          <w:sz w:val="23"/>
          <w:szCs w:val="23"/>
        </w:rPr>
      </w:pPr>
      <w:r w:rsidRPr="006C1C8D">
        <w:rPr>
          <w:rStyle w:val="ekvarbeitsanweisungdeutsch"/>
          <w:sz w:val="23"/>
          <w:szCs w:val="23"/>
        </w:rPr>
        <w:t>We</w:t>
      </w:r>
      <w:r w:rsidR="00236D18" w:rsidRPr="006C1C8D">
        <w:rPr>
          <w:rStyle w:val="ekvarbeitsanweisungdeutsch"/>
          <w:sz w:val="23"/>
          <w:szCs w:val="23"/>
        </w:rPr>
        <w:t>lche</w:t>
      </w:r>
      <w:r w:rsidR="00F050B8">
        <w:rPr>
          <w:rStyle w:val="ekvarbeitsanweisungdeutsch"/>
          <w:sz w:val="23"/>
          <w:szCs w:val="23"/>
        </w:rPr>
        <w:t>s Wort fehlt im Satz? Er</w:t>
      </w:r>
      <w:r w:rsidRPr="006C1C8D">
        <w:rPr>
          <w:rStyle w:val="ekvarbeitsanweisungdeutsch"/>
          <w:sz w:val="23"/>
          <w:szCs w:val="23"/>
        </w:rPr>
        <w:t>gänze.</w:t>
      </w:r>
    </w:p>
    <w:p w:rsidR="003A0DB3" w:rsidRPr="006C1C8D" w:rsidRDefault="003A0DB3" w:rsidP="0092140A">
      <w:pPr>
        <w:pStyle w:val="ekvbild"/>
        <w:rPr>
          <w:rStyle w:val="ekvarbeitsanweisungdeutsch"/>
          <w:sz w:val="23"/>
          <w:szCs w:val="23"/>
        </w:rPr>
      </w:pPr>
    </w:p>
    <w:p w:rsidR="003A0DB3" w:rsidRDefault="003A0DB3" w:rsidP="0092140A">
      <w:pPr>
        <w:pStyle w:val="ekvbild"/>
        <w:rPr>
          <w:rStyle w:val="ekvarbeitsanweisungdeutsch"/>
        </w:rPr>
      </w:pPr>
      <w:r w:rsidRPr="006C1C8D">
        <w:rPr>
          <w:rStyle w:val="ekvarbeitsanweisungdeutsch"/>
          <w:sz w:val="28"/>
          <w:szCs w:val="28"/>
        </w:rPr>
        <w:t>Manche</w:t>
      </w:r>
      <w:r>
        <w:rPr>
          <w:rStyle w:val="ekvarbeitsanweisungdeutsch"/>
        </w:rPr>
        <w:t xml:space="preserve"> </w:t>
      </w:r>
      <w:r w:rsidRPr="006C1C8D">
        <w:rPr>
          <w:rStyle w:val="ekvlsung"/>
          <w:sz w:val="28"/>
          <w:szCs w:val="28"/>
        </w:rPr>
        <w:t>Schnecken</w:t>
      </w:r>
      <w:r>
        <w:rPr>
          <w:rStyle w:val="ekvarbeitsanweisungdeutsch"/>
        </w:rPr>
        <w:t xml:space="preserve"> </w:t>
      </w:r>
      <w:r w:rsidRPr="006C1C8D">
        <w:rPr>
          <w:rStyle w:val="ekvarbeitsanweisungdeutsch"/>
          <w:sz w:val="28"/>
          <w:szCs w:val="28"/>
        </w:rPr>
        <w:t>haben</w:t>
      </w:r>
      <w:r>
        <w:rPr>
          <w:rStyle w:val="ekvarbeitsanweisungdeutsch"/>
        </w:rPr>
        <w:t xml:space="preserve"> </w:t>
      </w:r>
      <w:r w:rsidRPr="006C1C8D">
        <w:rPr>
          <w:rStyle w:val="ekvarbeitsanweisungdeutsch"/>
          <w:sz w:val="28"/>
          <w:szCs w:val="28"/>
        </w:rPr>
        <w:t>Schneckenhäuser</w:t>
      </w:r>
      <w:r>
        <w:rPr>
          <w:rStyle w:val="ekvarbeitsanweisungdeutsch"/>
        </w:rPr>
        <w:t>.</w:t>
      </w:r>
    </w:p>
    <w:p w:rsidR="003A0DB3" w:rsidRDefault="003A0DB3" w:rsidP="0092140A">
      <w:pPr>
        <w:pStyle w:val="ekvbild"/>
        <w:rPr>
          <w:rStyle w:val="ekvarbeitsanweisungdeutsch"/>
        </w:rPr>
      </w:pPr>
    </w:p>
    <w:p w:rsidR="006C1C8D" w:rsidRDefault="006C1C8D" w:rsidP="0092140A">
      <w:pPr>
        <w:pStyle w:val="ekvbild"/>
        <w:rPr>
          <w:rStyle w:val="ekvarbeitsanweisungdeutsch"/>
        </w:rPr>
      </w:pPr>
    </w:p>
    <w:p w:rsidR="003A0DB3" w:rsidRDefault="003A0DB3" w:rsidP="003A0DB3">
      <w:pPr>
        <w:pStyle w:val="ekvnummerierung"/>
        <w:framePr w:wrap="around"/>
      </w:pPr>
      <w:r>
        <w:t>6</w:t>
      </w:r>
    </w:p>
    <w:p w:rsidR="003A0DB3" w:rsidRPr="006C1C8D" w:rsidRDefault="003A0DB3" w:rsidP="0092140A">
      <w:pPr>
        <w:pStyle w:val="ekvbild"/>
        <w:rPr>
          <w:rStyle w:val="ekvarbeitsanweisungdeutsch"/>
          <w:sz w:val="23"/>
          <w:szCs w:val="23"/>
        </w:rPr>
      </w:pPr>
      <w:r w:rsidRPr="006C1C8D">
        <w:rPr>
          <w:rStyle w:val="ekvarbeitsanweisungdeutsch"/>
          <w:sz w:val="23"/>
          <w:szCs w:val="23"/>
        </w:rPr>
        <w:t xml:space="preserve">Kreuze </w:t>
      </w:r>
      <w:r w:rsidR="000E4A12">
        <w:rPr>
          <w:rStyle w:val="ekvarbeitsanweisungdeutsch"/>
          <w:sz w:val="23"/>
          <w:szCs w:val="23"/>
        </w:rPr>
        <w:t>die richtigen Sätze an.</w:t>
      </w:r>
    </w:p>
    <w:p w:rsidR="003A0DB3" w:rsidRPr="006C1C8D" w:rsidRDefault="003A0DB3" w:rsidP="0092140A">
      <w:pPr>
        <w:pStyle w:val="ekvbild"/>
        <w:rPr>
          <w:rStyle w:val="ekvarbeitsanweisungdeutsch"/>
          <w:sz w:val="23"/>
          <w:szCs w:val="23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985"/>
        <w:gridCol w:w="1735"/>
      </w:tblGrid>
      <w:tr w:rsidR="003A0DB3" w:rsidRPr="00693676" w:rsidTr="003A0DB3">
        <w:trPr>
          <w:trHeight w:val="286"/>
        </w:trPr>
        <w:tc>
          <w:tcPr>
            <w:tcW w:w="5670" w:type="dxa"/>
            <w:tcBorders>
              <w:bottom w:val="single" w:sz="12" w:space="0" w:color="333333"/>
              <w:right w:val="single" w:sz="4" w:space="0" w:color="auto"/>
            </w:tcBorders>
            <w:shd w:val="clear" w:color="auto" w:fill="D9D9D9"/>
          </w:tcPr>
          <w:p w:rsidR="003A0DB3" w:rsidRPr="00693676" w:rsidRDefault="003A0DB3" w:rsidP="00AC4074">
            <w:pPr>
              <w:pStyle w:val="ekvtabel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:rsidR="003A0DB3" w:rsidRPr="00693676" w:rsidRDefault="00965852" w:rsidP="003A0DB3">
            <w:pPr>
              <w:pStyle w:val="ekvtabelle"/>
              <w:jc w:val="center"/>
            </w:pPr>
            <w:r>
              <w:t>r</w:t>
            </w:r>
            <w:r w:rsidR="003A0DB3">
              <w:t>ichtig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:rsidR="003A0DB3" w:rsidRPr="00693676" w:rsidRDefault="00965852" w:rsidP="003A0DB3">
            <w:pPr>
              <w:pStyle w:val="ekvtabelle"/>
              <w:jc w:val="center"/>
            </w:pPr>
            <w:r>
              <w:t>f</w:t>
            </w:r>
            <w:r w:rsidR="003A0DB3">
              <w:t>alsch</w:t>
            </w:r>
          </w:p>
        </w:tc>
      </w:tr>
      <w:tr w:rsidR="003A0DB3" w:rsidRPr="00693676" w:rsidTr="003A0DB3">
        <w:trPr>
          <w:trHeight w:val="286"/>
        </w:trPr>
        <w:tc>
          <w:tcPr>
            <w:tcW w:w="5670" w:type="dxa"/>
            <w:tcBorders>
              <w:top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3A0DB3" w:rsidRPr="00693676" w:rsidRDefault="003A0DB3" w:rsidP="00AC4074">
            <w:pPr>
              <w:pStyle w:val="ekvtabelle"/>
            </w:pPr>
            <w:r>
              <w:t>Der Igel hat zwei Paar Fühler.</w:t>
            </w:r>
          </w:p>
        </w:tc>
        <w:tc>
          <w:tcPr>
            <w:tcW w:w="1985" w:type="dxa"/>
            <w:tcBorders>
              <w:top w:val="single" w:sz="12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</w:p>
        </w:tc>
        <w:tc>
          <w:tcPr>
            <w:tcW w:w="1735" w:type="dxa"/>
            <w:tcBorders>
              <w:top w:val="single" w:sz="12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  <w:r>
              <w:t>X</w:t>
            </w:r>
          </w:p>
        </w:tc>
      </w:tr>
      <w:tr w:rsidR="003A0DB3" w:rsidRPr="00693676" w:rsidTr="003A0DB3">
        <w:trPr>
          <w:trHeight w:val="286"/>
        </w:trPr>
        <w:tc>
          <w:tcPr>
            <w:tcW w:w="567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3A0DB3" w:rsidRPr="00693676" w:rsidRDefault="003A0DB3" w:rsidP="00AC4074">
            <w:pPr>
              <w:pStyle w:val="ekvtabelle"/>
            </w:pPr>
            <w:r>
              <w:t>Die Schnecke hat drei Paar Fühler.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</w:p>
        </w:tc>
        <w:tc>
          <w:tcPr>
            <w:tcW w:w="173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  <w:r>
              <w:t>X</w:t>
            </w:r>
          </w:p>
        </w:tc>
      </w:tr>
      <w:tr w:rsidR="003A0DB3" w:rsidRPr="00693676" w:rsidTr="003A0DB3">
        <w:trPr>
          <w:trHeight w:val="286"/>
        </w:trPr>
        <w:tc>
          <w:tcPr>
            <w:tcW w:w="567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3A0DB3" w:rsidRPr="00693676" w:rsidRDefault="003A0DB3" w:rsidP="00AC4074">
            <w:pPr>
              <w:pStyle w:val="ekvtabelle"/>
            </w:pPr>
            <w:r>
              <w:t>Die Schnecke hat zwei Paar Fühler.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</w:p>
        </w:tc>
      </w:tr>
      <w:tr w:rsidR="003A0DB3" w:rsidRPr="00693676" w:rsidTr="003A0DB3">
        <w:trPr>
          <w:trHeight w:val="286"/>
        </w:trPr>
        <w:tc>
          <w:tcPr>
            <w:tcW w:w="567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3A0DB3" w:rsidRPr="00693676" w:rsidRDefault="003A0DB3" w:rsidP="00AC4074">
            <w:pPr>
              <w:pStyle w:val="ekvtabelle"/>
            </w:pPr>
            <w:r>
              <w:t>Die Biene hat zwei Paar Fühler.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</w:p>
        </w:tc>
        <w:tc>
          <w:tcPr>
            <w:tcW w:w="173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  <w:r>
              <w:t>X</w:t>
            </w:r>
          </w:p>
        </w:tc>
      </w:tr>
      <w:tr w:rsidR="003A0DB3" w:rsidRPr="00693676" w:rsidTr="003A0DB3">
        <w:trPr>
          <w:trHeight w:val="286"/>
        </w:trPr>
        <w:tc>
          <w:tcPr>
            <w:tcW w:w="567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3A0DB3" w:rsidRPr="00693676" w:rsidRDefault="003A0DB3" w:rsidP="00AC4074">
            <w:pPr>
              <w:pStyle w:val="ekvtabelle"/>
            </w:pPr>
            <w:r>
              <w:t>Zwei Paar Fühler hat die Schnecke.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:rsidR="003A0DB3" w:rsidRPr="00693676" w:rsidRDefault="003A0DB3" w:rsidP="003A0DB3">
            <w:pPr>
              <w:pStyle w:val="ekvtabelle"/>
              <w:jc w:val="center"/>
            </w:pPr>
          </w:p>
        </w:tc>
      </w:tr>
    </w:tbl>
    <w:p w:rsidR="003A0DB3" w:rsidRDefault="003A0DB3" w:rsidP="0092140A">
      <w:pPr>
        <w:pStyle w:val="ekvbild"/>
        <w:rPr>
          <w:rStyle w:val="ekvarbeitsanweisungdeutsch"/>
        </w:rPr>
      </w:pPr>
    </w:p>
    <w:p w:rsidR="004A006C" w:rsidRDefault="004A006C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br w:type="column"/>
      </w:r>
    </w:p>
    <w:p w:rsidR="003A0DB3" w:rsidRDefault="003A0DB3" w:rsidP="003A0DB3">
      <w:pPr>
        <w:pStyle w:val="ekvnummerierung"/>
        <w:framePr w:wrap="around"/>
      </w:pPr>
      <w:r>
        <w:t>7</w:t>
      </w:r>
    </w:p>
    <w:p w:rsidR="00F050B8" w:rsidRDefault="003A0DB3" w:rsidP="0092140A">
      <w:pPr>
        <w:pStyle w:val="ekvbild"/>
        <w:rPr>
          <w:rStyle w:val="ekvarbeitsanweisungdeutsch"/>
          <w:sz w:val="23"/>
          <w:szCs w:val="23"/>
        </w:rPr>
      </w:pPr>
      <w:r w:rsidRPr="0046539B">
        <w:rPr>
          <w:rStyle w:val="ekvarbeitsanweisungdeutsch"/>
          <w:sz w:val="23"/>
          <w:szCs w:val="23"/>
        </w:rPr>
        <w:t xml:space="preserve">In jeden Satz sind zwei Wörter falsch. </w:t>
      </w:r>
    </w:p>
    <w:p w:rsidR="003A0DB3" w:rsidRPr="0046539B" w:rsidRDefault="003A0DB3" w:rsidP="0092140A">
      <w:pPr>
        <w:pStyle w:val="ekvbild"/>
        <w:rPr>
          <w:rStyle w:val="ekvarbeitsanweisungdeutsch"/>
          <w:sz w:val="23"/>
          <w:szCs w:val="23"/>
        </w:rPr>
      </w:pPr>
      <w:r w:rsidRPr="0046539B">
        <w:rPr>
          <w:rStyle w:val="ekvarbeitsanweisungdeutsch"/>
          <w:sz w:val="23"/>
          <w:szCs w:val="23"/>
        </w:rPr>
        <w:t>Streiche sie durch und schreibe die richtigen Wörter darüber.</w:t>
      </w:r>
    </w:p>
    <w:p w:rsidR="003A0DB3" w:rsidRPr="0046539B" w:rsidRDefault="003A0DB3" w:rsidP="0092140A">
      <w:pPr>
        <w:pStyle w:val="ekvbild"/>
        <w:rPr>
          <w:rStyle w:val="ekvarbeitsanweisungdeutsch"/>
          <w:sz w:val="23"/>
          <w:szCs w:val="23"/>
        </w:rPr>
      </w:pPr>
    </w:p>
    <w:p w:rsidR="003A0DB3" w:rsidRPr="0046539B" w:rsidRDefault="003A0DB3" w:rsidP="0092140A">
      <w:pPr>
        <w:pStyle w:val="ekvbild"/>
        <w:rPr>
          <w:rStyle w:val="ekvlsung"/>
          <w:sz w:val="28"/>
          <w:szCs w:val="28"/>
        </w:rPr>
      </w:pPr>
      <w:r w:rsidRPr="0046539B">
        <w:rPr>
          <w:rStyle w:val="ekvarbeitsanweisungdeutsch"/>
          <w:sz w:val="28"/>
          <w:szCs w:val="28"/>
        </w:rPr>
        <w:tab/>
      </w:r>
      <w:r w:rsidRPr="0046539B">
        <w:rPr>
          <w:rStyle w:val="ekvarbeitsanweisungdeutsch"/>
          <w:sz w:val="28"/>
          <w:szCs w:val="28"/>
        </w:rPr>
        <w:tab/>
      </w:r>
      <w:r w:rsidRPr="0046539B">
        <w:rPr>
          <w:rStyle w:val="ekvarbeitsanweisungdeutsch"/>
          <w:sz w:val="28"/>
          <w:szCs w:val="28"/>
        </w:rPr>
        <w:tab/>
        <w:t xml:space="preserve">    </w:t>
      </w:r>
      <w:r w:rsidRPr="0046539B">
        <w:rPr>
          <w:rStyle w:val="ekvlsung"/>
          <w:sz w:val="28"/>
          <w:szCs w:val="28"/>
        </w:rPr>
        <w:t>lä</w:t>
      </w:r>
      <w:r w:rsidR="00236D18" w:rsidRPr="0046539B">
        <w:rPr>
          <w:rStyle w:val="ekvlsung"/>
          <w:sz w:val="28"/>
          <w:szCs w:val="28"/>
        </w:rPr>
        <w:t>ngeren</w:t>
      </w:r>
      <w:r w:rsidR="00236D18" w:rsidRPr="0046539B">
        <w:rPr>
          <w:rStyle w:val="ekvlsung"/>
          <w:sz w:val="28"/>
          <w:szCs w:val="28"/>
        </w:rPr>
        <w:tab/>
      </w:r>
      <w:r w:rsidR="00236D18" w:rsidRPr="0046539B">
        <w:rPr>
          <w:rStyle w:val="ekvlsung"/>
          <w:sz w:val="28"/>
          <w:szCs w:val="28"/>
        </w:rPr>
        <w:tab/>
        <w:t xml:space="preserve">      </w:t>
      </w:r>
      <w:r w:rsidRPr="0046539B">
        <w:rPr>
          <w:rStyle w:val="ekvlsung"/>
          <w:sz w:val="28"/>
          <w:szCs w:val="28"/>
        </w:rPr>
        <w:t>Augen</w:t>
      </w:r>
    </w:p>
    <w:p w:rsidR="003A0DB3" w:rsidRPr="0046539B" w:rsidRDefault="003A0DB3" w:rsidP="0092140A">
      <w:pPr>
        <w:pStyle w:val="ekvbild"/>
        <w:rPr>
          <w:rStyle w:val="ekvarbeitsanweisungdeutsch"/>
          <w:sz w:val="28"/>
          <w:szCs w:val="28"/>
        </w:rPr>
      </w:pPr>
      <w:r w:rsidRPr="0046539B">
        <w:rPr>
          <w:rStyle w:val="ekvarbeitsanweisungdeutsch"/>
          <w:sz w:val="28"/>
          <w:szCs w:val="28"/>
        </w:rPr>
        <w:t xml:space="preserve">Auf dem </w:t>
      </w:r>
      <w:r w:rsidRPr="0046539B">
        <w:rPr>
          <w:rStyle w:val="ekvarbeitsanweisungdeutsch"/>
          <w:strike/>
          <w:sz w:val="28"/>
          <w:szCs w:val="28"/>
        </w:rPr>
        <w:t>kürzeren</w:t>
      </w:r>
      <w:r w:rsidRPr="0046539B">
        <w:rPr>
          <w:rStyle w:val="ekvarbeitsanweisungdeutsch"/>
          <w:sz w:val="28"/>
          <w:szCs w:val="28"/>
        </w:rPr>
        <w:t xml:space="preserve"> Paar sind die </w:t>
      </w:r>
      <w:r w:rsidRPr="0046539B">
        <w:rPr>
          <w:rStyle w:val="ekvarbeitsanweisungdeutsch"/>
          <w:strike/>
          <w:sz w:val="28"/>
          <w:szCs w:val="28"/>
        </w:rPr>
        <w:t>Ohren</w:t>
      </w:r>
      <w:r w:rsidRPr="0046539B">
        <w:rPr>
          <w:rStyle w:val="ekvarbeitsanweisungdeutsch"/>
          <w:sz w:val="28"/>
          <w:szCs w:val="28"/>
        </w:rPr>
        <w:t>.</w:t>
      </w:r>
    </w:p>
    <w:p w:rsidR="003A0DB3" w:rsidRPr="0046539B" w:rsidRDefault="003A0DB3" w:rsidP="0092140A">
      <w:pPr>
        <w:pStyle w:val="ekvbild"/>
        <w:rPr>
          <w:rStyle w:val="ekvarbeitsanweisungdeutsch"/>
          <w:sz w:val="28"/>
          <w:szCs w:val="28"/>
        </w:rPr>
      </w:pPr>
    </w:p>
    <w:p w:rsidR="003A0DB3" w:rsidRPr="0046539B" w:rsidRDefault="003A0DB3" w:rsidP="0092140A">
      <w:pPr>
        <w:pStyle w:val="ekvbild"/>
        <w:rPr>
          <w:rStyle w:val="ekvlsung"/>
          <w:sz w:val="28"/>
          <w:szCs w:val="28"/>
        </w:rPr>
      </w:pPr>
      <w:r>
        <w:rPr>
          <w:rStyle w:val="ekvarbeitsanweisungdeutsch"/>
        </w:rPr>
        <w:tab/>
      </w:r>
      <w:r>
        <w:rPr>
          <w:rStyle w:val="ekvarbeitsanweisungdeutsch"/>
        </w:rPr>
        <w:tab/>
      </w:r>
      <w:r>
        <w:rPr>
          <w:rStyle w:val="ekvarbeitsanweisungdeutsch"/>
        </w:rPr>
        <w:tab/>
      </w:r>
      <w:r w:rsidRPr="0046539B">
        <w:rPr>
          <w:rStyle w:val="ekvarbeitsanweisungdeutsch"/>
          <w:sz w:val="28"/>
          <w:szCs w:val="28"/>
        </w:rPr>
        <w:t xml:space="preserve">   </w:t>
      </w:r>
      <w:r w:rsidRPr="0046539B">
        <w:rPr>
          <w:rStyle w:val="ekvlsung"/>
          <w:sz w:val="28"/>
          <w:szCs w:val="28"/>
        </w:rPr>
        <w:t>k</w:t>
      </w:r>
      <w:r w:rsidR="00236D18" w:rsidRPr="0046539B">
        <w:rPr>
          <w:rStyle w:val="ekvlsung"/>
          <w:sz w:val="28"/>
          <w:szCs w:val="28"/>
        </w:rPr>
        <w:t>ürzeren</w:t>
      </w:r>
      <w:r w:rsidR="00236D18" w:rsidRPr="0046539B">
        <w:rPr>
          <w:rStyle w:val="ekvlsung"/>
          <w:sz w:val="28"/>
          <w:szCs w:val="28"/>
        </w:rPr>
        <w:tab/>
      </w:r>
      <w:r w:rsidR="00236D18" w:rsidRPr="0046539B">
        <w:rPr>
          <w:rStyle w:val="ekvlsung"/>
          <w:sz w:val="28"/>
          <w:szCs w:val="28"/>
        </w:rPr>
        <w:tab/>
      </w:r>
      <w:r w:rsidR="00236D18" w:rsidRPr="0046539B">
        <w:rPr>
          <w:rStyle w:val="ekvlsung"/>
          <w:sz w:val="28"/>
          <w:szCs w:val="28"/>
        </w:rPr>
        <w:tab/>
      </w:r>
      <w:r w:rsidR="00236D18" w:rsidRPr="0046539B">
        <w:rPr>
          <w:rStyle w:val="ekvlsung"/>
          <w:sz w:val="28"/>
          <w:szCs w:val="28"/>
        </w:rPr>
        <w:tab/>
      </w:r>
      <w:r w:rsidR="00236D18" w:rsidRPr="0046539B">
        <w:rPr>
          <w:rStyle w:val="ekvlsung"/>
          <w:sz w:val="28"/>
          <w:szCs w:val="28"/>
        </w:rPr>
        <w:tab/>
      </w:r>
      <w:r w:rsidRPr="0046539B">
        <w:rPr>
          <w:rStyle w:val="ekvlsung"/>
          <w:sz w:val="28"/>
          <w:szCs w:val="28"/>
        </w:rPr>
        <w:t xml:space="preserve"> Schnecke</w:t>
      </w:r>
    </w:p>
    <w:p w:rsidR="003A0DB3" w:rsidRPr="0046539B" w:rsidRDefault="003A0DB3" w:rsidP="0092140A">
      <w:pPr>
        <w:pStyle w:val="ekvbild"/>
        <w:rPr>
          <w:rStyle w:val="ekvarbeitsanweisungdeutsch"/>
          <w:sz w:val="28"/>
          <w:szCs w:val="28"/>
        </w:rPr>
      </w:pPr>
      <w:r w:rsidRPr="0046539B">
        <w:rPr>
          <w:rStyle w:val="ekvarbeitsanweisungdeutsch"/>
          <w:sz w:val="28"/>
          <w:szCs w:val="28"/>
        </w:rPr>
        <w:t xml:space="preserve">Mit den </w:t>
      </w:r>
      <w:r w:rsidRPr="0046539B">
        <w:rPr>
          <w:rStyle w:val="ekvarbeitsanweisungdeutsch"/>
          <w:strike/>
          <w:sz w:val="28"/>
          <w:szCs w:val="28"/>
        </w:rPr>
        <w:t>längeren</w:t>
      </w:r>
      <w:r w:rsidRPr="0046539B">
        <w:rPr>
          <w:rStyle w:val="ekvarbeitsanweisungdeutsch"/>
          <w:sz w:val="28"/>
          <w:szCs w:val="28"/>
        </w:rPr>
        <w:t xml:space="preserve"> Fühlern riecht und tastet die </w:t>
      </w:r>
      <w:r w:rsidRPr="0046539B">
        <w:rPr>
          <w:rStyle w:val="ekvarbeitsanweisungdeutsch"/>
          <w:strike/>
          <w:sz w:val="28"/>
          <w:szCs w:val="28"/>
        </w:rPr>
        <w:t>Biene</w:t>
      </w:r>
      <w:r w:rsidRPr="0046539B">
        <w:rPr>
          <w:rStyle w:val="ekvarbeitsanweisungdeutsch"/>
          <w:sz w:val="28"/>
          <w:szCs w:val="28"/>
        </w:rPr>
        <w:t>.</w:t>
      </w:r>
    </w:p>
    <w:p w:rsidR="003A0DB3" w:rsidRDefault="003A0DB3" w:rsidP="0092140A">
      <w:pPr>
        <w:pStyle w:val="ekvbild"/>
        <w:rPr>
          <w:rStyle w:val="ekvarbeitsanweisungdeutsch"/>
        </w:rPr>
      </w:pPr>
    </w:p>
    <w:p w:rsidR="00D95673" w:rsidRDefault="00D95673" w:rsidP="0092140A">
      <w:pPr>
        <w:pStyle w:val="ekvbild"/>
        <w:rPr>
          <w:rStyle w:val="ekvarbeitsanweisungdeutsch"/>
        </w:rPr>
      </w:pPr>
    </w:p>
    <w:p w:rsidR="00D95673" w:rsidRDefault="00D95673" w:rsidP="0092140A">
      <w:pPr>
        <w:pStyle w:val="ekvbild"/>
        <w:rPr>
          <w:rStyle w:val="ekvarbeitsanweisungdeutsch"/>
        </w:rPr>
      </w:pPr>
    </w:p>
    <w:p w:rsidR="00D95673" w:rsidRDefault="00D95673" w:rsidP="0092140A">
      <w:pPr>
        <w:pStyle w:val="ekvbild"/>
        <w:rPr>
          <w:rStyle w:val="ekvarbeitsanweisungdeutsch"/>
        </w:rPr>
      </w:pPr>
    </w:p>
    <w:p w:rsidR="00D95673" w:rsidRDefault="00D95673" w:rsidP="0092140A">
      <w:pPr>
        <w:pStyle w:val="ekvbild"/>
        <w:rPr>
          <w:rStyle w:val="ekvarbeitsanweisungdeutsch"/>
        </w:rPr>
      </w:pPr>
    </w:p>
    <w:p w:rsidR="00F050B8" w:rsidRDefault="00F050B8" w:rsidP="0092140A">
      <w:pPr>
        <w:pStyle w:val="ekvbild"/>
        <w:rPr>
          <w:rStyle w:val="ekvarbeitsanweisungdeutsch"/>
        </w:rPr>
      </w:pPr>
    </w:p>
    <w:p w:rsidR="00F050B8" w:rsidRDefault="00F050B8" w:rsidP="0092140A">
      <w:pPr>
        <w:pStyle w:val="ekvbild"/>
        <w:rPr>
          <w:rStyle w:val="ekvarbeitsanweisungdeutsch"/>
        </w:rPr>
      </w:pPr>
    </w:p>
    <w:p w:rsidR="00D95673" w:rsidRDefault="00D95673" w:rsidP="0092140A">
      <w:pPr>
        <w:pStyle w:val="ekvbild"/>
        <w:rPr>
          <w:rStyle w:val="ekvarbeitsanweisungdeutsch"/>
        </w:rPr>
      </w:pPr>
    </w:p>
    <w:p w:rsidR="003A0DB3" w:rsidRDefault="003A0DB3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Vorlesetext</w:t>
      </w:r>
    </w:p>
    <w:p w:rsidR="003A0DB3" w:rsidRDefault="003A0DB3" w:rsidP="0092140A">
      <w:pPr>
        <w:pStyle w:val="ekvbild"/>
        <w:rPr>
          <w:rStyle w:val="ekvarbeitsanweisungdeutsch"/>
        </w:rPr>
      </w:pPr>
    </w:p>
    <w:p w:rsidR="003A0DB3" w:rsidRDefault="003A0DB3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Die Schnecke ist ein Weichtier.</w:t>
      </w:r>
    </w:p>
    <w:p w:rsidR="003A0DB3" w:rsidRDefault="003A0DB3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Sie hat keine Knochen.</w:t>
      </w:r>
    </w:p>
    <w:p w:rsidR="003A0DB3" w:rsidRDefault="003A0DB3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Manchen Schnecken haben Schneckenhäuser.</w:t>
      </w:r>
    </w:p>
    <w:p w:rsidR="003A0DB3" w:rsidRDefault="003A0DB3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Die Schnecke hat zwei Paar Fühler.</w:t>
      </w:r>
    </w:p>
    <w:p w:rsidR="003A0DB3" w:rsidRDefault="003A0DB3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Auf dem längeren Paar sind die Augen.</w:t>
      </w:r>
    </w:p>
    <w:p w:rsidR="003A0DB3" w:rsidRPr="000F64E4" w:rsidRDefault="003A0DB3" w:rsidP="0092140A">
      <w:pPr>
        <w:pStyle w:val="ekvbild"/>
        <w:rPr>
          <w:rStyle w:val="ekvarbeitsanweisungdeutsch"/>
        </w:rPr>
      </w:pPr>
      <w:r>
        <w:rPr>
          <w:rStyle w:val="ekvarbeitsanweisungdeutsch"/>
        </w:rPr>
        <w:t>Mit den kürzeren Fühlern riecht und tastet die Schnecke.</w:t>
      </w:r>
    </w:p>
    <w:sectPr w:rsidR="003A0DB3" w:rsidRPr="000F64E4" w:rsidSect="00054A93">
      <w:footerReference w:type="default" r:id="rId2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0A" w:rsidRDefault="0092140A" w:rsidP="003C599D">
      <w:pPr>
        <w:spacing w:line="240" w:lineRule="auto"/>
      </w:pPr>
      <w:r>
        <w:separator/>
      </w:r>
    </w:p>
  </w:endnote>
  <w:endnote w:type="continuationSeparator" w:id="0">
    <w:p w:rsidR="0092140A" w:rsidRDefault="0092140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66798D" w:rsidRDefault="0066798D" w:rsidP="0066798D">
          <w:pPr>
            <w:pStyle w:val="ekvquelle"/>
          </w:pPr>
          <w:r>
            <w:t>Textquellen: Beate Kurt, Einbeck</w:t>
          </w:r>
        </w:p>
        <w:p w:rsidR="0066798D" w:rsidRDefault="0066798D" w:rsidP="0066798D">
          <w:pPr>
            <w:pStyle w:val="ekvquelle"/>
          </w:pPr>
          <w:r>
            <w:t>Illustratoren: Martina Burghart-Vollhardt, Kamenz; Klaus Müller, Berlin; Steffen Walentowitz, Jever</w:t>
          </w:r>
        </w:p>
        <w:p w:rsidR="00193A18" w:rsidRPr="00913892" w:rsidRDefault="0066798D" w:rsidP="0066798D">
          <w:pPr>
            <w:pStyle w:val="ekvquelle"/>
          </w:pPr>
          <w:r>
            <w:rPr>
              <w:b/>
            </w:rPr>
            <w:t>www.grundschul-blog.de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0A" w:rsidRDefault="0092140A" w:rsidP="003C599D">
      <w:pPr>
        <w:spacing w:line="240" w:lineRule="auto"/>
      </w:pPr>
      <w:r>
        <w:separator/>
      </w:r>
    </w:p>
  </w:footnote>
  <w:footnote w:type="continuationSeparator" w:id="0">
    <w:p w:rsidR="0092140A" w:rsidRDefault="0092140A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AA5"/>
    <w:multiLevelType w:val="hybridMultilevel"/>
    <w:tmpl w:val="000666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672"/>
    <w:multiLevelType w:val="hybridMultilevel"/>
    <w:tmpl w:val="9524F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84C69"/>
    <w:multiLevelType w:val="hybridMultilevel"/>
    <w:tmpl w:val="1CB25A8C"/>
    <w:lvl w:ilvl="0" w:tplc="0407000F">
      <w:start w:val="1"/>
      <w:numFmt w:val="decimal"/>
      <w:lvlText w:val="%1."/>
      <w:lvlJc w:val="left"/>
      <w:pPr>
        <w:ind w:left="3976" w:hanging="360"/>
      </w:pPr>
    </w:lvl>
    <w:lvl w:ilvl="1" w:tplc="04070019" w:tentative="1">
      <w:start w:val="1"/>
      <w:numFmt w:val="lowerLetter"/>
      <w:lvlText w:val="%2."/>
      <w:lvlJc w:val="left"/>
      <w:pPr>
        <w:ind w:left="4696" w:hanging="360"/>
      </w:pPr>
    </w:lvl>
    <w:lvl w:ilvl="2" w:tplc="0407001B" w:tentative="1">
      <w:start w:val="1"/>
      <w:numFmt w:val="lowerRoman"/>
      <w:lvlText w:val="%3."/>
      <w:lvlJc w:val="right"/>
      <w:pPr>
        <w:ind w:left="5416" w:hanging="180"/>
      </w:pPr>
    </w:lvl>
    <w:lvl w:ilvl="3" w:tplc="0407000F" w:tentative="1">
      <w:start w:val="1"/>
      <w:numFmt w:val="decimal"/>
      <w:lvlText w:val="%4."/>
      <w:lvlJc w:val="left"/>
      <w:pPr>
        <w:ind w:left="6136" w:hanging="360"/>
      </w:pPr>
    </w:lvl>
    <w:lvl w:ilvl="4" w:tplc="04070019" w:tentative="1">
      <w:start w:val="1"/>
      <w:numFmt w:val="lowerLetter"/>
      <w:lvlText w:val="%5."/>
      <w:lvlJc w:val="left"/>
      <w:pPr>
        <w:ind w:left="6856" w:hanging="360"/>
      </w:pPr>
    </w:lvl>
    <w:lvl w:ilvl="5" w:tplc="0407001B" w:tentative="1">
      <w:start w:val="1"/>
      <w:numFmt w:val="lowerRoman"/>
      <w:lvlText w:val="%6."/>
      <w:lvlJc w:val="right"/>
      <w:pPr>
        <w:ind w:left="7576" w:hanging="180"/>
      </w:pPr>
    </w:lvl>
    <w:lvl w:ilvl="6" w:tplc="0407000F" w:tentative="1">
      <w:start w:val="1"/>
      <w:numFmt w:val="decimal"/>
      <w:lvlText w:val="%7."/>
      <w:lvlJc w:val="left"/>
      <w:pPr>
        <w:ind w:left="8296" w:hanging="360"/>
      </w:pPr>
    </w:lvl>
    <w:lvl w:ilvl="7" w:tplc="04070019" w:tentative="1">
      <w:start w:val="1"/>
      <w:numFmt w:val="lowerLetter"/>
      <w:lvlText w:val="%8."/>
      <w:lvlJc w:val="left"/>
      <w:pPr>
        <w:ind w:left="9016" w:hanging="360"/>
      </w:pPr>
    </w:lvl>
    <w:lvl w:ilvl="8" w:tplc="0407001B" w:tentative="1">
      <w:start w:val="1"/>
      <w:numFmt w:val="lowerRoman"/>
      <w:lvlText w:val="%9."/>
      <w:lvlJc w:val="right"/>
      <w:pPr>
        <w:ind w:left="97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0A"/>
    <w:rsid w:val="000040E2"/>
    <w:rsid w:val="00005913"/>
    <w:rsid w:val="000065C2"/>
    <w:rsid w:val="000160A7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E4A12"/>
    <w:rsid w:val="000E6045"/>
    <w:rsid w:val="000F21E8"/>
    <w:rsid w:val="000F3A5C"/>
    <w:rsid w:val="000F5724"/>
    <w:rsid w:val="000F5DEF"/>
    <w:rsid w:val="000F64E4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B5B85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213C"/>
    <w:rsid w:val="00216D91"/>
    <w:rsid w:val="002240EA"/>
    <w:rsid w:val="002266E8"/>
    <w:rsid w:val="002277D2"/>
    <w:rsid w:val="002301FF"/>
    <w:rsid w:val="00232213"/>
    <w:rsid w:val="00236D18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164C4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0DB3"/>
    <w:rsid w:val="003A1A19"/>
    <w:rsid w:val="003A5B0C"/>
    <w:rsid w:val="003B2984"/>
    <w:rsid w:val="003C39DC"/>
    <w:rsid w:val="003C599D"/>
    <w:rsid w:val="003D03ED"/>
    <w:rsid w:val="003D70F5"/>
    <w:rsid w:val="003E21AC"/>
    <w:rsid w:val="003E41D7"/>
    <w:rsid w:val="003E6330"/>
    <w:rsid w:val="003F362F"/>
    <w:rsid w:val="00405D0B"/>
    <w:rsid w:val="00410F77"/>
    <w:rsid w:val="00411B18"/>
    <w:rsid w:val="0041292E"/>
    <w:rsid w:val="00415632"/>
    <w:rsid w:val="0042107E"/>
    <w:rsid w:val="00424375"/>
    <w:rsid w:val="004372DD"/>
    <w:rsid w:val="00441088"/>
    <w:rsid w:val="00441724"/>
    <w:rsid w:val="00454148"/>
    <w:rsid w:val="004621B3"/>
    <w:rsid w:val="0046539B"/>
    <w:rsid w:val="0047471A"/>
    <w:rsid w:val="0048316B"/>
    <w:rsid w:val="00483371"/>
    <w:rsid w:val="00483A7A"/>
    <w:rsid w:val="00483D65"/>
    <w:rsid w:val="00486B3D"/>
    <w:rsid w:val="00490692"/>
    <w:rsid w:val="004925F2"/>
    <w:rsid w:val="004A006C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8635A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113C"/>
    <w:rsid w:val="00603AD5"/>
    <w:rsid w:val="006201CB"/>
    <w:rsid w:val="00622F6B"/>
    <w:rsid w:val="00627765"/>
    <w:rsid w:val="0064692C"/>
    <w:rsid w:val="00653F68"/>
    <w:rsid w:val="0065576E"/>
    <w:rsid w:val="0066798D"/>
    <w:rsid w:val="006802C4"/>
    <w:rsid w:val="0068429A"/>
    <w:rsid w:val="00685FDD"/>
    <w:rsid w:val="00693676"/>
    <w:rsid w:val="006A1F14"/>
    <w:rsid w:val="006B2D23"/>
    <w:rsid w:val="006B6247"/>
    <w:rsid w:val="006C1C8D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93822"/>
    <w:rsid w:val="00795CCF"/>
    <w:rsid w:val="007A2F5A"/>
    <w:rsid w:val="007A5AA1"/>
    <w:rsid w:val="007A79E2"/>
    <w:rsid w:val="007D186F"/>
    <w:rsid w:val="007D3FDC"/>
    <w:rsid w:val="007E4DDC"/>
    <w:rsid w:val="007E5E71"/>
    <w:rsid w:val="00802E02"/>
    <w:rsid w:val="0080465C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40A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2DF1"/>
    <w:rsid w:val="00964A22"/>
    <w:rsid w:val="00965852"/>
    <w:rsid w:val="00967C71"/>
    <w:rsid w:val="00977556"/>
    <w:rsid w:val="009800AB"/>
    <w:rsid w:val="00981DFC"/>
    <w:rsid w:val="009856A1"/>
    <w:rsid w:val="009915B2"/>
    <w:rsid w:val="00992B0E"/>
    <w:rsid w:val="00992B92"/>
    <w:rsid w:val="00995784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06CA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D6E51"/>
    <w:rsid w:val="00AE65F6"/>
    <w:rsid w:val="00AF053E"/>
    <w:rsid w:val="00B039E8"/>
    <w:rsid w:val="00B14B45"/>
    <w:rsid w:val="00B15180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3EFA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95673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030FC"/>
    <w:rsid w:val="00F050B8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164C4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99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99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58635A"/>
    <w:pPr>
      <w:tabs>
        <w:tab w:val="left" w:pos="9327"/>
      </w:tabs>
      <w:spacing w:line="794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58635A"/>
    <w:rPr>
      <w:rFonts w:ascii="Times New Roman" w:hAnsi="Times New Roman"/>
      <w:i/>
      <w:color w:val="000000" w:themeColor="text1"/>
      <w:sz w:val="3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58635A"/>
    <w:rPr>
      <w:rFonts w:ascii="Times New Roman" w:hAnsi="Times New Roman"/>
      <w:i/>
      <w:color w:val="000000" w:themeColor="text1"/>
      <w:sz w:val="3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8635A"/>
    <w:rPr>
      <w:rFonts w:ascii="Times New Roman" w:hAnsi="Times New Roman"/>
      <w:i/>
      <w:color w:val="FFFFFF" w:themeColor="background1"/>
      <w:sz w:val="3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01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164C4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99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99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58635A"/>
    <w:pPr>
      <w:tabs>
        <w:tab w:val="left" w:pos="9327"/>
      </w:tabs>
      <w:spacing w:line="794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58635A"/>
    <w:rPr>
      <w:rFonts w:ascii="Times New Roman" w:hAnsi="Times New Roman"/>
      <w:i/>
      <w:color w:val="000000" w:themeColor="text1"/>
      <w:sz w:val="3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58635A"/>
    <w:rPr>
      <w:rFonts w:ascii="Times New Roman" w:hAnsi="Times New Roman"/>
      <w:i/>
      <w:color w:val="000000" w:themeColor="text1"/>
      <w:sz w:val="3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8635A"/>
    <w:rPr>
      <w:rFonts w:ascii="Times New Roman" w:hAnsi="Times New Roman"/>
      <w:i/>
      <w:color w:val="FFFFFF" w:themeColor="background1"/>
      <w:sz w:val="3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01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elt\AppData\Roaming\Microsoft\Templates\WD_KV_KL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</cp:revision>
  <cp:lastPrinted>2016-12-08T14:25:00Z</cp:lastPrinted>
  <dcterms:created xsi:type="dcterms:W3CDTF">2018-05-28T14:23:00Z</dcterms:created>
  <dcterms:modified xsi:type="dcterms:W3CDTF">2018-05-28T14:23:00Z</dcterms:modified>
</cp:coreProperties>
</file>