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2A39A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2A39A7" w:rsidRDefault="00FB59FB" w:rsidP="00362B02">
            <w:pPr>
              <w:pageBreakBefore/>
              <w:rPr>
                <w:color w:val="FFFFFF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2A39A7" w:rsidRDefault="00FB59FB" w:rsidP="0006258C">
            <w:pPr>
              <w:pStyle w:val="ekvkolumnentitel"/>
            </w:pPr>
            <w:r w:rsidRPr="002A39A7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2A39A7" w:rsidRDefault="00FB59FB" w:rsidP="00EA7542">
            <w:pPr>
              <w:pStyle w:val="ekvkolumnentitel"/>
            </w:pPr>
            <w:r w:rsidRPr="002A39A7"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2A39A7" w:rsidRDefault="00FB59FB" w:rsidP="005446D6">
            <w:pPr>
              <w:pStyle w:val="ekvkolumnentitel"/>
            </w:pPr>
            <w:r w:rsidRPr="002A39A7"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2A39A7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2B4E0B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2B4E0B">
              <w:t>2</w:t>
            </w:r>
          </w:p>
        </w:tc>
      </w:tr>
      <w:tr w:rsidR="00BF17F2" w:rsidRPr="002A39A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2A39A7" w:rsidRDefault="00FB59FB" w:rsidP="00AE65F6">
            <w:pPr>
              <w:rPr>
                <w:color w:val="FFFFFF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2A39A7" w:rsidRDefault="00FB59FB" w:rsidP="00037566">
            <w:pPr>
              <w:rPr>
                <w:color w:val="FFFFFF"/>
              </w:rPr>
            </w:pPr>
          </w:p>
        </w:tc>
      </w:tr>
    </w:tbl>
    <w:p w:rsidR="00CD7D9F" w:rsidRDefault="002B4E0B" w:rsidP="002A39A7">
      <w:pPr>
        <w:pStyle w:val="ekvue1arial"/>
      </w:pPr>
      <w:bookmarkStart w:id="0" w:name="bmStart"/>
      <w:bookmarkEnd w:id="0"/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3796665</wp:posOffset>
                </wp:positionH>
                <wp:positionV relativeFrom="page">
                  <wp:posOffset>1123950</wp:posOffset>
                </wp:positionV>
                <wp:extent cx="2349500" cy="377825"/>
                <wp:effectExtent l="0" t="0" r="0" b="3175"/>
                <wp:wrapNone/>
                <wp:docPr id="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4E0B" w:rsidRDefault="002B4E0B" w:rsidP="00DF74DB">
                            <w:pPr>
                              <w:pStyle w:val="ekvinternetlink"/>
                            </w:pPr>
                            <w:r w:rsidRPr="00232213">
                              <w:rPr>
                                <w:rStyle w:val="ekvsymbol"/>
                                <w:lang w:eastAsia="de-DE"/>
                              </w:rPr>
                              <w:drawing>
                                <wp:inline distT="0" distB="0" distL="0" distR="0" wp14:anchorId="4D19355F" wp14:editId="5B216CC7">
                                  <wp:extent cx="276860" cy="273685"/>
                                  <wp:effectExtent l="0" t="0" r="889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_internet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4DB">
                              <w:tab/>
                              <w:t>www.</w:t>
                            </w:r>
                            <w:r w:rsidR="00CA43FD">
                              <w:t>grundschul-</w:t>
                            </w:r>
                            <w:r>
                              <w:t>blog</w:t>
                            </w:r>
                            <w:r w:rsidRPr="00DF74DB"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298.95pt;margin-top:88.5pt;width:185pt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" fillcolor="window" stroked="f" strokeweight=".5pt">
                <v:path arrowok="t"/>
                <v:textbox>
                  <w:txbxContent>
                    <w:p w:rsidR="002B4E0B" w:rsidRDefault="002B4E0B" w:rsidP="00DF74DB">
                      <w:pPr>
                        <w:pStyle w:val="ekvinternetlink"/>
                      </w:pPr>
                      <w:r w:rsidRPr="00232213">
                        <w:rPr>
                          <w:rStyle w:val="ekvsymbol"/>
                          <w:lang w:eastAsia="de-DE"/>
                        </w:rPr>
                        <w:drawing>
                          <wp:inline distT="0" distB="0" distL="0" distR="0" wp14:anchorId="4D19355F" wp14:editId="5B216CC7">
                            <wp:extent cx="276860" cy="273685"/>
                            <wp:effectExtent l="0" t="0" r="889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c_internet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0" cy="27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4DB">
                        <w:tab/>
                        <w:t>www.</w:t>
                      </w:r>
                      <w:r w:rsidR="00CA43FD">
                        <w:t>grundschul-</w:t>
                      </w:r>
                      <w:r>
                        <w:t>blog</w:t>
                      </w:r>
                      <w:r w:rsidRPr="00DF74DB">
                        <w:t>.de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39A7">
        <w:t>Lobkärtchen Englisch</w:t>
      </w:r>
    </w:p>
    <w:p w:rsidR="002A39A7" w:rsidRDefault="002A39A7" w:rsidP="002A39A7">
      <w:pPr>
        <w:pStyle w:val="ekvue1arial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CA43FD" w:rsidRPr="002B4E0B" w:rsidTr="00CA43FD">
        <w:trPr>
          <w:trHeight w:val="3005"/>
        </w:trPr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1" w:name="_GoBack"/>
            <w:r>
              <w:rPr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018BE9D7" wp14:editId="6F968FD4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557530</wp:posOffset>
                  </wp:positionV>
                  <wp:extent cx="1551940" cy="1194435"/>
                  <wp:effectExtent l="0" t="0" r="0" b="5715"/>
                  <wp:wrapNone/>
                  <wp:docPr id="19" name="Bild 19" descr="C:\Users\Hefter\Desktop\S537300540_Aff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efter\Desktop\S537300540_Aff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That’s good!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44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7E18B717" wp14:editId="1534FB7F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544830</wp:posOffset>
                  </wp:positionV>
                  <wp:extent cx="1551940" cy="1194435"/>
                  <wp:effectExtent l="0" t="0" r="0" b="5715"/>
                  <wp:wrapNone/>
                  <wp:docPr id="16" name="Bild 16" descr="C:\Users\Hefter\Desktop\S537300540_Aff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efter\Desktop\S537300540_Aff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That’s good!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CA100A5" wp14:editId="37A274B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563880</wp:posOffset>
                  </wp:positionV>
                  <wp:extent cx="1631950" cy="1293495"/>
                  <wp:effectExtent l="0" t="0" r="6350" b="1905"/>
                  <wp:wrapNone/>
                  <wp:docPr id="8" name="Bild 8" descr="C:\Users\Hefter\Desktop\S235011405_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fter\Desktop\S235011405_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Excellent!</w:t>
            </w:r>
          </w:p>
        </w:tc>
      </w:tr>
      <w:tr w:rsidR="00CA43FD" w:rsidRPr="002B4E0B" w:rsidTr="00CA43FD">
        <w:trPr>
          <w:trHeight w:val="3005"/>
        </w:trPr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E6346FF" wp14:editId="71A7944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560705</wp:posOffset>
                  </wp:positionV>
                  <wp:extent cx="1631950" cy="1293495"/>
                  <wp:effectExtent l="0" t="0" r="6350" b="1905"/>
                  <wp:wrapNone/>
                  <wp:docPr id="9" name="Bild 9" descr="C:\Users\Hefter\Desktop\S235011405_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fter\Desktop\S235011405_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Excellent!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4F05A5C" wp14:editId="53C74AE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514350</wp:posOffset>
                  </wp:positionV>
                  <wp:extent cx="1739900" cy="1318260"/>
                  <wp:effectExtent l="0" t="0" r="0" b="0"/>
                  <wp:wrapNone/>
                  <wp:docPr id="5" name="Bild 5" descr="C:\Users\Hefter\Desktop\S235011405_Flederm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fter\Desktop\S235011405_Flederm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Brilliant!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1F920EDC" wp14:editId="4150E09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529590</wp:posOffset>
                  </wp:positionV>
                  <wp:extent cx="1739900" cy="1318260"/>
                  <wp:effectExtent l="0" t="0" r="0" b="0"/>
                  <wp:wrapNone/>
                  <wp:docPr id="20" name="Bild 20" descr="C:\Users\Hefter\Desktop\S235011405_Flederm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efter\Desktop\S235011405_Flederm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Brilliant!</w:t>
            </w:r>
          </w:p>
        </w:tc>
      </w:tr>
      <w:tr w:rsidR="00CA43FD" w:rsidRPr="002B4E0B" w:rsidTr="00CA43FD">
        <w:trPr>
          <w:trHeight w:val="3005"/>
        </w:trPr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2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56C401ED" wp14:editId="388AC67A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475615</wp:posOffset>
                  </wp:positionV>
                  <wp:extent cx="1701165" cy="1343660"/>
                  <wp:effectExtent l="0" t="0" r="0" b="8890"/>
                  <wp:wrapNone/>
                  <wp:docPr id="10" name="Bild 10" descr="C:\Users\Hefter\Desktop\S537300555_Biene_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efter\Desktop\S537300555_Biene_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Well done!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2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EED06F2" wp14:editId="2630367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494665</wp:posOffset>
                  </wp:positionV>
                  <wp:extent cx="1701165" cy="1343660"/>
                  <wp:effectExtent l="0" t="0" r="0" b="8890"/>
                  <wp:wrapNone/>
                  <wp:docPr id="11" name="Bild 11" descr="C:\Users\Hefter\Desktop\S537300555_Biene_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fter\Desktop\S537300555_Biene_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Well done!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2A6A184" wp14:editId="6D8F0B7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570230</wp:posOffset>
                  </wp:positionV>
                  <wp:extent cx="1316990" cy="1280795"/>
                  <wp:effectExtent l="0" t="0" r="0" b="0"/>
                  <wp:wrapNone/>
                  <wp:docPr id="12" name="Bild 12" descr="C:\Users\Hefter\Desktop\S235011364_Sonn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efter\Desktop\S235011364_Sonn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Good job!</w:t>
            </w:r>
          </w:p>
        </w:tc>
      </w:tr>
      <w:tr w:rsidR="00CA43FD" w:rsidRPr="002B4E0B" w:rsidTr="00CA43FD">
        <w:trPr>
          <w:trHeight w:val="3005"/>
        </w:trPr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3B784C9" wp14:editId="526DE17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579755</wp:posOffset>
                  </wp:positionV>
                  <wp:extent cx="1316990" cy="1280795"/>
                  <wp:effectExtent l="0" t="0" r="0" b="0"/>
                  <wp:wrapNone/>
                  <wp:docPr id="13" name="Bild 13" descr="C:\Users\Hefter\Desktop\S235011364_Sonn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efter\Desktop\S235011364_Sonn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Good job!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5C6F9940" wp14:editId="4057123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605790</wp:posOffset>
                  </wp:positionV>
                  <wp:extent cx="1743075" cy="1172210"/>
                  <wp:effectExtent l="0" t="0" r="9525" b="8890"/>
                  <wp:wrapNone/>
                  <wp:docPr id="17" name="Bild 17" descr="C:\Users\Hefter\Desktop\S574300492_Pferd_klein_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efter\Desktop\S574300492_Pferd_klein_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Super!</w:t>
            </w:r>
          </w:p>
        </w:tc>
        <w:tc>
          <w:tcPr>
            <w:tcW w:w="3005" w:type="dxa"/>
          </w:tcPr>
          <w:p w:rsidR="002A39A7" w:rsidRPr="002B4E0B" w:rsidRDefault="002B4E0B" w:rsidP="002B4E0B">
            <w:pPr>
              <w:pStyle w:val="ekvue1arial"/>
              <w:spacing w:before="40" w:after="120"/>
              <w:jc w:val="center"/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omic Sans MS" w:hAnsi="Comic Sans MS"/>
                <w:sz w:val="56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67631D13" wp14:editId="605F523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631190</wp:posOffset>
                  </wp:positionV>
                  <wp:extent cx="1743075" cy="1172210"/>
                  <wp:effectExtent l="0" t="0" r="9525" b="8890"/>
                  <wp:wrapNone/>
                  <wp:docPr id="18" name="Bild 18" descr="C:\Users\Hefter\Desktop\S574300492_Pferd_klein_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efter\Desktop\S574300492_Pferd_klein_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9A7" w:rsidRPr="002B4E0B">
              <w:rPr>
                <w:rStyle w:val="ekvhandschrift"/>
                <w:outline/>
                <w:sz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Super!</w:t>
            </w:r>
          </w:p>
        </w:tc>
      </w:tr>
      <w:bookmarkEnd w:id="1"/>
    </w:tbl>
    <w:p w:rsidR="002A39A7" w:rsidRDefault="002A39A7" w:rsidP="002A39A7">
      <w:pPr>
        <w:pStyle w:val="ekvue1arial"/>
      </w:pPr>
    </w:p>
    <w:sectPr w:rsidR="002A39A7" w:rsidSect="008D5A1A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FB" w:rsidRDefault="00E152FB" w:rsidP="003C599D">
      <w:pPr>
        <w:spacing w:line="240" w:lineRule="auto"/>
      </w:pPr>
      <w:r>
        <w:separator/>
      </w:r>
    </w:p>
  </w:endnote>
  <w:endnote w:type="continuationSeparator" w:id="0">
    <w:p w:rsidR="00E152FB" w:rsidRDefault="00E152F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2A39A7" w:rsidTr="006B2D23">
      <w:trPr>
        <w:trHeight w:hRule="exact" w:val="680"/>
      </w:trPr>
      <w:tc>
        <w:tcPr>
          <w:tcW w:w="1131" w:type="dxa"/>
          <w:noWrap/>
        </w:tcPr>
        <w:p w:rsidR="00193A18" w:rsidRPr="002A39A7" w:rsidRDefault="002B4E0B" w:rsidP="00913892">
          <w:pPr>
            <w:pStyle w:val="ekvpaginabild"/>
          </w:pPr>
          <w:r>
            <w:rPr>
              <w:lang w:eastAsia="de-DE"/>
            </w:rPr>
            <w:drawing>
              <wp:inline distT="0" distB="0" distL="0" distR="0">
                <wp:extent cx="469900" cy="234950"/>
                <wp:effectExtent l="0" t="0" r="6350" b="0"/>
                <wp:docPr id="4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2A39A7" w:rsidRDefault="00193A18" w:rsidP="00370A70">
          <w:pPr>
            <w:pStyle w:val="ekvpagina"/>
          </w:pPr>
          <w:r w:rsidRPr="002A39A7">
            <w:t>© Ernst Klett Verlag GmbH, Stuttgart 201</w:t>
          </w:r>
          <w:r w:rsidR="00370A70" w:rsidRPr="002A39A7">
            <w:t>7</w:t>
          </w:r>
          <w:r w:rsidRPr="002A39A7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2A39A7" w:rsidRDefault="00193A18" w:rsidP="00005AE2">
          <w:pPr>
            <w:pStyle w:val="ekvquelle"/>
          </w:pPr>
          <w:r w:rsidRPr="002A39A7">
            <w:t xml:space="preserve">Textquellen: </w:t>
          </w:r>
          <w:r w:rsidR="002A39A7">
            <w:t>Alexandra von Plüskow, Lüneburg</w:t>
          </w:r>
        </w:p>
        <w:p w:rsidR="00193A18" w:rsidRPr="002A39A7" w:rsidRDefault="00193A18" w:rsidP="00BD5E9F">
          <w:pPr>
            <w:pStyle w:val="ekvquelle"/>
          </w:pPr>
          <w:r w:rsidRPr="002A39A7">
            <w:t xml:space="preserve">Illustratoren: </w:t>
          </w:r>
          <w:r w:rsidR="00BD5E9F">
            <w:t>Anke Fröhlich, Leipzig; Axel Nicolai, Sönnebüll; Liliane Oser, Hamburg</w:t>
          </w:r>
        </w:p>
      </w:tc>
      <w:tc>
        <w:tcPr>
          <w:tcW w:w="397" w:type="dxa"/>
        </w:tcPr>
        <w:p w:rsidR="00193A18" w:rsidRPr="002A39A7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FB" w:rsidRDefault="00E152FB" w:rsidP="003C599D">
      <w:pPr>
        <w:spacing w:line="240" w:lineRule="auto"/>
      </w:pPr>
      <w:r>
        <w:separator/>
      </w:r>
    </w:p>
  </w:footnote>
  <w:footnote w:type="continuationSeparator" w:id="0">
    <w:p w:rsidR="00E152FB" w:rsidRDefault="00E152FB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7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A39A7"/>
    <w:rsid w:val="002B33E7"/>
    <w:rsid w:val="002B3DF1"/>
    <w:rsid w:val="002B4E0B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2047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7A52"/>
    <w:rsid w:val="00BB7D77"/>
    <w:rsid w:val="00BC2CD2"/>
    <w:rsid w:val="00BC6483"/>
    <w:rsid w:val="00BC69E3"/>
    <w:rsid w:val="00BC7335"/>
    <w:rsid w:val="00BD542D"/>
    <w:rsid w:val="00BD5E9F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43FD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152FB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noProof/>
      <w:sz w:val="23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8C27FD"/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uiPriority w:val="20"/>
    <w:qFormat/>
    <w:rsid w:val="00BA1A23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BA1A23"/>
    <w:rPr>
      <w:rFonts w:ascii="Comic Sans MS" w:hAnsi="Comic Sans MS"/>
      <w:noProof/>
      <w:color w:val="000000"/>
      <w:lang w:val="de-DE"/>
    </w:rPr>
  </w:style>
  <w:style w:type="character" w:customStyle="1" w:styleId="ekvlsung">
    <w:name w:val="ekv.lösung"/>
    <w:uiPriority w:val="21"/>
    <w:qFormat/>
    <w:rsid w:val="00BA1A23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BA1A23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uiPriority w:val="29"/>
    <w:qFormat/>
    <w:rsid w:val="00D77D4C"/>
    <w:rPr>
      <w:b/>
    </w:rPr>
  </w:style>
  <w:style w:type="character" w:customStyle="1" w:styleId="ekvfettkursiv">
    <w:name w:val="ekv.fett.kursiv"/>
    <w:uiPriority w:val="31"/>
    <w:qFormat/>
    <w:rsid w:val="00D77D4C"/>
    <w:rPr>
      <w:b/>
      <w:i/>
    </w:rPr>
  </w:style>
  <w:style w:type="character" w:customStyle="1" w:styleId="ekvkursiv">
    <w:name w:val="ekv.kursiv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BA1A23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uiPriority w:val="99"/>
    <w:semiHidden/>
    <w:qFormat/>
    <w:rsid w:val="00BA1A23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B54814"/>
    <w:rPr>
      <w:rFonts w:ascii="Times New Roman" w:hAnsi="Times New Roman"/>
      <w:i/>
      <w:color w:val="000000"/>
      <w:sz w:val="24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B54814"/>
    <w:rPr>
      <w:rFonts w:ascii="Times New Roman" w:hAnsi="Times New Roman"/>
      <w:i/>
      <w:color w:val="000000"/>
      <w:sz w:val="24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ED1F6B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noProof/>
      <w:sz w:val="23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8C27FD"/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uiPriority w:val="20"/>
    <w:qFormat/>
    <w:rsid w:val="00BA1A23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BA1A23"/>
    <w:rPr>
      <w:rFonts w:ascii="Comic Sans MS" w:hAnsi="Comic Sans MS"/>
      <w:noProof/>
      <w:color w:val="000000"/>
      <w:lang w:val="de-DE"/>
    </w:rPr>
  </w:style>
  <w:style w:type="character" w:customStyle="1" w:styleId="ekvlsung">
    <w:name w:val="ekv.lösung"/>
    <w:uiPriority w:val="21"/>
    <w:qFormat/>
    <w:rsid w:val="00BA1A23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BA1A23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uiPriority w:val="29"/>
    <w:qFormat/>
    <w:rsid w:val="00D77D4C"/>
    <w:rPr>
      <w:b/>
    </w:rPr>
  </w:style>
  <w:style w:type="character" w:customStyle="1" w:styleId="ekvfettkursiv">
    <w:name w:val="ekv.fett.kursiv"/>
    <w:uiPriority w:val="31"/>
    <w:qFormat/>
    <w:rsid w:val="00D77D4C"/>
    <w:rPr>
      <w:b/>
      <w:i/>
    </w:rPr>
  </w:style>
  <w:style w:type="character" w:customStyle="1" w:styleId="ekvkursiv">
    <w:name w:val="ekv.kursiv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BA1A23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uiPriority w:val="99"/>
    <w:semiHidden/>
    <w:qFormat/>
    <w:rsid w:val="00BA1A23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B54814"/>
    <w:rPr>
      <w:rFonts w:ascii="Times New Roman" w:hAnsi="Times New Roman"/>
      <w:i/>
      <w:color w:val="000000"/>
      <w:sz w:val="24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B54814"/>
    <w:rPr>
      <w:rFonts w:ascii="Times New Roman" w:hAnsi="Times New Roman"/>
      <w:i/>
      <w:color w:val="000000"/>
      <w:sz w:val="24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ED1F6B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ter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2016-12-20T14:33:00Z</cp:lastPrinted>
  <dcterms:created xsi:type="dcterms:W3CDTF">2017-09-12T08:39:00Z</dcterms:created>
  <dcterms:modified xsi:type="dcterms:W3CDTF">2017-09-12T09:20:00Z</dcterms:modified>
</cp:coreProperties>
</file>