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AE65F6">
            <w:pPr>
              <w:pStyle w:val="ekvkvnummer"/>
            </w:pPr>
            <w:r>
              <w:t xml:space="preserve">KV </w:t>
            </w:r>
            <w:r w:rsidR="00280666">
              <w:t>95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4602A9" w:rsidP="004602A9">
            <w:pPr>
              <w:pStyle w:val="ekvkolumnentitel"/>
              <w:tabs>
                <w:tab w:val="clear" w:pos="340"/>
                <w:tab w:val="clear" w:pos="595"/>
                <w:tab w:val="clear" w:pos="851"/>
                <w:tab w:val="left" w:pos="6144"/>
              </w:tabs>
            </w:pPr>
            <w:r w:rsidRPr="004602A9">
              <w:rPr>
                <w:rStyle w:val="ekvfett"/>
                <w:sz w:val="35"/>
                <w:szCs w:val="35"/>
              </w:rPr>
              <w:t xml:space="preserve">Lernzielkontrolle </w:t>
            </w:r>
            <w:r w:rsidR="008F0DE1">
              <w:rPr>
                <w:rStyle w:val="ekvfett"/>
                <w:sz w:val="35"/>
                <w:szCs w:val="35"/>
              </w:rPr>
              <w:t>5</w:t>
            </w:r>
            <w:r w:rsidRPr="004602A9">
              <w:rPr>
                <w:rStyle w:val="ekvfett"/>
                <w:sz w:val="35"/>
                <w:szCs w:val="35"/>
              </w:rPr>
              <w:t>A</w:t>
            </w:r>
            <w:r>
              <w:t xml:space="preserve">  </w:t>
            </w:r>
            <w:r w:rsidRPr="004602A9">
              <w:t xml:space="preserve">Seite 1 </w:t>
            </w:r>
            <w:r>
              <w:tab/>
            </w:r>
            <w:r w:rsidRPr="004602A9">
              <w:t>erreichte Punktzahl</w:t>
            </w:r>
            <w:r>
              <w:t xml:space="preserve">:  </w:t>
            </w:r>
            <w:r w:rsidRPr="004602A9">
              <w:rPr>
                <w:u w:val="single"/>
              </w:rPr>
              <w:t xml:space="preserve">              </w:t>
            </w:r>
          </w:p>
        </w:tc>
      </w:tr>
    </w:tbl>
    <w:p w:rsidR="001343CB" w:rsidRDefault="001343CB" w:rsidP="001343CB">
      <w:bookmarkStart w:id="0" w:name="bmStart"/>
      <w:bookmarkEnd w:id="0"/>
    </w:p>
    <w:p w:rsidR="001343CB" w:rsidRDefault="008F0DE1" w:rsidP="001343CB">
      <w:pPr>
        <w:pStyle w:val="ekvnummerierung"/>
        <w:framePr w:wrap="around"/>
      </w:pPr>
      <w:r>
        <w:t>1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0"/>
        <w:gridCol w:w="284"/>
        <w:gridCol w:w="450"/>
        <w:gridCol w:w="450"/>
        <w:gridCol w:w="450"/>
        <w:gridCol w:w="450"/>
        <w:gridCol w:w="450"/>
        <w:gridCol w:w="450"/>
        <w:gridCol w:w="450"/>
        <w:gridCol w:w="450"/>
        <w:gridCol w:w="451"/>
        <w:gridCol w:w="451"/>
      </w:tblGrid>
      <w:tr w:rsidR="001343CB" w:rsidRPr="005C0FBD" w:rsidTr="00F912ED">
        <w:trPr>
          <w:trHeight w:hRule="exact" w:val="482"/>
          <w:jc w:val="center"/>
        </w:trPr>
        <w:tc>
          <w:tcPr>
            <w:tcW w:w="452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1343CB" w:rsidRPr="005C0FBD" w:rsidRDefault="001343CB" w:rsidP="001343CB">
            <w:pPr>
              <w:pStyle w:val="ekvzwanzigerfeld"/>
            </w:pPr>
            <w:r w:rsidRPr="005C0FBD">
              <w:drawing>
                <wp:inline distT="0" distB="0" distL="0" distR="0" wp14:anchorId="0ED3C46D" wp14:editId="6D235460">
                  <wp:extent cx="237490" cy="232410"/>
                  <wp:effectExtent l="0" t="0" r="0" b="0"/>
                  <wp:docPr id="156" name="Grafik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  <w:r w:rsidRPr="005C0FBD">
              <w:drawing>
                <wp:inline distT="0" distB="0" distL="0" distR="0" wp14:anchorId="2328CF0B" wp14:editId="6F9BAB7D">
                  <wp:extent cx="237490" cy="232410"/>
                  <wp:effectExtent l="0" t="0" r="0" b="0"/>
                  <wp:docPr id="157" name="Grafik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  <w:r w:rsidRPr="005C0FBD">
              <w:drawing>
                <wp:inline distT="0" distB="0" distL="0" distR="0" wp14:anchorId="420EDA17" wp14:editId="4ED16B9D">
                  <wp:extent cx="237490" cy="232410"/>
                  <wp:effectExtent l="0" t="0" r="0" b="0"/>
                  <wp:docPr id="158" name="Grafik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  <w:r w:rsidRPr="005C0FBD">
              <w:drawing>
                <wp:inline distT="0" distB="0" distL="0" distR="0" wp14:anchorId="531A35E8" wp14:editId="2F92F740">
                  <wp:extent cx="237490" cy="232410"/>
                  <wp:effectExtent l="0" t="0" r="0" b="0"/>
                  <wp:docPr id="159" name="Grafik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  <w:tr2bl w:val="nil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  <w:r w:rsidRPr="005C0FBD">
              <w:drawing>
                <wp:inline distT="0" distB="0" distL="0" distR="0" wp14:anchorId="365F82B3" wp14:editId="0925E5BF">
                  <wp:extent cx="237490" cy="232410"/>
                  <wp:effectExtent l="0" t="0" r="0" b="0"/>
                  <wp:docPr id="247" name="Grafi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  <w:r w:rsidRPr="005C0FBD">
              <w:drawing>
                <wp:inline distT="0" distB="0" distL="0" distR="0" wp14:anchorId="365F82B3" wp14:editId="0925E5BF">
                  <wp:extent cx="237490" cy="232410"/>
                  <wp:effectExtent l="0" t="0" r="0" b="0"/>
                  <wp:docPr id="248" name="Grafik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  <w:r w:rsidRPr="005C0FBD">
              <w:drawing>
                <wp:inline distT="0" distB="0" distL="0" distR="0" wp14:anchorId="365F82B3" wp14:editId="0925E5BF">
                  <wp:extent cx="237490" cy="232410"/>
                  <wp:effectExtent l="0" t="0" r="0" b="0"/>
                  <wp:docPr id="249" name="Grafik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1343CB" w:rsidRPr="005C0FBD" w:rsidRDefault="008F0DE1" w:rsidP="00440FB3">
            <w:pPr>
              <w:pStyle w:val="ekvzwanzigerfeld"/>
            </w:pPr>
            <w:r w:rsidRPr="005C0FBD">
              <w:drawing>
                <wp:inline distT="0" distB="0" distL="0" distR="0" wp14:anchorId="1460543F" wp14:editId="4E8CA8F6">
                  <wp:extent cx="237490" cy="23241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1343CB" w:rsidRPr="005C0FBD" w:rsidRDefault="008F0DE1" w:rsidP="00440FB3">
            <w:pPr>
              <w:pStyle w:val="ekvzwanzigerfeld"/>
            </w:pPr>
            <w:r w:rsidRPr="005C0FBD">
              <w:drawing>
                <wp:inline distT="0" distB="0" distL="0" distR="0" wp14:anchorId="1460543F" wp14:editId="4E8CA8F6">
                  <wp:extent cx="237490" cy="23241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  <w:tr2bl w:val="single" w:sz="4" w:space="0" w:color="auto"/>
            </w:tcBorders>
            <w:vAlign w:val="center"/>
          </w:tcPr>
          <w:p w:rsidR="001343CB" w:rsidRPr="005C0FBD" w:rsidRDefault="008F0DE1" w:rsidP="00440FB3">
            <w:pPr>
              <w:pStyle w:val="ekvzwanzigerfeld"/>
            </w:pPr>
            <w:r w:rsidRPr="005C0FBD">
              <w:drawing>
                <wp:anchor distT="0" distB="0" distL="114300" distR="114300" simplePos="0" relativeHeight="251934720" behindDoc="1" locked="0" layoutInCell="1" allowOverlap="1" wp14:anchorId="27CEA76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19050</wp:posOffset>
                  </wp:positionV>
                  <wp:extent cx="237490" cy="23241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nil"/>
              <w:left w:val="single" w:sz="24" w:space="0" w:color="808080"/>
              <w:bottom w:val="nil"/>
              <w:right w:val="single" w:sz="24" w:space="0" w:color="808080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1343CB" w:rsidRPr="005C0FBD" w:rsidRDefault="00F912ED" w:rsidP="00440FB3">
            <w:pPr>
              <w:pStyle w:val="ekvzwanzigerfeld"/>
            </w:pPr>
            <w: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46CDAFE6" wp14:editId="5BE1EBA9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329565</wp:posOffset>
                      </wp:positionV>
                      <wp:extent cx="215900" cy="215900"/>
                      <wp:effectExtent l="0" t="0" r="12700" b="12700"/>
                      <wp:wrapNone/>
                      <wp:docPr id="235" name="Ellips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A430F1" id="Ellipse 235" o:spid="_x0000_s1026" style="position:absolute;margin-left:113.7pt;margin-top:25.95pt;width:17pt;height:17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46CDAFE6" wp14:editId="5BE1EBA9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329565</wp:posOffset>
                      </wp:positionV>
                      <wp:extent cx="215900" cy="215900"/>
                      <wp:effectExtent l="0" t="0" r="12700" b="12700"/>
                      <wp:wrapNone/>
                      <wp:docPr id="231" name="Ellips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25578C" id="Ellipse 231" o:spid="_x0000_s1026" style="position:absolute;margin-left:90.3pt;margin-top:25.95pt;width:17pt;height:17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6CDAFE6" wp14:editId="5BE1EBA9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329565</wp:posOffset>
                      </wp:positionV>
                      <wp:extent cx="215900" cy="215900"/>
                      <wp:effectExtent l="0" t="0" r="12700" b="12700"/>
                      <wp:wrapNone/>
                      <wp:docPr id="226" name="Ellips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9DB2F4" id="Ellipse 226" o:spid="_x0000_s1026" style="position:absolute;margin-left:67.8pt;margin-top:25.95pt;width:17pt;height:1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46CDAFE6" wp14:editId="5BE1EBA9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329565</wp:posOffset>
                      </wp:positionV>
                      <wp:extent cx="215900" cy="215900"/>
                      <wp:effectExtent l="0" t="0" r="12700" b="12700"/>
                      <wp:wrapNone/>
                      <wp:docPr id="225" name="Ellips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B07BE3" id="Ellipse 225" o:spid="_x0000_s1026" style="position:absolute;margin-left:45.3pt;margin-top:25.95pt;width:17pt;height:17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46CDAFE6" wp14:editId="5BE1EBA9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329565</wp:posOffset>
                      </wp:positionV>
                      <wp:extent cx="215900" cy="215900"/>
                      <wp:effectExtent l="0" t="0" r="12700" b="12700"/>
                      <wp:wrapNone/>
                      <wp:docPr id="224" name="Ellips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931705" id="Ellipse 224" o:spid="_x0000_s1026" style="position:absolute;margin-left:22.8pt;margin-top:25.95pt;width:17pt;height:1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46CDAFE6" wp14:editId="5BE1EBA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329565</wp:posOffset>
                      </wp:positionV>
                      <wp:extent cx="215900" cy="215900"/>
                      <wp:effectExtent l="0" t="0" r="12700" b="12700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F0A38A" id="Ellipse 31" o:spid="_x0000_s1026" style="position:absolute;margin-left:1.2pt;margin-top:25.95pt;width:17pt;height:17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46CDAFE6" wp14:editId="5BE1EBA9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36E4E8" id="Ellipse 30" o:spid="_x0000_s1026" style="position:absolute;margin-left:202.8pt;margin-top:1.85pt;width:17pt;height:1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6CDAFE6" wp14:editId="5BE1EBA9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437DA1" id="Ellipse 29" o:spid="_x0000_s1026" style="position:absolute;margin-left:180.3pt;margin-top:1.85pt;width:17pt;height:17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46CDAFE6" wp14:editId="5BE1EBA9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E8A297" id="Ellipse 26" o:spid="_x0000_s1026" style="position:absolute;margin-left:157.8pt;margin-top:1.85pt;width:17pt;height:17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46CDAFE6" wp14:editId="5BE1EBA9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81F36E" id="Ellipse 25" o:spid="_x0000_s1026" style="position:absolute;margin-left:135.3pt;margin-top:1.85pt;width:17pt;height:17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46CDAFE6" wp14:editId="5BE1EBA9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941344" id="Ellipse 24" o:spid="_x0000_s1026" style="position:absolute;margin-left:113.7pt;margin-top:1.85pt;width:17pt;height:17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46CDAFE6" wp14:editId="5BE1EBA9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732BC2" id="Ellipse 22" o:spid="_x0000_s1026" style="position:absolute;margin-left:90.3pt;margin-top:1.85pt;width:17pt;height:17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46CDAFE6" wp14:editId="5BE1EBA9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F2F73E" id="Ellipse 21" o:spid="_x0000_s1026" style="position:absolute;margin-left:67.8pt;margin-top:1.85pt;width:17pt;height:17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46CDAFE6" wp14:editId="5BE1EBA9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2B52DF" id="Ellipse 16" o:spid="_x0000_s1026" style="position:absolute;margin-left:45.3pt;margin-top:1.85pt;width:17pt;height:17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46CDAFE6" wp14:editId="5BE1EBA9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D41D18" id="Ellipse 13" o:spid="_x0000_s1026" style="position:absolute;margin-left:22.8pt;margin-top:1.85pt;width:17pt;height:17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46CDAFE6" wp14:editId="5BE1EBA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48" name="El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3EA2D9" id="Ellipse 48" o:spid="_x0000_s1026" style="position:absolute;margin-left:1.2pt;margin-top:1.85pt;width:17pt;height:17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" fillcolor="fuchsia" strokecolor="fuchsi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l2br w:val="nil"/>
              <w:tr2bl w:val="nil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  <w:tl2br w:val="nil"/>
              <w:tr2bl w:val="nil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single" w:sz="8" w:space="0" w:color="FF00FF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  <w:tr2bl w:val="single" w:sz="8" w:space="0" w:color="FF00FF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</w:p>
        </w:tc>
      </w:tr>
      <w:tr w:rsidR="001343CB" w:rsidRPr="005C0FBD" w:rsidTr="00F912ED">
        <w:trPr>
          <w:trHeight w:hRule="exact" w:val="482"/>
          <w:jc w:val="center"/>
        </w:trPr>
        <w:tc>
          <w:tcPr>
            <w:tcW w:w="452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  <w:tr2bl w:val="single" w:sz="4" w:space="0" w:color="auto"/>
            </w:tcBorders>
            <w:vAlign w:val="center"/>
          </w:tcPr>
          <w:p w:rsidR="001343CB" w:rsidRPr="005C0FBD" w:rsidRDefault="008F0DE1" w:rsidP="001343CB">
            <w:pPr>
              <w:pStyle w:val="ekvzwanzigerfeld"/>
            </w:pPr>
            <w:r w:rsidRPr="005C0FBD">
              <w:drawing>
                <wp:anchor distT="0" distB="0" distL="114300" distR="114300" simplePos="0" relativeHeight="251927552" behindDoc="1" locked="0" layoutInCell="1" allowOverlap="1" wp14:anchorId="1460543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17780</wp:posOffset>
                  </wp:positionV>
                  <wp:extent cx="237490" cy="232410"/>
                  <wp:effectExtent l="0" t="0" r="0" b="0"/>
                  <wp:wrapNone/>
                  <wp:docPr id="227" name="Grafik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2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single" w:sz="4" w:space="0" w:color="auto"/>
            </w:tcBorders>
            <w:vAlign w:val="center"/>
          </w:tcPr>
          <w:p w:rsidR="001343CB" w:rsidRPr="005C0FBD" w:rsidRDefault="008F0DE1" w:rsidP="00440FB3">
            <w:pPr>
              <w:pStyle w:val="ekvzwanzigerfeld"/>
            </w:pPr>
            <w:r w:rsidRPr="005C0FBD">
              <w:drawing>
                <wp:anchor distT="0" distB="0" distL="114300" distR="114300" simplePos="0" relativeHeight="251929600" behindDoc="1" locked="0" layoutInCell="1" allowOverlap="1" wp14:anchorId="2478C971" wp14:editId="48D4B47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28575</wp:posOffset>
                  </wp:positionV>
                  <wp:extent cx="237490" cy="232410"/>
                  <wp:effectExtent l="0" t="0" r="0" b="0"/>
                  <wp:wrapNone/>
                  <wp:docPr id="228" name="Grafik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2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single" w:sz="4" w:space="0" w:color="auto"/>
            </w:tcBorders>
            <w:vAlign w:val="center"/>
          </w:tcPr>
          <w:p w:rsidR="001343CB" w:rsidRPr="005C0FBD" w:rsidRDefault="008F0DE1" w:rsidP="00440FB3">
            <w:pPr>
              <w:pStyle w:val="ekvzwanzigerfeld"/>
            </w:pPr>
            <w:r w:rsidRPr="005C0FBD">
              <w:drawing>
                <wp:anchor distT="0" distB="0" distL="114300" distR="114300" simplePos="0" relativeHeight="251931648" behindDoc="1" locked="0" layoutInCell="1" allowOverlap="1" wp14:anchorId="2478C971" wp14:editId="48D4B47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28575</wp:posOffset>
                  </wp:positionV>
                  <wp:extent cx="237490" cy="232410"/>
                  <wp:effectExtent l="0" t="0" r="0" b="0"/>
                  <wp:wrapNone/>
                  <wp:docPr id="229" name="Grafik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2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single" w:sz="4" w:space="0" w:color="auto"/>
            </w:tcBorders>
            <w:vAlign w:val="center"/>
          </w:tcPr>
          <w:p w:rsidR="001343CB" w:rsidRPr="005C0FBD" w:rsidRDefault="008F0DE1" w:rsidP="00440FB3">
            <w:pPr>
              <w:pStyle w:val="ekvzwanzigerfeld"/>
            </w:pPr>
            <w:r w:rsidRPr="005C0FBD">
              <w:drawing>
                <wp:anchor distT="0" distB="0" distL="114300" distR="114300" simplePos="0" relativeHeight="251933696" behindDoc="1" locked="0" layoutInCell="1" allowOverlap="1" wp14:anchorId="2478C971" wp14:editId="48D4B47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28575</wp:posOffset>
                  </wp:positionV>
                  <wp:extent cx="237490" cy="232410"/>
                  <wp:effectExtent l="0" t="0" r="0" b="0"/>
                  <wp:wrapNone/>
                  <wp:docPr id="230" name="Grafik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  <w:tr2bl w:val="nil"/>
            </w:tcBorders>
            <w:vAlign w:val="center"/>
          </w:tcPr>
          <w:p w:rsidR="001343CB" w:rsidRDefault="001343CB" w:rsidP="00440FB3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1343CB" w:rsidRDefault="001343CB" w:rsidP="00440FB3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1343CB" w:rsidRDefault="001343CB" w:rsidP="00440FB3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</w:p>
        </w:tc>
        <w:tc>
          <w:tcPr>
            <w:tcW w:w="284" w:type="dxa"/>
            <w:tcBorders>
              <w:top w:val="nil"/>
              <w:left w:val="single" w:sz="24" w:space="0" w:color="808080"/>
              <w:bottom w:val="nil"/>
              <w:right w:val="single" w:sz="24" w:space="0" w:color="808080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  <w:tr2bl w:val="single" w:sz="8" w:space="0" w:color="FF00FF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single" w:sz="8" w:space="0" w:color="FF00FF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single" w:sz="8" w:space="0" w:color="FF00FF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l2br w:val="nil"/>
              <w:tr2bl w:val="single" w:sz="8" w:space="0" w:color="FF00FF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  <w:tl2br w:val="nil"/>
              <w:tr2bl w:val="single" w:sz="8" w:space="0" w:color="FF00FF"/>
            </w:tcBorders>
            <w:vAlign w:val="center"/>
          </w:tcPr>
          <w:p w:rsidR="001343CB" w:rsidRDefault="001343CB" w:rsidP="00440FB3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  <w:tr2bl w:val="single" w:sz="8" w:space="0" w:color="FF00FF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:rsidR="001343CB" w:rsidRPr="005C0FBD" w:rsidRDefault="001343CB" w:rsidP="00440FB3">
            <w:pPr>
              <w:pStyle w:val="ekvzwanzigerfeld"/>
            </w:pPr>
          </w:p>
        </w:tc>
      </w:tr>
    </w:tbl>
    <w:p w:rsidR="00657B0D" w:rsidRDefault="00657B0D" w:rsidP="00B95D9C">
      <w:pPr>
        <w:pStyle w:val="ekvgrundtexthalbe"/>
      </w:pPr>
    </w:p>
    <w:tbl>
      <w:tblPr>
        <w:tblW w:w="8975" w:type="dxa"/>
        <w:tblInd w:w="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397"/>
        <w:gridCol w:w="283"/>
        <w:gridCol w:w="283"/>
        <w:gridCol w:w="114"/>
        <w:gridCol w:w="283"/>
        <w:gridCol w:w="283"/>
        <w:gridCol w:w="283"/>
        <w:gridCol w:w="114"/>
        <w:gridCol w:w="454"/>
        <w:gridCol w:w="112"/>
        <w:gridCol w:w="473"/>
        <w:gridCol w:w="95"/>
        <w:gridCol w:w="473"/>
        <w:gridCol w:w="1076"/>
        <w:gridCol w:w="455"/>
        <w:gridCol w:w="225"/>
        <w:gridCol w:w="283"/>
        <w:gridCol w:w="172"/>
        <w:gridCol w:w="283"/>
        <w:gridCol w:w="225"/>
        <w:gridCol w:w="283"/>
        <w:gridCol w:w="172"/>
        <w:gridCol w:w="454"/>
        <w:gridCol w:w="54"/>
        <w:gridCol w:w="474"/>
        <w:gridCol w:w="152"/>
      </w:tblGrid>
      <w:tr w:rsidR="00075ED7" w:rsidRPr="005C0FBD" w:rsidTr="00B95D9C">
        <w:trPr>
          <w:trHeight w:hRule="exact" w:val="482"/>
        </w:trPr>
        <w:tc>
          <w:tcPr>
            <w:tcW w:w="1417" w:type="dxa"/>
            <w:gridSpan w:val="2"/>
            <w:tcBorders>
              <w:right w:val="single" w:sz="4" w:space="0" w:color="auto"/>
            </w:tcBorders>
            <w:vAlign w:val="bottom"/>
          </w:tcPr>
          <w:p w:rsidR="00075ED7" w:rsidRPr="005C0FBD" w:rsidRDefault="00075ED7" w:rsidP="00440FB3">
            <w:pPr>
              <w:pStyle w:val="ekvzwanzigerfeld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D7" w:rsidRPr="005C0FBD" w:rsidRDefault="008F0DE1" w:rsidP="00075ED7">
            <w:pPr>
              <w:pStyle w:val="ekvzwanzigerfeld"/>
            </w:pPr>
            <w:r>
              <w:t>14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ED7" w:rsidRPr="005C0FBD" w:rsidRDefault="008F0DE1" w:rsidP="00075ED7">
            <w:pPr>
              <w:pStyle w:val="ekvzwanzigerfeld"/>
            </w:pPr>
            <w:r>
              <w:t>–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D7" w:rsidRPr="005C0FBD" w:rsidRDefault="008F0DE1" w:rsidP="00075ED7">
            <w:pPr>
              <w:pStyle w:val="ekvzwanzigerfeld"/>
            </w:pPr>
            <w:r>
              <w:t>5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075ED7" w:rsidRPr="005C0FBD" w:rsidRDefault="00075ED7" w:rsidP="00440FB3">
            <w:pPr>
              <w:pStyle w:val="ekvzwanzigerfeld"/>
            </w:pPr>
            <w:r>
              <w:t>=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  <w:vAlign w:val="bottom"/>
          </w:tcPr>
          <w:p w:rsidR="00075ED7" w:rsidRPr="005C0FBD" w:rsidRDefault="00F912ED" w:rsidP="00F912ED">
            <w:pPr>
              <w:pStyle w:val="ekvlsunglser"/>
            </w:pPr>
            <w:r>
              <w:t>9</w:t>
            </w:r>
          </w:p>
        </w:tc>
        <w:tc>
          <w:tcPr>
            <w:tcW w:w="473" w:type="dxa"/>
            <w:vAlign w:val="bottom"/>
          </w:tcPr>
          <w:p w:rsidR="00075ED7" w:rsidRPr="005C0FBD" w:rsidRDefault="00075ED7" w:rsidP="00440FB3">
            <w:pPr>
              <w:pStyle w:val="ekvzwanzigerfeld"/>
            </w:pPr>
          </w:p>
        </w:tc>
        <w:tc>
          <w:tcPr>
            <w:tcW w:w="1531" w:type="dxa"/>
            <w:gridSpan w:val="2"/>
            <w:tcBorders>
              <w:right w:val="single" w:sz="4" w:space="0" w:color="auto"/>
            </w:tcBorders>
            <w:vAlign w:val="bottom"/>
          </w:tcPr>
          <w:p w:rsidR="00075ED7" w:rsidRPr="005C0FBD" w:rsidRDefault="00075ED7" w:rsidP="00440FB3">
            <w:pPr>
              <w:pStyle w:val="ekvzwanzigerfeld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D7" w:rsidRPr="005C0FBD" w:rsidRDefault="008F0DE1" w:rsidP="00075ED7">
            <w:pPr>
              <w:pStyle w:val="ekvzwanzigerfeld"/>
            </w:pPr>
            <w:r>
              <w:t>16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ED7" w:rsidRPr="005C0FBD" w:rsidRDefault="008F0DE1" w:rsidP="00075ED7">
            <w:pPr>
              <w:pStyle w:val="ekvzwanzigerfeld"/>
            </w:pPr>
            <w:r>
              <w:t>–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D7" w:rsidRPr="005C0FBD" w:rsidRDefault="008F0DE1" w:rsidP="00075ED7">
            <w:pPr>
              <w:pStyle w:val="ekvzwanzigerfeld"/>
            </w:pPr>
            <w:r>
              <w:t>8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075ED7" w:rsidRPr="005C0FBD" w:rsidRDefault="00075ED7" w:rsidP="00440FB3">
            <w:pPr>
              <w:pStyle w:val="ekvzwanzigerfeld"/>
            </w:pPr>
            <w:r>
              <w:t>=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  <w:vAlign w:val="bottom"/>
          </w:tcPr>
          <w:p w:rsidR="00075ED7" w:rsidRPr="005C0FBD" w:rsidRDefault="00F912ED" w:rsidP="00F912ED">
            <w:pPr>
              <w:pStyle w:val="ekvlsunglser"/>
            </w:pPr>
            <w:r>
              <w:t>8</w:t>
            </w:r>
          </w:p>
        </w:tc>
      </w:tr>
      <w:tr w:rsidR="00075ED7" w:rsidRPr="005C0FBD" w:rsidTr="00B95D9C">
        <w:trPr>
          <w:trHeight w:hRule="exact" w:val="397"/>
        </w:trPr>
        <w:tc>
          <w:tcPr>
            <w:tcW w:w="1417" w:type="dxa"/>
            <w:gridSpan w:val="2"/>
            <w:vAlign w:val="bottom"/>
          </w:tcPr>
          <w:p w:rsidR="00075ED7" w:rsidRPr="005C0FBD" w:rsidRDefault="00075ED7" w:rsidP="00440FB3">
            <w:pPr>
              <w:pStyle w:val="ekvzwanzigerfeld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</w:tcBorders>
            <w:vAlign w:val="bottom"/>
          </w:tcPr>
          <w:p w:rsidR="00075ED7" w:rsidRDefault="00075ED7" w:rsidP="00440FB3">
            <w:pPr>
              <w:pStyle w:val="ekvzwanzigerfeld"/>
            </w:pPr>
          </w:p>
        </w:tc>
        <w:tc>
          <w:tcPr>
            <w:tcW w:w="283" w:type="dxa"/>
            <w:vAlign w:val="bottom"/>
          </w:tcPr>
          <w:p w:rsidR="00075ED7" w:rsidRDefault="00075ED7" w:rsidP="00440FB3">
            <w:pPr>
              <w:pStyle w:val="ekvzwanzigerfeld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</w:tcBorders>
            <w:vAlign w:val="bottom"/>
          </w:tcPr>
          <w:p w:rsidR="00075ED7" w:rsidRDefault="00075ED7" w:rsidP="00440FB3">
            <w:pPr>
              <w:pStyle w:val="ekvzwanzigerfeld"/>
            </w:pPr>
          </w:p>
        </w:tc>
        <w:tc>
          <w:tcPr>
            <w:tcW w:w="454" w:type="dxa"/>
            <w:vAlign w:val="bottom"/>
          </w:tcPr>
          <w:p w:rsidR="00075ED7" w:rsidRDefault="00B95D9C" w:rsidP="00440FB3">
            <w:pPr>
              <w:pStyle w:val="ekvzwanzigerfeld"/>
            </w:pPr>
            <w: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-489585</wp:posOffset>
                      </wp:positionH>
                      <wp:positionV relativeFrom="paragraph">
                        <wp:posOffset>-10160</wp:posOffset>
                      </wp:positionV>
                      <wp:extent cx="590550" cy="259080"/>
                      <wp:effectExtent l="0" t="0" r="19050" b="26670"/>
                      <wp:wrapNone/>
                      <wp:docPr id="272" name="Gruppieren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0550" cy="259080"/>
                                <a:chOff x="0" y="0"/>
                                <a:chExt cx="590550" cy="259080"/>
                              </a:xfrm>
                            </wpg:grpSpPr>
                            <wps:wsp>
                              <wps:cNvPr id="260" name="Gerader Verbinder 260"/>
                              <wps:cNvCnPr/>
                              <wps:spPr>
                                <a:xfrm>
                                  <a:off x="293370" y="7620"/>
                                  <a:ext cx="297180" cy="2514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1" name="Gerader Verbinder 271"/>
                              <wps:cNvCnPr/>
                              <wps:spPr>
                                <a:xfrm flipH="1">
                                  <a:off x="0" y="0"/>
                                  <a:ext cx="297180" cy="2514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3D73C1" id="Gruppieren 272" o:spid="_x0000_s1026" style="position:absolute;margin-left:-38.55pt;margin-top:-.8pt;width:46.5pt;height:20.4pt;z-index:251916288;mso-width-relative:margin;mso-height-relative:margin" coordsize="5905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">
                      <v:line id="Gerader Verbinder 260" o:spid="_x0000_s1027" style="position:absolute;visibility:visible;mso-wrap-style:square" from="2933,76" to="5905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" strokecolor="black [3213]" strokeweight=".5pt">
                        <v:stroke joinstyle="miter"/>
                      </v:line>
                      <v:line id="Gerader Verbinder 271" o:spid="_x0000_s1028" style="position:absolute;flip:x;visibility:visible;mso-wrap-style:square" from="0,0" to="2971,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</w:tcBorders>
            <w:vAlign w:val="bottom"/>
          </w:tcPr>
          <w:p w:rsidR="00075ED7" w:rsidRPr="005C0FBD" w:rsidRDefault="00075ED7" w:rsidP="00440FB3">
            <w:pPr>
              <w:pStyle w:val="ekvzwanzigerfeld"/>
            </w:pPr>
          </w:p>
        </w:tc>
        <w:tc>
          <w:tcPr>
            <w:tcW w:w="473" w:type="dxa"/>
            <w:vAlign w:val="bottom"/>
          </w:tcPr>
          <w:p w:rsidR="00075ED7" w:rsidRPr="005C0FBD" w:rsidRDefault="00075ED7" w:rsidP="00440FB3">
            <w:pPr>
              <w:pStyle w:val="ekvzwanzigerfeld"/>
            </w:pPr>
          </w:p>
        </w:tc>
        <w:tc>
          <w:tcPr>
            <w:tcW w:w="1531" w:type="dxa"/>
            <w:gridSpan w:val="2"/>
            <w:vAlign w:val="bottom"/>
          </w:tcPr>
          <w:p w:rsidR="00075ED7" w:rsidRPr="005C0FBD" w:rsidRDefault="00075ED7" w:rsidP="00440FB3">
            <w:pPr>
              <w:pStyle w:val="ekvzwanzigerfeld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</w:tcBorders>
            <w:vAlign w:val="bottom"/>
          </w:tcPr>
          <w:p w:rsidR="00075ED7" w:rsidRPr="005C0FBD" w:rsidRDefault="00075ED7" w:rsidP="00440FB3">
            <w:pPr>
              <w:pStyle w:val="ekvzwanzigerfeld"/>
            </w:pPr>
          </w:p>
        </w:tc>
        <w:tc>
          <w:tcPr>
            <w:tcW w:w="283" w:type="dxa"/>
            <w:vAlign w:val="bottom"/>
          </w:tcPr>
          <w:p w:rsidR="00075ED7" w:rsidRDefault="00075ED7" w:rsidP="00440FB3">
            <w:pPr>
              <w:pStyle w:val="ekvzwanzigerfeld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</w:tcBorders>
            <w:vAlign w:val="bottom"/>
          </w:tcPr>
          <w:p w:rsidR="00075ED7" w:rsidRPr="005C0FBD" w:rsidRDefault="00B95D9C" w:rsidP="00440FB3">
            <w:pPr>
              <w:pStyle w:val="ekvzwanzigerfeld"/>
            </w:pPr>
            <w: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 wp14:anchorId="3C49374A" wp14:editId="5FDAD34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-8255</wp:posOffset>
                      </wp:positionV>
                      <wp:extent cx="590550" cy="259080"/>
                      <wp:effectExtent l="0" t="0" r="19050" b="26670"/>
                      <wp:wrapNone/>
                      <wp:docPr id="273" name="Gruppieren 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0550" cy="259080"/>
                                <a:chOff x="0" y="0"/>
                                <a:chExt cx="590550" cy="259080"/>
                              </a:xfrm>
                            </wpg:grpSpPr>
                            <wps:wsp>
                              <wps:cNvPr id="274" name="Gerader Verbinder 274"/>
                              <wps:cNvCnPr/>
                              <wps:spPr>
                                <a:xfrm>
                                  <a:off x="293370" y="7620"/>
                                  <a:ext cx="297180" cy="2514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5" name="Gerader Verbinder 275"/>
                              <wps:cNvCnPr/>
                              <wps:spPr>
                                <a:xfrm flipH="1">
                                  <a:off x="0" y="0"/>
                                  <a:ext cx="297180" cy="2514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AA144B" id="Gruppieren 273" o:spid="_x0000_s1026" style="position:absolute;margin-left:-4.95pt;margin-top:-.65pt;width:46.5pt;height:20.4pt;z-index:251918336;mso-width-relative:margin;mso-height-relative:margin" coordsize="5905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">
                      <v:line id="Gerader Verbinder 274" o:spid="_x0000_s1027" style="position:absolute;visibility:visible;mso-wrap-style:square" from="2933,76" to="5905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" strokecolor="black [3213]" strokeweight=".5pt">
                        <v:stroke joinstyle="miter"/>
                      </v:line>
                      <v:line id="Gerader Verbinder 275" o:spid="_x0000_s1028" style="position:absolute;flip:x;visibility:visible;mso-wrap-style:square" from="0,0" to="2971,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454" w:type="dxa"/>
            <w:vAlign w:val="bottom"/>
          </w:tcPr>
          <w:p w:rsidR="00075ED7" w:rsidRDefault="00075ED7" w:rsidP="00440FB3">
            <w:pPr>
              <w:pStyle w:val="ekvzwanzigerfeld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</w:tcBorders>
            <w:vAlign w:val="bottom"/>
          </w:tcPr>
          <w:p w:rsidR="00075ED7" w:rsidRPr="005C0FBD" w:rsidRDefault="00075ED7" w:rsidP="00440FB3">
            <w:pPr>
              <w:pStyle w:val="ekvzwanzigerfeld"/>
            </w:pPr>
          </w:p>
        </w:tc>
      </w:tr>
      <w:tr w:rsidR="00F912ED" w:rsidRPr="005C0FBD" w:rsidTr="00B95D9C">
        <w:trPr>
          <w:gridAfter w:val="1"/>
          <w:wAfter w:w="152" w:type="dxa"/>
          <w:trHeight w:hRule="exact" w:val="482"/>
        </w:trPr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2ED" w:rsidRDefault="00F912ED" w:rsidP="00F912ED">
            <w:pPr>
              <w:pStyle w:val="ekvlsunglser"/>
            </w:pPr>
            <w:r>
              <w:t>14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2ED" w:rsidRDefault="00F912ED" w:rsidP="00F912ED">
            <w:pPr>
              <w:pStyle w:val="ekvzwanzigerfeld"/>
            </w:pPr>
            <w:r>
              <w:t>–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2ED" w:rsidRPr="00F912ED" w:rsidRDefault="00F912ED" w:rsidP="00F912ED">
            <w:pPr>
              <w:pStyle w:val="ekvlsunglser"/>
            </w:pPr>
            <w:r>
              <w:t>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2ED" w:rsidRDefault="00F912ED" w:rsidP="00F912ED">
            <w:pPr>
              <w:pStyle w:val="ekvzwanzigerfeld"/>
            </w:pPr>
            <w:r>
              <w:t>–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2ED" w:rsidRPr="005C0FBD" w:rsidRDefault="00F912ED" w:rsidP="00F912ED">
            <w:pPr>
              <w:pStyle w:val="ekvlsunglser"/>
            </w:pPr>
            <w:r>
              <w:t>1</w:t>
            </w:r>
          </w:p>
        </w:tc>
        <w:tc>
          <w:tcPr>
            <w:tcW w:w="473" w:type="dxa"/>
            <w:tcBorders>
              <w:left w:val="single" w:sz="4" w:space="0" w:color="auto"/>
            </w:tcBorders>
            <w:vAlign w:val="bottom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1644" w:type="dxa"/>
            <w:gridSpan w:val="3"/>
            <w:tcBorders>
              <w:right w:val="single" w:sz="4" w:space="0" w:color="auto"/>
            </w:tcBorders>
            <w:vAlign w:val="bottom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2ED" w:rsidRDefault="00F912ED" w:rsidP="00F912ED">
            <w:pPr>
              <w:pStyle w:val="ekvlsunglser"/>
            </w:pPr>
            <w:r>
              <w:t>16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2ED" w:rsidRDefault="00F912ED" w:rsidP="00F912ED">
            <w:pPr>
              <w:pStyle w:val="ekvzwanzigerfeld"/>
            </w:pPr>
            <w:r>
              <w:t>–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2ED" w:rsidRPr="00F912ED" w:rsidRDefault="00F912ED" w:rsidP="00F912ED">
            <w:pPr>
              <w:pStyle w:val="ekvlsunglser"/>
            </w:pPr>
            <w:r>
              <w:t>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2ED" w:rsidRDefault="00F912ED" w:rsidP="00F912ED">
            <w:pPr>
              <w:pStyle w:val="ekvzwanzigerfeld"/>
            </w:pPr>
            <w:r>
              <w:t>–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2ED" w:rsidRPr="005C0FBD" w:rsidRDefault="00F912ED" w:rsidP="00F912ED">
            <w:pPr>
              <w:pStyle w:val="ekvlsunglser"/>
            </w:pPr>
            <w:r>
              <w:t>2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vAlign w:val="bottom"/>
          </w:tcPr>
          <w:p w:rsidR="00F912ED" w:rsidRPr="005C0FBD" w:rsidRDefault="00F912ED" w:rsidP="00F912ED">
            <w:pPr>
              <w:pStyle w:val="ekvzwanzigerfeld"/>
            </w:pPr>
          </w:p>
        </w:tc>
      </w:tr>
    </w:tbl>
    <w:p w:rsidR="00B95D9C" w:rsidRDefault="00B95D9C" w:rsidP="00B95D9C">
      <w:pPr>
        <w:pStyle w:val="ekvgrundtexthalbe"/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0"/>
        <w:gridCol w:w="284"/>
        <w:gridCol w:w="450"/>
        <w:gridCol w:w="450"/>
        <w:gridCol w:w="450"/>
        <w:gridCol w:w="450"/>
        <w:gridCol w:w="450"/>
        <w:gridCol w:w="450"/>
        <w:gridCol w:w="450"/>
        <w:gridCol w:w="450"/>
        <w:gridCol w:w="451"/>
        <w:gridCol w:w="451"/>
      </w:tblGrid>
      <w:tr w:rsidR="00F912ED" w:rsidRPr="005C0FBD" w:rsidTr="00F912ED">
        <w:trPr>
          <w:trHeight w:hRule="exact" w:val="482"/>
          <w:jc w:val="center"/>
        </w:trPr>
        <w:tc>
          <w:tcPr>
            <w:tcW w:w="452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  <w: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50C0C12D" wp14:editId="0DBFC8AC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329565</wp:posOffset>
                      </wp:positionV>
                      <wp:extent cx="215900" cy="215900"/>
                      <wp:effectExtent l="0" t="0" r="12700" b="12700"/>
                      <wp:wrapNone/>
                      <wp:docPr id="240" name="Ellips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3750AA" id="Ellipse 240" o:spid="_x0000_s1026" style="position:absolute;margin-left:45.3pt;margin-top:25.95pt;width:17pt;height:17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1182227D" wp14:editId="4871CB2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329565</wp:posOffset>
                      </wp:positionV>
                      <wp:extent cx="215900" cy="215900"/>
                      <wp:effectExtent l="0" t="0" r="12700" b="12700"/>
                      <wp:wrapNone/>
                      <wp:docPr id="246" name="Ellips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8B5DC7" id="Ellipse 246" o:spid="_x0000_s1026" style="position:absolute;margin-left:22.8pt;margin-top:25.95pt;width:17pt;height:17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508ABA42" wp14:editId="751846D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329565</wp:posOffset>
                      </wp:positionV>
                      <wp:extent cx="215900" cy="215900"/>
                      <wp:effectExtent l="0" t="0" r="12700" b="12700"/>
                      <wp:wrapNone/>
                      <wp:docPr id="254" name="Ellips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F9A9A" id="Ellipse 254" o:spid="_x0000_s1026" style="position:absolute;margin-left:1.2pt;margin-top:25.95pt;width:17pt;height:17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3F61E61E" wp14:editId="29C5E23E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262" name="Ellips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E9045F" id="Ellipse 262" o:spid="_x0000_s1026" style="position:absolute;margin-left:202.8pt;margin-top:1.85pt;width:17pt;height:17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27853A18" wp14:editId="3D126ED4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287" name="Ellipse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6D76DF" id="Ellipse 287" o:spid="_x0000_s1026" style="position:absolute;margin-left:180.3pt;margin-top:1.85pt;width:17pt;height:17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7329921" wp14:editId="3B293FDC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3EA697" id="Ellipse 32" o:spid="_x0000_s1026" style="position:absolute;margin-left:157.8pt;margin-top:1.85pt;width:17pt;height:17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3883AF97" wp14:editId="2EF41770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2568AE" id="Ellipse 33" o:spid="_x0000_s1026" style="position:absolute;margin-left:135.3pt;margin-top:1.85pt;width:17pt;height:17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6533E686" wp14:editId="131F7D6C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9AEADA" id="Ellipse 34" o:spid="_x0000_s1026" style="position:absolute;margin-left:113.7pt;margin-top:1.85pt;width:17pt;height:17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3A1B4A70" wp14:editId="440378FD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442A52" id="Ellipse 35" o:spid="_x0000_s1026" style="position:absolute;margin-left:90.3pt;margin-top:1.85pt;width:17pt;height:17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544554A1" wp14:editId="02CC92B6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F2AB67" id="Ellipse 36" o:spid="_x0000_s1026" style="position:absolute;margin-left:67.8pt;margin-top:1.85pt;width:17pt;height:17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7D250B02" wp14:editId="11244318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F14ACF" id="Ellipse 37" o:spid="_x0000_s1026" style="position:absolute;margin-left:45.3pt;margin-top:1.85pt;width:17pt;height:17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372EA166" wp14:editId="12F289F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E3EFEF" id="Ellipse 38" o:spid="_x0000_s1026" style="position:absolute;margin-left:22.8pt;margin-top:1.85pt;width:17pt;height:17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7DA2ABC1" wp14:editId="64A3F6B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AE6695" id="Ellipse 39" o:spid="_x0000_s1026" style="position:absolute;margin-left:1.2pt;margin-top:1.85pt;width:17pt;height:17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2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2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  <w:tr2bl w:val="single" w:sz="8" w:space="0" w:color="FF00FF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  <w:tr2bl w:val="single" w:sz="8" w:space="0" w:color="FF00FF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single" w:sz="8" w:space="0" w:color="FF00FF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single" w:sz="8" w:space="0" w:color="FF00FF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single" w:sz="8" w:space="0" w:color="FF00FF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  <w:tr2bl w:val="single" w:sz="8" w:space="0" w:color="FF00FF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284" w:type="dxa"/>
            <w:tcBorders>
              <w:top w:val="nil"/>
              <w:left w:val="single" w:sz="24" w:space="0" w:color="808080"/>
              <w:bottom w:val="nil"/>
              <w:right w:val="single" w:sz="24" w:space="0" w:color="808080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  <w: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1C4773BE" wp14:editId="7C30028E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329565</wp:posOffset>
                      </wp:positionV>
                      <wp:extent cx="215900" cy="215900"/>
                      <wp:effectExtent l="0" t="0" r="12700" b="12700"/>
                      <wp:wrapNone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A92AD5" id="Ellipse 40" o:spid="_x0000_s1026" style="position:absolute;margin-left:113.7pt;margin-top:25.95pt;width:17pt;height:17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58DF0D2D" wp14:editId="0009607A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329565</wp:posOffset>
                      </wp:positionV>
                      <wp:extent cx="215900" cy="215900"/>
                      <wp:effectExtent l="0" t="0" r="12700" b="12700"/>
                      <wp:wrapNone/>
                      <wp:docPr id="42" name="El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59A1B1" id="Ellipse 42" o:spid="_x0000_s1026" style="position:absolute;margin-left:90.3pt;margin-top:25.95pt;width:17pt;height:17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02C6D5BB" wp14:editId="21021D43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329565</wp:posOffset>
                      </wp:positionV>
                      <wp:extent cx="215900" cy="215900"/>
                      <wp:effectExtent l="0" t="0" r="12700" b="12700"/>
                      <wp:wrapNone/>
                      <wp:docPr id="43" name="El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A69767" id="Ellipse 43" o:spid="_x0000_s1026" style="position:absolute;margin-left:67.8pt;margin-top:25.95pt;width:17pt;height:17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6929488E" wp14:editId="6FD16692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329565</wp:posOffset>
                      </wp:positionV>
                      <wp:extent cx="215900" cy="215900"/>
                      <wp:effectExtent l="0" t="0" r="12700" b="12700"/>
                      <wp:wrapNone/>
                      <wp:docPr id="44" name="El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97698" id="Ellipse 44" o:spid="_x0000_s1026" style="position:absolute;margin-left:45.3pt;margin-top:25.95pt;width:17pt;height:17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4F58D9F6" wp14:editId="1EAE9400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329565</wp:posOffset>
                      </wp:positionV>
                      <wp:extent cx="215900" cy="215900"/>
                      <wp:effectExtent l="0" t="0" r="12700" b="12700"/>
                      <wp:wrapNone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5A04DB" id="Ellipse 45" o:spid="_x0000_s1026" style="position:absolute;margin-left:22.8pt;margin-top:25.95pt;width:17pt;height:17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2A70917A" wp14:editId="3B89C81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329565</wp:posOffset>
                      </wp:positionV>
                      <wp:extent cx="215900" cy="215900"/>
                      <wp:effectExtent l="0" t="0" r="12700" b="12700"/>
                      <wp:wrapNone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D3AF4D" id="Ellipse 46" o:spid="_x0000_s1026" style="position:absolute;margin-left:1.2pt;margin-top:25.95pt;width:17pt;height:17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2FCEF5B9" wp14:editId="31B59758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64E62A" id="Ellipse 47" o:spid="_x0000_s1026" style="position:absolute;margin-left:202.8pt;margin-top:1.85pt;width:17pt;height:17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1E7BDC58" wp14:editId="10C0D97D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49" name="El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395F6E" id="Ellipse 49" o:spid="_x0000_s1026" style="position:absolute;margin-left:180.3pt;margin-top:1.85pt;width:17pt;height:17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516448C1" wp14:editId="0F4804BC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50" name="El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C8E2EF" id="Ellipse 50" o:spid="_x0000_s1026" style="position:absolute;margin-left:157.8pt;margin-top:1.85pt;width:17pt;height:17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58EA53FF" wp14:editId="30A54437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51" name="El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64B053" id="Ellipse 51" o:spid="_x0000_s1026" style="position:absolute;margin-left:135.3pt;margin-top:1.85pt;width:17pt;height:17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4F36BF02" wp14:editId="024A7F14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10237F" id="Ellipse 52" o:spid="_x0000_s1026" style="position:absolute;margin-left:113.7pt;margin-top:1.85pt;width:17pt;height:17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7EF9E373" wp14:editId="5397B408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CB73FD" id="Ellipse 53" o:spid="_x0000_s1026" style="position:absolute;margin-left:90.3pt;margin-top:1.85pt;width:17pt;height:17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7DE26E0B" wp14:editId="72A4A5B6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54" name="El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B6DEA5" id="Ellipse 54" o:spid="_x0000_s1026" style="position:absolute;margin-left:67.8pt;margin-top:1.85pt;width:17pt;height:17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317631ED" wp14:editId="1E661FDA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55" name="El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41DA15" id="Ellipse 55" o:spid="_x0000_s1026" style="position:absolute;margin-left:45.3pt;margin-top:1.85pt;width:17pt;height:17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4EE09E00" wp14:editId="1A1A3B7F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56" name="El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AFD82A" id="Ellipse 56" o:spid="_x0000_s1026" style="position:absolute;margin-left:22.8pt;margin-top:1.85pt;width:17pt;height:17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7B693446" wp14:editId="0E076A0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23495</wp:posOffset>
                      </wp:positionV>
                      <wp:extent cx="215900" cy="215900"/>
                      <wp:effectExtent l="0" t="0" r="12700" b="12700"/>
                      <wp:wrapNone/>
                      <wp:docPr id="57" name="El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6E0BC1" id="Ellipse 57" o:spid="_x0000_s1026" style="position:absolute;margin-left:1.2pt;margin-top:1.85pt;width:17pt;height:17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l2br w:val="nil"/>
              <w:tr2bl w:val="nil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  <w:tl2br w:val="nil"/>
              <w:tr2bl w:val="nil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  <w:tr2bl w:val="single" w:sz="8" w:space="0" w:color="FF00FF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</w:tr>
      <w:tr w:rsidR="00F912ED" w:rsidRPr="005C0FBD" w:rsidTr="00F912ED">
        <w:trPr>
          <w:trHeight w:hRule="exact" w:val="482"/>
          <w:jc w:val="center"/>
        </w:trPr>
        <w:tc>
          <w:tcPr>
            <w:tcW w:w="452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  <w:tr2bl w:val="single" w:sz="8" w:space="0" w:color="FF00FF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2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single" w:sz="8" w:space="0" w:color="FF00FF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2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single" w:sz="8" w:space="0" w:color="FF00FF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2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  <w:tr2bl w:val="nil"/>
            </w:tcBorders>
            <w:vAlign w:val="center"/>
          </w:tcPr>
          <w:p w:rsidR="00F912ED" w:rsidRDefault="00F912ED" w:rsidP="00F912ED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284" w:type="dxa"/>
            <w:tcBorders>
              <w:top w:val="nil"/>
              <w:left w:val="single" w:sz="24" w:space="0" w:color="808080"/>
              <w:bottom w:val="nil"/>
              <w:right w:val="single" w:sz="24" w:space="0" w:color="808080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  <w:tr2bl w:val="single" w:sz="8" w:space="0" w:color="FF00FF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single" w:sz="8" w:space="0" w:color="FF00FF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single" w:sz="8" w:space="0" w:color="FF00FF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l2br w:val="nil"/>
              <w:tr2bl w:val="single" w:sz="8" w:space="0" w:color="FF00FF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  <w:tl2br w:val="nil"/>
              <w:tr2bl w:val="single" w:sz="8" w:space="0" w:color="FF00FF"/>
            </w:tcBorders>
            <w:vAlign w:val="center"/>
          </w:tcPr>
          <w:p w:rsidR="00F912ED" w:rsidRDefault="00F912ED" w:rsidP="00F912ED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  <w:tr2bl w:val="single" w:sz="8" w:space="0" w:color="FF00FF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single" w:sz="8" w:space="0" w:color="FF00FF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  <w: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566AFF27" wp14:editId="61CB66E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20955</wp:posOffset>
                      </wp:positionV>
                      <wp:extent cx="215900" cy="215900"/>
                      <wp:effectExtent l="0" t="0" r="12700" b="12700"/>
                      <wp:wrapNone/>
                      <wp:docPr id="307" name="Ellipse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20D8C2" id="Ellipse 307" o:spid="_x0000_s1026" style="position:absolute;margin-left:1.8pt;margin-top:1.65pt;width:17pt;height:17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:rsidR="00F912ED" w:rsidRPr="005C0FBD" w:rsidRDefault="00F912ED" w:rsidP="00F912ED">
            <w:pPr>
              <w:pStyle w:val="ekvzwanzigerfeld"/>
            </w:pPr>
          </w:p>
        </w:tc>
      </w:tr>
    </w:tbl>
    <w:p w:rsidR="00B95D9C" w:rsidRDefault="00B95D9C" w:rsidP="00B95D9C">
      <w:pPr>
        <w:pStyle w:val="ekvgrundtexthalbe"/>
      </w:pPr>
    </w:p>
    <w:tbl>
      <w:tblPr>
        <w:tblW w:w="8975" w:type="dxa"/>
        <w:tblInd w:w="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397"/>
        <w:gridCol w:w="283"/>
        <w:gridCol w:w="283"/>
        <w:gridCol w:w="114"/>
        <w:gridCol w:w="283"/>
        <w:gridCol w:w="283"/>
        <w:gridCol w:w="283"/>
        <w:gridCol w:w="114"/>
        <w:gridCol w:w="454"/>
        <w:gridCol w:w="112"/>
        <w:gridCol w:w="473"/>
        <w:gridCol w:w="95"/>
        <w:gridCol w:w="473"/>
        <w:gridCol w:w="1076"/>
        <w:gridCol w:w="455"/>
        <w:gridCol w:w="225"/>
        <w:gridCol w:w="283"/>
        <w:gridCol w:w="172"/>
        <w:gridCol w:w="283"/>
        <w:gridCol w:w="225"/>
        <w:gridCol w:w="283"/>
        <w:gridCol w:w="172"/>
        <w:gridCol w:w="454"/>
        <w:gridCol w:w="54"/>
        <w:gridCol w:w="474"/>
        <w:gridCol w:w="152"/>
      </w:tblGrid>
      <w:tr w:rsidR="00B95D9C" w:rsidRPr="005C0FBD" w:rsidTr="00440FB3">
        <w:trPr>
          <w:trHeight w:hRule="exact" w:val="482"/>
        </w:trPr>
        <w:tc>
          <w:tcPr>
            <w:tcW w:w="1417" w:type="dxa"/>
            <w:gridSpan w:val="2"/>
            <w:tcBorders>
              <w:right w:val="single" w:sz="4" w:space="0" w:color="auto"/>
            </w:tcBorders>
            <w:vAlign w:val="bottom"/>
          </w:tcPr>
          <w:p w:rsidR="00B95D9C" w:rsidRPr="005C0FBD" w:rsidRDefault="00B95D9C" w:rsidP="00440FB3">
            <w:pPr>
              <w:pStyle w:val="ekvzwanzigerfeld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9C" w:rsidRPr="005C0FBD" w:rsidRDefault="008F0DE1" w:rsidP="00440FB3">
            <w:pPr>
              <w:pStyle w:val="ekvzwanzigerfeld"/>
            </w:pPr>
            <w:r>
              <w:t>13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D9C" w:rsidRPr="005C0FBD" w:rsidRDefault="00280666" w:rsidP="00440FB3">
            <w:pPr>
              <w:pStyle w:val="ekvzwanzigerfeld"/>
            </w:pPr>
            <w:r>
              <w:t>–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9C" w:rsidRPr="005C0FBD" w:rsidRDefault="008F0DE1" w:rsidP="00440FB3">
            <w:pPr>
              <w:pStyle w:val="ekvzwanzigerfeld"/>
            </w:pPr>
            <w:r>
              <w:t>9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B95D9C" w:rsidRPr="005C0FBD" w:rsidRDefault="00B95D9C" w:rsidP="00440FB3">
            <w:pPr>
              <w:pStyle w:val="ekvzwanzigerfeld"/>
            </w:pPr>
            <w:r>
              <w:t>=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  <w:vAlign w:val="bottom"/>
          </w:tcPr>
          <w:p w:rsidR="00B95D9C" w:rsidRPr="005C0FBD" w:rsidRDefault="00F912ED" w:rsidP="00F912ED">
            <w:pPr>
              <w:pStyle w:val="ekvlsunglser"/>
            </w:pPr>
            <w:r>
              <w:t>4</w:t>
            </w:r>
          </w:p>
        </w:tc>
        <w:tc>
          <w:tcPr>
            <w:tcW w:w="473" w:type="dxa"/>
            <w:vAlign w:val="bottom"/>
          </w:tcPr>
          <w:p w:rsidR="00B95D9C" w:rsidRPr="005C0FBD" w:rsidRDefault="00B95D9C" w:rsidP="00440FB3">
            <w:pPr>
              <w:pStyle w:val="ekvzwanzigerfeld"/>
            </w:pPr>
          </w:p>
        </w:tc>
        <w:tc>
          <w:tcPr>
            <w:tcW w:w="1531" w:type="dxa"/>
            <w:gridSpan w:val="2"/>
            <w:tcBorders>
              <w:right w:val="single" w:sz="4" w:space="0" w:color="auto"/>
            </w:tcBorders>
            <w:vAlign w:val="bottom"/>
          </w:tcPr>
          <w:p w:rsidR="00B95D9C" w:rsidRPr="005C0FBD" w:rsidRDefault="00B95D9C" w:rsidP="00440FB3">
            <w:pPr>
              <w:pStyle w:val="ekvzwanzigerfeld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9C" w:rsidRPr="005C0FBD" w:rsidRDefault="008F0DE1" w:rsidP="00440FB3">
            <w:pPr>
              <w:pStyle w:val="ekvzwanzigerfeld"/>
            </w:pPr>
            <w:r>
              <w:t>17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D9C" w:rsidRPr="005C0FBD" w:rsidRDefault="00280666" w:rsidP="00440FB3">
            <w:pPr>
              <w:pStyle w:val="ekvzwanzigerfeld"/>
            </w:pPr>
            <w:r>
              <w:t>–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9C" w:rsidRPr="005C0FBD" w:rsidRDefault="008F0DE1" w:rsidP="00440FB3">
            <w:pPr>
              <w:pStyle w:val="ekvzwanzigerfeld"/>
            </w:pPr>
            <w:r>
              <w:t>8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B95D9C" w:rsidRPr="005C0FBD" w:rsidRDefault="00B95D9C" w:rsidP="00440FB3">
            <w:pPr>
              <w:pStyle w:val="ekvzwanzigerfeld"/>
            </w:pPr>
            <w:r>
              <w:t>=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  <w:vAlign w:val="bottom"/>
          </w:tcPr>
          <w:p w:rsidR="00B95D9C" w:rsidRPr="005C0FBD" w:rsidRDefault="00F912ED" w:rsidP="00F912ED">
            <w:pPr>
              <w:pStyle w:val="ekvlsunglser"/>
            </w:pPr>
            <w:r>
              <w:t>9</w:t>
            </w:r>
          </w:p>
        </w:tc>
      </w:tr>
      <w:tr w:rsidR="00B95D9C" w:rsidRPr="005C0FBD" w:rsidTr="00440FB3">
        <w:trPr>
          <w:trHeight w:hRule="exact" w:val="397"/>
        </w:trPr>
        <w:tc>
          <w:tcPr>
            <w:tcW w:w="1417" w:type="dxa"/>
            <w:gridSpan w:val="2"/>
            <w:vAlign w:val="bottom"/>
          </w:tcPr>
          <w:p w:rsidR="00B95D9C" w:rsidRPr="005C0FBD" w:rsidRDefault="00B95D9C" w:rsidP="00440FB3">
            <w:pPr>
              <w:pStyle w:val="ekvzwanzigerfeld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</w:tcBorders>
            <w:vAlign w:val="bottom"/>
          </w:tcPr>
          <w:p w:rsidR="00B95D9C" w:rsidRDefault="00B95D9C" w:rsidP="00440FB3">
            <w:pPr>
              <w:pStyle w:val="ekvzwanzigerfeld"/>
            </w:pPr>
          </w:p>
        </w:tc>
        <w:tc>
          <w:tcPr>
            <w:tcW w:w="283" w:type="dxa"/>
            <w:vAlign w:val="bottom"/>
          </w:tcPr>
          <w:p w:rsidR="00B95D9C" w:rsidRDefault="00B95D9C" w:rsidP="00440FB3">
            <w:pPr>
              <w:pStyle w:val="ekvzwanzigerfeld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</w:tcBorders>
            <w:vAlign w:val="bottom"/>
          </w:tcPr>
          <w:p w:rsidR="00B95D9C" w:rsidRDefault="00B95D9C" w:rsidP="00440FB3">
            <w:pPr>
              <w:pStyle w:val="ekvzwanzigerfeld"/>
            </w:pPr>
          </w:p>
        </w:tc>
        <w:tc>
          <w:tcPr>
            <w:tcW w:w="454" w:type="dxa"/>
            <w:vAlign w:val="bottom"/>
          </w:tcPr>
          <w:p w:rsidR="00B95D9C" w:rsidRDefault="00B95D9C" w:rsidP="00440FB3">
            <w:pPr>
              <w:pStyle w:val="ekvzwanzigerfeld"/>
            </w:pPr>
            <w:r>
              <mc:AlternateContent>
                <mc:Choice Requires="wpg">
                  <w:drawing>
                    <wp:anchor distT="0" distB="0" distL="114300" distR="114300" simplePos="0" relativeHeight="251922432" behindDoc="0" locked="0" layoutInCell="1" allowOverlap="1" wp14:anchorId="44FDB361" wp14:editId="53D75D90">
                      <wp:simplePos x="0" y="0"/>
                      <wp:positionH relativeFrom="column">
                        <wp:posOffset>-489585</wp:posOffset>
                      </wp:positionH>
                      <wp:positionV relativeFrom="paragraph">
                        <wp:posOffset>-10160</wp:posOffset>
                      </wp:positionV>
                      <wp:extent cx="590550" cy="259080"/>
                      <wp:effectExtent l="0" t="0" r="19050" b="26670"/>
                      <wp:wrapNone/>
                      <wp:docPr id="278" name="Gruppieren 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0550" cy="259080"/>
                                <a:chOff x="0" y="0"/>
                                <a:chExt cx="590550" cy="259080"/>
                              </a:xfrm>
                            </wpg:grpSpPr>
                            <wps:wsp>
                              <wps:cNvPr id="279" name="Gerader Verbinder 279"/>
                              <wps:cNvCnPr/>
                              <wps:spPr>
                                <a:xfrm>
                                  <a:off x="293370" y="7620"/>
                                  <a:ext cx="297180" cy="2514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" name="Gerader Verbinder 280"/>
                              <wps:cNvCnPr/>
                              <wps:spPr>
                                <a:xfrm flipH="1">
                                  <a:off x="0" y="0"/>
                                  <a:ext cx="297180" cy="2514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7963FA" id="Gruppieren 278" o:spid="_x0000_s1026" style="position:absolute;margin-left:-38.55pt;margin-top:-.8pt;width:46.5pt;height:20.4pt;z-index:251922432;mso-width-relative:margin;mso-height-relative:margin" coordsize="5905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">
                      <v:line id="Gerader Verbinder 279" o:spid="_x0000_s1027" style="position:absolute;visibility:visible;mso-wrap-style:square" from="2933,76" to="5905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nIDxQAAANw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" strokecolor="black [3213]" strokeweight=".5pt">
                        <v:stroke joinstyle="miter"/>
                      </v:line>
                      <v:line id="Gerader Verbinder 280" o:spid="_x0000_s1028" style="position:absolute;flip:x;visibility:visible;mso-wrap-style:square" from="0,0" to="2971,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</w:tcBorders>
            <w:vAlign w:val="bottom"/>
          </w:tcPr>
          <w:p w:rsidR="00B95D9C" w:rsidRPr="005C0FBD" w:rsidRDefault="00B95D9C" w:rsidP="00440FB3">
            <w:pPr>
              <w:pStyle w:val="ekvzwanzigerfeld"/>
            </w:pPr>
          </w:p>
        </w:tc>
        <w:tc>
          <w:tcPr>
            <w:tcW w:w="473" w:type="dxa"/>
            <w:vAlign w:val="bottom"/>
          </w:tcPr>
          <w:p w:rsidR="00B95D9C" w:rsidRPr="005C0FBD" w:rsidRDefault="00B95D9C" w:rsidP="00440FB3">
            <w:pPr>
              <w:pStyle w:val="ekvzwanzigerfeld"/>
            </w:pPr>
          </w:p>
        </w:tc>
        <w:tc>
          <w:tcPr>
            <w:tcW w:w="1531" w:type="dxa"/>
            <w:gridSpan w:val="2"/>
            <w:vAlign w:val="bottom"/>
          </w:tcPr>
          <w:p w:rsidR="00B95D9C" w:rsidRPr="005C0FBD" w:rsidRDefault="00B95D9C" w:rsidP="00440FB3">
            <w:pPr>
              <w:pStyle w:val="ekvzwanzigerfeld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</w:tcBorders>
            <w:vAlign w:val="bottom"/>
          </w:tcPr>
          <w:p w:rsidR="00B95D9C" w:rsidRPr="005C0FBD" w:rsidRDefault="00B95D9C" w:rsidP="00440FB3">
            <w:pPr>
              <w:pStyle w:val="ekvzwanzigerfeld"/>
            </w:pPr>
          </w:p>
        </w:tc>
        <w:tc>
          <w:tcPr>
            <w:tcW w:w="283" w:type="dxa"/>
            <w:vAlign w:val="bottom"/>
          </w:tcPr>
          <w:p w:rsidR="00B95D9C" w:rsidRDefault="00B95D9C" w:rsidP="00440FB3">
            <w:pPr>
              <w:pStyle w:val="ekvzwanzigerfeld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</w:tcBorders>
            <w:vAlign w:val="bottom"/>
          </w:tcPr>
          <w:p w:rsidR="00B95D9C" w:rsidRPr="005C0FBD" w:rsidRDefault="00B95D9C" w:rsidP="00440FB3">
            <w:pPr>
              <w:pStyle w:val="ekvzwanzigerfeld"/>
            </w:pPr>
            <w:r>
              <mc:AlternateContent>
                <mc:Choice Requires="wpg">
                  <w:drawing>
                    <wp:anchor distT="0" distB="0" distL="114300" distR="114300" simplePos="0" relativeHeight="251923456" behindDoc="0" locked="0" layoutInCell="1" allowOverlap="1" wp14:anchorId="082D488A" wp14:editId="4C4486D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-8255</wp:posOffset>
                      </wp:positionV>
                      <wp:extent cx="590550" cy="259080"/>
                      <wp:effectExtent l="0" t="0" r="19050" b="26670"/>
                      <wp:wrapNone/>
                      <wp:docPr id="281" name="Gruppieren 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0550" cy="259080"/>
                                <a:chOff x="0" y="0"/>
                                <a:chExt cx="590550" cy="259080"/>
                              </a:xfrm>
                            </wpg:grpSpPr>
                            <wps:wsp>
                              <wps:cNvPr id="282" name="Gerader Verbinder 282"/>
                              <wps:cNvCnPr/>
                              <wps:spPr>
                                <a:xfrm>
                                  <a:off x="293370" y="7620"/>
                                  <a:ext cx="297180" cy="2514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3" name="Gerader Verbinder 283"/>
                              <wps:cNvCnPr/>
                              <wps:spPr>
                                <a:xfrm flipH="1">
                                  <a:off x="0" y="0"/>
                                  <a:ext cx="297180" cy="2514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F28674" id="Gruppieren 281" o:spid="_x0000_s1026" style="position:absolute;margin-left:-4.95pt;margin-top:-.65pt;width:46.5pt;height:20.4pt;z-index:251923456;mso-width-relative:margin;mso-height-relative:margin" coordsize="5905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">
                      <v:line id="Gerader Verbinder 282" o:spid="_x0000_s1027" style="position:absolute;visibility:visible;mso-wrap-style:square" from="2933,76" to="5905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" strokecolor="black [3213]" strokeweight=".5pt">
                        <v:stroke joinstyle="miter"/>
                      </v:line>
                      <v:line id="Gerader Verbinder 283" o:spid="_x0000_s1028" style="position:absolute;flip:x;visibility:visible;mso-wrap-style:square" from="0,0" to="2971,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454" w:type="dxa"/>
            <w:vAlign w:val="bottom"/>
          </w:tcPr>
          <w:p w:rsidR="00B95D9C" w:rsidRDefault="00B95D9C" w:rsidP="00440FB3">
            <w:pPr>
              <w:pStyle w:val="ekvzwanzigerfeld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</w:tcBorders>
            <w:vAlign w:val="bottom"/>
          </w:tcPr>
          <w:p w:rsidR="00B95D9C" w:rsidRPr="005C0FBD" w:rsidRDefault="00B95D9C" w:rsidP="00440FB3">
            <w:pPr>
              <w:pStyle w:val="ekvzwanzigerfeld"/>
            </w:pPr>
          </w:p>
        </w:tc>
      </w:tr>
      <w:tr w:rsidR="00F912ED" w:rsidRPr="005C0FBD" w:rsidTr="00440FB3">
        <w:trPr>
          <w:gridAfter w:val="1"/>
          <w:wAfter w:w="152" w:type="dxa"/>
          <w:trHeight w:hRule="exact" w:val="482"/>
        </w:trPr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2ED" w:rsidRDefault="00F912ED" w:rsidP="00F912ED">
            <w:pPr>
              <w:pStyle w:val="ekvlsunglser"/>
            </w:pPr>
            <w:r>
              <w:t>13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2ED" w:rsidRDefault="00F912ED" w:rsidP="00F912ED">
            <w:pPr>
              <w:pStyle w:val="ekvzwanzigerfeld"/>
            </w:pPr>
            <w:r>
              <w:t>–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2ED" w:rsidRPr="00F912ED" w:rsidRDefault="00F912ED" w:rsidP="00F912ED">
            <w:pPr>
              <w:pStyle w:val="ekvlsunglser"/>
            </w:pPr>
            <w: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2ED" w:rsidRDefault="00F912ED" w:rsidP="00F912ED">
            <w:pPr>
              <w:pStyle w:val="ekvzwanzigerfeld"/>
            </w:pPr>
            <w:r>
              <w:t>–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2ED" w:rsidRPr="005C0FBD" w:rsidRDefault="00F912ED" w:rsidP="00F912ED">
            <w:pPr>
              <w:pStyle w:val="ekvlsunglser"/>
            </w:pPr>
            <w:r>
              <w:t>6</w:t>
            </w:r>
          </w:p>
        </w:tc>
        <w:tc>
          <w:tcPr>
            <w:tcW w:w="473" w:type="dxa"/>
            <w:tcBorders>
              <w:left w:val="single" w:sz="4" w:space="0" w:color="auto"/>
            </w:tcBorders>
            <w:vAlign w:val="bottom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1644" w:type="dxa"/>
            <w:gridSpan w:val="3"/>
            <w:tcBorders>
              <w:right w:val="single" w:sz="4" w:space="0" w:color="auto"/>
            </w:tcBorders>
            <w:vAlign w:val="bottom"/>
          </w:tcPr>
          <w:p w:rsidR="00F912ED" w:rsidRPr="005C0FBD" w:rsidRDefault="00F912ED" w:rsidP="00F912ED">
            <w:pPr>
              <w:pStyle w:val="ekvzwanzigerfeld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2ED" w:rsidRDefault="00F912ED" w:rsidP="00F912ED">
            <w:pPr>
              <w:pStyle w:val="ekvlsunglser"/>
            </w:pPr>
            <w:r>
              <w:t>17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2ED" w:rsidRDefault="00F912ED" w:rsidP="00F912ED">
            <w:pPr>
              <w:pStyle w:val="ekvzwanzigerfeld"/>
            </w:pPr>
            <w:r>
              <w:t>–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2ED" w:rsidRPr="00F912ED" w:rsidRDefault="00F912ED" w:rsidP="00F912ED">
            <w:pPr>
              <w:pStyle w:val="ekvlsunglser"/>
            </w:pPr>
            <w:r>
              <w:t>7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2ED" w:rsidRDefault="00F912ED" w:rsidP="00F912ED">
            <w:pPr>
              <w:pStyle w:val="ekvzwanzigerfeld"/>
            </w:pPr>
            <w:r>
              <w:t>–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2ED" w:rsidRPr="005C0FBD" w:rsidRDefault="00F912ED" w:rsidP="00F912ED">
            <w:pPr>
              <w:pStyle w:val="ekvlsunglser"/>
            </w:pPr>
            <w:r>
              <w:t>1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vAlign w:val="bottom"/>
          </w:tcPr>
          <w:p w:rsidR="00F912ED" w:rsidRPr="005C0FBD" w:rsidRDefault="00F912ED" w:rsidP="00F912ED">
            <w:pPr>
              <w:pStyle w:val="ekvzwanzigerfeld"/>
            </w:pPr>
          </w:p>
        </w:tc>
      </w:tr>
    </w:tbl>
    <w:p w:rsidR="000E3CE5" w:rsidRDefault="000E3CE5" w:rsidP="000E3CE5">
      <w:pPr>
        <w:pStyle w:val="ekvgrundtexthalbe"/>
      </w:pPr>
    </w:p>
    <w:p w:rsidR="000E3CE5" w:rsidRPr="00977058" w:rsidRDefault="000E3CE5" w:rsidP="000E3CE5">
      <w:pPr>
        <w:pStyle w:val="ekvAufgabeTrennlinie"/>
        <w:rPr>
          <w:sz w:val="18"/>
          <w:szCs w:val="18"/>
        </w:rPr>
      </w:pPr>
    </w:p>
    <w:p w:rsidR="000E3CE5" w:rsidRDefault="0086209A" w:rsidP="000E3CE5">
      <w:pPr>
        <w:pStyle w:val="ekvgrundtexthalbe"/>
      </w:pPr>
      <w:r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48260</wp:posOffset>
            </wp:positionV>
            <wp:extent cx="2091690" cy="1031240"/>
            <wp:effectExtent l="0" t="0" r="0" b="0"/>
            <wp:wrapNone/>
            <wp:docPr id="234" name="Grafik 234" descr="D:\Klett_Rechenrabe\201919\Illus\Dac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Grafik 234" descr="D:\Klett_Rechenrabe\201919\Illus\Dac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40640</wp:posOffset>
            </wp:positionV>
            <wp:extent cx="2091690" cy="1031240"/>
            <wp:effectExtent l="0" t="0" r="0" b="0"/>
            <wp:wrapNone/>
            <wp:docPr id="236" name="Grafik 236" descr="D:\Klett_Rechenrabe\201919\Illus\Dac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Grafik 236" descr="D:\Klett_Rechenrabe\201919\Illus\Dac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ACA" w:rsidRDefault="00292ACA" w:rsidP="000E3CE5">
      <w:pPr>
        <w:pStyle w:val="ekvgrundtexthalbe"/>
      </w:pPr>
    </w:p>
    <w:p w:rsidR="008F0DE1" w:rsidRDefault="008F0DE1" w:rsidP="008F0DE1">
      <w:pPr>
        <w:pStyle w:val="ekvnummerierung"/>
        <w:framePr w:wrap="around"/>
      </w:pPr>
      <w:r>
        <w:t>2</w:t>
      </w:r>
    </w:p>
    <w:tbl>
      <w:tblPr>
        <w:tblStyle w:val="Tabellenraster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83"/>
        <w:gridCol w:w="271"/>
        <w:gridCol w:w="283"/>
        <w:gridCol w:w="13"/>
        <w:gridCol w:w="541"/>
        <w:gridCol w:w="13"/>
        <w:gridCol w:w="270"/>
        <w:gridCol w:w="297"/>
        <w:gridCol w:w="257"/>
        <w:gridCol w:w="26"/>
        <w:gridCol w:w="201"/>
        <w:gridCol w:w="26"/>
        <w:gridCol w:w="541"/>
        <w:gridCol w:w="26"/>
        <w:gridCol w:w="208"/>
        <w:gridCol w:w="26"/>
        <w:gridCol w:w="283"/>
        <w:gridCol w:w="245"/>
        <w:gridCol w:w="283"/>
        <w:gridCol w:w="39"/>
        <w:gridCol w:w="528"/>
        <w:gridCol w:w="39"/>
        <w:gridCol w:w="244"/>
        <w:gridCol w:w="323"/>
        <w:gridCol w:w="244"/>
        <w:gridCol w:w="39"/>
        <w:gridCol w:w="188"/>
        <w:gridCol w:w="39"/>
        <w:gridCol w:w="528"/>
        <w:gridCol w:w="39"/>
        <w:gridCol w:w="195"/>
        <w:gridCol w:w="39"/>
        <w:gridCol w:w="283"/>
        <w:gridCol w:w="232"/>
        <w:gridCol w:w="283"/>
        <w:gridCol w:w="52"/>
        <w:gridCol w:w="515"/>
        <w:gridCol w:w="52"/>
        <w:gridCol w:w="231"/>
        <w:gridCol w:w="336"/>
        <w:gridCol w:w="218"/>
        <w:gridCol w:w="65"/>
        <w:gridCol w:w="162"/>
        <w:gridCol w:w="65"/>
      </w:tblGrid>
      <w:tr w:rsidR="008F0DE1" w:rsidTr="00440FB3">
        <w:trPr>
          <w:trHeight w:hRule="exact" w:val="510"/>
        </w:trPr>
        <w:tc>
          <w:tcPr>
            <w:tcW w:w="227" w:type="dxa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2"/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9</w:t>
            </w:r>
          </w:p>
        </w:tc>
        <w:tc>
          <w:tcPr>
            <w:tcW w:w="567" w:type="dxa"/>
            <w:gridSpan w:val="2"/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8F0DE1" w:rsidRPr="0043459B" w:rsidRDefault="008F0DE1" w:rsidP="00440FB3">
            <w:pPr>
              <w:spacing w:line="620" w:lineRule="exact"/>
              <w:jc w:val="center"/>
              <w:rPr>
                <w:rStyle w:val="ekvlsung"/>
              </w:rPr>
            </w:pPr>
          </w:p>
        </w:tc>
        <w:tc>
          <w:tcPr>
            <w:tcW w:w="227" w:type="dxa"/>
            <w:gridSpan w:val="2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34" w:type="dxa"/>
            <w:gridSpan w:val="2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8F0DE1" w:rsidRDefault="008F0DE1" w:rsidP="00440FB3">
            <w:pPr>
              <w:rPr>
                <w:lang w:eastAsia="de-DE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8F0DE1" w:rsidRPr="0043459B" w:rsidRDefault="008F0DE1" w:rsidP="00440FB3">
            <w:pPr>
              <w:spacing w:line="620" w:lineRule="exact"/>
              <w:jc w:val="center"/>
              <w:rPr>
                <w:rStyle w:val="ekvlsung"/>
              </w:rPr>
            </w:pPr>
          </w:p>
        </w:tc>
        <w:tc>
          <w:tcPr>
            <w:tcW w:w="227" w:type="dxa"/>
            <w:gridSpan w:val="2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34" w:type="dxa"/>
            <w:gridSpan w:val="2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F0DE1" w:rsidRDefault="0086209A" w:rsidP="00440FB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15</w:t>
            </w:r>
          </w:p>
        </w:tc>
        <w:tc>
          <w:tcPr>
            <w:tcW w:w="567" w:type="dxa"/>
            <w:gridSpan w:val="2"/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8F0DE1" w:rsidRPr="0043459B" w:rsidRDefault="008F0DE1" w:rsidP="00440FB3">
            <w:pPr>
              <w:spacing w:line="620" w:lineRule="exact"/>
              <w:jc w:val="center"/>
              <w:rPr>
                <w:rStyle w:val="ekvlsung"/>
              </w:rPr>
            </w:pPr>
          </w:p>
        </w:tc>
        <w:tc>
          <w:tcPr>
            <w:tcW w:w="227" w:type="dxa"/>
            <w:gridSpan w:val="2"/>
          </w:tcPr>
          <w:p w:rsidR="008F0DE1" w:rsidRPr="0043459B" w:rsidRDefault="008F0DE1" w:rsidP="00440FB3">
            <w:pPr>
              <w:spacing w:line="620" w:lineRule="exact"/>
              <w:jc w:val="center"/>
              <w:rPr>
                <w:rStyle w:val="ekvlsung"/>
              </w:rPr>
            </w:pPr>
          </w:p>
        </w:tc>
      </w:tr>
      <w:tr w:rsidR="008F0DE1" w:rsidTr="0086209A">
        <w:trPr>
          <w:trHeight w:hRule="exact" w:val="454"/>
        </w:trPr>
        <w:tc>
          <w:tcPr>
            <w:tcW w:w="227" w:type="dxa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6</w:t>
            </w:r>
          </w:p>
        </w:tc>
        <w:tc>
          <w:tcPr>
            <w:tcW w:w="554" w:type="dxa"/>
            <w:gridSpan w:val="2"/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283" w:type="dxa"/>
            <w:gridSpan w:val="2"/>
            <w:vAlign w:val="bottom"/>
          </w:tcPr>
          <w:p w:rsidR="008F0DE1" w:rsidRPr="0043459B" w:rsidRDefault="008F0DE1" w:rsidP="00440FB3">
            <w:pPr>
              <w:spacing w:line="620" w:lineRule="exact"/>
              <w:jc w:val="center"/>
              <w:rPr>
                <w:rStyle w:val="ekvlsung"/>
              </w:rPr>
            </w:pPr>
          </w:p>
        </w:tc>
        <w:tc>
          <w:tcPr>
            <w:tcW w:w="227" w:type="dxa"/>
            <w:gridSpan w:val="2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34" w:type="dxa"/>
            <w:gridSpan w:val="2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F0DE1" w:rsidRDefault="008F0DE1" w:rsidP="008F0DE1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8F0DE1" w:rsidRPr="0043459B" w:rsidRDefault="008F0DE1" w:rsidP="00440FB3">
            <w:pPr>
              <w:spacing w:line="620" w:lineRule="exact"/>
              <w:jc w:val="center"/>
              <w:rPr>
                <w:rStyle w:val="ekvlsung"/>
              </w:rPr>
            </w:pPr>
          </w:p>
        </w:tc>
        <w:tc>
          <w:tcPr>
            <w:tcW w:w="227" w:type="dxa"/>
            <w:gridSpan w:val="2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34" w:type="dxa"/>
            <w:gridSpan w:val="2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8F0DE1" w:rsidRDefault="0086209A" w:rsidP="00440FB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F0DE1" w:rsidRDefault="0086209A" w:rsidP="0086209A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7</w:t>
            </w:r>
          </w:p>
        </w:tc>
        <w:tc>
          <w:tcPr>
            <w:tcW w:w="283" w:type="dxa"/>
            <w:gridSpan w:val="2"/>
            <w:vAlign w:val="bottom"/>
          </w:tcPr>
          <w:p w:rsidR="008F0DE1" w:rsidRPr="0043459B" w:rsidRDefault="008F0DE1" w:rsidP="00440FB3">
            <w:pPr>
              <w:spacing w:line="620" w:lineRule="exact"/>
              <w:jc w:val="center"/>
              <w:rPr>
                <w:rStyle w:val="ekvlsung"/>
              </w:rPr>
            </w:pPr>
          </w:p>
        </w:tc>
        <w:tc>
          <w:tcPr>
            <w:tcW w:w="227" w:type="dxa"/>
            <w:gridSpan w:val="2"/>
          </w:tcPr>
          <w:p w:rsidR="008F0DE1" w:rsidRPr="0043459B" w:rsidRDefault="008F0DE1" w:rsidP="00440FB3">
            <w:pPr>
              <w:spacing w:line="620" w:lineRule="exact"/>
              <w:jc w:val="center"/>
              <w:rPr>
                <w:rStyle w:val="ekvlsung"/>
              </w:rPr>
            </w:pPr>
          </w:p>
        </w:tc>
      </w:tr>
      <w:tr w:rsidR="008F0DE1" w:rsidTr="0086209A">
        <w:trPr>
          <w:gridAfter w:val="1"/>
          <w:wAfter w:w="65" w:type="dxa"/>
          <w:trHeight w:hRule="exact" w:val="113"/>
        </w:trPr>
        <w:tc>
          <w:tcPr>
            <w:tcW w:w="227" w:type="dxa"/>
            <w:tcBorders>
              <w:bottom w:val="single" w:sz="6" w:space="0" w:color="333333"/>
            </w:tcBorders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2"/>
            <w:tcBorders>
              <w:bottom w:val="single" w:sz="6" w:space="0" w:color="333333"/>
            </w:tcBorders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tcBorders>
              <w:bottom w:val="single" w:sz="6" w:space="0" w:color="333333"/>
            </w:tcBorders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  <w:vAlign w:val="bottom"/>
          </w:tcPr>
          <w:p w:rsidR="008F0DE1" w:rsidRDefault="008F0DE1" w:rsidP="00440FB3">
            <w:pPr>
              <w:pStyle w:val="ekvbild"/>
              <w:rPr>
                <w:lang w:eastAsia="de-DE"/>
              </w:rPr>
            </w:pPr>
          </w:p>
          <w:p w:rsidR="008F0DE1" w:rsidRDefault="008F0DE1" w:rsidP="00440FB3">
            <w:pPr>
              <w:rPr>
                <w:lang w:eastAsia="de-DE"/>
              </w:rPr>
            </w:pPr>
          </w:p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gridSpan w:val="2"/>
            <w:tcBorders>
              <w:bottom w:val="single" w:sz="6" w:space="0" w:color="333333"/>
            </w:tcBorders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2"/>
            <w:tcBorders>
              <w:bottom w:val="single" w:sz="6" w:space="0" w:color="333333"/>
            </w:tcBorders>
            <w:vAlign w:val="bottom"/>
          </w:tcPr>
          <w:p w:rsidR="008F0DE1" w:rsidRPr="0043459B" w:rsidRDefault="008F0DE1" w:rsidP="00440FB3">
            <w:pPr>
              <w:spacing w:line="620" w:lineRule="exact"/>
              <w:jc w:val="center"/>
              <w:rPr>
                <w:rStyle w:val="ekvlsung"/>
              </w:rPr>
            </w:pPr>
          </w:p>
        </w:tc>
        <w:tc>
          <w:tcPr>
            <w:tcW w:w="227" w:type="dxa"/>
            <w:gridSpan w:val="2"/>
            <w:tcBorders>
              <w:bottom w:val="single" w:sz="6" w:space="0" w:color="333333"/>
            </w:tcBorders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34" w:type="dxa"/>
            <w:gridSpan w:val="2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vAlign w:val="bottom"/>
          </w:tcPr>
          <w:p w:rsidR="008F0DE1" w:rsidRDefault="008F0DE1" w:rsidP="00440FB3">
            <w:pPr>
              <w:rPr>
                <w:lang w:eastAsia="de-DE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F0DE1" w:rsidRPr="0043459B" w:rsidRDefault="008F0DE1" w:rsidP="00440FB3">
            <w:pPr>
              <w:spacing w:line="620" w:lineRule="exact"/>
              <w:jc w:val="center"/>
              <w:rPr>
                <w:rStyle w:val="ekvlsung"/>
              </w:rPr>
            </w:pPr>
          </w:p>
        </w:tc>
        <w:tc>
          <w:tcPr>
            <w:tcW w:w="227" w:type="dxa"/>
            <w:gridSpan w:val="2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34" w:type="dxa"/>
            <w:gridSpan w:val="2"/>
            <w:tcBorders>
              <w:bottom w:val="single" w:sz="6" w:space="0" w:color="333333"/>
            </w:tcBorders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3"/>
            <w:tcBorders>
              <w:bottom w:val="single" w:sz="6" w:space="0" w:color="333333"/>
            </w:tcBorders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tcBorders>
              <w:bottom w:val="single" w:sz="6" w:space="0" w:color="333333"/>
            </w:tcBorders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bottom w:val="single" w:sz="6" w:space="0" w:color="333333"/>
            </w:tcBorders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gridSpan w:val="2"/>
            <w:tcBorders>
              <w:bottom w:val="single" w:sz="6" w:space="0" w:color="333333"/>
            </w:tcBorders>
            <w:vAlign w:val="bottom"/>
          </w:tcPr>
          <w:p w:rsidR="008F0DE1" w:rsidRDefault="008F0DE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2"/>
            <w:tcBorders>
              <w:bottom w:val="single" w:sz="6" w:space="0" w:color="333333"/>
            </w:tcBorders>
            <w:vAlign w:val="bottom"/>
          </w:tcPr>
          <w:p w:rsidR="008F0DE1" w:rsidRPr="0043459B" w:rsidRDefault="008F0DE1" w:rsidP="00440FB3">
            <w:pPr>
              <w:spacing w:line="620" w:lineRule="exact"/>
              <w:jc w:val="center"/>
              <w:rPr>
                <w:rStyle w:val="ekvlsung"/>
              </w:rPr>
            </w:pPr>
          </w:p>
        </w:tc>
        <w:tc>
          <w:tcPr>
            <w:tcW w:w="227" w:type="dxa"/>
            <w:gridSpan w:val="2"/>
            <w:tcBorders>
              <w:bottom w:val="single" w:sz="6" w:space="0" w:color="333333"/>
            </w:tcBorders>
          </w:tcPr>
          <w:p w:rsidR="008F0DE1" w:rsidRPr="0043459B" w:rsidRDefault="008F0DE1" w:rsidP="00440FB3">
            <w:pPr>
              <w:spacing w:line="620" w:lineRule="exact"/>
              <w:jc w:val="center"/>
              <w:rPr>
                <w:rStyle w:val="ekvlsung"/>
              </w:rPr>
            </w:pPr>
          </w:p>
        </w:tc>
      </w:tr>
      <w:tr w:rsidR="0086209A" w:rsidTr="0086209A">
        <w:trPr>
          <w:gridAfter w:val="1"/>
          <w:wAfter w:w="65" w:type="dxa"/>
          <w:trHeight w:hRule="exact" w:val="510"/>
        </w:trPr>
        <w:tc>
          <w:tcPr>
            <w:tcW w:w="227" w:type="dxa"/>
            <w:tcBorders>
              <w:top w:val="single" w:sz="6" w:space="0" w:color="333333"/>
              <w:left w:val="single" w:sz="6" w:space="0" w:color="333333"/>
            </w:tcBorders>
          </w:tcPr>
          <w:p w:rsidR="0086209A" w:rsidRDefault="0086209A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333333"/>
            </w:tcBorders>
            <w:vAlign w:val="bottom"/>
          </w:tcPr>
          <w:p w:rsidR="0086209A" w:rsidRPr="0043459B" w:rsidRDefault="0086209A" w:rsidP="00440FB3">
            <w:pPr>
              <w:spacing w:line="540" w:lineRule="atLeast"/>
              <w:jc w:val="center"/>
            </w:pPr>
            <w:r>
              <w:t>6</w:t>
            </w:r>
          </w:p>
        </w:tc>
        <w:tc>
          <w:tcPr>
            <w:tcW w:w="283" w:type="dxa"/>
            <w:tcBorders>
              <w:top w:val="single" w:sz="6" w:space="0" w:color="333333"/>
            </w:tcBorders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+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</w:tcBorders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333333"/>
            </w:tcBorders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54" w:type="dxa"/>
            <w:gridSpan w:val="2"/>
            <w:tcBorders>
              <w:top w:val="single" w:sz="6" w:space="0" w:color="333333"/>
              <w:bottom w:val="single" w:sz="4" w:space="0" w:color="auto"/>
            </w:tcBorders>
            <w:vAlign w:val="bottom"/>
          </w:tcPr>
          <w:p w:rsidR="0086209A" w:rsidRPr="0043459B" w:rsidRDefault="00351DBC" w:rsidP="00351DBC">
            <w:pPr>
              <w:pStyle w:val="ekvlsunglser"/>
            </w:pPr>
            <w:r>
              <w:t>3</w:t>
            </w:r>
          </w:p>
        </w:tc>
        <w:tc>
          <w:tcPr>
            <w:tcW w:w="227" w:type="dxa"/>
            <w:gridSpan w:val="2"/>
            <w:tcBorders>
              <w:top w:val="single" w:sz="6" w:space="0" w:color="333333"/>
              <w:right w:val="single" w:sz="6" w:space="0" w:color="333333"/>
            </w:tcBorders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333333"/>
            </w:tcBorders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  <w:tc>
          <w:tcPr>
            <w:tcW w:w="2715" w:type="dxa"/>
            <w:gridSpan w:val="14"/>
            <w:vMerge w:val="restart"/>
            <w:vAlign w:val="bottom"/>
          </w:tcPr>
          <w:p w:rsidR="0086209A" w:rsidRDefault="0086209A" w:rsidP="0086209A">
            <w:pPr>
              <w:pStyle w:val="ekvbild"/>
              <w:jc w:val="right"/>
              <w:rPr>
                <w:lang w:eastAsia="de-DE"/>
              </w:rPr>
            </w:pPr>
            <w:r>
              <w:rPr>
                <w:lang w:eastAsia="de-DE"/>
              </w:rPr>
              <w:drawing>
                <wp:inline distT="0" distB="0" distL="0" distR="0">
                  <wp:extent cx="1526400" cy="1126800"/>
                  <wp:effectExtent l="0" t="0" r="0" b="0"/>
                  <wp:docPr id="302" name="Grafik 302" descr="D:\Klett_Rechenrabe\Illus Raben\S077253525_KV_13_Trax_zeigt_spric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00" cy="11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left w:val="nil"/>
              <w:right w:val="single" w:sz="6" w:space="0" w:color="333333"/>
            </w:tcBorders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  <w:tc>
          <w:tcPr>
            <w:tcW w:w="234" w:type="dxa"/>
            <w:gridSpan w:val="2"/>
            <w:tcBorders>
              <w:top w:val="single" w:sz="6" w:space="0" w:color="333333"/>
              <w:left w:val="single" w:sz="6" w:space="0" w:color="333333"/>
            </w:tcBorders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333333"/>
              <w:bottom w:val="single" w:sz="4" w:space="0" w:color="auto"/>
            </w:tcBorders>
            <w:vAlign w:val="bottom"/>
          </w:tcPr>
          <w:p w:rsidR="0086209A" w:rsidRPr="0043459B" w:rsidRDefault="00351DBC" w:rsidP="00351DBC">
            <w:pPr>
              <w:pStyle w:val="ekvlsunglser"/>
            </w:pPr>
            <w:r>
              <w:t>8</w:t>
            </w:r>
          </w:p>
        </w:tc>
        <w:tc>
          <w:tcPr>
            <w:tcW w:w="283" w:type="dxa"/>
            <w:tcBorders>
              <w:top w:val="single" w:sz="6" w:space="0" w:color="333333"/>
            </w:tcBorders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333333"/>
              <w:bottom w:val="single" w:sz="4" w:space="0" w:color="auto"/>
            </w:tcBorders>
            <w:vAlign w:val="bottom"/>
          </w:tcPr>
          <w:p w:rsidR="0086209A" w:rsidRDefault="00351DBC" w:rsidP="00351DBC">
            <w:pPr>
              <w:pStyle w:val="ekvlsunglser"/>
              <w:rPr>
                <w:lang w:eastAsia="de-DE"/>
              </w:rPr>
            </w:pPr>
            <w:r>
              <w:rPr>
                <w:lang w:eastAsia="de-DE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6" w:space="0" w:color="333333"/>
            </w:tcBorders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54" w:type="dxa"/>
            <w:gridSpan w:val="2"/>
            <w:tcBorders>
              <w:top w:val="single" w:sz="6" w:space="0" w:color="333333"/>
              <w:bottom w:val="single" w:sz="4" w:space="0" w:color="auto"/>
            </w:tcBorders>
            <w:vAlign w:val="bottom"/>
          </w:tcPr>
          <w:p w:rsidR="0086209A" w:rsidRPr="0043459B" w:rsidRDefault="00351DBC" w:rsidP="00351DBC">
            <w:pPr>
              <w:pStyle w:val="ekvlsunglser"/>
            </w:pPr>
            <w:r>
              <w:t>15</w:t>
            </w:r>
          </w:p>
        </w:tc>
        <w:tc>
          <w:tcPr>
            <w:tcW w:w="227" w:type="dxa"/>
            <w:gridSpan w:val="2"/>
            <w:tcBorders>
              <w:top w:val="single" w:sz="6" w:space="0" w:color="333333"/>
              <w:right w:val="single" w:sz="6" w:space="0" w:color="333333"/>
            </w:tcBorders>
          </w:tcPr>
          <w:p w:rsidR="0086209A" w:rsidRPr="0043459B" w:rsidRDefault="0086209A" w:rsidP="00440FB3">
            <w:pPr>
              <w:spacing w:line="620" w:lineRule="exact"/>
              <w:jc w:val="center"/>
            </w:pPr>
          </w:p>
        </w:tc>
      </w:tr>
      <w:tr w:rsidR="0086209A" w:rsidTr="00440FB3">
        <w:trPr>
          <w:gridAfter w:val="1"/>
          <w:wAfter w:w="65" w:type="dxa"/>
          <w:trHeight w:hRule="exact" w:val="510"/>
        </w:trPr>
        <w:tc>
          <w:tcPr>
            <w:tcW w:w="227" w:type="dxa"/>
            <w:tcBorders>
              <w:left w:val="single" w:sz="6" w:space="0" w:color="333333"/>
            </w:tcBorders>
          </w:tcPr>
          <w:p w:rsidR="0086209A" w:rsidRDefault="0086209A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  <w:vAlign w:val="bottom"/>
          </w:tcPr>
          <w:p w:rsidR="0086209A" w:rsidRPr="0043459B" w:rsidRDefault="00351DBC" w:rsidP="00351DBC">
            <w:pPr>
              <w:pStyle w:val="ekvlsunglser"/>
            </w:pPr>
            <w:r>
              <w:t>3</w:t>
            </w:r>
          </w:p>
        </w:tc>
        <w:tc>
          <w:tcPr>
            <w:tcW w:w="283" w:type="dxa"/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+</w:t>
            </w: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  <w:vAlign w:val="bottom"/>
          </w:tcPr>
          <w:p w:rsidR="0086209A" w:rsidRDefault="00351DBC" w:rsidP="00351DBC">
            <w:pPr>
              <w:pStyle w:val="ekvlsunglser"/>
              <w:rPr>
                <w:lang w:eastAsia="de-DE"/>
              </w:rPr>
            </w:pPr>
            <w:r>
              <w:rPr>
                <w:lang w:eastAsia="de-DE"/>
              </w:rPr>
              <w:t>6</w:t>
            </w:r>
          </w:p>
        </w:tc>
        <w:tc>
          <w:tcPr>
            <w:tcW w:w="283" w:type="dxa"/>
            <w:gridSpan w:val="2"/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209A" w:rsidRPr="0043459B" w:rsidRDefault="00351DBC" w:rsidP="00351DBC">
            <w:pPr>
              <w:pStyle w:val="ekvlsunglser"/>
            </w:pPr>
            <w:r>
              <w:t>9</w:t>
            </w:r>
          </w:p>
        </w:tc>
        <w:tc>
          <w:tcPr>
            <w:tcW w:w="227" w:type="dxa"/>
            <w:gridSpan w:val="2"/>
            <w:tcBorders>
              <w:right w:val="single" w:sz="6" w:space="0" w:color="333333"/>
            </w:tcBorders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333333"/>
            </w:tcBorders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  <w:tc>
          <w:tcPr>
            <w:tcW w:w="2715" w:type="dxa"/>
            <w:gridSpan w:val="14"/>
            <w:vMerge/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6" w:space="0" w:color="333333"/>
            </w:tcBorders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  <w:tc>
          <w:tcPr>
            <w:tcW w:w="234" w:type="dxa"/>
            <w:gridSpan w:val="2"/>
            <w:tcBorders>
              <w:left w:val="single" w:sz="6" w:space="0" w:color="333333"/>
            </w:tcBorders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209A" w:rsidRPr="0043459B" w:rsidRDefault="00351DBC" w:rsidP="00351DBC">
            <w:pPr>
              <w:pStyle w:val="ekvlsunglser"/>
            </w:pPr>
            <w:r>
              <w:t>7</w:t>
            </w:r>
          </w:p>
        </w:tc>
        <w:tc>
          <w:tcPr>
            <w:tcW w:w="283" w:type="dxa"/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209A" w:rsidRDefault="00351DBC" w:rsidP="00351DBC">
            <w:pPr>
              <w:pStyle w:val="ekvlsunglser"/>
              <w:rPr>
                <w:lang w:eastAsia="de-DE"/>
              </w:rPr>
            </w:pPr>
            <w:r>
              <w:rPr>
                <w:lang w:eastAsia="de-DE"/>
              </w:rPr>
              <w:t>8</w:t>
            </w:r>
          </w:p>
        </w:tc>
        <w:tc>
          <w:tcPr>
            <w:tcW w:w="283" w:type="dxa"/>
            <w:gridSpan w:val="2"/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209A" w:rsidRPr="0043459B" w:rsidRDefault="00351DBC" w:rsidP="00351DBC">
            <w:pPr>
              <w:pStyle w:val="ekvlsunglser"/>
            </w:pPr>
            <w:r>
              <w:t>15</w:t>
            </w:r>
          </w:p>
        </w:tc>
        <w:tc>
          <w:tcPr>
            <w:tcW w:w="227" w:type="dxa"/>
            <w:gridSpan w:val="2"/>
            <w:tcBorders>
              <w:right w:val="single" w:sz="6" w:space="0" w:color="333333"/>
            </w:tcBorders>
          </w:tcPr>
          <w:p w:rsidR="0086209A" w:rsidRPr="0043459B" w:rsidRDefault="0086209A" w:rsidP="00440FB3">
            <w:pPr>
              <w:spacing w:line="620" w:lineRule="exact"/>
              <w:jc w:val="center"/>
            </w:pPr>
          </w:p>
        </w:tc>
      </w:tr>
      <w:tr w:rsidR="0086209A" w:rsidTr="00440FB3">
        <w:trPr>
          <w:gridAfter w:val="1"/>
          <w:wAfter w:w="65" w:type="dxa"/>
          <w:trHeight w:hRule="exact" w:val="510"/>
        </w:trPr>
        <w:tc>
          <w:tcPr>
            <w:tcW w:w="227" w:type="dxa"/>
            <w:tcBorders>
              <w:left w:val="single" w:sz="6" w:space="0" w:color="333333"/>
            </w:tcBorders>
          </w:tcPr>
          <w:p w:rsidR="0086209A" w:rsidRDefault="0086209A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</w:tcBorders>
            <w:vAlign w:val="bottom"/>
          </w:tcPr>
          <w:p w:rsidR="0086209A" w:rsidRPr="0043459B" w:rsidRDefault="0086209A" w:rsidP="00440FB3">
            <w:pPr>
              <w:spacing w:line="540" w:lineRule="atLeast"/>
              <w:jc w:val="center"/>
            </w:pPr>
            <w:r>
              <w:t>9</w:t>
            </w:r>
          </w:p>
        </w:tc>
        <w:tc>
          <w:tcPr>
            <w:tcW w:w="283" w:type="dxa"/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–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</w:tcBorders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283" w:type="dxa"/>
            <w:gridSpan w:val="2"/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209A" w:rsidRPr="0043459B" w:rsidRDefault="00351DBC" w:rsidP="00351DBC">
            <w:pPr>
              <w:pStyle w:val="ekvlsunglser"/>
            </w:pPr>
            <w:r>
              <w:t>6</w:t>
            </w:r>
          </w:p>
        </w:tc>
        <w:tc>
          <w:tcPr>
            <w:tcW w:w="227" w:type="dxa"/>
            <w:gridSpan w:val="2"/>
            <w:tcBorders>
              <w:right w:val="single" w:sz="6" w:space="0" w:color="333333"/>
            </w:tcBorders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333333"/>
            </w:tcBorders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  <w:tc>
          <w:tcPr>
            <w:tcW w:w="2715" w:type="dxa"/>
            <w:gridSpan w:val="14"/>
            <w:vMerge/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6" w:space="0" w:color="333333"/>
            </w:tcBorders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  <w:tc>
          <w:tcPr>
            <w:tcW w:w="234" w:type="dxa"/>
            <w:gridSpan w:val="2"/>
            <w:tcBorders>
              <w:left w:val="single" w:sz="6" w:space="0" w:color="333333"/>
            </w:tcBorders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209A" w:rsidRPr="0043459B" w:rsidRDefault="00351DBC" w:rsidP="00351DBC">
            <w:pPr>
              <w:pStyle w:val="ekvlsunglser"/>
            </w:pPr>
            <w:r>
              <w:t>15</w:t>
            </w:r>
          </w:p>
        </w:tc>
        <w:tc>
          <w:tcPr>
            <w:tcW w:w="283" w:type="dxa"/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209A" w:rsidRDefault="00351DBC" w:rsidP="00351DBC">
            <w:pPr>
              <w:pStyle w:val="ekvlsunglser"/>
              <w:rPr>
                <w:lang w:eastAsia="de-DE"/>
              </w:rPr>
            </w:pPr>
            <w:r>
              <w:rPr>
                <w:lang w:eastAsia="de-DE"/>
              </w:rPr>
              <w:t>7</w:t>
            </w:r>
          </w:p>
        </w:tc>
        <w:tc>
          <w:tcPr>
            <w:tcW w:w="283" w:type="dxa"/>
            <w:gridSpan w:val="2"/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209A" w:rsidRPr="0043459B" w:rsidRDefault="00351DBC" w:rsidP="00351DBC">
            <w:pPr>
              <w:pStyle w:val="ekvlsunglser"/>
            </w:pPr>
            <w:r>
              <w:t>8</w:t>
            </w:r>
          </w:p>
        </w:tc>
        <w:tc>
          <w:tcPr>
            <w:tcW w:w="227" w:type="dxa"/>
            <w:gridSpan w:val="2"/>
            <w:tcBorders>
              <w:right w:val="single" w:sz="6" w:space="0" w:color="333333"/>
            </w:tcBorders>
          </w:tcPr>
          <w:p w:rsidR="0086209A" w:rsidRPr="0043459B" w:rsidRDefault="0086209A" w:rsidP="00440FB3">
            <w:pPr>
              <w:spacing w:line="620" w:lineRule="exact"/>
              <w:jc w:val="center"/>
            </w:pPr>
          </w:p>
        </w:tc>
      </w:tr>
      <w:tr w:rsidR="0086209A" w:rsidTr="00440FB3">
        <w:trPr>
          <w:gridAfter w:val="1"/>
          <w:wAfter w:w="65" w:type="dxa"/>
          <w:trHeight w:hRule="exact" w:val="510"/>
        </w:trPr>
        <w:tc>
          <w:tcPr>
            <w:tcW w:w="227" w:type="dxa"/>
            <w:tcBorders>
              <w:left w:val="single" w:sz="6" w:space="0" w:color="333333"/>
            </w:tcBorders>
          </w:tcPr>
          <w:p w:rsidR="0086209A" w:rsidRDefault="0086209A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  <w:vAlign w:val="bottom"/>
          </w:tcPr>
          <w:p w:rsidR="0086209A" w:rsidRPr="0043459B" w:rsidRDefault="00351DBC" w:rsidP="00351DBC">
            <w:pPr>
              <w:pStyle w:val="ekvlsunglser"/>
            </w:pPr>
            <w:r>
              <w:t>9</w:t>
            </w:r>
          </w:p>
        </w:tc>
        <w:tc>
          <w:tcPr>
            <w:tcW w:w="283" w:type="dxa"/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–</w:t>
            </w:r>
          </w:p>
        </w:tc>
        <w:tc>
          <w:tcPr>
            <w:tcW w:w="554" w:type="dxa"/>
            <w:gridSpan w:val="2"/>
            <w:tcBorders>
              <w:bottom w:val="single" w:sz="4" w:space="0" w:color="333333"/>
            </w:tcBorders>
            <w:vAlign w:val="bottom"/>
          </w:tcPr>
          <w:p w:rsidR="0086209A" w:rsidRDefault="00351DBC" w:rsidP="00351DBC">
            <w:pPr>
              <w:pStyle w:val="ekvlsunglser"/>
              <w:rPr>
                <w:lang w:eastAsia="de-DE"/>
              </w:rPr>
            </w:pPr>
            <w:r>
              <w:rPr>
                <w:lang w:eastAsia="de-DE"/>
              </w:rPr>
              <w:t>6</w:t>
            </w:r>
          </w:p>
        </w:tc>
        <w:tc>
          <w:tcPr>
            <w:tcW w:w="283" w:type="dxa"/>
            <w:gridSpan w:val="2"/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209A" w:rsidRPr="0043459B" w:rsidRDefault="00351DBC" w:rsidP="00351DBC">
            <w:pPr>
              <w:pStyle w:val="ekvlsunglser"/>
            </w:pPr>
            <w:r>
              <w:t>3</w:t>
            </w:r>
          </w:p>
        </w:tc>
        <w:tc>
          <w:tcPr>
            <w:tcW w:w="227" w:type="dxa"/>
            <w:gridSpan w:val="2"/>
            <w:tcBorders>
              <w:right w:val="single" w:sz="6" w:space="0" w:color="333333"/>
            </w:tcBorders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333333"/>
            </w:tcBorders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  <w:tc>
          <w:tcPr>
            <w:tcW w:w="2715" w:type="dxa"/>
            <w:gridSpan w:val="14"/>
            <w:vMerge/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6" w:space="0" w:color="333333"/>
            </w:tcBorders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  <w:tc>
          <w:tcPr>
            <w:tcW w:w="234" w:type="dxa"/>
            <w:gridSpan w:val="2"/>
            <w:tcBorders>
              <w:left w:val="single" w:sz="6" w:space="0" w:color="333333"/>
            </w:tcBorders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209A" w:rsidRPr="0043459B" w:rsidRDefault="00351DBC" w:rsidP="00351DBC">
            <w:pPr>
              <w:pStyle w:val="ekvlsunglser"/>
            </w:pPr>
            <w:r>
              <w:t>15</w:t>
            </w:r>
          </w:p>
        </w:tc>
        <w:tc>
          <w:tcPr>
            <w:tcW w:w="283" w:type="dxa"/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333333"/>
            </w:tcBorders>
            <w:vAlign w:val="bottom"/>
          </w:tcPr>
          <w:p w:rsidR="0086209A" w:rsidRDefault="00351DBC" w:rsidP="00351DBC">
            <w:pPr>
              <w:pStyle w:val="ekvlsunglser"/>
              <w:rPr>
                <w:lang w:eastAsia="de-DE"/>
              </w:rPr>
            </w:pPr>
            <w:r>
              <w:rPr>
                <w:lang w:eastAsia="de-DE"/>
              </w:rPr>
              <w:t>8</w:t>
            </w:r>
          </w:p>
        </w:tc>
        <w:tc>
          <w:tcPr>
            <w:tcW w:w="283" w:type="dxa"/>
            <w:gridSpan w:val="2"/>
            <w:vAlign w:val="bottom"/>
          </w:tcPr>
          <w:p w:rsidR="0086209A" w:rsidRDefault="0086209A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209A" w:rsidRPr="0043459B" w:rsidRDefault="00351DBC" w:rsidP="00351DBC">
            <w:pPr>
              <w:pStyle w:val="ekvlsunglser"/>
            </w:pPr>
            <w:r>
              <w:t>7</w:t>
            </w:r>
          </w:p>
        </w:tc>
        <w:tc>
          <w:tcPr>
            <w:tcW w:w="227" w:type="dxa"/>
            <w:gridSpan w:val="2"/>
            <w:tcBorders>
              <w:right w:val="single" w:sz="6" w:space="0" w:color="333333"/>
            </w:tcBorders>
          </w:tcPr>
          <w:p w:rsidR="0086209A" w:rsidRPr="0043459B" w:rsidRDefault="0086209A" w:rsidP="00440FB3">
            <w:pPr>
              <w:spacing w:line="620" w:lineRule="exact"/>
              <w:jc w:val="center"/>
            </w:pPr>
          </w:p>
        </w:tc>
      </w:tr>
      <w:tr w:rsidR="0086209A" w:rsidTr="00440FB3">
        <w:trPr>
          <w:gridAfter w:val="1"/>
          <w:wAfter w:w="65" w:type="dxa"/>
          <w:trHeight w:hRule="exact" w:val="113"/>
        </w:trPr>
        <w:tc>
          <w:tcPr>
            <w:tcW w:w="227" w:type="dxa"/>
            <w:tcBorders>
              <w:left w:val="single" w:sz="6" w:space="0" w:color="333333"/>
              <w:bottom w:val="single" w:sz="6" w:space="0" w:color="333333"/>
            </w:tcBorders>
          </w:tcPr>
          <w:p w:rsidR="0086209A" w:rsidRDefault="0086209A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6" w:space="0" w:color="333333"/>
            </w:tcBorders>
            <w:vAlign w:val="bottom"/>
          </w:tcPr>
          <w:p w:rsidR="0086209A" w:rsidRDefault="0086209A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tcBorders>
              <w:bottom w:val="single" w:sz="6" w:space="0" w:color="333333"/>
            </w:tcBorders>
            <w:vAlign w:val="bottom"/>
          </w:tcPr>
          <w:p w:rsidR="0086209A" w:rsidRDefault="0086209A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333333"/>
              <w:bottom w:val="single" w:sz="6" w:space="0" w:color="333333"/>
            </w:tcBorders>
            <w:vAlign w:val="bottom"/>
          </w:tcPr>
          <w:p w:rsidR="0086209A" w:rsidRDefault="0086209A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gridSpan w:val="2"/>
            <w:tcBorders>
              <w:bottom w:val="single" w:sz="6" w:space="0" w:color="333333"/>
            </w:tcBorders>
            <w:vAlign w:val="bottom"/>
          </w:tcPr>
          <w:p w:rsidR="0086209A" w:rsidRDefault="0086209A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6" w:space="0" w:color="333333"/>
            </w:tcBorders>
            <w:vAlign w:val="bottom"/>
          </w:tcPr>
          <w:p w:rsidR="0086209A" w:rsidRPr="0043459B" w:rsidRDefault="0086209A" w:rsidP="00440FB3">
            <w:pPr>
              <w:spacing w:line="620" w:lineRule="exact"/>
              <w:jc w:val="center"/>
            </w:pPr>
          </w:p>
        </w:tc>
        <w:tc>
          <w:tcPr>
            <w:tcW w:w="227" w:type="dxa"/>
            <w:gridSpan w:val="2"/>
            <w:tcBorders>
              <w:bottom w:val="single" w:sz="6" w:space="0" w:color="333333"/>
              <w:right w:val="single" w:sz="6" w:space="0" w:color="333333"/>
            </w:tcBorders>
          </w:tcPr>
          <w:p w:rsidR="0086209A" w:rsidRDefault="0086209A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333333"/>
            </w:tcBorders>
          </w:tcPr>
          <w:p w:rsidR="0086209A" w:rsidRDefault="0086209A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715" w:type="dxa"/>
            <w:gridSpan w:val="14"/>
            <w:vMerge/>
          </w:tcPr>
          <w:p w:rsidR="0086209A" w:rsidRDefault="0086209A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6" w:space="0" w:color="333333"/>
            </w:tcBorders>
          </w:tcPr>
          <w:p w:rsidR="0086209A" w:rsidRDefault="0086209A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34" w:type="dxa"/>
            <w:gridSpan w:val="2"/>
            <w:tcBorders>
              <w:left w:val="single" w:sz="6" w:space="0" w:color="333333"/>
              <w:bottom w:val="single" w:sz="6" w:space="0" w:color="333333"/>
            </w:tcBorders>
          </w:tcPr>
          <w:p w:rsidR="0086209A" w:rsidRDefault="0086209A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bottom w:val="single" w:sz="6" w:space="0" w:color="333333"/>
            </w:tcBorders>
            <w:vAlign w:val="bottom"/>
          </w:tcPr>
          <w:p w:rsidR="0086209A" w:rsidRDefault="0086209A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tcBorders>
              <w:bottom w:val="single" w:sz="6" w:space="0" w:color="333333"/>
            </w:tcBorders>
            <w:vAlign w:val="bottom"/>
          </w:tcPr>
          <w:p w:rsidR="0086209A" w:rsidRDefault="0086209A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33333"/>
              <w:bottom w:val="single" w:sz="6" w:space="0" w:color="333333"/>
            </w:tcBorders>
            <w:vAlign w:val="bottom"/>
          </w:tcPr>
          <w:p w:rsidR="0086209A" w:rsidRDefault="0086209A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gridSpan w:val="2"/>
            <w:tcBorders>
              <w:bottom w:val="single" w:sz="6" w:space="0" w:color="333333"/>
            </w:tcBorders>
            <w:vAlign w:val="bottom"/>
          </w:tcPr>
          <w:p w:rsidR="0086209A" w:rsidRDefault="0086209A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6" w:space="0" w:color="333333"/>
            </w:tcBorders>
            <w:vAlign w:val="bottom"/>
          </w:tcPr>
          <w:p w:rsidR="0086209A" w:rsidRPr="0043459B" w:rsidRDefault="0086209A" w:rsidP="00440FB3">
            <w:pPr>
              <w:spacing w:line="620" w:lineRule="exact"/>
              <w:jc w:val="center"/>
            </w:pPr>
          </w:p>
        </w:tc>
        <w:tc>
          <w:tcPr>
            <w:tcW w:w="227" w:type="dxa"/>
            <w:gridSpan w:val="2"/>
            <w:tcBorders>
              <w:bottom w:val="single" w:sz="6" w:space="0" w:color="333333"/>
              <w:right w:val="single" w:sz="6" w:space="0" w:color="333333"/>
            </w:tcBorders>
          </w:tcPr>
          <w:p w:rsidR="0086209A" w:rsidRPr="0043459B" w:rsidRDefault="0086209A" w:rsidP="00440FB3">
            <w:pPr>
              <w:spacing w:line="620" w:lineRule="exact"/>
              <w:jc w:val="center"/>
            </w:pPr>
          </w:p>
        </w:tc>
      </w:tr>
    </w:tbl>
    <w:p w:rsidR="008F0DE1" w:rsidRPr="00977058" w:rsidRDefault="008F0DE1" w:rsidP="008F0DE1">
      <w:pPr>
        <w:pStyle w:val="ekvAufgabeTrennlinie"/>
        <w:rPr>
          <w:sz w:val="18"/>
          <w:szCs w:val="18"/>
        </w:rPr>
      </w:pPr>
    </w:p>
    <w:p w:rsidR="008F0DE1" w:rsidRDefault="008F0DE1" w:rsidP="008F0DE1">
      <w:pPr>
        <w:pStyle w:val="ekvgrundtexthalbe"/>
      </w:pPr>
    </w:p>
    <w:p w:rsidR="008F0DE1" w:rsidRDefault="008F0DE1" w:rsidP="008F0DE1">
      <w:pPr>
        <w:pStyle w:val="ekvnummerierung"/>
        <w:framePr w:wrap="around"/>
      </w:pPr>
      <w:r>
        <w:t>3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52"/>
        <w:gridCol w:w="452"/>
        <w:gridCol w:w="61"/>
        <w:gridCol w:w="391"/>
        <w:gridCol w:w="289"/>
        <w:gridCol w:w="162"/>
        <w:gridCol w:w="121"/>
        <w:gridCol w:w="330"/>
        <w:gridCol w:w="350"/>
        <w:gridCol w:w="101"/>
        <w:gridCol w:w="353"/>
        <w:gridCol w:w="98"/>
        <w:gridCol w:w="451"/>
        <w:gridCol w:w="131"/>
        <w:gridCol w:w="319"/>
        <w:gridCol w:w="154"/>
        <w:gridCol w:w="130"/>
        <w:gridCol w:w="450"/>
        <w:gridCol w:w="450"/>
        <w:gridCol w:w="450"/>
        <w:gridCol w:w="51"/>
        <w:gridCol w:w="399"/>
        <w:gridCol w:w="281"/>
        <w:gridCol w:w="169"/>
        <w:gridCol w:w="114"/>
        <w:gridCol w:w="336"/>
        <w:gridCol w:w="344"/>
        <w:gridCol w:w="106"/>
        <w:gridCol w:w="348"/>
        <w:gridCol w:w="102"/>
        <w:gridCol w:w="451"/>
        <w:gridCol w:w="127"/>
        <w:gridCol w:w="324"/>
      </w:tblGrid>
      <w:tr w:rsidR="008F0DE1" w:rsidRPr="005C0FBD" w:rsidTr="00292ACA">
        <w:trPr>
          <w:trHeight w:hRule="exact" w:val="482"/>
          <w:jc w:val="center"/>
        </w:trPr>
        <w:tc>
          <w:tcPr>
            <w:tcW w:w="452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  <w:r w:rsidRPr="005C0FBD">
              <w:drawing>
                <wp:inline distT="0" distB="0" distL="0" distR="0" wp14:anchorId="26B62BA2" wp14:editId="35B49DC0">
                  <wp:extent cx="237490" cy="232410"/>
                  <wp:effectExtent l="0" t="0" r="0" b="0"/>
                  <wp:docPr id="244" name="Grafik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  <w:r w:rsidRPr="005C0FBD">
              <w:drawing>
                <wp:inline distT="0" distB="0" distL="0" distR="0" wp14:anchorId="6D14958E" wp14:editId="49BA5B60">
                  <wp:extent cx="237490" cy="232410"/>
                  <wp:effectExtent l="0" t="0" r="0" b="0"/>
                  <wp:docPr id="250" name="Grafik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  <w:r w:rsidRPr="005C0FBD">
              <w:drawing>
                <wp:inline distT="0" distB="0" distL="0" distR="0" wp14:anchorId="0D505635" wp14:editId="5E07EB0C">
                  <wp:extent cx="237490" cy="232410"/>
                  <wp:effectExtent l="0" t="0" r="0" b="0"/>
                  <wp:docPr id="251" name="Grafik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  <w:r w:rsidRPr="005C0FBD">
              <w:drawing>
                <wp:inline distT="0" distB="0" distL="0" distR="0" wp14:anchorId="70D1033F" wp14:editId="1D768A90">
                  <wp:extent cx="237490" cy="232410"/>
                  <wp:effectExtent l="0" t="0" r="0" b="0"/>
                  <wp:docPr id="252" name="Grafik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  <w:tr2bl w:val="nil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</w:p>
        </w:tc>
        <w:tc>
          <w:tcPr>
            <w:tcW w:w="451" w:type="dxa"/>
            <w:gridSpan w:val="2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</w:p>
        </w:tc>
        <w:tc>
          <w:tcPr>
            <w:tcW w:w="451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</w:p>
        </w:tc>
        <w:tc>
          <w:tcPr>
            <w:tcW w:w="451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</w:p>
        </w:tc>
        <w:tc>
          <w:tcPr>
            <w:tcW w:w="450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  <w:tr2bl w:val="nil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</w:p>
        </w:tc>
        <w:tc>
          <w:tcPr>
            <w:tcW w:w="284" w:type="dxa"/>
            <w:gridSpan w:val="2"/>
            <w:tcBorders>
              <w:top w:val="nil"/>
              <w:left w:val="single" w:sz="24" w:space="0" w:color="808080"/>
              <w:bottom w:val="nil"/>
              <w:right w:val="single" w:sz="24" w:space="0" w:color="808080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8F0DE1" w:rsidRPr="005C0FBD" w:rsidRDefault="00F01483" w:rsidP="00440FB3">
            <w:pPr>
              <w:pStyle w:val="ekvzwanzigerfeld"/>
            </w:pPr>
            <w:r w:rsidRPr="005C0FBD">
              <w:drawing>
                <wp:inline distT="0" distB="0" distL="0" distR="0" wp14:anchorId="05339FDD" wp14:editId="28889044">
                  <wp:extent cx="237490" cy="232410"/>
                  <wp:effectExtent l="0" t="0" r="0" b="0"/>
                  <wp:docPr id="263" name="Grafik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8F0DE1" w:rsidRPr="005C0FBD" w:rsidRDefault="00F01483" w:rsidP="00440FB3">
            <w:pPr>
              <w:pStyle w:val="ekvzwanzigerfeld"/>
            </w:pPr>
            <w:r w:rsidRPr="005C0FBD">
              <w:drawing>
                <wp:inline distT="0" distB="0" distL="0" distR="0" wp14:anchorId="05339FDD" wp14:editId="28889044">
                  <wp:extent cx="237490" cy="232410"/>
                  <wp:effectExtent l="0" t="0" r="0" b="0"/>
                  <wp:docPr id="264" name="Grafik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8F0DE1" w:rsidRPr="005C0FBD" w:rsidRDefault="00F01483" w:rsidP="00440FB3">
            <w:pPr>
              <w:pStyle w:val="ekvzwanzigerfeld"/>
            </w:pPr>
            <w:r w:rsidRPr="005C0FBD">
              <w:drawing>
                <wp:inline distT="0" distB="0" distL="0" distR="0" wp14:anchorId="05339FDD" wp14:editId="28889044">
                  <wp:extent cx="237490" cy="232410"/>
                  <wp:effectExtent l="0" t="0" r="0" b="0"/>
                  <wp:docPr id="265" name="Grafik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l2br w:val="nil"/>
              <w:tr2bl w:val="nil"/>
            </w:tcBorders>
            <w:vAlign w:val="center"/>
          </w:tcPr>
          <w:p w:rsidR="008F0DE1" w:rsidRPr="005C0FBD" w:rsidRDefault="00F01483" w:rsidP="00440FB3">
            <w:pPr>
              <w:pStyle w:val="ekvzwanzigerfeld"/>
            </w:pPr>
            <w:r w:rsidRPr="005C0FBD">
              <w:drawing>
                <wp:inline distT="0" distB="0" distL="0" distR="0" wp14:anchorId="05339FDD" wp14:editId="28889044">
                  <wp:extent cx="237490" cy="232410"/>
                  <wp:effectExtent l="0" t="0" r="0" b="0"/>
                  <wp:docPr id="266" name="Grafik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  <w:tl2br w:val="nil"/>
              <w:tr2bl w:val="nil"/>
            </w:tcBorders>
            <w:vAlign w:val="center"/>
          </w:tcPr>
          <w:p w:rsidR="008F0DE1" w:rsidRPr="005C0FBD" w:rsidRDefault="00F01483" w:rsidP="00440FB3">
            <w:pPr>
              <w:pStyle w:val="ekvzwanzigerfeld"/>
            </w:pPr>
            <w:r w:rsidRPr="005C0FBD">
              <w:drawing>
                <wp:inline distT="0" distB="0" distL="0" distR="0" wp14:anchorId="05339FDD" wp14:editId="28889044">
                  <wp:extent cx="237490" cy="232410"/>
                  <wp:effectExtent l="0" t="0" r="0" b="0"/>
                  <wp:docPr id="267" name="Grafik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gridSpan w:val="2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8F0DE1" w:rsidRPr="005C0FBD" w:rsidRDefault="00F01483" w:rsidP="00440FB3">
            <w:pPr>
              <w:pStyle w:val="ekvzwanzigerfeld"/>
            </w:pPr>
            <w:r w:rsidRPr="005C0FBD">
              <w:drawing>
                <wp:inline distT="0" distB="0" distL="0" distR="0" wp14:anchorId="05339FDD" wp14:editId="28889044">
                  <wp:extent cx="237490" cy="232410"/>
                  <wp:effectExtent l="0" t="0" r="0" b="0"/>
                  <wp:docPr id="268" name="Grafik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8F0DE1" w:rsidRPr="005C0FBD" w:rsidRDefault="00F01483" w:rsidP="00440FB3">
            <w:pPr>
              <w:pStyle w:val="ekvzwanzigerfeld"/>
            </w:pPr>
            <w:r w:rsidRPr="005C0FBD">
              <w:drawing>
                <wp:inline distT="0" distB="0" distL="0" distR="0" wp14:anchorId="05339FDD" wp14:editId="28889044">
                  <wp:extent cx="237490" cy="232410"/>
                  <wp:effectExtent l="0" t="0" r="0" b="0"/>
                  <wp:docPr id="269" name="Grafik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</w:p>
        </w:tc>
        <w:tc>
          <w:tcPr>
            <w:tcW w:w="451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</w:p>
        </w:tc>
      </w:tr>
      <w:tr w:rsidR="008F0DE1" w:rsidRPr="005C0FBD" w:rsidTr="00292ACA">
        <w:trPr>
          <w:trHeight w:hRule="exact" w:val="482"/>
          <w:jc w:val="center"/>
        </w:trPr>
        <w:tc>
          <w:tcPr>
            <w:tcW w:w="452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  <w:r w:rsidRPr="005C0FBD">
              <w:drawing>
                <wp:anchor distT="0" distB="0" distL="114300" distR="114300" simplePos="0" relativeHeight="251944960" behindDoc="1" locked="0" layoutInCell="1" allowOverlap="1" wp14:anchorId="47A00D00" wp14:editId="621F9A0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17780</wp:posOffset>
                  </wp:positionV>
                  <wp:extent cx="237490" cy="232410"/>
                  <wp:effectExtent l="0" t="0" r="0" b="0"/>
                  <wp:wrapNone/>
                  <wp:docPr id="257" name="Grafik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2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  <w:r w:rsidRPr="005C0FBD">
              <w:drawing>
                <wp:anchor distT="0" distB="0" distL="114300" distR="114300" simplePos="0" relativeHeight="251945984" behindDoc="1" locked="0" layoutInCell="1" allowOverlap="1" wp14:anchorId="7165075C" wp14:editId="4BD8483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28575</wp:posOffset>
                  </wp:positionV>
                  <wp:extent cx="237490" cy="232410"/>
                  <wp:effectExtent l="0" t="0" r="0" b="0"/>
                  <wp:wrapNone/>
                  <wp:docPr id="258" name="Grafik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2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  <w:r w:rsidRPr="005C0FBD">
              <w:drawing>
                <wp:anchor distT="0" distB="0" distL="114300" distR="114300" simplePos="0" relativeHeight="251947008" behindDoc="1" locked="0" layoutInCell="1" allowOverlap="1" wp14:anchorId="43562557" wp14:editId="5AE3548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28575</wp:posOffset>
                  </wp:positionV>
                  <wp:extent cx="237490" cy="232410"/>
                  <wp:effectExtent l="0" t="0" r="0" b="0"/>
                  <wp:wrapNone/>
                  <wp:docPr id="259" name="Grafik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2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  <w:r w:rsidRPr="005C0FBD">
              <w:drawing>
                <wp:anchor distT="0" distB="0" distL="114300" distR="114300" simplePos="0" relativeHeight="251948032" behindDoc="1" locked="0" layoutInCell="1" allowOverlap="1" wp14:anchorId="5E2E4AF4" wp14:editId="30FE6E4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28575</wp:posOffset>
                  </wp:positionV>
                  <wp:extent cx="237490" cy="232410"/>
                  <wp:effectExtent l="0" t="0" r="0" b="0"/>
                  <wp:wrapNone/>
                  <wp:docPr id="261" name="Grafik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  <w:tr2bl w:val="nil"/>
            </w:tcBorders>
            <w:vAlign w:val="center"/>
          </w:tcPr>
          <w:p w:rsidR="008F0DE1" w:rsidRDefault="008F0DE1" w:rsidP="00440FB3">
            <w:pPr>
              <w:pStyle w:val="ekvzwanzigerfeld"/>
            </w:pPr>
          </w:p>
        </w:tc>
        <w:tc>
          <w:tcPr>
            <w:tcW w:w="451" w:type="dxa"/>
            <w:gridSpan w:val="2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8F0DE1" w:rsidRDefault="008F0DE1" w:rsidP="00440FB3">
            <w:pPr>
              <w:pStyle w:val="ekvzwanzigerfeld"/>
            </w:pPr>
          </w:p>
        </w:tc>
        <w:tc>
          <w:tcPr>
            <w:tcW w:w="451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8F0DE1" w:rsidRDefault="008F0DE1" w:rsidP="00440FB3">
            <w:pPr>
              <w:pStyle w:val="ekvzwanzigerfeld"/>
            </w:pPr>
          </w:p>
        </w:tc>
        <w:tc>
          <w:tcPr>
            <w:tcW w:w="451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</w:p>
        </w:tc>
        <w:tc>
          <w:tcPr>
            <w:tcW w:w="450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  <w:tr2bl w:val="nil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</w:p>
        </w:tc>
        <w:tc>
          <w:tcPr>
            <w:tcW w:w="284" w:type="dxa"/>
            <w:gridSpan w:val="2"/>
            <w:tcBorders>
              <w:top w:val="nil"/>
              <w:left w:val="single" w:sz="24" w:space="0" w:color="808080"/>
              <w:bottom w:val="nil"/>
              <w:right w:val="single" w:sz="24" w:space="0" w:color="808080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8F0DE1" w:rsidRPr="005C0FBD" w:rsidRDefault="00351DBC" w:rsidP="00440FB3">
            <w:pPr>
              <w:pStyle w:val="ekvzwanzigerfeld"/>
            </w:pPr>
            <w: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6207CF2F" wp14:editId="60A423D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308" name="Ellips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4AA8A7" id="Ellipse 308" o:spid="_x0000_s1026" style="position:absolute;margin-left:1.8pt;margin-top:2.2pt;width:17pt;height:17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6207CF2F" wp14:editId="60A423DD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309" name="Ellips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B7D379" id="Ellipse 309" o:spid="_x0000_s1026" style="position:absolute;margin-left:23.4pt;margin-top:2.2pt;width:17pt;height:17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6207CF2F" wp14:editId="60A423DD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310" name="Ellips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4DF2A7" id="Ellipse 310" o:spid="_x0000_s1026" style="position:absolute;margin-left:45.9pt;margin-top:2.2pt;width:17pt;height:17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6207CF2F" wp14:editId="60A423DD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311" name="Ellips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B00BE4" id="Ellipse 311" o:spid="_x0000_s1026" style="position:absolute;margin-left:68.4pt;margin-top:2.2pt;width:17pt;height:17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6207CF2F" wp14:editId="60A423DD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312" name="Ellips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8BEAF0" id="Ellipse 312" o:spid="_x0000_s1026" style="position:absolute;margin-left:90.9pt;margin-top:2.2pt;width:17pt;height:17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6207CF2F" wp14:editId="60A423DD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313" name="Ellips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1FD608" id="Ellipse 313" o:spid="_x0000_s1026" style="position:absolute;margin-left:114.3pt;margin-top:2.2pt;width:17pt;height:17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6207CF2F" wp14:editId="60A423DD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314" name="Ellips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0A61F" id="Ellipse 314" o:spid="_x0000_s1026" style="position:absolute;margin-left:135.9pt;margin-top:2.2pt;width:17pt;height:17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</w:p>
        </w:tc>
        <w:tc>
          <w:tcPr>
            <w:tcW w:w="450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l2br w:val="nil"/>
              <w:tr2bl w:val="nil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</w:p>
        </w:tc>
        <w:tc>
          <w:tcPr>
            <w:tcW w:w="450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  <w:tl2br w:val="nil"/>
              <w:tr2bl w:val="nil"/>
            </w:tcBorders>
            <w:vAlign w:val="center"/>
          </w:tcPr>
          <w:p w:rsidR="008F0DE1" w:rsidRDefault="008F0DE1" w:rsidP="00440FB3">
            <w:pPr>
              <w:pStyle w:val="ekvzwanzigerfeld"/>
            </w:pPr>
          </w:p>
        </w:tc>
        <w:tc>
          <w:tcPr>
            <w:tcW w:w="450" w:type="dxa"/>
            <w:gridSpan w:val="2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</w:p>
        </w:tc>
        <w:tc>
          <w:tcPr>
            <w:tcW w:w="450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</w:p>
        </w:tc>
        <w:tc>
          <w:tcPr>
            <w:tcW w:w="450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</w:p>
        </w:tc>
        <w:tc>
          <w:tcPr>
            <w:tcW w:w="451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:rsidR="008F0DE1" w:rsidRPr="005C0FBD" w:rsidRDefault="008F0DE1" w:rsidP="00440FB3">
            <w:pPr>
              <w:pStyle w:val="ekvzwanzigerfeld"/>
            </w:pPr>
          </w:p>
        </w:tc>
      </w:tr>
      <w:tr w:rsidR="008F0DE1" w:rsidRPr="005C0FBD" w:rsidTr="00292A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4" w:type="dxa"/>
          <w:trHeight w:hRule="exact" w:val="482"/>
        </w:trPr>
        <w:tc>
          <w:tcPr>
            <w:tcW w:w="1417" w:type="dxa"/>
            <w:gridSpan w:val="4"/>
            <w:vAlign w:val="bottom"/>
          </w:tcPr>
          <w:p w:rsidR="008F0DE1" w:rsidRPr="005C0FBD" w:rsidRDefault="008F0DE1" w:rsidP="00F01483">
            <w:pPr>
              <w:pStyle w:val="ekvzwanzigerfeld"/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bottom"/>
          </w:tcPr>
          <w:p w:rsidR="008F0DE1" w:rsidRPr="005C0FBD" w:rsidRDefault="008F0DE1" w:rsidP="00F01483">
            <w:pPr>
              <w:pStyle w:val="ekvzwanzigerfeld"/>
            </w:pPr>
            <w:r>
              <w:t>4</w:t>
            </w:r>
          </w:p>
        </w:tc>
        <w:tc>
          <w:tcPr>
            <w:tcW w:w="283" w:type="dxa"/>
            <w:gridSpan w:val="2"/>
            <w:vAlign w:val="bottom"/>
          </w:tcPr>
          <w:p w:rsidR="008F0DE1" w:rsidRPr="005C0FBD" w:rsidRDefault="008B7F6C" w:rsidP="00F01483">
            <w:pPr>
              <w:pStyle w:val="ekvzwanzigerfeld"/>
            </w:pPr>
            <w:r>
              <w:t>+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bottom"/>
          </w:tcPr>
          <w:p w:rsidR="008F0DE1" w:rsidRPr="005C0FBD" w:rsidRDefault="008B7F6C" w:rsidP="00F01483">
            <w:pPr>
              <w:pStyle w:val="ekvzwanzigerfeld"/>
            </w:pPr>
            <w:r>
              <w:t>4</w:t>
            </w:r>
          </w:p>
        </w:tc>
        <w:tc>
          <w:tcPr>
            <w:tcW w:w="454" w:type="dxa"/>
            <w:gridSpan w:val="2"/>
            <w:vAlign w:val="bottom"/>
          </w:tcPr>
          <w:p w:rsidR="008F0DE1" w:rsidRPr="005C0FBD" w:rsidRDefault="008F0DE1" w:rsidP="00F01483">
            <w:pPr>
              <w:pStyle w:val="ekvzwanzigerfeld"/>
            </w:pPr>
            <w:r>
              <w:t>=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  <w:vAlign w:val="bottom"/>
          </w:tcPr>
          <w:p w:rsidR="008F0DE1" w:rsidRPr="005C0FBD" w:rsidRDefault="00351DBC" w:rsidP="00351DBC">
            <w:pPr>
              <w:pStyle w:val="ekvlsunglser"/>
            </w:pPr>
            <w:r>
              <w:t>8</w:t>
            </w:r>
          </w:p>
        </w:tc>
        <w:tc>
          <w:tcPr>
            <w:tcW w:w="473" w:type="dxa"/>
            <w:gridSpan w:val="2"/>
            <w:vAlign w:val="bottom"/>
          </w:tcPr>
          <w:p w:rsidR="008F0DE1" w:rsidRPr="005C0FBD" w:rsidRDefault="008F0DE1" w:rsidP="00F01483">
            <w:pPr>
              <w:pStyle w:val="ekvzwanzigerfeld"/>
            </w:pPr>
          </w:p>
        </w:tc>
        <w:tc>
          <w:tcPr>
            <w:tcW w:w="1531" w:type="dxa"/>
            <w:gridSpan w:val="5"/>
            <w:vAlign w:val="bottom"/>
          </w:tcPr>
          <w:p w:rsidR="008F0DE1" w:rsidRPr="005C0FBD" w:rsidRDefault="008F0DE1" w:rsidP="00F01483">
            <w:pPr>
              <w:pStyle w:val="ekvzwanzigerfeld"/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bottom"/>
          </w:tcPr>
          <w:p w:rsidR="008F0DE1" w:rsidRPr="005C0FBD" w:rsidRDefault="00351DBC" w:rsidP="00351DBC">
            <w:pPr>
              <w:pStyle w:val="ekvlsunglser"/>
            </w:pPr>
            <w:r>
              <w:t>7</w:t>
            </w:r>
          </w:p>
        </w:tc>
        <w:tc>
          <w:tcPr>
            <w:tcW w:w="283" w:type="dxa"/>
            <w:gridSpan w:val="2"/>
            <w:vAlign w:val="bottom"/>
          </w:tcPr>
          <w:p w:rsidR="008F0DE1" w:rsidRPr="005C0FBD" w:rsidRDefault="00280666" w:rsidP="00F01483">
            <w:pPr>
              <w:pStyle w:val="ekvzwanzigerfeld"/>
            </w:pPr>
            <w:r>
              <w:t>+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bottom"/>
          </w:tcPr>
          <w:p w:rsidR="008F0DE1" w:rsidRPr="005C0FBD" w:rsidRDefault="00351DBC" w:rsidP="00351DBC">
            <w:pPr>
              <w:pStyle w:val="ekvlsunglser"/>
            </w:pPr>
            <w:r>
              <w:t>7</w:t>
            </w:r>
          </w:p>
        </w:tc>
        <w:tc>
          <w:tcPr>
            <w:tcW w:w="454" w:type="dxa"/>
            <w:gridSpan w:val="2"/>
            <w:vAlign w:val="bottom"/>
          </w:tcPr>
          <w:p w:rsidR="008F0DE1" w:rsidRPr="005C0FBD" w:rsidRDefault="008F0DE1" w:rsidP="00F01483">
            <w:pPr>
              <w:pStyle w:val="ekvzwanzigerfeld"/>
            </w:pPr>
            <w:r>
              <w:t>=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  <w:vAlign w:val="bottom"/>
          </w:tcPr>
          <w:p w:rsidR="008F0DE1" w:rsidRPr="005C0FBD" w:rsidRDefault="00351DBC" w:rsidP="00351DBC">
            <w:pPr>
              <w:pStyle w:val="ekvlsunglser"/>
            </w:pPr>
            <w:r>
              <w:t>14</w:t>
            </w:r>
          </w:p>
        </w:tc>
      </w:tr>
    </w:tbl>
    <w:p w:rsidR="00292ACA" w:rsidRDefault="00292ACA" w:rsidP="00292ACA">
      <w:pPr>
        <w:pStyle w:val="ekvgrundtexthalbe"/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52"/>
        <w:gridCol w:w="452"/>
        <w:gridCol w:w="61"/>
        <w:gridCol w:w="391"/>
        <w:gridCol w:w="289"/>
        <w:gridCol w:w="162"/>
        <w:gridCol w:w="121"/>
        <w:gridCol w:w="330"/>
        <w:gridCol w:w="350"/>
        <w:gridCol w:w="101"/>
        <w:gridCol w:w="353"/>
        <w:gridCol w:w="98"/>
        <w:gridCol w:w="451"/>
        <w:gridCol w:w="131"/>
        <w:gridCol w:w="319"/>
        <w:gridCol w:w="154"/>
        <w:gridCol w:w="130"/>
        <w:gridCol w:w="450"/>
        <w:gridCol w:w="450"/>
        <w:gridCol w:w="450"/>
        <w:gridCol w:w="51"/>
        <w:gridCol w:w="399"/>
        <w:gridCol w:w="281"/>
        <w:gridCol w:w="169"/>
        <w:gridCol w:w="114"/>
        <w:gridCol w:w="336"/>
        <w:gridCol w:w="344"/>
        <w:gridCol w:w="106"/>
        <w:gridCol w:w="348"/>
        <w:gridCol w:w="102"/>
        <w:gridCol w:w="451"/>
        <w:gridCol w:w="127"/>
        <w:gridCol w:w="324"/>
      </w:tblGrid>
      <w:tr w:rsidR="00351DBC" w:rsidRPr="005C0FBD" w:rsidTr="008B7F6C">
        <w:trPr>
          <w:trHeight w:hRule="exact" w:val="482"/>
          <w:jc w:val="center"/>
        </w:trPr>
        <w:tc>
          <w:tcPr>
            <w:tcW w:w="452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  <w: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238D5EAE" wp14:editId="01760CF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315" name="Ellips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BD6DFA" id="Ellipse 315" o:spid="_x0000_s1026" style="position:absolute;margin-left:1.8pt;margin-top:2.2pt;width:17pt;height:17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28DCD5DF" wp14:editId="3B0599F0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316" name="Ellips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7407F" id="Ellipse 316" o:spid="_x0000_s1026" style="position:absolute;margin-left:23.4pt;margin-top:2.2pt;width:17pt;height:17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60EF6DEE" wp14:editId="5C592E9B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317" name="Ellipse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97E1B9" id="Ellipse 317" o:spid="_x0000_s1026" style="position:absolute;margin-left:45.9pt;margin-top:2.2pt;width:17pt;height:17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645DE6C5" wp14:editId="016AF414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318" name="Ellips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400ED3" id="Ellipse 318" o:spid="_x0000_s1026" style="position:absolute;margin-left:68.4pt;margin-top:2.2pt;width:17pt;height:17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7F2254F1" wp14:editId="63218BCC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319" name="Ellips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37C01A" id="Ellipse 319" o:spid="_x0000_s1026" style="position:absolute;margin-left:90.9pt;margin-top:2.2pt;width:17pt;height:17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18FD0C38" wp14:editId="3ECA8487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65" name="Ellips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55BA83" id="Ellipse 65" o:spid="_x0000_s1026" style="position:absolute;margin-left:114.3pt;margin-top:2.2pt;width:17pt;height:17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7A4B141E" wp14:editId="2D4FC460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66" name="Ellips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A58ED5" id="Ellipse 66" o:spid="_x0000_s1026" style="position:absolute;margin-left:135.9pt;margin-top:2.2pt;width:17pt;height:17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" fillcolor="fuchsia" strokecolor="fuchsi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  <w:tc>
          <w:tcPr>
            <w:tcW w:w="452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  <w:tc>
          <w:tcPr>
            <w:tcW w:w="452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  <w:tc>
          <w:tcPr>
            <w:tcW w:w="451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  <w:tr2bl w:val="nil"/>
            </w:tcBorders>
            <w:vAlign w:val="center"/>
          </w:tcPr>
          <w:p w:rsidR="00351DBC" w:rsidRDefault="00351DBC" w:rsidP="00351DBC">
            <w:pPr>
              <w:pStyle w:val="ekvzwanzigerfeld"/>
            </w:pPr>
          </w:p>
        </w:tc>
        <w:tc>
          <w:tcPr>
            <w:tcW w:w="451" w:type="dxa"/>
            <w:gridSpan w:val="2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  <w:tc>
          <w:tcPr>
            <w:tcW w:w="451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  <w:tc>
          <w:tcPr>
            <w:tcW w:w="451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  <w: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40A8655" wp14:editId="02D04A7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26670</wp:posOffset>
                      </wp:positionV>
                      <wp:extent cx="215900" cy="215900"/>
                      <wp:effectExtent l="0" t="0" r="12700" b="12700"/>
                      <wp:wrapNone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3C1C8" id="Ellipse 82" o:spid="_x0000_s1026" style="position:absolute;margin-left:2.1pt;margin-top:2.1pt;width:17pt;height:17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640A8655" wp14:editId="02D04A7E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26670</wp:posOffset>
                      </wp:positionV>
                      <wp:extent cx="215900" cy="215900"/>
                      <wp:effectExtent l="0" t="0" r="12700" b="12700"/>
                      <wp:wrapNone/>
                      <wp:docPr id="83" name="Ellips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ACDE6" id="Ellipse 83" o:spid="_x0000_s1026" style="position:absolute;margin-left:24.6pt;margin-top:2.1pt;width:17pt;height:17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  <w:tc>
          <w:tcPr>
            <w:tcW w:w="450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  <w:tr2bl w:val="nil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  <w:tc>
          <w:tcPr>
            <w:tcW w:w="284" w:type="dxa"/>
            <w:gridSpan w:val="2"/>
            <w:tcBorders>
              <w:top w:val="nil"/>
              <w:left w:val="single" w:sz="24" w:space="0" w:color="808080"/>
              <w:bottom w:val="nil"/>
              <w:right w:val="single" w:sz="24" w:space="0" w:color="808080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  <w: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5207AA57" wp14:editId="0B1E9C7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67" name="Ellips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5BF257" id="Ellipse 67" o:spid="_x0000_s1026" style="position:absolute;margin-left:1.8pt;margin-top:2.2pt;width:17pt;height:17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3064E79B" wp14:editId="2A15FA8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68" name="Ellip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7F068" id="Ellipse 68" o:spid="_x0000_s1026" style="position:absolute;margin-left:23.4pt;margin-top:2.2pt;width:17pt;height:17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2837EE7F" wp14:editId="04C54A7E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69" name="Ellips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63EC5C" id="Ellipse 69" o:spid="_x0000_s1026" style="position:absolute;margin-left:45.9pt;margin-top:2.2pt;width:17pt;height:17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1FC77AC6" wp14:editId="42BDBDD8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70" name="Ellips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572433" id="Ellipse 70" o:spid="_x0000_s1026" style="position:absolute;margin-left:68.4pt;margin-top:2.2pt;width:17pt;height:17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0428DEFD" wp14:editId="2EFF4962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71" name="Ellips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BA0809" id="Ellipse 71" o:spid="_x0000_s1026" style="position:absolute;margin-left:90.9pt;margin-top:2.2pt;width:17pt;height:17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12AEF44B" wp14:editId="5CDEA3DB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72" name="Ellips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E2D62E" id="Ellipse 72" o:spid="_x0000_s1026" style="position:absolute;margin-left:114.3pt;margin-top:2.2pt;width:17pt;height:17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  <w:tc>
          <w:tcPr>
            <w:tcW w:w="450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l2br w:val="nil"/>
              <w:tr2bl w:val="nil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  <w:tc>
          <w:tcPr>
            <w:tcW w:w="450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  <w:tl2br w:val="nil"/>
              <w:tr2bl w:val="nil"/>
            </w:tcBorders>
            <w:vAlign w:val="center"/>
          </w:tcPr>
          <w:p w:rsidR="00351DBC" w:rsidRDefault="00351DBC" w:rsidP="00351DBC">
            <w:pPr>
              <w:pStyle w:val="ekvzwanzigerfeld"/>
            </w:pPr>
          </w:p>
        </w:tc>
        <w:tc>
          <w:tcPr>
            <w:tcW w:w="450" w:type="dxa"/>
            <w:gridSpan w:val="2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  <w:tc>
          <w:tcPr>
            <w:tcW w:w="450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  <w:tc>
          <w:tcPr>
            <w:tcW w:w="450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  <w:tc>
          <w:tcPr>
            <w:tcW w:w="451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</w:tr>
      <w:tr w:rsidR="00351DBC" w:rsidRPr="005C0FBD" w:rsidTr="008B7F6C">
        <w:trPr>
          <w:trHeight w:hRule="exact" w:val="482"/>
          <w:jc w:val="center"/>
        </w:trPr>
        <w:tc>
          <w:tcPr>
            <w:tcW w:w="452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  <w:r w:rsidRPr="005C0FBD">
              <w:drawing>
                <wp:inline distT="0" distB="0" distL="0" distR="0" wp14:anchorId="123625C2" wp14:editId="42534065">
                  <wp:extent cx="237490" cy="232410"/>
                  <wp:effectExtent l="0" t="0" r="0" b="0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  <w:r w:rsidRPr="005C0FBD">
              <w:drawing>
                <wp:inline distT="0" distB="0" distL="0" distR="0" wp14:anchorId="0EDA3005" wp14:editId="6370F4AC">
                  <wp:extent cx="237490" cy="232410"/>
                  <wp:effectExtent l="0" t="0" r="0" b="0"/>
                  <wp:docPr id="292" name="Grafik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  <w:r w:rsidRPr="005C0FBD">
              <w:drawing>
                <wp:inline distT="0" distB="0" distL="0" distR="0" wp14:anchorId="7F6767E9" wp14:editId="3D0A5865">
                  <wp:extent cx="237490" cy="232410"/>
                  <wp:effectExtent l="0" t="0" r="0" b="0"/>
                  <wp:docPr id="295" name="Grafik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  <w:r w:rsidRPr="005C0FBD">
              <w:drawing>
                <wp:inline distT="0" distB="0" distL="0" distR="0" wp14:anchorId="50EDF32E" wp14:editId="53971968">
                  <wp:extent cx="237490" cy="232410"/>
                  <wp:effectExtent l="0" t="0" r="0" b="0"/>
                  <wp:docPr id="296" name="Grafik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  <w:tr2bl w:val="nil"/>
            </w:tcBorders>
            <w:vAlign w:val="center"/>
          </w:tcPr>
          <w:p w:rsidR="00351DBC" w:rsidRDefault="00351DBC" w:rsidP="00351DBC">
            <w:pPr>
              <w:pStyle w:val="ekvzwanzigerfeld"/>
            </w:pPr>
            <w:r w:rsidRPr="005C0FBD">
              <w:drawing>
                <wp:inline distT="0" distB="0" distL="0" distR="0" wp14:anchorId="66B6819F" wp14:editId="02979E9C">
                  <wp:extent cx="237490" cy="232410"/>
                  <wp:effectExtent l="0" t="0" r="0" b="0"/>
                  <wp:docPr id="297" name="Grafik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gridSpan w:val="2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351DBC" w:rsidRDefault="00351DBC" w:rsidP="00351DBC">
            <w:pPr>
              <w:pStyle w:val="ekvzwanzigerfeld"/>
            </w:pPr>
            <w:r w:rsidRPr="005C0FBD">
              <w:drawing>
                <wp:inline distT="0" distB="0" distL="0" distR="0" wp14:anchorId="0DAC8517" wp14:editId="2E7A8299">
                  <wp:extent cx="237490" cy="232410"/>
                  <wp:effectExtent l="0" t="0" r="0" b="0"/>
                  <wp:docPr id="298" name="Grafik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351DBC" w:rsidRDefault="00351DBC" w:rsidP="00351DBC">
            <w:pPr>
              <w:pStyle w:val="ekvzwanzigerfeld"/>
            </w:pPr>
            <w:r w:rsidRPr="005C0FBD">
              <w:drawing>
                <wp:inline distT="0" distB="0" distL="0" distR="0" wp14:anchorId="2CF0FDC0" wp14:editId="3443843F">
                  <wp:extent cx="237490" cy="232410"/>
                  <wp:effectExtent l="0" t="0" r="0" b="0"/>
                  <wp:docPr id="299" name="Grafik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  <w:r w:rsidRPr="005C0FBD">
              <w:drawing>
                <wp:inline distT="0" distB="0" distL="0" distR="0" wp14:anchorId="1D352208" wp14:editId="1A6748C7">
                  <wp:extent cx="237490" cy="232410"/>
                  <wp:effectExtent l="0" t="0" r="0" b="0"/>
                  <wp:docPr id="300" name="Grafik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r2bl w:val="nil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  <w:r w:rsidRPr="005C0FBD">
              <w:drawing>
                <wp:inline distT="0" distB="0" distL="0" distR="0" wp14:anchorId="075FB2CB" wp14:editId="7D5AC792">
                  <wp:extent cx="237490" cy="232410"/>
                  <wp:effectExtent l="0" t="0" r="0" b="0"/>
                  <wp:docPr id="301" name="Grafik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  <w:tr2bl w:val="nil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  <w:tc>
          <w:tcPr>
            <w:tcW w:w="284" w:type="dxa"/>
            <w:gridSpan w:val="2"/>
            <w:tcBorders>
              <w:top w:val="nil"/>
              <w:left w:val="single" w:sz="24" w:space="0" w:color="808080"/>
              <w:bottom w:val="nil"/>
              <w:right w:val="single" w:sz="24" w:space="0" w:color="808080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  <w: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250CF9ED" wp14:editId="7DDCB26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74" name="Ellips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1D1E69" id="Ellipse 74" o:spid="_x0000_s1026" style="position:absolute;margin-left:1.8pt;margin-top:2.2pt;width:17pt;height:17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16B58AFD" wp14:editId="4DA1D6C3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75" name="Ellips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4511E4" id="Ellipse 75" o:spid="_x0000_s1026" style="position:absolute;margin-left:23.4pt;margin-top:2.2pt;width:17pt;height:17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54B8E249" wp14:editId="53CDF67E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76" name="Ellips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0209EB" id="Ellipse 76" o:spid="_x0000_s1026" style="position:absolute;margin-left:45.9pt;margin-top:2.2pt;width:17pt;height:17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1F760FCD" wp14:editId="0F48DEA7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77" name="Ellips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937999" id="Ellipse 77" o:spid="_x0000_s1026" style="position:absolute;margin-left:68.4pt;margin-top:2.2pt;width:17pt;height:17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79926277" wp14:editId="7FD8591A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78" name="Ellips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B3CA48" id="Ellipse 78" o:spid="_x0000_s1026" style="position:absolute;margin-left:90.9pt;margin-top:2.2pt;width:17pt;height:17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" fillcolor="fuchsia" strokecolor="fuchsia" strokeweight="1pt">
                      <v:stroke joinstyle="miter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29DF2D9D" wp14:editId="71E59A8D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79" name="Ellips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29D12C" id="Ellipse 79" o:spid="_x0000_s1026" style="position:absolute;margin-left:114.3pt;margin-top:2.2pt;width:17pt;height:17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" fillcolor="fuchsia" strokecolor="fuchsi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  <w:tc>
          <w:tcPr>
            <w:tcW w:w="450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  <w:tc>
          <w:tcPr>
            <w:tcW w:w="450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  <w:tl2br w:val="nil"/>
              <w:tr2bl w:val="nil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  <w:tc>
          <w:tcPr>
            <w:tcW w:w="450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  <w:tl2br w:val="nil"/>
              <w:tr2bl w:val="nil"/>
            </w:tcBorders>
            <w:vAlign w:val="center"/>
          </w:tcPr>
          <w:p w:rsidR="00351DBC" w:rsidRDefault="00351DBC" w:rsidP="00351DBC">
            <w:pPr>
              <w:pStyle w:val="ekvzwanzigerfeld"/>
            </w:pPr>
          </w:p>
        </w:tc>
        <w:tc>
          <w:tcPr>
            <w:tcW w:w="450" w:type="dxa"/>
            <w:gridSpan w:val="2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  <w:tc>
          <w:tcPr>
            <w:tcW w:w="450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  <w:tc>
          <w:tcPr>
            <w:tcW w:w="450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  <w:tc>
          <w:tcPr>
            <w:tcW w:w="451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  <w:tc>
          <w:tcPr>
            <w:tcW w:w="451" w:type="dxa"/>
            <w:gridSpan w:val="2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:rsidR="00351DBC" w:rsidRPr="005C0FBD" w:rsidRDefault="00351DBC" w:rsidP="00351DBC">
            <w:pPr>
              <w:pStyle w:val="ekvzwanzigerfeld"/>
            </w:pPr>
          </w:p>
        </w:tc>
      </w:tr>
      <w:tr w:rsidR="00292ACA" w:rsidRPr="005C0FBD" w:rsidTr="008B7F6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4" w:type="dxa"/>
          <w:trHeight w:hRule="exact" w:val="482"/>
        </w:trPr>
        <w:tc>
          <w:tcPr>
            <w:tcW w:w="1417" w:type="dxa"/>
            <w:gridSpan w:val="4"/>
            <w:vAlign w:val="bottom"/>
          </w:tcPr>
          <w:p w:rsidR="00292ACA" w:rsidRPr="005C0FBD" w:rsidRDefault="00292ACA" w:rsidP="00440FB3">
            <w:pPr>
              <w:pStyle w:val="ekvzwanzigerfeld"/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bottom"/>
          </w:tcPr>
          <w:p w:rsidR="00292ACA" w:rsidRPr="005C0FBD" w:rsidRDefault="00351DBC" w:rsidP="00351DBC">
            <w:pPr>
              <w:pStyle w:val="ekvlsunglser"/>
            </w:pPr>
            <w:r>
              <w:t>9</w:t>
            </w:r>
          </w:p>
        </w:tc>
        <w:tc>
          <w:tcPr>
            <w:tcW w:w="283" w:type="dxa"/>
            <w:gridSpan w:val="2"/>
            <w:vAlign w:val="bottom"/>
          </w:tcPr>
          <w:p w:rsidR="00292ACA" w:rsidRPr="005C0FBD" w:rsidRDefault="00280666" w:rsidP="00440FB3">
            <w:pPr>
              <w:pStyle w:val="ekvzwanzigerfeld"/>
            </w:pPr>
            <w:r>
              <w:t>+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bottom"/>
          </w:tcPr>
          <w:p w:rsidR="00292ACA" w:rsidRPr="005C0FBD" w:rsidRDefault="00351DBC" w:rsidP="00351DBC">
            <w:pPr>
              <w:pStyle w:val="ekvlsunglser"/>
            </w:pPr>
            <w:r>
              <w:t>9</w:t>
            </w:r>
          </w:p>
        </w:tc>
        <w:tc>
          <w:tcPr>
            <w:tcW w:w="454" w:type="dxa"/>
            <w:gridSpan w:val="2"/>
            <w:vAlign w:val="bottom"/>
          </w:tcPr>
          <w:p w:rsidR="00292ACA" w:rsidRPr="005C0FBD" w:rsidRDefault="00292ACA" w:rsidP="00440FB3">
            <w:pPr>
              <w:pStyle w:val="ekvzwanzigerfeld"/>
            </w:pPr>
            <w:r>
              <w:t>=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  <w:vAlign w:val="bottom"/>
          </w:tcPr>
          <w:p w:rsidR="00292ACA" w:rsidRPr="005C0FBD" w:rsidRDefault="00351DBC" w:rsidP="00351DBC">
            <w:pPr>
              <w:pStyle w:val="ekvlsunglser"/>
            </w:pPr>
            <w:r>
              <w:t>18</w:t>
            </w:r>
          </w:p>
        </w:tc>
        <w:tc>
          <w:tcPr>
            <w:tcW w:w="473" w:type="dxa"/>
            <w:gridSpan w:val="2"/>
            <w:vAlign w:val="bottom"/>
          </w:tcPr>
          <w:p w:rsidR="00292ACA" w:rsidRPr="005C0FBD" w:rsidRDefault="00292ACA" w:rsidP="00440FB3">
            <w:pPr>
              <w:pStyle w:val="ekvzwanzigerfeld"/>
            </w:pPr>
          </w:p>
        </w:tc>
        <w:tc>
          <w:tcPr>
            <w:tcW w:w="1531" w:type="dxa"/>
            <w:gridSpan w:val="5"/>
            <w:vAlign w:val="bottom"/>
          </w:tcPr>
          <w:p w:rsidR="00292ACA" w:rsidRPr="005C0FBD" w:rsidRDefault="00292ACA" w:rsidP="00440FB3">
            <w:pPr>
              <w:pStyle w:val="ekvzwanzigerfeld"/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bottom"/>
          </w:tcPr>
          <w:p w:rsidR="00292ACA" w:rsidRPr="00292ACA" w:rsidRDefault="0092030D" w:rsidP="0092030D">
            <w:pPr>
              <w:pStyle w:val="ekvlsunglser"/>
            </w:pPr>
            <w:r>
              <w:t>6</w:t>
            </w:r>
          </w:p>
        </w:tc>
        <w:tc>
          <w:tcPr>
            <w:tcW w:w="283" w:type="dxa"/>
            <w:gridSpan w:val="2"/>
            <w:vAlign w:val="bottom"/>
          </w:tcPr>
          <w:p w:rsidR="00292ACA" w:rsidRPr="005C0FBD" w:rsidRDefault="00280666" w:rsidP="00440FB3">
            <w:pPr>
              <w:pStyle w:val="ekvzwanzigerfeld"/>
            </w:pPr>
            <w:r>
              <w:t>+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bottom"/>
          </w:tcPr>
          <w:p w:rsidR="00292ACA" w:rsidRPr="005C0FBD" w:rsidRDefault="00351DBC" w:rsidP="00351DBC">
            <w:pPr>
              <w:pStyle w:val="ekvlsunglser"/>
            </w:pPr>
            <w:r>
              <w:t>6</w:t>
            </w:r>
          </w:p>
        </w:tc>
        <w:tc>
          <w:tcPr>
            <w:tcW w:w="454" w:type="dxa"/>
            <w:gridSpan w:val="2"/>
            <w:vAlign w:val="bottom"/>
          </w:tcPr>
          <w:p w:rsidR="00292ACA" w:rsidRPr="005C0FBD" w:rsidRDefault="00292ACA" w:rsidP="00440FB3">
            <w:pPr>
              <w:pStyle w:val="ekvzwanzigerfeld"/>
            </w:pPr>
            <w:r>
              <w:t>=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  <w:vAlign w:val="bottom"/>
          </w:tcPr>
          <w:p w:rsidR="00292ACA" w:rsidRPr="005C0FBD" w:rsidRDefault="00351DBC" w:rsidP="00351DBC">
            <w:pPr>
              <w:pStyle w:val="ekvlsunglser"/>
            </w:pPr>
            <w:r>
              <w:t>12</w:t>
            </w:r>
          </w:p>
        </w:tc>
      </w:tr>
    </w:tbl>
    <w:p w:rsidR="00280666" w:rsidRDefault="00280666" w:rsidP="008B7F6C">
      <w:pPr>
        <w:spacing w:line="40" w:lineRule="exact"/>
        <w:sectPr w:rsidR="00280666" w:rsidSect="00054A93">
          <w:footerReference w:type="default" r:id="rId9"/>
          <w:type w:val="continuous"/>
          <w:pgSz w:w="11906" w:h="16838" w:code="9"/>
          <w:pgMar w:top="454" w:right="851" w:bottom="1531" w:left="1701" w:header="454" w:footer="454" w:gutter="0"/>
          <w:cols w:space="720"/>
          <w:docGrid w:linePitch="360"/>
        </w:sectPr>
      </w:pPr>
    </w:p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DC40CE" w:rsidRPr="00C172AE" w:rsidTr="00440FB3">
        <w:trPr>
          <w:trHeight w:hRule="exact" w:val="510"/>
        </w:trPr>
        <w:tc>
          <w:tcPr>
            <w:tcW w:w="1243" w:type="dxa"/>
            <w:noWrap/>
            <w:vAlign w:val="bottom"/>
          </w:tcPr>
          <w:p w:rsidR="00DC40CE" w:rsidRPr="00AE65F6" w:rsidRDefault="00DC40CE" w:rsidP="00440FB3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DC40CE" w:rsidRPr="0006258C" w:rsidRDefault="00DC40CE" w:rsidP="00440FB3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DC40CE" w:rsidRPr="00EA7542" w:rsidRDefault="00DC40CE" w:rsidP="00440FB3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DC40CE" w:rsidRPr="00EA7542" w:rsidRDefault="00DC40CE" w:rsidP="00440FB3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DC40CE" w:rsidRPr="00EA7542" w:rsidRDefault="00DC40CE" w:rsidP="00440FB3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DC40CE" w:rsidRPr="00C172AE" w:rsidRDefault="00DC40CE" w:rsidP="00440FB3">
            <w:pPr>
              <w:pStyle w:val="ekvkvnummer"/>
            </w:pPr>
            <w:r>
              <w:t xml:space="preserve">KV </w:t>
            </w:r>
            <w:r w:rsidR="00280666">
              <w:t>95</w:t>
            </w:r>
          </w:p>
        </w:tc>
      </w:tr>
      <w:tr w:rsidR="00DC40CE" w:rsidRPr="00BF17F2" w:rsidTr="00440F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DC40CE" w:rsidRPr="00BF17F2" w:rsidRDefault="00DC40CE" w:rsidP="00440FB3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DC40CE" w:rsidRPr="00BF17F2" w:rsidRDefault="00DC40CE" w:rsidP="00440FB3">
            <w:pPr>
              <w:pStyle w:val="ekvkolumnentitel"/>
              <w:tabs>
                <w:tab w:val="clear" w:pos="340"/>
                <w:tab w:val="clear" w:pos="595"/>
                <w:tab w:val="clear" w:pos="851"/>
                <w:tab w:val="left" w:pos="6144"/>
              </w:tabs>
            </w:pPr>
            <w:r w:rsidRPr="004602A9">
              <w:rPr>
                <w:rStyle w:val="ekvfett"/>
                <w:sz w:val="35"/>
                <w:szCs w:val="35"/>
              </w:rPr>
              <w:t xml:space="preserve">Lernzielkontrolle </w:t>
            </w:r>
            <w:r>
              <w:rPr>
                <w:rStyle w:val="ekvfett"/>
                <w:sz w:val="35"/>
                <w:szCs w:val="35"/>
              </w:rPr>
              <w:t>5</w:t>
            </w:r>
            <w:r w:rsidRPr="004602A9">
              <w:rPr>
                <w:rStyle w:val="ekvfett"/>
                <w:sz w:val="35"/>
                <w:szCs w:val="35"/>
              </w:rPr>
              <w:t>A</w:t>
            </w:r>
            <w:r>
              <w:t xml:space="preserve">  </w:t>
            </w:r>
            <w:r w:rsidRPr="004602A9">
              <w:t xml:space="preserve">Seite </w:t>
            </w:r>
            <w:r>
              <w:t>2</w:t>
            </w:r>
            <w:r w:rsidRPr="004602A9">
              <w:t xml:space="preserve"> </w:t>
            </w:r>
            <w:r>
              <w:tab/>
            </w:r>
            <w:r w:rsidRPr="004602A9">
              <w:t>erreichte Punktzahl</w:t>
            </w:r>
            <w:r>
              <w:t xml:space="preserve">:  </w:t>
            </w:r>
            <w:r w:rsidRPr="004602A9">
              <w:rPr>
                <w:u w:val="single"/>
              </w:rPr>
              <w:t xml:space="preserve">              </w:t>
            </w:r>
          </w:p>
        </w:tc>
      </w:tr>
    </w:tbl>
    <w:p w:rsidR="004139C5" w:rsidRDefault="005529F5" w:rsidP="004139C5">
      <w: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79AA87DB" wp14:editId="1E2AC696">
                <wp:simplePos x="0" y="0"/>
                <wp:positionH relativeFrom="margin">
                  <wp:posOffset>5019675</wp:posOffset>
                </wp:positionH>
                <wp:positionV relativeFrom="paragraph">
                  <wp:posOffset>179070</wp:posOffset>
                </wp:positionV>
                <wp:extent cx="163830" cy="238760"/>
                <wp:effectExtent l="0" t="0" r="7620" b="8890"/>
                <wp:wrapNone/>
                <wp:docPr id="237" name="Textfeld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FB3" w:rsidRPr="00072E35" w:rsidRDefault="00440FB3" w:rsidP="005529F5">
                            <w:pPr>
                              <w:pStyle w:val="ekvlsunglser"/>
                            </w:pPr>
                            <w:r w:rsidRPr="00072E35">
                              <w:t>4</w:t>
                            </w:r>
                          </w:p>
                          <w:p w:rsidR="00440FB3" w:rsidRPr="00072E35" w:rsidRDefault="00440FB3" w:rsidP="005529F5">
                            <w:pPr>
                              <w:pStyle w:val="ekvlsunglser"/>
                            </w:pPr>
                            <w:r w:rsidRPr="00072E35">
                              <w:t>=</w:t>
                            </w:r>
                          </w:p>
                          <w:p w:rsidR="00440FB3" w:rsidRPr="00072E35" w:rsidRDefault="00440FB3" w:rsidP="005529F5">
                            <w:pPr>
                              <w:pStyle w:val="ekvlsunglser"/>
                            </w:pPr>
                            <w:r w:rsidRPr="00072E35">
                              <w:t>&gt;</w:t>
                            </w:r>
                          </w:p>
                          <w:p w:rsidR="00440FB3" w:rsidRPr="00072E35" w:rsidRDefault="00440FB3" w:rsidP="005529F5">
                            <w:pPr>
                              <w:pStyle w:val="ekvlsunglser"/>
                            </w:pPr>
                            <w:r w:rsidRPr="00072E35">
                              <w:t>&lt;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A87DB" id="_x0000_t202" coordsize="21600,21600" o:spt="202" path="m,l,21600r21600,l21600,xe">
                <v:stroke joinstyle="miter"/>
                <v:path gradientshapeok="t" o:connecttype="rect"/>
              </v:shapetype>
              <v:shape id="Textfeld 237" o:spid="_x0000_s1026" type="#_x0000_t202" style="position:absolute;margin-left:395.25pt;margin-top:14.1pt;width:12.9pt;height:18.8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8PisQIAAKw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" filled="f" stroked="f">
                <v:textbox inset="0,0,0,0">
                  <w:txbxContent>
                    <w:p w:rsidR="00440FB3" w:rsidRPr="00072E35" w:rsidRDefault="00440FB3" w:rsidP="005529F5">
                      <w:pPr>
                        <w:pStyle w:val="ekvlsunglser"/>
                      </w:pPr>
                      <w:r w:rsidRPr="00072E35">
                        <w:t>4</w:t>
                      </w:r>
                    </w:p>
                    <w:p w:rsidR="00440FB3" w:rsidRPr="00072E35" w:rsidRDefault="00440FB3" w:rsidP="005529F5">
                      <w:pPr>
                        <w:pStyle w:val="ekvlsunglser"/>
                      </w:pPr>
                      <w:r w:rsidRPr="00072E35">
                        <w:t>=</w:t>
                      </w:r>
                    </w:p>
                    <w:p w:rsidR="00440FB3" w:rsidRPr="00072E35" w:rsidRDefault="00440FB3" w:rsidP="005529F5">
                      <w:pPr>
                        <w:pStyle w:val="ekvlsunglser"/>
                      </w:pPr>
                      <w:r w:rsidRPr="00072E35">
                        <w:t>&gt;</w:t>
                      </w:r>
                    </w:p>
                    <w:p w:rsidR="00440FB3" w:rsidRPr="00072E35" w:rsidRDefault="00440FB3" w:rsidP="005529F5">
                      <w:pPr>
                        <w:pStyle w:val="ekvlsunglser"/>
                      </w:pPr>
                      <w:r w:rsidRPr="00072E35">
                        <w:t>&lt;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E35"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0FA14608" wp14:editId="390864CB">
                <wp:simplePos x="0" y="0"/>
                <wp:positionH relativeFrom="margin">
                  <wp:posOffset>3876675</wp:posOffset>
                </wp:positionH>
                <wp:positionV relativeFrom="paragraph">
                  <wp:posOffset>175779</wp:posOffset>
                </wp:positionV>
                <wp:extent cx="163830" cy="238991"/>
                <wp:effectExtent l="0" t="0" r="7620" b="8890"/>
                <wp:wrapNone/>
                <wp:docPr id="97" name="Textfeld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3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FB3" w:rsidRPr="00072E35" w:rsidRDefault="00440FB3" w:rsidP="00072E35">
                            <w:pPr>
                              <w:pStyle w:val="ekvlsunglser"/>
                            </w:pPr>
                            <w:r w:rsidRPr="00072E35">
                              <w:t>4</w:t>
                            </w:r>
                          </w:p>
                          <w:p w:rsidR="00440FB3" w:rsidRPr="00072E35" w:rsidRDefault="00440FB3" w:rsidP="00072E35">
                            <w:pPr>
                              <w:pStyle w:val="ekvlsunglser"/>
                            </w:pPr>
                            <w:r w:rsidRPr="00072E35">
                              <w:t>=</w:t>
                            </w:r>
                          </w:p>
                          <w:p w:rsidR="00440FB3" w:rsidRPr="00072E35" w:rsidRDefault="00440FB3" w:rsidP="00072E35">
                            <w:pPr>
                              <w:pStyle w:val="ekvlsunglser"/>
                            </w:pPr>
                            <w:r w:rsidRPr="00072E35">
                              <w:t>&gt;</w:t>
                            </w:r>
                          </w:p>
                          <w:p w:rsidR="00440FB3" w:rsidRPr="00072E35" w:rsidRDefault="00440FB3" w:rsidP="00072E35">
                            <w:pPr>
                              <w:pStyle w:val="ekvlsunglser"/>
                            </w:pPr>
                            <w:r w:rsidRPr="00072E35">
                              <w:t>&lt;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14608" id="Textfeld 97" o:spid="_x0000_s1027" type="#_x0000_t202" style="position:absolute;margin-left:305.25pt;margin-top:13.85pt;width:12.9pt;height:18.8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" filled="f" stroked="f">
                <v:textbox inset="0,0,0,0">
                  <w:txbxContent>
                    <w:p w:rsidR="00440FB3" w:rsidRPr="00072E35" w:rsidRDefault="00440FB3" w:rsidP="00072E35">
                      <w:pPr>
                        <w:pStyle w:val="ekvlsunglser"/>
                      </w:pPr>
                      <w:r w:rsidRPr="00072E35">
                        <w:t>4</w:t>
                      </w:r>
                    </w:p>
                    <w:p w:rsidR="00440FB3" w:rsidRPr="00072E35" w:rsidRDefault="00440FB3" w:rsidP="00072E35">
                      <w:pPr>
                        <w:pStyle w:val="ekvlsunglser"/>
                      </w:pPr>
                      <w:r w:rsidRPr="00072E35">
                        <w:t>=</w:t>
                      </w:r>
                    </w:p>
                    <w:p w:rsidR="00440FB3" w:rsidRPr="00072E35" w:rsidRDefault="00440FB3" w:rsidP="00072E35">
                      <w:pPr>
                        <w:pStyle w:val="ekvlsunglser"/>
                      </w:pPr>
                      <w:r w:rsidRPr="00072E35">
                        <w:t>&gt;</w:t>
                      </w:r>
                    </w:p>
                    <w:p w:rsidR="00440FB3" w:rsidRPr="00072E35" w:rsidRDefault="00440FB3" w:rsidP="00072E35">
                      <w:pPr>
                        <w:pStyle w:val="ekvlsunglser"/>
                      </w:pPr>
                      <w:r w:rsidRPr="00072E35">
                        <w:t>&lt;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E35">
        <w:drawing>
          <wp:anchor distT="0" distB="0" distL="114300" distR="114300" simplePos="0" relativeHeight="252203008" behindDoc="0" locked="0" layoutInCell="1" allowOverlap="1" wp14:anchorId="081D9211" wp14:editId="7179386A">
            <wp:simplePos x="0" y="0"/>
            <wp:positionH relativeFrom="margin">
              <wp:posOffset>4499610</wp:posOffset>
            </wp:positionH>
            <wp:positionV relativeFrom="paragraph">
              <wp:posOffset>299085</wp:posOffset>
            </wp:positionV>
            <wp:extent cx="1405890" cy="441325"/>
            <wp:effectExtent l="0" t="0" r="0" b="0"/>
            <wp:wrapNone/>
            <wp:docPr id="96" name="Grafik 96" descr="D:\Klett_Rechenrabe\201914_MB_1\Illus\Pfe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"/>
                    <pic:cNvPicPr/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E35">
        <w:drawing>
          <wp:anchor distT="0" distB="0" distL="114300" distR="114300" simplePos="0" relativeHeight="252200960" behindDoc="0" locked="0" layoutInCell="1" allowOverlap="1" wp14:anchorId="6584FE76" wp14:editId="3A22F2AC">
            <wp:simplePos x="0" y="0"/>
            <wp:positionH relativeFrom="margin">
              <wp:posOffset>3371850</wp:posOffset>
            </wp:positionH>
            <wp:positionV relativeFrom="paragraph">
              <wp:posOffset>302895</wp:posOffset>
            </wp:positionV>
            <wp:extent cx="1405890" cy="441325"/>
            <wp:effectExtent l="0" t="0" r="0" b="0"/>
            <wp:wrapNone/>
            <wp:docPr id="95" name="Grafik 95" descr="D:\Klett_Rechenrabe\201914_MB_1\Illus\Pfe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"/>
                    <pic:cNvPicPr/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A8D"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7FE38FBA" wp14:editId="580DC4D6">
                <wp:simplePos x="0" y="0"/>
                <wp:positionH relativeFrom="margin">
                  <wp:posOffset>2867025</wp:posOffset>
                </wp:positionH>
                <wp:positionV relativeFrom="paragraph">
                  <wp:posOffset>160020</wp:posOffset>
                </wp:positionV>
                <wp:extent cx="163830" cy="262890"/>
                <wp:effectExtent l="0" t="0" r="7620" b="3810"/>
                <wp:wrapNone/>
                <wp:docPr id="86" name="Textfeld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FB3" w:rsidRDefault="00440FB3" w:rsidP="00762A8D">
                            <w:pPr>
                              <w:pStyle w:val="ekvlsunglser"/>
                            </w:pPr>
                            <w:r>
                              <w:t>4</w:t>
                            </w:r>
                          </w:p>
                          <w:p w:rsidR="00440FB3" w:rsidRDefault="00440FB3" w:rsidP="00762A8D">
                            <w:pPr>
                              <w:pStyle w:val="ekvlsunglser"/>
                            </w:pPr>
                            <w:r>
                              <w:t>=</w:t>
                            </w:r>
                          </w:p>
                          <w:p w:rsidR="00440FB3" w:rsidRDefault="00440FB3" w:rsidP="00762A8D">
                            <w:pPr>
                              <w:pStyle w:val="ekvlsunglser"/>
                            </w:pPr>
                            <w:r>
                              <w:t>&gt;</w:t>
                            </w:r>
                          </w:p>
                          <w:p w:rsidR="00440FB3" w:rsidRPr="00F50C47" w:rsidRDefault="00440FB3" w:rsidP="00762A8D">
                            <w:pPr>
                              <w:pStyle w:val="ekvlsunglser"/>
                            </w:pPr>
                            <w:r>
                              <w:t>&lt;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38FBA" id="Textfeld 86" o:spid="_x0000_s1028" type="#_x0000_t202" style="position:absolute;margin-left:225.75pt;margin-top:12.6pt;width:12.9pt;height:20.7pt;z-index:25218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" filled="f" stroked="f">
                <v:textbox inset="0,0,0,0">
                  <w:txbxContent>
                    <w:p w:rsidR="00440FB3" w:rsidRDefault="00440FB3" w:rsidP="00762A8D">
                      <w:pPr>
                        <w:pStyle w:val="ekvlsunglser"/>
                      </w:pPr>
                      <w:r>
                        <w:t>4</w:t>
                      </w:r>
                    </w:p>
                    <w:p w:rsidR="00440FB3" w:rsidRDefault="00440FB3" w:rsidP="00762A8D">
                      <w:pPr>
                        <w:pStyle w:val="ekvlsunglser"/>
                      </w:pPr>
                      <w:r>
                        <w:t>=</w:t>
                      </w:r>
                    </w:p>
                    <w:p w:rsidR="00440FB3" w:rsidRDefault="00440FB3" w:rsidP="00762A8D">
                      <w:pPr>
                        <w:pStyle w:val="ekvlsunglser"/>
                      </w:pPr>
                      <w:r>
                        <w:t>&gt;</w:t>
                      </w:r>
                    </w:p>
                    <w:p w:rsidR="00440FB3" w:rsidRPr="00F50C47" w:rsidRDefault="00440FB3" w:rsidP="00762A8D">
                      <w:pPr>
                        <w:pStyle w:val="ekvlsunglser"/>
                      </w:pPr>
                      <w:r>
                        <w:t>&lt;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A8D"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491F340B" wp14:editId="4D1C62C9">
                <wp:simplePos x="0" y="0"/>
                <wp:positionH relativeFrom="margin">
                  <wp:posOffset>687705</wp:posOffset>
                </wp:positionH>
                <wp:positionV relativeFrom="paragraph">
                  <wp:posOffset>110490</wp:posOffset>
                </wp:positionV>
                <wp:extent cx="163830" cy="262890"/>
                <wp:effectExtent l="0" t="0" r="7620" b="3810"/>
                <wp:wrapNone/>
                <wp:docPr id="84" name="Textfeld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FB3" w:rsidRDefault="00440FB3" w:rsidP="00907D3A">
                            <w:pPr>
                              <w:pStyle w:val="ekvlsunglser"/>
                              <w:spacing w:line="482" w:lineRule="exact"/>
                              <w:jc w:val="left"/>
                            </w:pPr>
                            <w:r>
                              <w:t>4</w:t>
                            </w:r>
                          </w:p>
                          <w:p w:rsidR="00440FB3" w:rsidRDefault="00440FB3" w:rsidP="00907D3A">
                            <w:pPr>
                              <w:pStyle w:val="ekvlsunglser"/>
                              <w:spacing w:line="482" w:lineRule="exact"/>
                              <w:jc w:val="left"/>
                            </w:pPr>
                            <w:r>
                              <w:t>=</w:t>
                            </w:r>
                          </w:p>
                          <w:p w:rsidR="00440FB3" w:rsidRDefault="00440FB3" w:rsidP="00907D3A">
                            <w:pPr>
                              <w:pStyle w:val="ekvlsunglser"/>
                              <w:spacing w:line="482" w:lineRule="exact"/>
                              <w:jc w:val="left"/>
                            </w:pPr>
                            <w:r>
                              <w:t>&gt;</w:t>
                            </w:r>
                          </w:p>
                          <w:p w:rsidR="00440FB3" w:rsidRPr="00F50C47" w:rsidRDefault="00440FB3" w:rsidP="00907D3A">
                            <w:pPr>
                              <w:pStyle w:val="ekvlsunglser"/>
                              <w:spacing w:line="482" w:lineRule="exact"/>
                              <w:jc w:val="left"/>
                            </w:pPr>
                            <w:r>
                              <w:t>&lt;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F340B" id="Textfeld 84" o:spid="_x0000_s1029" type="#_x0000_t202" style="position:absolute;margin-left:54.15pt;margin-top:8.7pt;width:12.9pt;height:20.7pt;z-index:25217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G9sw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" filled="f" stroked="f">
                <v:textbox inset="0,0,0,0">
                  <w:txbxContent>
                    <w:p w:rsidR="00440FB3" w:rsidRDefault="00440FB3" w:rsidP="00907D3A">
                      <w:pPr>
                        <w:pStyle w:val="ekvlsunglser"/>
                        <w:spacing w:line="482" w:lineRule="exact"/>
                        <w:jc w:val="left"/>
                      </w:pPr>
                      <w:r>
                        <w:t>4</w:t>
                      </w:r>
                    </w:p>
                    <w:p w:rsidR="00440FB3" w:rsidRDefault="00440FB3" w:rsidP="00907D3A">
                      <w:pPr>
                        <w:pStyle w:val="ekvlsunglser"/>
                        <w:spacing w:line="482" w:lineRule="exact"/>
                        <w:jc w:val="left"/>
                      </w:pPr>
                      <w:r>
                        <w:t>=</w:t>
                      </w:r>
                    </w:p>
                    <w:p w:rsidR="00440FB3" w:rsidRDefault="00440FB3" w:rsidP="00907D3A">
                      <w:pPr>
                        <w:pStyle w:val="ekvlsunglser"/>
                        <w:spacing w:line="482" w:lineRule="exact"/>
                        <w:jc w:val="left"/>
                      </w:pPr>
                      <w:r>
                        <w:t>&gt;</w:t>
                      </w:r>
                    </w:p>
                    <w:p w:rsidR="00440FB3" w:rsidRPr="00F50C47" w:rsidRDefault="00440FB3" w:rsidP="00907D3A">
                      <w:pPr>
                        <w:pStyle w:val="ekvlsunglser"/>
                        <w:spacing w:line="482" w:lineRule="exact"/>
                        <w:jc w:val="left"/>
                      </w:pPr>
                      <w:r>
                        <w:t>&lt;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F6C">
        <w:drawing>
          <wp:anchor distT="0" distB="0" distL="114300" distR="114300" simplePos="0" relativeHeight="251966464" behindDoc="0" locked="0" layoutInCell="1" allowOverlap="1" wp14:anchorId="58ADBDFA" wp14:editId="1C5E1024">
            <wp:simplePos x="0" y="0"/>
            <wp:positionH relativeFrom="margin">
              <wp:posOffset>2232660</wp:posOffset>
            </wp:positionH>
            <wp:positionV relativeFrom="paragraph">
              <wp:posOffset>333375</wp:posOffset>
            </wp:positionV>
            <wp:extent cx="1405890" cy="441325"/>
            <wp:effectExtent l="0" t="0" r="0" b="0"/>
            <wp:wrapNone/>
            <wp:docPr id="5" name="Grafik 5" descr="D:\Klett_Rechenrabe\201914_MB_1\Illus\Pfe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F6C">
        <w:drawing>
          <wp:anchor distT="0" distB="0" distL="114300" distR="114300" simplePos="0" relativeHeight="251964416" behindDoc="0" locked="0" layoutInCell="1" allowOverlap="1" wp14:anchorId="019033F4" wp14:editId="1425D3A9">
            <wp:simplePos x="0" y="0"/>
            <wp:positionH relativeFrom="column">
              <wp:posOffset>1106805</wp:posOffset>
            </wp:positionH>
            <wp:positionV relativeFrom="paragraph">
              <wp:posOffset>337185</wp:posOffset>
            </wp:positionV>
            <wp:extent cx="1405890" cy="441325"/>
            <wp:effectExtent l="0" t="0" r="0" b="0"/>
            <wp:wrapNone/>
            <wp:docPr id="4" name="Grafik 4" descr="D:\Klett_Rechenrabe\201914_MB_1\Illus\Pfe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825">
        <w:drawing>
          <wp:anchor distT="0" distB="0" distL="114300" distR="114300" simplePos="0" relativeHeight="25196236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336550</wp:posOffset>
            </wp:positionV>
            <wp:extent cx="1405890" cy="441325"/>
            <wp:effectExtent l="0" t="0" r="0" b="0"/>
            <wp:wrapNone/>
            <wp:docPr id="141" name="Grafik 141" descr="D:\Klett_Rechenrabe\201914_MB_1\Illus\Pfe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097" cy="441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9C5" w:rsidRDefault="004139C5" w:rsidP="004139C5">
      <w:pPr>
        <w:pStyle w:val="ekvnummerierung"/>
        <w:framePr w:wrap="around"/>
      </w:pPr>
      <w:r>
        <w:t>4</w:t>
      </w:r>
    </w:p>
    <w:tbl>
      <w:tblPr>
        <w:tblStyle w:val="Tabellenraster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1321"/>
        <w:gridCol w:w="443"/>
        <w:gridCol w:w="1322"/>
        <w:gridCol w:w="443"/>
        <w:gridCol w:w="1322"/>
        <w:gridCol w:w="1762"/>
        <w:gridCol w:w="1762"/>
        <w:gridCol w:w="440"/>
      </w:tblGrid>
      <w:tr w:rsidR="00072E35" w:rsidTr="00072E35">
        <w:tc>
          <w:tcPr>
            <w:tcW w:w="442" w:type="dxa"/>
          </w:tcPr>
          <w:p w:rsidR="00072E35" w:rsidRDefault="00072E35" w:rsidP="00072E35"/>
        </w:tc>
        <w:tc>
          <w:tcPr>
            <w:tcW w:w="1321" w:type="dxa"/>
          </w:tcPr>
          <w:p w:rsidR="00072E35" w:rsidRPr="008B7F6C" w:rsidRDefault="00072E35" w:rsidP="00072E3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B7F6C">
              <w:rPr>
                <w:sz w:val="20"/>
                <w:szCs w:val="20"/>
              </w:rPr>
              <w:t>+ ____</w:t>
            </w:r>
          </w:p>
        </w:tc>
        <w:tc>
          <w:tcPr>
            <w:tcW w:w="443" w:type="dxa"/>
          </w:tcPr>
          <w:p w:rsidR="00072E35" w:rsidRDefault="00072E35" w:rsidP="00072E35">
            <w:pPr>
              <w:jc w:val="center"/>
            </w:pPr>
          </w:p>
        </w:tc>
        <w:tc>
          <w:tcPr>
            <w:tcW w:w="1322" w:type="dxa"/>
          </w:tcPr>
          <w:p w:rsidR="00072E35" w:rsidRPr="008B7F6C" w:rsidRDefault="00072E35" w:rsidP="00072E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24D1936C" wp14:editId="17115ADF">
                      <wp:simplePos x="0" y="0"/>
                      <wp:positionH relativeFrom="margin">
                        <wp:posOffset>296545</wp:posOffset>
                      </wp:positionH>
                      <wp:positionV relativeFrom="paragraph">
                        <wp:posOffset>-91440</wp:posOffset>
                      </wp:positionV>
                      <wp:extent cx="163830" cy="262890"/>
                      <wp:effectExtent l="0" t="0" r="7620" b="3810"/>
                      <wp:wrapNone/>
                      <wp:docPr id="85" name="Textfeld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262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0FB3" w:rsidRDefault="00440FB3" w:rsidP="00072E35">
                                  <w:pPr>
                                    <w:pStyle w:val="ekvlsunglser"/>
                                  </w:pPr>
                                  <w:r>
                                    <w:t>4</w:t>
                                  </w:r>
                                </w:p>
                                <w:p w:rsidR="00440FB3" w:rsidRDefault="00440FB3" w:rsidP="00072E35">
                                  <w:pPr>
                                    <w:pStyle w:val="ekvlsunglser"/>
                                  </w:pPr>
                                  <w:r>
                                    <w:t>=</w:t>
                                  </w:r>
                                </w:p>
                                <w:p w:rsidR="00440FB3" w:rsidRDefault="00440FB3" w:rsidP="00072E35">
                                  <w:pPr>
                                    <w:pStyle w:val="ekvlsunglser"/>
                                  </w:pPr>
                                  <w:r>
                                    <w:t>&gt;</w:t>
                                  </w:r>
                                </w:p>
                                <w:p w:rsidR="00440FB3" w:rsidRPr="00F50C47" w:rsidRDefault="00440FB3" w:rsidP="00072E35">
                                  <w:pPr>
                                    <w:pStyle w:val="ekvlsunglser"/>
                                  </w:pPr>
                                  <w: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1936C" id="Textfeld 85" o:spid="_x0000_s1030" type="#_x0000_t202" style="position:absolute;left:0;text-align:left;margin-left:23.35pt;margin-top:-7.2pt;width:12.9pt;height:20.7pt;z-index:25219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" filled="f" stroked="f">
                      <v:textbox inset="0,0,0,0">
                        <w:txbxContent>
                          <w:p w:rsidR="00440FB3" w:rsidRDefault="00440FB3" w:rsidP="00072E35">
                            <w:pPr>
                              <w:pStyle w:val="ekvlsunglser"/>
                            </w:pPr>
                            <w:r>
                              <w:t>4</w:t>
                            </w:r>
                          </w:p>
                          <w:p w:rsidR="00440FB3" w:rsidRDefault="00440FB3" w:rsidP="00072E35">
                            <w:pPr>
                              <w:pStyle w:val="ekvlsunglser"/>
                            </w:pPr>
                            <w:r>
                              <w:t>=</w:t>
                            </w:r>
                          </w:p>
                          <w:p w:rsidR="00440FB3" w:rsidRDefault="00440FB3" w:rsidP="00072E35">
                            <w:pPr>
                              <w:pStyle w:val="ekvlsunglser"/>
                            </w:pPr>
                            <w:r>
                              <w:t>&gt;</w:t>
                            </w:r>
                          </w:p>
                          <w:p w:rsidR="00440FB3" w:rsidRPr="00F50C47" w:rsidRDefault="00440FB3" w:rsidP="00072E35">
                            <w:pPr>
                              <w:pStyle w:val="ekvlsunglser"/>
                            </w:pPr>
                            <w:r>
                              <w:t>&lt;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B7F6C">
              <w:rPr>
                <w:sz w:val="20"/>
                <w:szCs w:val="20"/>
              </w:rPr>
              <w:t>+ ____</w:t>
            </w:r>
          </w:p>
        </w:tc>
        <w:tc>
          <w:tcPr>
            <w:tcW w:w="443" w:type="dxa"/>
          </w:tcPr>
          <w:p w:rsidR="00072E35" w:rsidRDefault="00072E35" w:rsidP="00072E35">
            <w:pPr>
              <w:spacing w:line="200" w:lineRule="exact"/>
              <w:jc w:val="center"/>
            </w:pPr>
          </w:p>
        </w:tc>
        <w:tc>
          <w:tcPr>
            <w:tcW w:w="1322" w:type="dxa"/>
          </w:tcPr>
          <w:p w:rsidR="00072E35" w:rsidRPr="008B7F6C" w:rsidRDefault="00072E35" w:rsidP="00072E3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B7F6C">
              <w:rPr>
                <w:sz w:val="20"/>
                <w:szCs w:val="20"/>
              </w:rPr>
              <w:t>+ ____</w:t>
            </w:r>
          </w:p>
        </w:tc>
        <w:tc>
          <w:tcPr>
            <w:tcW w:w="1762" w:type="dxa"/>
          </w:tcPr>
          <w:p w:rsidR="00072E35" w:rsidRPr="00211F08" w:rsidRDefault="00072E35" w:rsidP="00211F08">
            <w:pPr>
              <w:pStyle w:val="ekvlsunglser"/>
              <w:spacing w:line="240" w:lineRule="exact"/>
              <w:rPr>
                <w:sz w:val="20"/>
                <w:szCs w:val="20"/>
              </w:rPr>
            </w:pPr>
            <w:r w:rsidRPr="00211F08">
              <w:rPr>
                <w:sz w:val="20"/>
                <w:szCs w:val="20"/>
              </w:rPr>
              <w:t>+ ____</w:t>
            </w:r>
          </w:p>
        </w:tc>
        <w:tc>
          <w:tcPr>
            <w:tcW w:w="1762" w:type="dxa"/>
          </w:tcPr>
          <w:p w:rsidR="00072E35" w:rsidRPr="008B7F6C" w:rsidRDefault="00211F08" w:rsidP="00211F08">
            <w:pPr>
              <w:pStyle w:val="ekvlsunglser"/>
              <w:spacing w:line="240" w:lineRule="exact"/>
            </w:pPr>
            <w:r w:rsidRPr="00211F08">
              <w:rPr>
                <w:sz w:val="20"/>
                <w:szCs w:val="20"/>
              </w:rPr>
              <w:t>+ ____</w:t>
            </w:r>
          </w:p>
        </w:tc>
        <w:tc>
          <w:tcPr>
            <w:tcW w:w="440" w:type="dxa"/>
          </w:tcPr>
          <w:p w:rsidR="00072E35" w:rsidRDefault="00072E35" w:rsidP="00072E35">
            <w:pPr>
              <w:jc w:val="center"/>
            </w:pPr>
          </w:p>
        </w:tc>
      </w:tr>
    </w:tbl>
    <w:p w:rsidR="004139C5" w:rsidRDefault="004139C5" w:rsidP="004139C5">
      <w:r>
        <w:rPr>
          <w:b/>
        </w:rPr>
        <w:drawing>
          <wp:anchor distT="0" distB="0" distL="114300" distR="114300" simplePos="0" relativeHeight="251961344" behindDoc="0" locked="0" layoutInCell="1" allowOverlap="1" wp14:anchorId="29639695" wp14:editId="6C9488F9">
            <wp:simplePos x="0" y="0"/>
            <wp:positionH relativeFrom="margin">
              <wp:posOffset>72390</wp:posOffset>
            </wp:positionH>
            <wp:positionV relativeFrom="paragraph">
              <wp:posOffset>3810</wp:posOffset>
            </wp:positionV>
            <wp:extent cx="5939790" cy="274368"/>
            <wp:effectExtent l="0" t="0" r="3810" b="0"/>
            <wp:wrapNone/>
            <wp:docPr id="8" name="Grafik 8" descr="D:\Klett_Rechenrabe\201919\Illus\Strahl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" t="1422" r="1988"/>
                    <a:stretch/>
                  </pic:blipFill>
                  <pic:spPr bwMode="auto">
                    <a:xfrm>
                      <a:off x="0" y="0"/>
                      <a:ext cx="5939790" cy="274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2F6">
        <w:t xml:space="preserve"> </w:t>
      </w:r>
      <w:r w:rsidR="00613AFA">
        <w:t xml:space="preserve"> </w:t>
      </w:r>
      <w:r w:rsidR="00870CFE">
        <w:t xml:space="preserve"> 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29"/>
        <w:gridCol w:w="428"/>
        <w:gridCol w:w="429"/>
        <w:gridCol w:w="440"/>
        <w:gridCol w:w="428"/>
        <w:gridCol w:w="427"/>
        <w:gridCol w:w="428"/>
        <w:gridCol w:w="440"/>
        <w:gridCol w:w="428"/>
        <w:gridCol w:w="427"/>
        <w:gridCol w:w="428"/>
        <w:gridCol w:w="539"/>
        <w:gridCol w:w="428"/>
        <w:gridCol w:w="427"/>
        <w:gridCol w:w="428"/>
        <w:gridCol w:w="539"/>
        <w:gridCol w:w="428"/>
        <w:gridCol w:w="427"/>
        <w:gridCol w:w="428"/>
        <w:gridCol w:w="539"/>
      </w:tblGrid>
      <w:tr w:rsidR="004139C5" w:rsidTr="004139C5">
        <w:tc>
          <w:tcPr>
            <w:tcW w:w="445" w:type="dxa"/>
          </w:tcPr>
          <w:p w:rsidR="004139C5" w:rsidRDefault="004139C5" w:rsidP="004139C5">
            <w:r>
              <w:t>0</w:t>
            </w:r>
          </w:p>
        </w:tc>
        <w:tc>
          <w:tcPr>
            <w:tcW w:w="446" w:type="dxa"/>
          </w:tcPr>
          <w:p w:rsidR="004139C5" w:rsidRDefault="004139C5" w:rsidP="004139C5"/>
        </w:tc>
        <w:tc>
          <w:tcPr>
            <w:tcW w:w="445" w:type="dxa"/>
          </w:tcPr>
          <w:p w:rsidR="004139C5" w:rsidRDefault="004139C5" w:rsidP="004139C5"/>
        </w:tc>
        <w:tc>
          <w:tcPr>
            <w:tcW w:w="446" w:type="dxa"/>
          </w:tcPr>
          <w:p w:rsidR="004139C5" w:rsidRDefault="004139C5" w:rsidP="004139C5"/>
        </w:tc>
        <w:tc>
          <w:tcPr>
            <w:tcW w:w="445" w:type="dxa"/>
          </w:tcPr>
          <w:p w:rsidR="004139C5" w:rsidRDefault="004139C5" w:rsidP="004139C5">
            <w:r>
              <w:t>4</w:t>
            </w:r>
          </w:p>
        </w:tc>
        <w:tc>
          <w:tcPr>
            <w:tcW w:w="446" w:type="dxa"/>
          </w:tcPr>
          <w:p w:rsidR="004139C5" w:rsidRDefault="004139C5" w:rsidP="004139C5"/>
        </w:tc>
        <w:tc>
          <w:tcPr>
            <w:tcW w:w="445" w:type="dxa"/>
          </w:tcPr>
          <w:p w:rsidR="004139C5" w:rsidRDefault="004139C5" w:rsidP="004139C5"/>
        </w:tc>
        <w:tc>
          <w:tcPr>
            <w:tcW w:w="446" w:type="dxa"/>
          </w:tcPr>
          <w:p w:rsidR="004139C5" w:rsidRDefault="004139C5" w:rsidP="004139C5"/>
        </w:tc>
        <w:tc>
          <w:tcPr>
            <w:tcW w:w="445" w:type="dxa"/>
          </w:tcPr>
          <w:p w:rsidR="004139C5" w:rsidRDefault="004139C5" w:rsidP="004139C5">
            <w:r>
              <w:t>8</w:t>
            </w:r>
          </w:p>
        </w:tc>
        <w:tc>
          <w:tcPr>
            <w:tcW w:w="446" w:type="dxa"/>
          </w:tcPr>
          <w:p w:rsidR="004139C5" w:rsidRDefault="004139C5" w:rsidP="004139C5"/>
        </w:tc>
        <w:tc>
          <w:tcPr>
            <w:tcW w:w="445" w:type="dxa"/>
          </w:tcPr>
          <w:p w:rsidR="004139C5" w:rsidRDefault="004139C5" w:rsidP="004139C5"/>
        </w:tc>
        <w:tc>
          <w:tcPr>
            <w:tcW w:w="446" w:type="dxa"/>
          </w:tcPr>
          <w:p w:rsidR="004139C5" w:rsidRDefault="004139C5" w:rsidP="004139C5"/>
        </w:tc>
        <w:tc>
          <w:tcPr>
            <w:tcW w:w="445" w:type="dxa"/>
            <w:tcBorders>
              <w:bottom w:val="single" w:sz="4" w:space="0" w:color="auto"/>
            </w:tcBorders>
          </w:tcPr>
          <w:p w:rsidR="004139C5" w:rsidRDefault="00A25345" w:rsidP="00A25345">
            <w:pPr>
              <w:pStyle w:val="ekvlsunglser"/>
            </w:pPr>
            <w:r>
              <w:t>12</w:t>
            </w:r>
          </w:p>
        </w:tc>
        <w:tc>
          <w:tcPr>
            <w:tcW w:w="446" w:type="dxa"/>
          </w:tcPr>
          <w:p w:rsidR="004139C5" w:rsidRDefault="004139C5" w:rsidP="004139C5"/>
        </w:tc>
        <w:tc>
          <w:tcPr>
            <w:tcW w:w="445" w:type="dxa"/>
          </w:tcPr>
          <w:p w:rsidR="004139C5" w:rsidRDefault="004139C5" w:rsidP="004139C5"/>
        </w:tc>
        <w:tc>
          <w:tcPr>
            <w:tcW w:w="446" w:type="dxa"/>
          </w:tcPr>
          <w:p w:rsidR="004139C5" w:rsidRDefault="004139C5" w:rsidP="004139C5"/>
        </w:tc>
        <w:tc>
          <w:tcPr>
            <w:tcW w:w="445" w:type="dxa"/>
            <w:tcBorders>
              <w:bottom w:val="single" w:sz="4" w:space="0" w:color="auto"/>
            </w:tcBorders>
          </w:tcPr>
          <w:p w:rsidR="004139C5" w:rsidRDefault="00A25345" w:rsidP="00A25345">
            <w:pPr>
              <w:pStyle w:val="ekvlsunglser"/>
            </w:pPr>
            <w:r>
              <w:t>16</w:t>
            </w:r>
          </w:p>
        </w:tc>
        <w:tc>
          <w:tcPr>
            <w:tcW w:w="446" w:type="dxa"/>
          </w:tcPr>
          <w:p w:rsidR="004139C5" w:rsidRDefault="004139C5" w:rsidP="004139C5"/>
        </w:tc>
        <w:tc>
          <w:tcPr>
            <w:tcW w:w="445" w:type="dxa"/>
          </w:tcPr>
          <w:p w:rsidR="004139C5" w:rsidRDefault="004139C5" w:rsidP="004139C5"/>
        </w:tc>
        <w:tc>
          <w:tcPr>
            <w:tcW w:w="446" w:type="dxa"/>
          </w:tcPr>
          <w:p w:rsidR="004139C5" w:rsidRDefault="004139C5" w:rsidP="004139C5"/>
        </w:tc>
        <w:tc>
          <w:tcPr>
            <w:tcW w:w="446" w:type="dxa"/>
          </w:tcPr>
          <w:p w:rsidR="004139C5" w:rsidRDefault="004139C5" w:rsidP="004139C5">
            <w:r>
              <w:t>20</w:t>
            </w:r>
          </w:p>
        </w:tc>
      </w:tr>
    </w:tbl>
    <w:p w:rsidR="008B7F6C" w:rsidRDefault="008B4525" w:rsidP="008B7F6C">
      <w: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3E2DD12F" wp14:editId="7EBECCAA">
                <wp:simplePos x="0" y="0"/>
                <wp:positionH relativeFrom="margin">
                  <wp:posOffset>3728085</wp:posOffset>
                </wp:positionH>
                <wp:positionV relativeFrom="paragraph">
                  <wp:posOffset>166370</wp:posOffset>
                </wp:positionV>
                <wp:extent cx="163830" cy="238760"/>
                <wp:effectExtent l="0" t="0" r="7620" b="8890"/>
                <wp:wrapNone/>
                <wp:docPr id="291" name="Textfeld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525" w:rsidRPr="008B4525" w:rsidRDefault="008B4525" w:rsidP="008B4525">
                            <w:pPr>
                              <w:pStyle w:val="ekvlsunglser"/>
                            </w:pPr>
                            <w:r w:rsidRPr="008B4525">
                              <w:t>4</w:t>
                            </w:r>
                          </w:p>
                          <w:p w:rsidR="008B4525" w:rsidRPr="008B4525" w:rsidRDefault="008B4525" w:rsidP="008B4525">
                            <w:pPr>
                              <w:pStyle w:val="ekvlsunglser"/>
                            </w:pPr>
                            <w:r w:rsidRPr="008B4525">
                              <w:t>=</w:t>
                            </w:r>
                          </w:p>
                          <w:p w:rsidR="008B4525" w:rsidRPr="008B4525" w:rsidRDefault="008B4525" w:rsidP="008B4525">
                            <w:pPr>
                              <w:pStyle w:val="ekvlsunglser"/>
                            </w:pPr>
                            <w:r w:rsidRPr="008B4525">
                              <w:t>&gt;</w:t>
                            </w:r>
                          </w:p>
                          <w:p w:rsidR="008B4525" w:rsidRPr="008B4525" w:rsidRDefault="008B4525" w:rsidP="008B4525">
                            <w:pPr>
                              <w:pStyle w:val="ekvlsunglser"/>
                            </w:pPr>
                            <w:r w:rsidRPr="008B4525">
                              <w:t>&lt;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DD12F" id="Textfeld 291" o:spid="_x0000_s1031" type="#_x0000_t202" style="position:absolute;margin-left:293.55pt;margin-top:13.1pt;width:12.9pt;height:18.8pt;z-index:25223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" filled="f" stroked="f">
                <v:textbox inset="0,0,0,0">
                  <w:txbxContent>
                    <w:p w:rsidR="008B4525" w:rsidRPr="008B4525" w:rsidRDefault="008B4525" w:rsidP="008B4525">
                      <w:pPr>
                        <w:pStyle w:val="ekvlsunglser"/>
                      </w:pPr>
                      <w:r w:rsidRPr="008B4525">
                        <w:t>4</w:t>
                      </w:r>
                    </w:p>
                    <w:p w:rsidR="008B4525" w:rsidRPr="008B4525" w:rsidRDefault="008B4525" w:rsidP="008B4525">
                      <w:pPr>
                        <w:pStyle w:val="ekvlsunglser"/>
                      </w:pPr>
                      <w:r w:rsidRPr="008B4525">
                        <w:t>=</w:t>
                      </w:r>
                    </w:p>
                    <w:p w:rsidR="008B4525" w:rsidRPr="008B4525" w:rsidRDefault="008B4525" w:rsidP="008B4525">
                      <w:pPr>
                        <w:pStyle w:val="ekvlsunglser"/>
                      </w:pPr>
                      <w:r w:rsidRPr="008B4525">
                        <w:t>&gt;</w:t>
                      </w:r>
                    </w:p>
                    <w:p w:rsidR="008B4525" w:rsidRPr="008B4525" w:rsidRDefault="008B4525" w:rsidP="008B4525">
                      <w:pPr>
                        <w:pStyle w:val="ekvlsunglser"/>
                      </w:pPr>
                      <w:r w:rsidRPr="008B4525">
                        <w:t>&lt;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2434D7B3" wp14:editId="1A43BA02">
                <wp:simplePos x="0" y="0"/>
                <wp:positionH relativeFrom="margin">
                  <wp:posOffset>4825365</wp:posOffset>
                </wp:positionH>
                <wp:positionV relativeFrom="paragraph">
                  <wp:posOffset>158750</wp:posOffset>
                </wp:positionV>
                <wp:extent cx="163830" cy="238760"/>
                <wp:effectExtent l="0" t="0" r="7620" b="8890"/>
                <wp:wrapNone/>
                <wp:docPr id="238" name="Textfeld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525" w:rsidRPr="00072E35" w:rsidRDefault="008B4525" w:rsidP="008B4525">
                            <w:pPr>
                              <w:pStyle w:val="ekvlsunglser"/>
                            </w:pPr>
                            <w:r w:rsidRPr="00072E35">
                              <w:t>4</w:t>
                            </w:r>
                          </w:p>
                          <w:p w:rsidR="008B4525" w:rsidRPr="00072E35" w:rsidRDefault="008B4525" w:rsidP="008B4525">
                            <w:pPr>
                              <w:pStyle w:val="ekvlsunglser"/>
                            </w:pPr>
                            <w:r w:rsidRPr="00072E35">
                              <w:t>=</w:t>
                            </w:r>
                          </w:p>
                          <w:p w:rsidR="008B4525" w:rsidRPr="00072E35" w:rsidRDefault="008B4525" w:rsidP="008B4525">
                            <w:pPr>
                              <w:pStyle w:val="ekvlsunglser"/>
                            </w:pPr>
                            <w:r w:rsidRPr="00072E35">
                              <w:t>&gt;</w:t>
                            </w:r>
                          </w:p>
                          <w:p w:rsidR="008B4525" w:rsidRPr="00072E35" w:rsidRDefault="008B4525" w:rsidP="008B4525">
                            <w:pPr>
                              <w:pStyle w:val="ekvlsunglser"/>
                            </w:pPr>
                            <w:r w:rsidRPr="00072E35">
                              <w:t>&lt;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4D7B3" id="Textfeld 238" o:spid="_x0000_s1032" type="#_x0000_t202" style="position:absolute;margin-left:379.95pt;margin-top:12.5pt;width:12.9pt;height:18.8pt;z-index:25223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8o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" filled="f" stroked="f">
                <v:textbox inset="0,0,0,0">
                  <w:txbxContent>
                    <w:p w:rsidR="008B4525" w:rsidRPr="00072E35" w:rsidRDefault="008B4525" w:rsidP="008B4525">
                      <w:pPr>
                        <w:pStyle w:val="ekvlsunglser"/>
                      </w:pPr>
                      <w:r w:rsidRPr="00072E35">
                        <w:t>4</w:t>
                      </w:r>
                    </w:p>
                    <w:p w:rsidR="008B4525" w:rsidRPr="00072E35" w:rsidRDefault="008B4525" w:rsidP="008B4525">
                      <w:pPr>
                        <w:pStyle w:val="ekvlsunglser"/>
                      </w:pPr>
                      <w:r w:rsidRPr="00072E35">
                        <w:t>=</w:t>
                      </w:r>
                    </w:p>
                    <w:p w:rsidR="008B4525" w:rsidRPr="00072E35" w:rsidRDefault="008B4525" w:rsidP="008B4525">
                      <w:pPr>
                        <w:pStyle w:val="ekvlsunglser"/>
                      </w:pPr>
                      <w:r w:rsidRPr="00072E35">
                        <w:t>&gt;</w:t>
                      </w:r>
                    </w:p>
                    <w:p w:rsidR="008B4525" w:rsidRPr="00072E35" w:rsidRDefault="008B4525" w:rsidP="008B4525">
                      <w:pPr>
                        <w:pStyle w:val="ekvlsunglser"/>
                      </w:pPr>
                      <w:r w:rsidRPr="00072E35">
                        <w:t>&lt;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907"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3E24A6FC" wp14:editId="1F26F50E">
                <wp:simplePos x="0" y="0"/>
                <wp:positionH relativeFrom="margin">
                  <wp:posOffset>2638425</wp:posOffset>
                </wp:positionH>
                <wp:positionV relativeFrom="paragraph">
                  <wp:posOffset>157480</wp:posOffset>
                </wp:positionV>
                <wp:extent cx="163830" cy="238991"/>
                <wp:effectExtent l="0" t="0" r="7620" b="8890"/>
                <wp:wrapNone/>
                <wp:docPr id="59" name="Textfeld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3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FB3" w:rsidRPr="00072E35" w:rsidRDefault="00440FB3" w:rsidP="00A25345">
                            <w:pPr>
                              <w:pStyle w:val="ekvlsunglser"/>
                            </w:pPr>
                            <w:r w:rsidRPr="00072E35">
                              <w:t>4</w:t>
                            </w:r>
                          </w:p>
                          <w:p w:rsidR="00440FB3" w:rsidRPr="00072E35" w:rsidRDefault="00440FB3" w:rsidP="00A25345">
                            <w:pPr>
                              <w:pStyle w:val="ekvlsunglser"/>
                            </w:pPr>
                            <w:r w:rsidRPr="00072E35">
                              <w:t>=</w:t>
                            </w:r>
                          </w:p>
                          <w:p w:rsidR="00440FB3" w:rsidRPr="00072E35" w:rsidRDefault="00440FB3" w:rsidP="00A25345">
                            <w:pPr>
                              <w:pStyle w:val="ekvlsunglser"/>
                            </w:pPr>
                            <w:r w:rsidRPr="00072E35">
                              <w:t>&gt;</w:t>
                            </w:r>
                          </w:p>
                          <w:p w:rsidR="00440FB3" w:rsidRPr="00072E35" w:rsidRDefault="00440FB3" w:rsidP="00A25345">
                            <w:pPr>
                              <w:pStyle w:val="ekvlsunglser"/>
                            </w:pPr>
                            <w:r w:rsidRPr="00072E35">
                              <w:t>&lt;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4A6FC" id="_x0000_t202" coordsize="21600,21600" o:spt="202" path="m,l,21600r21600,l21600,xe">
                <v:stroke joinstyle="miter"/>
                <v:path gradientshapeok="t" o:connecttype="rect"/>
              </v:shapetype>
              <v:shape id="Textfeld 59" o:spid="_x0000_s1031" type="#_x0000_t202" style="position:absolute;margin-left:207.75pt;margin-top:12.4pt;width:12.9pt;height:18.8pt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" filled="f" stroked="f">
                <v:textbox inset="0,0,0,0">
                  <w:txbxContent>
                    <w:p w:rsidR="00440FB3" w:rsidRPr="00072E35" w:rsidRDefault="00440FB3" w:rsidP="00A25345">
                      <w:pPr>
                        <w:pStyle w:val="ekvlsunglser"/>
                      </w:pPr>
                      <w:r w:rsidRPr="00072E35">
                        <w:t>4</w:t>
                      </w:r>
                    </w:p>
                    <w:p w:rsidR="00440FB3" w:rsidRPr="00072E35" w:rsidRDefault="00440FB3" w:rsidP="00A25345">
                      <w:pPr>
                        <w:pStyle w:val="ekvlsunglser"/>
                      </w:pPr>
                      <w:r w:rsidRPr="00072E35">
                        <w:t>=</w:t>
                      </w:r>
                    </w:p>
                    <w:p w:rsidR="00440FB3" w:rsidRPr="00072E35" w:rsidRDefault="00440FB3" w:rsidP="00A25345">
                      <w:pPr>
                        <w:pStyle w:val="ekvlsunglser"/>
                      </w:pPr>
                      <w:r w:rsidRPr="00072E35">
                        <w:t>&gt;</w:t>
                      </w:r>
                    </w:p>
                    <w:p w:rsidR="00440FB3" w:rsidRPr="00072E35" w:rsidRDefault="00440FB3" w:rsidP="00A25345">
                      <w:pPr>
                        <w:pStyle w:val="ekvlsunglser"/>
                      </w:pPr>
                      <w:r w:rsidRPr="00072E35">
                        <w:t>&lt;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907"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1387351" wp14:editId="7DACD7BE">
                <wp:simplePos x="0" y="0"/>
                <wp:positionH relativeFrom="margin">
                  <wp:posOffset>1369695</wp:posOffset>
                </wp:positionH>
                <wp:positionV relativeFrom="paragraph">
                  <wp:posOffset>153670</wp:posOffset>
                </wp:positionV>
                <wp:extent cx="163830" cy="238991"/>
                <wp:effectExtent l="0" t="0" r="7620" b="8890"/>
                <wp:wrapNone/>
                <wp:docPr id="60" name="Textfeld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3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FB3" w:rsidRPr="00072E35" w:rsidRDefault="00440FB3" w:rsidP="00A25345">
                            <w:pPr>
                              <w:pStyle w:val="ekvlsunglser"/>
                            </w:pPr>
                            <w:r w:rsidRPr="00072E35">
                              <w:t>4</w:t>
                            </w:r>
                          </w:p>
                          <w:p w:rsidR="00440FB3" w:rsidRPr="00072E35" w:rsidRDefault="00440FB3" w:rsidP="00A25345">
                            <w:pPr>
                              <w:pStyle w:val="ekvlsunglser"/>
                            </w:pPr>
                            <w:r w:rsidRPr="00072E35">
                              <w:t>=</w:t>
                            </w:r>
                          </w:p>
                          <w:p w:rsidR="00440FB3" w:rsidRPr="00072E35" w:rsidRDefault="00440FB3" w:rsidP="00A25345">
                            <w:pPr>
                              <w:pStyle w:val="ekvlsunglser"/>
                            </w:pPr>
                            <w:r w:rsidRPr="00072E35">
                              <w:t>&gt;</w:t>
                            </w:r>
                          </w:p>
                          <w:p w:rsidR="00440FB3" w:rsidRPr="00072E35" w:rsidRDefault="00440FB3" w:rsidP="00A25345">
                            <w:pPr>
                              <w:pStyle w:val="ekvlsunglser"/>
                            </w:pPr>
                            <w:r w:rsidRPr="00072E35">
                              <w:t>&lt;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87351" id="Textfeld 60" o:spid="_x0000_s1032" type="#_x0000_t202" style="position:absolute;margin-left:107.85pt;margin-top:12.1pt;width:12.9pt;height:18.8pt;z-index:25221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LcsQ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" filled="f" stroked="f">
                <v:textbox inset="0,0,0,0">
                  <w:txbxContent>
                    <w:p w:rsidR="00440FB3" w:rsidRPr="00072E35" w:rsidRDefault="00440FB3" w:rsidP="00A25345">
                      <w:pPr>
                        <w:pStyle w:val="ekvlsunglser"/>
                      </w:pPr>
                      <w:r w:rsidRPr="00072E35">
                        <w:t>4</w:t>
                      </w:r>
                    </w:p>
                    <w:p w:rsidR="00440FB3" w:rsidRPr="00072E35" w:rsidRDefault="00440FB3" w:rsidP="00A25345">
                      <w:pPr>
                        <w:pStyle w:val="ekvlsunglser"/>
                      </w:pPr>
                      <w:r w:rsidRPr="00072E35">
                        <w:t>=</w:t>
                      </w:r>
                    </w:p>
                    <w:p w:rsidR="00440FB3" w:rsidRPr="00072E35" w:rsidRDefault="00440FB3" w:rsidP="00A25345">
                      <w:pPr>
                        <w:pStyle w:val="ekvlsunglser"/>
                      </w:pPr>
                      <w:r w:rsidRPr="00072E35">
                        <w:t>&gt;</w:t>
                      </w:r>
                    </w:p>
                    <w:p w:rsidR="00440FB3" w:rsidRPr="00072E35" w:rsidRDefault="00440FB3" w:rsidP="00A25345">
                      <w:pPr>
                        <w:pStyle w:val="ekvlsunglser"/>
                      </w:pPr>
                      <w:r w:rsidRPr="00072E35">
                        <w:t>&lt;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907">
        <w:drawing>
          <wp:anchor distT="0" distB="0" distL="114300" distR="114300" simplePos="0" relativeHeight="252231680" behindDoc="0" locked="0" layoutInCell="1" allowOverlap="1" wp14:anchorId="7D9BA8EC" wp14:editId="57AC724C">
            <wp:simplePos x="0" y="0"/>
            <wp:positionH relativeFrom="margin">
              <wp:posOffset>783590</wp:posOffset>
            </wp:positionH>
            <wp:positionV relativeFrom="paragraph">
              <wp:posOffset>290830</wp:posOffset>
            </wp:positionV>
            <wp:extent cx="1405890" cy="441325"/>
            <wp:effectExtent l="0" t="0" r="0" b="0"/>
            <wp:wrapNone/>
            <wp:docPr id="58" name="Grafik 58" descr="D:\Klett_Rechenrabe\201914_MB_1\Illus\Pfe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"/>
                    <pic:cNvPicPr/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589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1321"/>
        <w:gridCol w:w="1765"/>
        <w:gridCol w:w="443"/>
        <w:gridCol w:w="1322"/>
        <w:gridCol w:w="1762"/>
        <w:gridCol w:w="1762"/>
        <w:gridCol w:w="539"/>
      </w:tblGrid>
      <w:tr w:rsidR="000A3907" w:rsidTr="000A3907">
        <w:tc>
          <w:tcPr>
            <w:tcW w:w="442" w:type="dxa"/>
          </w:tcPr>
          <w:p w:rsidR="000A3907" w:rsidRDefault="000A3907" w:rsidP="008B7F6C"/>
        </w:tc>
        <w:tc>
          <w:tcPr>
            <w:tcW w:w="1321" w:type="dxa"/>
          </w:tcPr>
          <w:p w:rsidR="000A3907" w:rsidRPr="008B7F6C" w:rsidRDefault="000A3907" w:rsidP="008B7F6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A3907" w:rsidRPr="008B7F6C" w:rsidRDefault="000A3907" w:rsidP="00A2534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–</w:t>
            </w:r>
            <w:r w:rsidRPr="00A25345">
              <w:rPr>
                <w:color w:val="FF00FF"/>
                <w:sz w:val="20"/>
                <w:szCs w:val="20"/>
              </w:rPr>
              <w:t xml:space="preserve"> ____</w:t>
            </w:r>
          </w:p>
        </w:tc>
        <w:tc>
          <w:tcPr>
            <w:tcW w:w="443" w:type="dxa"/>
          </w:tcPr>
          <w:p w:rsidR="000A3907" w:rsidRDefault="000A3907" w:rsidP="000A3907">
            <w:pPr>
              <w:spacing w:line="200" w:lineRule="exact"/>
              <w:jc w:val="right"/>
            </w:pPr>
            <w:r>
              <w:rPr>
                <w:color w:val="FF00FF"/>
                <w:sz w:val="20"/>
                <w:szCs w:val="20"/>
              </w:rPr>
              <w:t>–</w:t>
            </w:r>
          </w:p>
        </w:tc>
        <w:tc>
          <w:tcPr>
            <w:tcW w:w="1322" w:type="dxa"/>
          </w:tcPr>
          <w:p w:rsidR="000A3907" w:rsidRPr="008B7F6C" w:rsidRDefault="000A3907" w:rsidP="000A3907">
            <w:pPr>
              <w:spacing w:line="200" w:lineRule="exact"/>
              <w:rPr>
                <w:sz w:val="20"/>
                <w:szCs w:val="20"/>
              </w:rPr>
            </w:pPr>
            <w:r w:rsidRPr="00A25345">
              <w:rPr>
                <w:color w:val="FF00FF"/>
                <w:sz w:val="20"/>
                <w:szCs w:val="20"/>
              </w:rPr>
              <w:t>____</w:t>
            </w:r>
            <w:r>
              <w:drawing>
                <wp:anchor distT="0" distB="0" distL="114300" distR="114300" simplePos="0" relativeHeight="252230656" behindDoc="0" locked="0" layoutInCell="1" allowOverlap="1" wp14:anchorId="0DA9C486" wp14:editId="44E50645">
                  <wp:simplePos x="0" y="0"/>
                  <wp:positionH relativeFrom="margin">
                    <wp:posOffset>-675640</wp:posOffset>
                  </wp:positionH>
                  <wp:positionV relativeFrom="paragraph">
                    <wp:posOffset>50800</wp:posOffset>
                  </wp:positionV>
                  <wp:extent cx="1405890" cy="441325"/>
                  <wp:effectExtent l="0" t="0" r="0" b="0"/>
                  <wp:wrapNone/>
                  <wp:docPr id="239" name="Grafik 239" descr="D:\Klett_Rechenrabe\201914_MB_1\Illus\Pfei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"/>
                          <pic:cNvPicPr/>
                        </pic:nvPicPr>
                        <pic:blipFill>
                          <a:blip r:embed="rId10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05890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drawing>
                <wp:anchor distT="0" distB="0" distL="114300" distR="114300" simplePos="0" relativeHeight="252228608" behindDoc="0" locked="0" layoutInCell="1" allowOverlap="1" wp14:anchorId="212E6ABF" wp14:editId="0CC1E786">
                  <wp:simplePos x="0" y="0"/>
                  <wp:positionH relativeFrom="margin">
                    <wp:posOffset>455930</wp:posOffset>
                  </wp:positionH>
                  <wp:positionV relativeFrom="paragraph">
                    <wp:posOffset>39370</wp:posOffset>
                  </wp:positionV>
                  <wp:extent cx="1405890" cy="441325"/>
                  <wp:effectExtent l="0" t="0" r="0" b="0"/>
                  <wp:wrapNone/>
                  <wp:docPr id="7" name="Grafik 7" descr="D:\Klett_Rechenrabe\201914_MB_1\Illus\Pfei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05890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drawing>
                <wp:anchor distT="0" distB="0" distL="114300" distR="114300" simplePos="0" relativeHeight="252227584" behindDoc="0" locked="0" layoutInCell="1" allowOverlap="1" wp14:anchorId="05DBB3C2" wp14:editId="588BD62B">
                  <wp:simplePos x="0" y="0"/>
                  <wp:positionH relativeFrom="margin">
                    <wp:posOffset>-2544445</wp:posOffset>
                  </wp:positionH>
                  <wp:positionV relativeFrom="paragraph">
                    <wp:posOffset>186690</wp:posOffset>
                  </wp:positionV>
                  <wp:extent cx="5939790" cy="274320"/>
                  <wp:effectExtent l="0" t="0" r="3810" b="0"/>
                  <wp:wrapNone/>
                  <wp:docPr id="6" name="Grafik 6" descr="D:\Klett_Rechenrabe\201919\Illus\Strahl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" t="1422" r="1988"/>
                          <a:stretch/>
                        </pic:blipFill>
                        <pic:spPr bwMode="auto">
                          <a:xfrm>
                            <a:off x="0" y="0"/>
                            <a:ext cx="593979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762" w:type="dxa"/>
          </w:tcPr>
          <w:p w:rsidR="000A3907" w:rsidRPr="008B7F6C" w:rsidRDefault="000A3907" w:rsidP="00476F07">
            <w:pPr>
              <w:spacing w:line="200" w:lineRule="exact"/>
              <w:rPr>
                <w:sz w:val="20"/>
                <w:szCs w:val="20"/>
              </w:rPr>
            </w:pPr>
            <w:r>
              <w:drawing>
                <wp:anchor distT="0" distB="0" distL="114300" distR="114300" simplePos="0" relativeHeight="252229632" behindDoc="0" locked="0" layoutInCell="1" allowOverlap="1" wp14:anchorId="07A40E69" wp14:editId="3BC97D01">
                  <wp:simplePos x="0" y="0"/>
                  <wp:positionH relativeFrom="margin">
                    <wp:posOffset>738505</wp:posOffset>
                  </wp:positionH>
                  <wp:positionV relativeFrom="paragraph">
                    <wp:posOffset>40005</wp:posOffset>
                  </wp:positionV>
                  <wp:extent cx="1405890" cy="441325"/>
                  <wp:effectExtent l="0" t="0" r="0" b="0"/>
                  <wp:wrapNone/>
                  <wp:docPr id="9" name="Grafik 9" descr="D:\Klett_Rechenrabe\201914_MB_1\Illus\Pfei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05890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   –</w:t>
            </w:r>
            <w:r w:rsidRPr="008B7F6C">
              <w:rPr>
                <w:sz w:val="20"/>
                <w:szCs w:val="20"/>
              </w:rPr>
              <w:t xml:space="preserve"> ____</w:t>
            </w:r>
          </w:p>
        </w:tc>
        <w:tc>
          <w:tcPr>
            <w:tcW w:w="1762" w:type="dxa"/>
          </w:tcPr>
          <w:p w:rsidR="000A3907" w:rsidRDefault="000A3907" w:rsidP="00476F07">
            <w:pPr>
              <w:spacing w:line="200" w:lineRule="exact"/>
              <w:ind w:right="567"/>
              <w:jc w:val="center"/>
            </w:pPr>
            <w:r>
              <w:rPr>
                <w:sz w:val="20"/>
                <w:szCs w:val="20"/>
              </w:rPr>
              <w:t>–</w:t>
            </w:r>
            <w:r w:rsidRPr="008B7F6C">
              <w:rPr>
                <w:sz w:val="20"/>
                <w:szCs w:val="20"/>
              </w:rPr>
              <w:t xml:space="preserve"> ____</w:t>
            </w:r>
          </w:p>
        </w:tc>
        <w:tc>
          <w:tcPr>
            <w:tcW w:w="539" w:type="dxa"/>
          </w:tcPr>
          <w:p w:rsidR="000A3907" w:rsidRDefault="000A3907" w:rsidP="008B7F6C">
            <w:pPr>
              <w:jc w:val="center"/>
            </w:pPr>
          </w:p>
        </w:tc>
      </w:tr>
    </w:tbl>
    <w:p w:rsidR="008B7F6C" w:rsidRDefault="008B7F6C" w:rsidP="008B7F6C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6"/>
      </w:tblGrid>
      <w:tr w:rsidR="008B7F6C" w:rsidTr="00280666">
        <w:tc>
          <w:tcPr>
            <w:tcW w:w="445" w:type="dxa"/>
          </w:tcPr>
          <w:p w:rsidR="008B7F6C" w:rsidRDefault="008B7F6C" w:rsidP="00440FB3">
            <w:r>
              <w:t>0</w:t>
            </w:r>
          </w:p>
        </w:tc>
        <w:tc>
          <w:tcPr>
            <w:tcW w:w="446" w:type="dxa"/>
          </w:tcPr>
          <w:p w:rsidR="008B7F6C" w:rsidRDefault="008B7F6C" w:rsidP="00A25345">
            <w:pPr>
              <w:pStyle w:val="ekvlsunglser"/>
            </w:pPr>
          </w:p>
        </w:tc>
        <w:tc>
          <w:tcPr>
            <w:tcW w:w="445" w:type="dxa"/>
          </w:tcPr>
          <w:p w:rsidR="008B7F6C" w:rsidRDefault="008B7F6C" w:rsidP="00A25345">
            <w:pPr>
              <w:pStyle w:val="ekvlsunglser"/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8B7F6C" w:rsidRDefault="00A25345" w:rsidP="00A25345">
            <w:pPr>
              <w:pStyle w:val="ekvlsunglser"/>
            </w:pPr>
            <w:r>
              <w:t>3</w:t>
            </w:r>
          </w:p>
        </w:tc>
        <w:tc>
          <w:tcPr>
            <w:tcW w:w="445" w:type="dxa"/>
          </w:tcPr>
          <w:p w:rsidR="008B7F6C" w:rsidRDefault="008B7F6C" w:rsidP="00A25345">
            <w:pPr>
              <w:pStyle w:val="ekvlsunglser"/>
            </w:pPr>
          </w:p>
        </w:tc>
        <w:tc>
          <w:tcPr>
            <w:tcW w:w="446" w:type="dxa"/>
          </w:tcPr>
          <w:p w:rsidR="008B7F6C" w:rsidRDefault="008B7F6C" w:rsidP="00A25345">
            <w:pPr>
              <w:pStyle w:val="ekvlsunglser"/>
            </w:pPr>
          </w:p>
        </w:tc>
        <w:tc>
          <w:tcPr>
            <w:tcW w:w="445" w:type="dxa"/>
          </w:tcPr>
          <w:p w:rsidR="008B7F6C" w:rsidRDefault="008B7F6C" w:rsidP="00A25345">
            <w:pPr>
              <w:pStyle w:val="ekvlsunglser"/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8B7F6C" w:rsidRDefault="00A25345" w:rsidP="00A25345">
            <w:pPr>
              <w:pStyle w:val="ekvlsunglser"/>
            </w:pPr>
            <w:r>
              <w:t>7</w:t>
            </w:r>
          </w:p>
        </w:tc>
        <w:tc>
          <w:tcPr>
            <w:tcW w:w="445" w:type="dxa"/>
          </w:tcPr>
          <w:p w:rsidR="008B7F6C" w:rsidRDefault="008B7F6C" w:rsidP="00A25345">
            <w:pPr>
              <w:pStyle w:val="ekvlsunglser"/>
            </w:pPr>
          </w:p>
        </w:tc>
        <w:tc>
          <w:tcPr>
            <w:tcW w:w="446" w:type="dxa"/>
          </w:tcPr>
          <w:p w:rsidR="008B7F6C" w:rsidRDefault="008B7F6C" w:rsidP="00A25345">
            <w:pPr>
              <w:pStyle w:val="ekvlsunglser"/>
            </w:pPr>
          </w:p>
        </w:tc>
        <w:tc>
          <w:tcPr>
            <w:tcW w:w="445" w:type="dxa"/>
          </w:tcPr>
          <w:p w:rsidR="008B7F6C" w:rsidRDefault="008B7F6C" w:rsidP="00A25345">
            <w:pPr>
              <w:pStyle w:val="ekvlsunglser"/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8B7F6C" w:rsidRDefault="00A25345" w:rsidP="00A25345">
            <w:pPr>
              <w:pStyle w:val="ekvlsunglser"/>
            </w:pPr>
            <w:r>
              <w:t>11</w:t>
            </w:r>
          </w:p>
        </w:tc>
        <w:tc>
          <w:tcPr>
            <w:tcW w:w="445" w:type="dxa"/>
          </w:tcPr>
          <w:p w:rsidR="008B7F6C" w:rsidRDefault="008B7F6C" w:rsidP="00A25345">
            <w:pPr>
              <w:pStyle w:val="ekvlsunglser"/>
            </w:pPr>
          </w:p>
        </w:tc>
        <w:tc>
          <w:tcPr>
            <w:tcW w:w="446" w:type="dxa"/>
          </w:tcPr>
          <w:p w:rsidR="008B7F6C" w:rsidRDefault="008B7F6C" w:rsidP="00A25345">
            <w:pPr>
              <w:pStyle w:val="ekvlsunglser"/>
            </w:pPr>
          </w:p>
        </w:tc>
        <w:tc>
          <w:tcPr>
            <w:tcW w:w="445" w:type="dxa"/>
          </w:tcPr>
          <w:p w:rsidR="008B7F6C" w:rsidRDefault="008B7F6C" w:rsidP="00A25345">
            <w:pPr>
              <w:pStyle w:val="ekvlsunglser"/>
            </w:pPr>
          </w:p>
        </w:tc>
        <w:tc>
          <w:tcPr>
            <w:tcW w:w="446" w:type="dxa"/>
          </w:tcPr>
          <w:p w:rsidR="008B7F6C" w:rsidRDefault="00280666" w:rsidP="00440FB3">
            <w:r>
              <w:t>15</w:t>
            </w:r>
          </w:p>
        </w:tc>
        <w:tc>
          <w:tcPr>
            <w:tcW w:w="445" w:type="dxa"/>
          </w:tcPr>
          <w:p w:rsidR="008B7F6C" w:rsidRDefault="008B7F6C" w:rsidP="00440FB3"/>
        </w:tc>
        <w:tc>
          <w:tcPr>
            <w:tcW w:w="446" w:type="dxa"/>
          </w:tcPr>
          <w:p w:rsidR="008B7F6C" w:rsidRDefault="008B7F6C" w:rsidP="00440FB3"/>
        </w:tc>
        <w:tc>
          <w:tcPr>
            <w:tcW w:w="445" w:type="dxa"/>
          </w:tcPr>
          <w:p w:rsidR="008B7F6C" w:rsidRDefault="008B7F6C" w:rsidP="00440FB3"/>
        </w:tc>
        <w:tc>
          <w:tcPr>
            <w:tcW w:w="446" w:type="dxa"/>
          </w:tcPr>
          <w:p w:rsidR="008B7F6C" w:rsidRDefault="008B7F6C" w:rsidP="00440FB3">
            <w:r>
              <w:t>19</w:t>
            </w:r>
          </w:p>
        </w:tc>
        <w:tc>
          <w:tcPr>
            <w:tcW w:w="446" w:type="dxa"/>
          </w:tcPr>
          <w:p w:rsidR="008B7F6C" w:rsidRDefault="008B7F6C" w:rsidP="00440FB3">
            <w:r>
              <w:t>20</w:t>
            </w:r>
          </w:p>
        </w:tc>
      </w:tr>
    </w:tbl>
    <w:p w:rsidR="003521B1" w:rsidRDefault="003521B1" w:rsidP="003521B1">
      <w:pPr>
        <w:pStyle w:val="ekvgrundtexthalbe"/>
      </w:pPr>
    </w:p>
    <w:p w:rsidR="003521B1" w:rsidRPr="00977058" w:rsidRDefault="003521B1" w:rsidP="003521B1">
      <w:pPr>
        <w:pStyle w:val="ekvAufgabeTrennlinie"/>
        <w:rPr>
          <w:sz w:val="18"/>
          <w:szCs w:val="18"/>
        </w:rPr>
      </w:pPr>
    </w:p>
    <w:p w:rsidR="003521B1" w:rsidRDefault="003521B1" w:rsidP="003521B1">
      <w:pPr>
        <w:pStyle w:val="ekvgrundtexthalbe"/>
      </w:pPr>
    </w:p>
    <w:p w:rsidR="003521B1" w:rsidRDefault="00D808C6" w:rsidP="00DD701C">
      <w:pPr>
        <w:pStyle w:val="ekvgrundtexthalbe"/>
      </w:pPr>
      <w:r>
        <mc:AlternateContent>
          <mc:Choice Requires="wpg">
            <w:drawing>
              <wp:anchor distT="0" distB="0" distL="114300" distR="114300" simplePos="0" relativeHeight="251982848" behindDoc="1" locked="0" layoutInCell="1" allowOverlap="1" wp14:anchorId="5CDE892C" wp14:editId="6041492E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6012180" cy="2232000"/>
                <wp:effectExtent l="0" t="0" r="7620" b="0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2232000"/>
                          <a:chOff x="0" y="0"/>
                          <a:chExt cx="6012180" cy="2542540"/>
                        </a:xfrm>
                      </wpg:grpSpPr>
                      <pic:pic xmlns:pic="http://schemas.openxmlformats.org/drawingml/2006/picture">
                        <pic:nvPicPr>
                          <pic:cNvPr id="18" name="Grafik 18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"/>
                            <a:ext cx="1821180" cy="251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Grafik 19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500" y="19050"/>
                            <a:ext cx="1821180" cy="251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Grafik 20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00" y="0"/>
                            <a:ext cx="1821180" cy="251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A35588" id="Gruppieren 17" o:spid="_x0000_s1026" style="position:absolute;margin-left:0;margin-top:12.9pt;width:473.4pt;height:175.75pt;z-index:-251333632;mso-position-horizontal:left;mso-position-horizontal-relative:margin;mso-width-relative:margin;mso-height-relative:margin" coordsize="60121,2542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8" o:spid="_x0000_s1027" type="#_x0000_t75" style="position:absolute;top:228;width:18211;height:25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">
                  <v:imagedata r:id="rId13" o:title=""/>
                  <o:lock v:ext="edit" aspectratio="f"/>
                </v:shape>
                <v:shape id="Grafik 19" o:spid="_x0000_s1028" type="#_x0000_t75" style="position:absolute;left:20955;top:190;width:18211;height:25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">
                  <v:imagedata r:id="rId13" o:title=""/>
                  <o:lock v:ext="edit" aspectratio="f"/>
                </v:shape>
                <v:shape id="Grafik 20" o:spid="_x0000_s1029" type="#_x0000_t75" style="position:absolute;left:41910;width:18211;height:25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">
                  <v:imagedata r:id="rId13" o:title=""/>
                  <o:lock v:ext="edit" aspectratio="f"/>
                </v:shape>
                <w10:wrap anchorx="margin"/>
              </v:group>
            </w:pict>
          </mc:Fallback>
        </mc:AlternateContent>
      </w:r>
    </w:p>
    <w:p w:rsidR="003521B1" w:rsidRDefault="003521B1" w:rsidP="003521B1">
      <w:pPr>
        <w:pStyle w:val="ekvnummerierung"/>
        <w:framePr w:wrap="around"/>
      </w:pPr>
      <w:r>
        <w:t>5</w:t>
      </w:r>
    </w:p>
    <w:tbl>
      <w:tblPr>
        <w:tblStyle w:val="Tabellenraster"/>
        <w:tblW w:w="8935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40"/>
        <w:gridCol w:w="554"/>
        <w:gridCol w:w="340"/>
        <w:gridCol w:w="554"/>
        <w:gridCol w:w="935"/>
        <w:gridCol w:w="554"/>
        <w:gridCol w:w="340"/>
        <w:gridCol w:w="567"/>
        <w:gridCol w:w="340"/>
        <w:gridCol w:w="567"/>
        <w:gridCol w:w="935"/>
        <w:gridCol w:w="554"/>
        <w:gridCol w:w="340"/>
        <w:gridCol w:w="567"/>
        <w:gridCol w:w="340"/>
        <w:gridCol w:w="554"/>
      </w:tblGrid>
      <w:tr w:rsidR="003521B1" w:rsidTr="00440FB3">
        <w:trPr>
          <w:trHeight w:hRule="exact" w:val="510"/>
        </w:trPr>
        <w:tc>
          <w:tcPr>
            <w:tcW w:w="554" w:type="dxa"/>
            <w:vAlign w:val="bottom"/>
          </w:tcPr>
          <w:p w:rsidR="003521B1" w:rsidRDefault="00D808C6" w:rsidP="00440FB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8</w:t>
            </w:r>
          </w:p>
        </w:tc>
        <w:tc>
          <w:tcPr>
            <w:tcW w:w="340" w:type="dxa"/>
            <w:vAlign w:val="bottom"/>
          </w:tcPr>
          <w:p w:rsidR="00D808C6" w:rsidRDefault="00D808C6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+</w:t>
            </w:r>
          </w:p>
        </w:tc>
        <w:tc>
          <w:tcPr>
            <w:tcW w:w="554" w:type="dxa"/>
            <w:vAlign w:val="bottom"/>
          </w:tcPr>
          <w:p w:rsidR="003521B1" w:rsidRDefault="003521B1" w:rsidP="00440FB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340" w:type="dxa"/>
            <w:vAlign w:val="bottom"/>
          </w:tcPr>
          <w:p w:rsidR="003521B1" w:rsidRDefault="003521B1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11</w:t>
            </w:r>
          </w:p>
        </w:tc>
        <w:tc>
          <w:tcPr>
            <w:tcW w:w="935" w:type="dxa"/>
          </w:tcPr>
          <w:p w:rsidR="003521B1" w:rsidRDefault="003521B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vAlign w:val="bottom"/>
          </w:tcPr>
          <w:p w:rsidR="003521B1" w:rsidRDefault="00DC40CE" w:rsidP="00440FB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19</w:t>
            </w:r>
          </w:p>
        </w:tc>
        <w:tc>
          <w:tcPr>
            <w:tcW w:w="340" w:type="dxa"/>
            <w:vAlign w:val="bottom"/>
          </w:tcPr>
          <w:p w:rsidR="003521B1" w:rsidRDefault="003521B1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–</w:t>
            </w:r>
          </w:p>
        </w:tc>
        <w:tc>
          <w:tcPr>
            <w:tcW w:w="567" w:type="dxa"/>
            <w:vAlign w:val="bottom"/>
          </w:tcPr>
          <w:p w:rsidR="003521B1" w:rsidRDefault="00DC40CE" w:rsidP="00440FB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  <w:tc>
          <w:tcPr>
            <w:tcW w:w="340" w:type="dxa"/>
            <w:vAlign w:val="bottom"/>
          </w:tcPr>
          <w:p w:rsidR="003521B1" w:rsidRDefault="003521B1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14</w:t>
            </w:r>
          </w:p>
        </w:tc>
        <w:tc>
          <w:tcPr>
            <w:tcW w:w="935" w:type="dxa"/>
          </w:tcPr>
          <w:p w:rsidR="003521B1" w:rsidRDefault="003521B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vAlign w:val="bottom"/>
          </w:tcPr>
          <w:p w:rsidR="003521B1" w:rsidRDefault="00280666" w:rsidP="00440FB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11</w:t>
            </w:r>
          </w:p>
        </w:tc>
        <w:tc>
          <w:tcPr>
            <w:tcW w:w="340" w:type="dxa"/>
            <w:vAlign w:val="bottom"/>
          </w:tcPr>
          <w:p w:rsidR="003521B1" w:rsidRDefault="00280666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+</w:t>
            </w:r>
          </w:p>
        </w:tc>
        <w:tc>
          <w:tcPr>
            <w:tcW w:w="567" w:type="dxa"/>
            <w:vAlign w:val="bottom"/>
          </w:tcPr>
          <w:p w:rsidR="003521B1" w:rsidRDefault="00280666" w:rsidP="00440FB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0</w:t>
            </w:r>
          </w:p>
        </w:tc>
        <w:tc>
          <w:tcPr>
            <w:tcW w:w="340" w:type="dxa"/>
            <w:vAlign w:val="bottom"/>
          </w:tcPr>
          <w:p w:rsidR="003521B1" w:rsidRDefault="00280666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11</w:t>
            </w:r>
          </w:p>
        </w:tc>
      </w:tr>
      <w:tr w:rsidR="003521B1" w:rsidTr="00440FB3">
        <w:trPr>
          <w:trHeight w:hRule="exact" w:val="510"/>
        </w:trPr>
        <w:tc>
          <w:tcPr>
            <w:tcW w:w="554" w:type="dxa"/>
            <w:vAlign w:val="bottom"/>
          </w:tcPr>
          <w:p w:rsidR="003521B1" w:rsidRDefault="00D808C6" w:rsidP="00440FB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8</w:t>
            </w:r>
          </w:p>
        </w:tc>
        <w:tc>
          <w:tcPr>
            <w:tcW w:w="340" w:type="dxa"/>
            <w:vAlign w:val="bottom"/>
          </w:tcPr>
          <w:p w:rsidR="003521B1" w:rsidRDefault="00D808C6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+</w:t>
            </w:r>
          </w:p>
        </w:tc>
        <w:tc>
          <w:tcPr>
            <w:tcW w:w="554" w:type="dxa"/>
            <w:vAlign w:val="bottom"/>
          </w:tcPr>
          <w:p w:rsidR="003521B1" w:rsidRDefault="00D808C6" w:rsidP="00440FB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  <w:tc>
          <w:tcPr>
            <w:tcW w:w="340" w:type="dxa"/>
            <w:vAlign w:val="bottom"/>
          </w:tcPr>
          <w:p w:rsidR="003521B1" w:rsidRDefault="003521B1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12</w:t>
            </w:r>
          </w:p>
        </w:tc>
        <w:tc>
          <w:tcPr>
            <w:tcW w:w="935" w:type="dxa"/>
          </w:tcPr>
          <w:p w:rsidR="003521B1" w:rsidRDefault="003521B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vAlign w:val="bottom"/>
          </w:tcPr>
          <w:p w:rsidR="003521B1" w:rsidRDefault="00DC40CE" w:rsidP="00440FB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17</w:t>
            </w:r>
          </w:p>
        </w:tc>
        <w:tc>
          <w:tcPr>
            <w:tcW w:w="340" w:type="dxa"/>
            <w:vAlign w:val="bottom"/>
          </w:tcPr>
          <w:p w:rsidR="003521B1" w:rsidRDefault="003521B1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–</w:t>
            </w:r>
          </w:p>
        </w:tc>
        <w:tc>
          <w:tcPr>
            <w:tcW w:w="567" w:type="dxa"/>
            <w:vAlign w:val="bottom"/>
          </w:tcPr>
          <w:p w:rsidR="003521B1" w:rsidRDefault="00DC40CE" w:rsidP="00440FB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  <w:tc>
          <w:tcPr>
            <w:tcW w:w="340" w:type="dxa"/>
            <w:vAlign w:val="bottom"/>
          </w:tcPr>
          <w:p w:rsidR="003521B1" w:rsidRDefault="003521B1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12</w:t>
            </w:r>
          </w:p>
        </w:tc>
        <w:tc>
          <w:tcPr>
            <w:tcW w:w="935" w:type="dxa"/>
          </w:tcPr>
          <w:p w:rsidR="003521B1" w:rsidRDefault="003521B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vAlign w:val="bottom"/>
          </w:tcPr>
          <w:p w:rsidR="003521B1" w:rsidRDefault="00280666" w:rsidP="00440FB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11</w:t>
            </w:r>
          </w:p>
        </w:tc>
        <w:tc>
          <w:tcPr>
            <w:tcW w:w="340" w:type="dxa"/>
            <w:vAlign w:val="bottom"/>
          </w:tcPr>
          <w:p w:rsidR="003521B1" w:rsidRDefault="00280666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+</w:t>
            </w:r>
          </w:p>
        </w:tc>
        <w:tc>
          <w:tcPr>
            <w:tcW w:w="567" w:type="dxa"/>
            <w:vAlign w:val="bottom"/>
          </w:tcPr>
          <w:p w:rsidR="003521B1" w:rsidRDefault="00280666" w:rsidP="00440FB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340" w:type="dxa"/>
            <w:vAlign w:val="bottom"/>
          </w:tcPr>
          <w:p w:rsidR="003521B1" w:rsidRDefault="00280666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13</w:t>
            </w:r>
          </w:p>
        </w:tc>
      </w:tr>
      <w:tr w:rsidR="003521B1" w:rsidTr="00280666">
        <w:trPr>
          <w:trHeight w:hRule="exact" w:val="510"/>
        </w:trPr>
        <w:tc>
          <w:tcPr>
            <w:tcW w:w="554" w:type="dxa"/>
            <w:vAlign w:val="bottom"/>
          </w:tcPr>
          <w:p w:rsidR="003521B1" w:rsidRDefault="003521B1" w:rsidP="00440FB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8</w:t>
            </w:r>
          </w:p>
        </w:tc>
        <w:tc>
          <w:tcPr>
            <w:tcW w:w="340" w:type="dxa"/>
            <w:vAlign w:val="bottom"/>
          </w:tcPr>
          <w:p w:rsidR="003521B1" w:rsidRDefault="00D808C6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+</w:t>
            </w:r>
          </w:p>
        </w:tc>
        <w:tc>
          <w:tcPr>
            <w:tcW w:w="554" w:type="dxa"/>
            <w:vAlign w:val="bottom"/>
          </w:tcPr>
          <w:p w:rsidR="003521B1" w:rsidRDefault="00D808C6" w:rsidP="00440FB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  <w:tc>
          <w:tcPr>
            <w:tcW w:w="340" w:type="dxa"/>
            <w:vAlign w:val="bottom"/>
          </w:tcPr>
          <w:p w:rsidR="003521B1" w:rsidRDefault="003521B1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13</w:t>
            </w:r>
          </w:p>
        </w:tc>
        <w:tc>
          <w:tcPr>
            <w:tcW w:w="935" w:type="dxa"/>
          </w:tcPr>
          <w:p w:rsidR="003521B1" w:rsidRDefault="003521B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vAlign w:val="bottom"/>
          </w:tcPr>
          <w:p w:rsidR="003521B1" w:rsidRDefault="00DC40CE" w:rsidP="00440FB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15</w:t>
            </w:r>
          </w:p>
        </w:tc>
        <w:tc>
          <w:tcPr>
            <w:tcW w:w="340" w:type="dxa"/>
            <w:vAlign w:val="bottom"/>
          </w:tcPr>
          <w:p w:rsidR="003521B1" w:rsidRDefault="003521B1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–</w:t>
            </w:r>
          </w:p>
        </w:tc>
        <w:tc>
          <w:tcPr>
            <w:tcW w:w="567" w:type="dxa"/>
            <w:vAlign w:val="bottom"/>
          </w:tcPr>
          <w:p w:rsidR="003521B1" w:rsidRDefault="00DC40CE" w:rsidP="00440FB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  <w:tc>
          <w:tcPr>
            <w:tcW w:w="340" w:type="dxa"/>
            <w:vAlign w:val="bottom"/>
          </w:tcPr>
          <w:p w:rsidR="003521B1" w:rsidRDefault="003521B1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10</w:t>
            </w:r>
          </w:p>
        </w:tc>
        <w:tc>
          <w:tcPr>
            <w:tcW w:w="935" w:type="dxa"/>
          </w:tcPr>
          <w:p w:rsidR="003521B1" w:rsidRDefault="003521B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vAlign w:val="bottom"/>
          </w:tcPr>
          <w:p w:rsidR="003521B1" w:rsidRDefault="00280666" w:rsidP="00440FB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11</w:t>
            </w:r>
          </w:p>
        </w:tc>
        <w:tc>
          <w:tcPr>
            <w:tcW w:w="340" w:type="dxa"/>
            <w:vAlign w:val="bottom"/>
          </w:tcPr>
          <w:p w:rsidR="003521B1" w:rsidRDefault="00280666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+</w:t>
            </w:r>
          </w:p>
        </w:tc>
        <w:tc>
          <w:tcPr>
            <w:tcW w:w="567" w:type="dxa"/>
            <w:vAlign w:val="bottom"/>
          </w:tcPr>
          <w:p w:rsidR="003521B1" w:rsidRDefault="00280666" w:rsidP="00440FB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  <w:tc>
          <w:tcPr>
            <w:tcW w:w="340" w:type="dxa"/>
            <w:vAlign w:val="bottom"/>
          </w:tcPr>
          <w:p w:rsidR="003521B1" w:rsidRDefault="00280666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15</w:t>
            </w:r>
          </w:p>
        </w:tc>
      </w:tr>
      <w:tr w:rsidR="003521B1" w:rsidTr="00280666">
        <w:trPr>
          <w:trHeight w:hRule="exact" w:val="510"/>
        </w:trPr>
        <w:tc>
          <w:tcPr>
            <w:tcW w:w="554" w:type="dxa"/>
            <w:vAlign w:val="bottom"/>
          </w:tcPr>
          <w:p w:rsidR="003521B1" w:rsidRDefault="00D808C6" w:rsidP="00440FB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8</w:t>
            </w:r>
          </w:p>
        </w:tc>
        <w:tc>
          <w:tcPr>
            <w:tcW w:w="340" w:type="dxa"/>
            <w:vAlign w:val="bottom"/>
          </w:tcPr>
          <w:p w:rsidR="003521B1" w:rsidRDefault="00D808C6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bottom"/>
          </w:tcPr>
          <w:p w:rsidR="003521B1" w:rsidRDefault="00A25345" w:rsidP="00A25345">
            <w:pPr>
              <w:pStyle w:val="ekvlsunglser"/>
              <w:rPr>
                <w:lang w:eastAsia="de-DE"/>
              </w:rPr>
            </w:pPr>
            <w:r>
              <w:rPr>
                <w:lang w:eastAsia="de-DE"/>
              </w:rPr>
              <w:t>6</w:t>
            </w:r>
          </w:p>
        </w:tc>
        <w:tc>
          <w:tcPr>
            <w:tcW w:w="340" w:type="dxa"/>
            <w:vAlign w:val="bottom"/>
          </w:tcPr>
          <w:p w:rsidR="003521B1" w:rsidRDefault="003521B1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14</w:t>
            </w:r>
          </w:p>
        </w:tc>
        <w:tc>
          <w:tcPr>
            <w:tcW w:w="935" w:type="dxa"/>
          </w:tcPr>
          <w:p w:rsidR="003521B1" w:rsidRDefault="003521B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bottom"/>
          </w:tcPr>
          <w:p w:rsidR="003521B1" w:rsidRDefault="00A25345" w:rsidP="00A25345">
            <w:pPr>
              <w:pStyle w:val="ekvlsunglser"/>
              <w:rPr>
                <w:lang w:eastAsia="de-DE"/>
              </w:rPr>
            </w:pPr>
            <w:r>
              <w:rPr>
                <w:lang w:eastAsia="de-DE"/>
              </w:rPr>
              <w:t>13</w:t>
            </w:r>
          </w:p>
        </w:tc>
        <w:tc>
          <w:tcPr>
            <w:tcW w:w="340" w:type="dxa"/>
            <w:vAlign w:val="bottom"/>
          </w:tcPr>
          <w:p w:rsidR="003521B1" w:rsidRDefault="003521B1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–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521B1" w:rsidRDefault="00A25345" w:rsidP="00A25345">
            <w:pPr>
              <w:pStyle w:val="ekvlsungls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  <w:tc>
          <w:tcPr>
            <w:tcW w:w="340" w:type="dxa"/>
            <w:vAlign w:val="bottom"/>
          </w:tcPr>
          <w:p w:rsidR="003521B1" w:rsidRDefault="003521B1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8</w:t>
            </w:r>
          </w:p>
        </w:tc>
        <w:tc>
          <w:tcPr>
            <w:tcW w:w="935" w:type="dxa"/>
          </w:tcPr>
          <w:p w:rsidR="003521B1" w:rsidRDefault="003521B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bottom"/>
          </w:tcPr>
          <w:p w:rsidR="003521B1" w:rsidRDefault="00A25345" w:rsidP="00A25345">
            <w:pPr>
              <w:pStyle w:val="ekvlsunglser"/>
              <w:rPr>
                <w:lang w:eastAsia="de-DE"/>
              </w:rPr>
            </w:pPr>
            <w:r>
              <w:rPr>
                <w:lang w:eastAsia="de-DE"/>
              </w:rPr>
              <w:t>11</w:t>
            </w:r>
          </w:p>
        </w:tc>
        <w:tc>
          <w:tcPr>
            <w:tcW w:w="340" w:type="dxa"/>
            <w:vAlign w:val="bottom"/>
          </w:tcPr>
          <w:p w:rsidR="003521B1" w:rsidRDefault="00280666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521B1" w:rsidRDefault="00A25345" w:rsidP="00A25345">
            <w:pPr>
              <w:pStyle w:val="ekvlsunglser"/>
              <w:rPr>
                <w:lang w:eastAsia="de-DE"/>
              </w:rPr>
            </w:pPr>
            <w:r>
              <w:rPr>
                <w:lang w:eastAsia="de-DE"/>
              </w:rPr>
              <w:t>6</w:t>
            </w:r>
          </w:p>
        </w:tc>
        <w:tc>
          <w:tcPr>
            <w:tcW w:w="340" w:type="dxa"/>
            <w:vAlign w:val="bottom"/>
          </w:tcPr>
          <w:p w:rsidR="003521B1" w:rsidRDefault="00A25345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17</w:t>
            </w:r>
          </w:p>
        </w:tc>
      </w:tr>
      <w:tr w:rsidR="003521B1" w:rsidTr="00280666">
        <w:trPr>
          <w:trHeight w:hRule="exact" w:val="510"/>
        </w:trPr>
        <w:tc>
          <w:tcPr>
            <w:tcW w:w="554" w:type="dxa"/>
            <w:tcBorders>
              <w:bottom w:val="single" w:sz="4" w:space="0" w:color="auto"/>
            </w:tcBorders>
            <w:vAlign w:val="bottom"/>
          </w:tcPr>
          <w:p w:rsidR="003521B1" w:rsidRPr="0043459B" w:rsidRDefault="00D808C6" w:rsidP="00440FB3">
            <w:pPr>
              <w:spacing w:line="620" w:lineRule="exact"/>
              <w:jc w:val="center"/>
            </w:pPr>
            <w:r>
              <w:t>8</w:t>
            </w:r>
          </w:p>
        </w:tc>
        <w:tc>
          <w:tcPr>
            <w:tcW w:w="340" w:type="dxa"/>
            <w:vAlign w:val="bottom"/>
          </w:tcPr>
          <w:p w:rsidR="003521B1" w:rsidRDefault="00D808C6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7</w:t>
            </w:r>
          </w:p>
        </w:tc>
        <w:tc>
          <w:tcPr>
            <w:tcW w:w="340" w:type="dxa"/>
            <w:vAlign w:val="bottom"/>
          </w:tcPr>
          <w:p w:rsidR="003521B1" w:rsidRDefault="003521B1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15</w:t>
            </w:r>
          </w:p>
        </w:tc>
        <w:tc>
          <w:tcPr>
            <w:tcW w:w="935" w:type="dxa"/>
          </w:tcPr>
          <w:p w:rsidR="003521B1" w:rsidRDefault="003521B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11</w:t>
            </w:r>
          </w:p>
        </w:tc>
        <w:tc>
          <w:tcPr>
            <w:tcW w:w="340" w:type="dxa"/>
            <w:vAlign w:val="bottom"/>
          </w:tcPr>
          <w:p w:rsidR="003521B1" w:rsidRDefault="003521B1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5</w:t>
            </w:r>
          </w:p>
        </w:tc>
        <w:tc>
          <w:tcPr>
            <w:tcW w:w="340" w:type="dxa"/>
            <w:vAlign w:val="bottom"/>
          </w:tcPr>
          <w:p w:rsidR="003521B1" w:rsidRDefault="003521B1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6</w:t>
            </w:r>
          </w:p>
        </w:tc>
        <w:tc>
          <w:tcPr>
            <w:tcW w:w="935" w:type="dxa"/>
          </w:tcPr>
          <w:p w:rsidR="003521B1" w:rsidRDefault="003521B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11</w:t>
            </w:r>
          </w:p>
        </w:tc>
        <w:tc>
          <w:tcPr>
            <w:tcW w:w="340" w:type="dxa"/>
            <w:vAlign w:val="bottom"/>
          </w:tcPr>
          <w:p w:rsidR="003521B1" w:rsidRDefault="00280666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333333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8</w:t>
            </w:r>
          </w:p>
        </w:tc>
        <w:tc>
          <w:tcPr>
            <w:tcW w:w="340" w:type="dxa"/>
            <w:vAlign w:val="bottom"/>
          </w:tcPr>
          <w:p w:rsidR="003521B1" w:rsidRDefault="00A25345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19</w:t>
            </w:r>
          </w:p>
        </w:tc>
      </w:tr>
      <w:tr w:rsidR="003521B1" w:rsidTr="00440FB3">
        <w:trPr>
          <w:trHeight w:hRule="exact" w:val="51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B1" w:rsidRPr="0043459B" w:rsidRDefault="00D808C6" w:rsidP="00440FB3">
            <w:pPr>
              <w:spacing w:line="620" w:lineRule="exact"/>
              <w:jc w:val="center"/>
            </w:pPr>
            <w:r>
              <w:t>8</w:t>
            </w:r>
          </w:p>
        </w:tc>
        <w:tc>
          <w:tcPr>
            <w:tcW w:w="340" w:type="dxa"/>
            <w:vAlign w:val="bottom"/>
          </w:tcPr>
          <w:p w:rsidR="003521B1" w:rsidRDefault="00D808C6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8</w:t>
            </w:r>
          </w:p>
        </w:tc>
        <w:tc>
          <w:tcPr>
            <w:tcW w:w="340" w:type="dxa"/>
            <w:vAlign w:val="bottom"/>
          </w:tcPr>
          <w:p w:rsidR="003521B1" w:rsidRDefault="003521B1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16</w:t>
            </w:r>
          </w:p>
        </w:tc>
        <w:tc>
          <w:tcPr>
            <w:tcW w:w="935" w:type="dxa"/>
          </w:tcPr>
          <w:p w:rsidR="003521B1" w:rsidRDefault="003521B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9</w:t>
            </w:r>
          </w:p>
        </w:tc>
        <w:tc>
          <w:tcPr>
            <w:tcW w:w="340" w:type="dxa"/>
            <w:vAlign w:val="bottom"/>
          </w:tcPr>
          <w:p w:rsidR="003521B1" w:rsidRDefault="003521B1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5</w:t>
            </w:r>
          </w:p>
        </w:tc>
        <w:tc>
          <w:tcPr>
            <w:tcW w:w="340" w:type="dxa"/>
            <w:vAlign w:val="bottom"/>
          </w:tcPr>
          <w:p w:rsidR="003521B1" w:rsidRDefault="003521B1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4</w:t>
            </w:r>
          </w:p>
        </w:tc>
        <w:tc>
          <w:tcPr>
            <w:tcW w:w="935" w:type="dxa"/>
          </w:tcPr>
          <w:p w:rsidR="003521B1" w:rsidRDefault="003521B1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11</w:t>
            </w:r>
          </w:p>
        </w:tc>
        <w:tc>
          <w:tcPr>
            <w:tcW w:w="340" w:type="dxa"/>
            <w:vAlign w:val="bottom"/>
          </w:tcPr>
          <w:p w:rsidR="003521B1" w:rsidRDefault="00280666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+</w:t>
            </w:r>
          </w:p>
        </w:tc>
        <w:tc>
          <w:tcPr>
            <w:tcW w:w="567" w:type="dxa"/>
            <w:tcBorders>
              <w:top w:val="single" w:sz="4" w:space="0" w:color="333333"/>
              <w:bottom w:val="single" w:sz="4" w:space="0" w:color="333333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10</w:t>
            </w:r>
          </w:p>
        </w:tc>
        <w:tc>
          <w:tcPr>
            <w:tcW w:w="340" w:type="dxa"/>
            <w:vAlign w:val="bottom"/>
          </w:tcPr>
          <w:p w:rsidR="003521B1" w:rsidRDefault="003521B1" w:rsidP="00440FB3">
            <w:pPr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B1" w:rsidRPr="0043459B" w:rsidRDefault="00A25345" w:rsidP="00A25345">
            <w:pPr>
              <w:pStyle w:val="ekvlsunglser"/>
            </w:pPr>
            <w:r>
              <w:t>21</w:t>
            </w:r>
          </w:p>
        </w:tc>
      </w:tr>
    </w:tbl>
    <w:p w:rsidR="003521B1" w:rsidRDefault="003521B1" w:rsidP="003521B1"/>
    <w:p w:rsidR="00DC40CE" w:rsidRPr="00977058" w:rsidRDefault="00DC40CE" w:rsidP="00DC40CE">
      <w:pPr>
        <w:pStyle w:val="ekvAufgabeTrennlinie"/>
        <w:rPr>
          <w:sz w:val="18"/>
          <w:szCs w:val="18"/>
        </w:rPr>
      </w:pPr>
    </w:p>
    <w:p w:rsidR="00DC40CE" w:rsidRDefault="00DC40CE" w:rsidP="00DC40CE">
      <w:pPr>
        <w:pStyle w:val="ekvgrundtexthalbe"/>
      </w:pPr>
      <w:r w:rsidRPr="00DC40CE">
        <w:drawing>
          <wp:anchor distT="0" distB="0" distL="114300" distR="114300" simplePos="0" relativeHeight="251987968" behindDoc="0" locked="0" layoutInCell="1" allowOverlap="1" wp14:anchorId="15DCCE54" wp14:editId="52E4332C">
            <wp:simplePos x="0" y="0"/>
            <wp:positionH relativeFrom="margin">
              <wp:posOffset>-563880</wp:posOffset>
            </wp:positionH>
            <wp:positionV relativeFrom="paragraph">
              <wp:posOffset>103505</wp:posOffset>
            </wp:positionV>
            <wp:extent cx="288290" cy="288290"/>
            <wp:effectExtent l="0" t="0" r="0" b="0"/>
            <wp:wrapNone/>
            <wp:docPr id="389" name="Grafik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0CE" w:rsidRDefault="00DC40CE" w:rsidP="00DC40CE">
      <w:pPr>
        <w:pStyle w:val="ekvnummerierung"/>
        <w:framePr w:wrap="around"/>
      </w:pPr>
      <w:r>
        <w:t>6</w:t>
      </w:r>
    </w:p>
    <w:p w:rsidR="00DC40CE" w:rsidRDefault="00DC40CE" w:rsidP="00DC40CE">
      <w:r>
        <w:t>Setze &lt;, &gt;, = ein.</w:t>
      </w:r>
      <w:r w:rsidRPr="00DC40CE">
        <w:t xml:space="preserve"> </w:t>
      </w:r>
    </w:p>
    <w:p w:rsidR="00DC40CE" w:rsidRDefault="00DC40CE" w:rsidP="00DC40CE">
      <w:pPr>
        <w:pStyle w:val="ekvgrundtexthalbe"/>
      </w:pPr>
    </w:p>
    <w:tbl>
      <w:tblPr>
        <w:tblStyle w:val="Tabellenraster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284"/>
        <w:gridCol w:w="454"/>
        <w:gridCol w:w="454"/>
        <w:gridCol w:w="454"/>
        <w:gridCol w:w="453"/>
        <w:gridCol w:w="453"/>
        <w:gridCol w:w="453"/>
        <w:gridCol w:w="454"/>
        <w:gridCol w:w="454"/>
        <w:gridCol w:w="454"/>
        <w:gridCol w:w="454"/>
        <w:gridCol w:w="454"/>
        <w:gridCol w:w="453"/>
        <w:gridCol w:w="453"/>
        <w:gridCol w:w="453"/>
        <w:gridCol w:w="453"/>
        <w:gridCol w:w="453"/>
        <w:gridCol w:w="453"/>
        <w:gridCol w:w="283"/>
        <w:gridCol w:w="453"/>
      </w:tblGrid>
      <w:tr w:rsidR="00280666" w:rsidTr="00280666">
        <w:trPr>
          <w:trHeight w:hRule="exact" w:val="482"/>
        </w:trPr>
        <w:tc>
          <w:tcPr>
            <w:tcW w:w="455" w:type="dxa"/>
            <w:shd w:val="clear" w:color="auto" w:fill="auto"/>
            <w:vAlign w:val="center"/>
          </w:tcPr>
          <w:p w:rsidR="00280666" w:rsidRDefault="00280666" w:rsidP="00280666">
            <w:pPr>
              <w:jc w:val="center"/>
            </w:pPr>
            <w:r>
              <w:t xml:space="preserve">  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80666" w:rsidRDefault="00280666" w:rsidP="00280666">
            <w:pPr>
              <w:jc w:val="center"/>
            </w:pPr>
            <w:r>
              <w:t>+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80666" w:rsidRDefault="00280666" w:rsidP="00280666">
            <w:pPr>
              <w:jc w:val="center"/>
            </w:pPr>
            <w:r>
              <w:t>3</w:t>
            </w:r>
          </w:p>
        </w:tc>
        <w:tc>
          <w:tcPr>
            <w:tcW w:w="454" w:type="dxa"/>
            <w:vAlign w:val="bottom"/>
          </w:tcPr>
          <w:p w:rsidR="00280666" w:rsidRDefault="00440FB3" w:rsidP="00280666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967EF57" wp14:editId="1355B2C7">
                      <wp:simplePos x="0" y="0"/>
                      <wp:positionH relativeFrom="margin">
                        <wp:posOffset>43815</wp:posOffset>
                      </wp:positionH>
                      <wp:positionV relativeFrom="paragraph">
                        <wp:posOffset>-36195</wp:posOffset>
                      </wp:positionV>
                      <wp:extent cx="163830" cy="238760"/>
                      <wp:effectExtent l="0" t="0" r="7620" b="8890"/>
                      <wp:wrapNone/>
                      <wp:docPr id="61" name="Textfeld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0FB3" w:rsidRPr="00072E35" w:rsidRDefault="00440FB3" w:rsidP="00440FB3">
                                  <w:pPr>
                                    <w:pStyle w:val="ekvlsunglser"/>
                                  </w:pPr>
                                  <w:r>
                                    <w:t>&lt;</w:t>
                                  </w:r>
                                </w:p>
                                <w:p w:rsidR="00440FB3" w:rsidRPr="00072E35" w:rsidRDefault="00440FB3" w:rsidP="00440FB3">
                                  <w:pPr>
                                    <w:pStyle w:val="ekvlsunglser"/>
                                  </w:pPr>
                                  <w:r w:rsidRPr="00072E35">
                                    <w:t>=</w:t>
                                  </w:r>
                                </w:p>
                                <w:p w:rsidR="00440FB3" w:rsidRPr="00072E35" w:rsidRDefault="00440FB3" w:rsidP="00440FB3">
                                  <w:pPr>
                                    <w:pStyle w:val="ekvlsunglser"/>
                                  </w:pPr>
                                  <w:r w:rsidRPr="00072E35">
                                    <w:t>&gt;</w:t>
                                  </w:r>
                                </w:p>
                                <w:p w:rsidR="00440FB3" w:rsidRPr="00072E35" w:rsidRDefault="00440FB3" w:rsidP="00440FB3">
                                  <w:pPr>
                                    <w:pStyle w:val="ekvlsunglser"/>
                                  </w:pPr>
                                  <w:r w:rsidRPr="00072E35"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7EF57" id="Textfeld 61" o:spid="_x0000_s1033" type="#_x0000_t202" style="position:absolute;left:0;text-align:left;margin-left:3.45pt;margin-top:-2.85pt;width:12.9pt;height:18.8pt;z-index:25221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" filled="f" stroked="f">
                      <v:textbox inset="0,0,0,0">
                        <w:txbxContent>
                          <w:p w:rsidR="00440FB3" w:rsidRPr="00072E35" w:rsidRDefault="00440FB3" w:rsidP="00440FB3">
                            <w:pPr>
                              <w:pStyle w:val="ekvlsunglser"/>
                            </w:pPr>
                            <w:r>
                              <w:t>&lt;</w:t>
                            </w:r>
                          </w:p>
                          <w:p w:rsidR="00440FB3" w:rsidRPr="00072E35" w:rsidRDefault="00440FB3" w:rsidP="00440FB3">
                            <w:pPr>
                              <w:pStyle w:val="ekvlsunglser"/>
                            </w:pPr>
                            <w:r w:rsidRPr="00072E35">
                              <w:t>=</w:t>
                            </w:r>
                          </w:p>
                          <w:p w:rsidR="00440FB3" w:rsidRPr="00072E35" w:rsidRDefault="00440FB3" w:rsidP="00440FB3">
                            <w:pPr>
                              <w:pStyle w:val="ekvlsunglser"/>
                            </w:pPr>
                            <w:r w:rsidRPr="00072E35">
                              <w:t>&gt;</w:t>
                            </w:r>
                          </w:p>
                          <w:p w:rsidR="00440FB3" w:rsidRPr="00072E35" w:rsidRDefault="00440FB3" w:rsidP="00440FB3">
                            <w:pPr>
                              <w:pStyle w:val="ekvlsunglser"/>
                            </w:pPr>
                            <w:r w:rsidRPr="00072E35">
                              <w:t>&lt;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80666">
              <mc:AlternateContent>
                <mc:Choice Requires="wps">
                  <w:drawing>
                    <wp:inline distT="0" distB="0" distL="0" distR="0" wp14:anchorId="51572B63" wp14:editId="18285E64">
                      <wp:extent cx="176530" cy="176530"/>
                      <wp:effectExtent l="5080" t="6350" r="8890" b="7620"/>
                      <wp:docPr id="383" name="Ellips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765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E77E5E4" id="Ellipse 383" o:spid="_x0000_s1026" style="width:13.9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" fillcolor="silver" stroked="f" strokeweight=".5pt">
                      <v:textbox inset="0,0,0,0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280666" w:rsidRDefault="00280666" w:rsidP="00280666">
            <w:pPr>
              <w:jc w:val="center"/>
            </w:pPr>
            <w:r>
              <w:t xml:space="preserve">  9</w:t>
            </w:r>
          </w:p>
        </w:tc>
        <w:tc>
          <w:tcPr>
            <w:tcW w:w="453" w:type="dxa"/>
            <w:vAlign w:val="center"/>
          </w:tcPr>
          <w:p w:rsidR="00280666" w:rsidRDefault="00280666" w:rsidP="00280666">
            <w:pPr>
              <w:jc w:val="center"/>
            </w:pPr>
          </w:p>
        </w:tc>
        <w:tc>
          <w:tcPr>
            <w:tcW w:w="453" w:type="dxa"/>
            <w:vAlign w:val="center"/>
          </w:tcPr>
          <w:p w:rsidR="00280666" w:rsidRDefault="00280666" w:rsidP="00280666">
            <w:pPr>
              <w:jc w:val="center"/>
            </w:pPr>
          </w:p>
        </w:tc>
        <w:tc>
          <w:tcPr>
            <w:tcW w:w="453" w:type="dxa"/>
            <w:vAlign w:val="center"/>
          </w:tcPr>
          <w:p w:rsidR="00280666" w:rsidRDefault="00280666" w:rsidP="00280666">
            <w:pPr>
              <w:jc w:val="center"/>
            </w:pPr>
          </w:p>
        </w:tc>
        <w:tc>
          <w:tcPr>
            <w:tcW w:w="454" w:type="dxa"/>
            <w:vAlign w:val="center"/>
          </w:tcPr>
          <w:p w:rsidR="00280666" w:rsidRDefault="00280666" w:rsidP="00280666">
            <w:pPr>
              <w:jc w:val="center"/>
            </w:pPr>
            <w:r>
              <w:t>17</w:t>
            </w:r>
          </w:p>
        </w:tc>
        <w:tc>
          <w:tcPr>
            <w:tcW w:w="454" w:type="dxa"/>
            <w:vAlign w:val="center"/>
          </w:tcPr>
          <w:p w:rsidR="00280666" w:rsidRDefault="00280666" w:rsidP="00280666">
            <w:pPr>
              <w:jc w:val="center"/>
            </w:pPr>
            <w:r>
              <w:t>–</w:t>
            </w:r>
          </w:p>
        </w:tc>
        <w:tc>
          <w:tcPr>
            <w:tcW w:w="454" w:type="dxa"/>
            <w:vAlign w:val="center"/>
          </w:tcPr>
          <w:p w:rsidR="00280666" w:rsidRDefault="00280666" w:rsidP="00280666">
            <w:pPr>
              <w:jc w:val="center"/>
            </w:pPr>
            <w:r>
              <w:t>6</w:t>
            </w:r>
          </w:p>
        </w:tc>
        <w:tc>
          <w:tcPr>
            <w:tcW w:w="454" w:type="dxa"/>
            <w:vAlign w:val="bottom"/>
          </w:tcPr>
          <w:p w:rsidR="00280666" w:rsidRDefault="00280666" w:rsidP="00280666">
            <w:pPr>
              <w:jc w:val="center"/>
            </w:pPr>
            <w:r>
              <mc:AlternateContent>
                <mc:Choice Requires="wps">
                  <w:drawing>
                    <wp:inline distT="0" distB="0" distL="0" distR="0" wp14:anchorId="5FB9EB9B" wp14:editId="7A908BDF">
                      <wp:extent cx="176530" cy="176530"/>
                      <wp:effectExtent l="5080" t="6350" r="8890" b="7620"/>
                      <wp:docPr id="27" name="Ellips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765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D252F15" id="Ellipse 27" o:spid="_x0000_s1026" style="width:13.9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" fillcolor="silver" stroked="f" strokeweight=".5pt">
                      <v:textbox inset="0,0,0,0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280666" w:rsidRDefault="00280666" w:rsidP="00280666">
            <w:pPr>
              <w:jc w:val="center"/>
            </w:pPr>
            <w:r>
              <w:t>12</w:t>
            </w:r>
          </w:p>
        </w:tc>
        <w:tc>
          <w:tcPr>
            <w:tcW w:w="453" w:type="dxa"/>
          </w:tcPr>
          <w:p w:rsidR="00280666" w:rsidRDefault="00280666" w:rsidP="00280666">
            <w:pPr>
              <w:jc w:val="center"/>
            </w:pPr>
          </w:p>
        </w:tc>
        <w:tc>
          <w:tcPr>
            <w:tcW w:w="453" w:type="dxa"/>
          </w:tcPr>
          <w:p w:rsidR="00280666" w:rsidRDefault="00280666" w:rsidP="00280666">
            <w:pPr>
              <w:jc w:val="center"/>
            </w:pPr>
          </w:p>
        </w:tc>
        <w:tc>
          <w:tcPr>
            <w:tcW w:w="453" w:type="dxa"/>
          </w:tcPr>
          <w:p w:rsidR="00280666" w:rsidRDefault="00280666" w:rsidP="00280666">
            <w:pPr>
              <w:jc w:val="center"/>
            </w:pPr>
          </w:p>
        </w:tc>
        <w:tc>
          <w:tcPr>
            <w:tcW w:w="453" w:type="dxa"/>
            <w:vAlign w:val="center"/>
          </w:tcPr>
          <w:p w:rsidR="00280666" w:rsidRDefault="00280666" w:rsidP="00280666">
            <w:pPr>
              <w:jc w:val="center"/>
            </w:pPr>
            <w:r>
              <w:t>12</w:t>
            </w:r>
          </w:p>
        </w:tc>
        <w:tc>
          <w:tcPr>
            <w:tcW w:w="453" w:type="dxa"/>
            <w:vAlign w:val="bottom"/>
          </w:tcPr>
          <w:p w:rsidR="00280666" w:rsidRDefault="00440FB3" w:rsidP="00280666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753C10BB" wp14:editId="1C5ACEDF">
                      <wp:simplePos x="0" y="0"/>
                      <wp:positionH relativeFrom="margin">
                        <wp:posOffset>53975</wp:posOffset>
                      </wp:positionH>
                      <wp:positionV relativeFrom="paragraph">
                        <wp:posOffset>-22225</wp:posOffset>
                      </wp:positionV>
                      <wp:extent cx="163830" cy="238760"/>
                      <wp:effectExtent l="0" t="0" r="7620" b="8890"/>
                      <wp:wrapNone/>
                      <wp:docPr id="289" name="Textfeld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0FB3" w:rsidRPr="00072E35" w:rsidRDefault="00440FB3" w:rsidP="00440FB3">
                                  <w:pPr>
                                    <w:pStyle w:val="ekvlsunglser"/>
                                  </w:pPr>
                                  <w:r>
                                    <w:t>&lt;</w:t>
                                  </w:r>
                                </w:p>
                                <w:p w:rsidR="00440FB3" w:rsidRPr="00072E35" w:rsidRDefault="00440FB3" w:rsidP="00440FB3">
                                  <w:pPr>
                                    <w:pStyle w:val="ekvlsunglser"/>
                                  </w:pPr>
                                  <w:r w:rsidRPr="00072E35">
                                    <w:t>=</w:t>
                                  </w:r>
                                </w:p>
                                <w:p w:rsidR="00440FB3" w:rsidRPr="00072E35" w:rsidRDefault="00440FB3" w:rsidP="00440FB3">
                                  <w:pPr>
                                    <w:pStyle w:val="ekvlsunglser"/>
                                  </w:pPr>
                                  <w:r w:rsidRPr="00072E35">
                                    <w:t>&gt;</w:t>
                                  </w:r>
                                </w:p>
                                <w:p w:rsidR="00440FB3" w:rsidRPr="00072E35" w:rsidRDefault="00440FB3" w:rsidP="00440FB3">
                                  <w:pPr>
                                    <w:pStyle w:val="ekvlsunglser"/>
                                  </w:pPr>
                                  <w:r w:rsidRPr="00072E35"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C10BB" id="Textfeld 289" o:spid="_x0000_s1034" type="#_x0000_t202" style="position:absolute;left:0;text-align:left;margin-left:4.25pt;margin-top:-1.75pt;width:12.9pt;height:18.8pt;z-index:25222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Wz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" filled="f" stroked="f">
                      <v:textbox inset="0,0,0,0">
                        <w:txbxContent>
                          <w:p w:rsidR="00440FB3" w:rsidRPr="00072E35" w:rsidRDefault="00440FB3" w:rsidP="00440FB3">
                            <w:pPr>
                              <w:pStyle w:val="ekvlsunglser"/>
                            </w:pPr>
                            <w:r>
                              <w:t>&lt;</w:t>
                            </w:r>
                          </w:p>
                          <w:p w:rsidR="00440FB3" w:rsidRPr="00072E35" w:rsidRDefault="00440FB3" w:rsidP="00440FB3">
                            <w:pPr>
                              <w:pStyle w:val="ekvlsunglser"/>
                            </w:pPr>
                            <w:r w:rsidRPr="00072E35">
                              <w:t>=</w:t>
                            </w:r>
                          </w:p>
                          <w:p w:rsidR="00440FB3" w:rsidRPr="00072E35" w:rsidRDefault="00440FB3" w:rsidP="00440FB3">
                            <w:pPr>
                              <w:pStyle w:val="ekvlsunglser"/>
                            </w:pPr>
                            <w:r w:rsidRPr="00072E35">
                              <w:t>&gt;</w:t>
                            </w:r>
                          </w:p>
                          <w:p w:rsidR="00440FB3" w:rsidRPr="00072E35" w:rsidRDefault="00440FB3" w:rsidP="00440FB3">
                            <w:pPr>
                              <w:pStyle w:val="ekvlsunglser"/>
                            </w:pPr>
                            <w:r w:rsidRPr="00072E35">
                              <w:t>&lt;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80666">
              <mc:AlternateContent>
                <mc:Choice Requires="wps">
                  <w:drawing>
                    <wp:inline distT="0" distB="0" distL="0" distR="0" wp14:anchorId="1652DFCD" wp14:editId="046083A2">
                      <wp:extent cx="176530" cy="176530"/>
                      <wp:effectExtent l="5080" t="6350" r="8890" b="7620"/>
                      <wp:docPr id="14" name="Ellips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765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1985B44" id="Ellipse 14" o:spid="_x0000_s1026" style="width:13.9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" fillcolor="silver" stroked="f" strokeweight=".5pt">
                      <v:textbox inset="0,0,0,0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53" w:type="dxa"/>
            <w:vAlign w:val="center"/>
          </w:tcPr>
          <w:p w:rsidR="00280666" w:rsidRDefault="00280666" w:rsidP="00280666">
            <w:pPr>
              <w:jc w:val="center"/>
            </w:pPr>
            <w:r>
              <w:t>6</w:t>
            </w:r>
          </w:p>
        </w:tc>
        <w:tc>
          <w:tcPr>
            <w:tcW w:w="283" w:type="dxa"/>
            <w:vAlign w:val="center"/>
          </w:tcPr>
          <w:p w:rsidR="00280666" w:rsidRDefault="00280666" w:rsidP="00280666">
            <w:pPr>
              <w:jc w:val="center"/>
            </w:pPr>
            <w:r>
              <w:t>+</w:t>
            </w:r>
          </w:p>
        </w:tc>
        <w:tc>
          <w:tcPr>
            <w:tcW w:w="453" w:type="dxa"/>
            <w:vAlign w:val="center"/>
          </w:tcPr>
          <w:p w:rsidR="00280666" w:rsidRDefault="00280666" w:rsidP="00280666">
            <w:pPr>
              <w:jc w:val="center"/>
            </w:pPr>
            <w:r>
              <w:t>8</w:t>
            </w:r>
          </w:p>
        </w:tc>
      </w:tr>
      <w:tr w:rsidR="00280666" w:rsidTr="00280666">
        <w:trPr>
          <w:trHeight w:hRule="exact" w:val="482"/>
        </w:trPr>
        <w:tc>
          <w:tcPr>
            <w:tcW w:w="455" w:type="dxa"/>
            <w:shd w:val="clear" w:color="auto" w:fill="auto"/>
            <w:vAlign w:val="center"/>
          </w:tcPr>
          <w:p w:rsidR="00280666" w:rsidRDefault="00280666" w:rsidP="00280666">
            <w:pPr>
              <w:jc w:val="center"/>
            </w:pPr>
            <w:r>
              <w:t>12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80666" w:rsidRDefault="00280666" w:rsidP="00280666">
            <w:pPr>
              <w:jc w:val="center"/>
            </w:pPr>
            <w:r>
              <w:t>+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80666" w:rsidRDefault="00280666" w:rsidP="00280666">
            <w:pPr>
              <w:jc w:val="center"/>
            </w:pPr>
            <w:r>
              <w:t>5</w:t>
            </w:r>
          </w:p>
        </w:tc>
        <w:tc>
          <w:tcPr>
            <w:tcW w:w="454" w:type="dxa"/>
            <w:vAlign w:val="bottom"/>
          </w:tcPr>
          <w:p w:rsidR="00280666" w:rsidRDefault="00440FB3" w:rsidP="00280666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6B7AC3A8" wp14:editId="5FB0E8BC">
                      <wp:simplePos x="0" y="0"/>
                      <wp:positionH relativeFrom="margin">
                        <wp:posOffset>62865</wp:posOffset>
                      </wp:positionH>
                      <wp:positionV relativeFrom="paragraph">
                        <wp:posOffset>-33020</wp:posOffset>
                      </wp:positionV>
                      <wp:extent cx="163830" cy="238760"/>
                      <wp:effectExtent l="0" t="0" r="7620" b="8890"/>
                      <wp:wrapNone/>
                      <wp:docPr id="62" name="Textfeld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0FB3" w:rsidRPr="00072E35" w:rsidRDefault="00440FB3" w:rsidP="00440FB3">
                                  <w:pPr>
                                    <w:pStyle w:val="ekvlsunglser"/>
                                  </w:pPr>
                                  <w:r>
                                    <w:t>&gt;</w:t>
                                  </w:r>
                                </w:p>
                                <w:p w:rsidR="00440FB3" w:rsidRPr="00072E35" w:rsidRDefault="00440FB3" w:rsidP="00440FB3">
                                  <w:pPr>
                                    <w:pStyle w:val="ekvlsunglser"/>
                                  </w:pPr>
                                  <w:r w:rsidRPr="00072E35">
                                    <w:t>=</w:t>
                                  </w:r>
                                </w:p>
                                <w:p w:rsidR="00440FB3" w:rsidRPr="00072E35" w:rsidRDefault="00440FB3" w:rsidP="00440FB3">
                                  <w:pPr>
                                    <w:pStyle w:val="ekvlsunglser"/>
                                  </w:pPr>
                                  <w:r w:rsidRPr="00072E35">
                                    <w:t>&gt;</w:t>
                                  </w:r>
                                </w:p>
                                <w:p w:rsidR="00440FB3" w:rsidRPr="00072E35" w:rsidRDefault="00440FB3" w:rsidP="00440FB3">
                                  <w:pPr>
                                    <w:pStyle w:val="ekvlsunglser"/>
                                  </w:pPr>
                                  <w:r w:rsidRPr="00072E35"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AC3A8" id="Textfeld 62" o:spid="_x0000_s1035" type="#_x0000_t202" style="position:absolute;left:0;text-align:left;margin-left:4.95pt;margin-top:-2.6pt;width:12.9pt;height:18.8pt;z-index:25221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5Bsw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" filled="f" stroked="f">
                      <v:textbox inset="0,0,0,0">
                        <w:txbxContent>
                          <w:p w:rsidR="00440FB3" w:rsidRPr="00072E35" w:rsidRDefault="00440FB3" w:rsidP="00440FB3">
                            <w:pPr>
                              <w:pStyle w:val="ekvlsunglser"/>
                            </w:pPr>
                            <w:r>
                              <w:t>&gt;</w:t>
                            </w:r>
                          </w:p>
                          <w:p w:rsidR="00440FB3" w:rsidRPr="00072E35" w:rsidRDefault="00440FB3" w:rsidP="00440FB3">
                            <w:pPr>
                              <w:pStyle w:val="ekvlsunglser"/>
                            </w:pPr>
                            <w:r w:rsidRPr="00072E35">
                              <w:t>=</w:t>
                            </w:r>
                          </w:p>
                          <w:p w:rsidR="00440FB3" w:rsidRPr="00072E35" w:rsidRDefault="00440FB3" w:rsidP="00440FB3">
                            <w:pPr>
                              <w:pStyle w:val="ekvlsunglser"/>
                            </w:pPr>
                            <w:r w:rsidRPr="00072E35">
                              <w:t>&gt;</w:t>
                            </w:r>
                          </w:p>
                          <w:p w:rsidR="00440FB3" w:rsidRPr="00072E35" w:rsidRDefault="00440FB3" w:rsidP="00440FB3">
                            <w:pPr>
                              <w:pStyle w:val="ekvlsunglser"/>
                            </w:pPr>
                            <w:r w:rsidRPr="00072E35">
                              <w:t>&lt;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80666">
              <mc:AlternateContent>
                <mc:Choice Requires="wps">
                  <w:drawing>
                    <wp:inline distT="0" distB="0" distL="0" distR="0" wp14:anchorId="05A68E42" wp14:editId="61AC3A7D">
                      <wp:extent cx="176530" cy="176530"/>
                      <wp:effectExtent l="5080" t="6350" r="8890" b="7620"/>
                      <wp:docPr id="23" name="Ellips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765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6D036AA" id="Ellipse 23" o:spid="_x0000_s1026" style="width:13.9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" fillcolor="silver" stroked="f" strokeweight=".5pt">
                      <v:textbox inset="0,0,0,0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280666" w:rsidRDefault="00280666" w:rsidP="00280666">
            <w:pPr>
              <w:jc w:val="center"/>
            </w:pPr>
            <w:r>
              <w:t>16</w:t>
            </w:r>
          </w:p>
        </w:tc>
        <w:tc>
          <w:tcPr>
            <w:tcW w:w="453" w:type="dxa"/>
            <w:vAlign w:val="center"/>
          </w:tcPr>
          <w:p w:rsidR="00280666" w:rsidRDefault="00280666" w:rsidP="00280666">
            <w:pPr>
              <w:jc w:val="center"/>
            </w:pPr>
          </w:p>
        </w:tc>
        <w:tc>
          <w:tcPr>
            <w:tcW w:w="453" w:type="dxa"/>
            <w:vAlign w:val="center"/>
          </w:tcPr>
          <w:p w:rsidR="00280666" w:rsidRDefault="00280666" w:rsidP="00280666">
            <w:pPr>
              <w:jc w:val="center"/>
            </w:pPr>
          </w:p>
        </w:tc>
        <w:tc>
          <w:tcPr>
            <w:tcW w:w="453" w:type="dxa"/>
            <w:vAlign w:val="center"/>
          </w:tcPr>
          <w:p w:rsidR="00280666" w:rsidRDefault="00280666" w:rsidP="00280666">
            <w:pPr>
              <w:jc w:val="center"/>
            </w:pPr>
          </w:p>
        </w:tc>
        <w:tc>
          <w:tcPr>
            <w:tcW w:w="454" w:type="dxa"/>
            <w:vAlign w:val="center"/>
          </w:tcPr>
          <w:p w:rsidR="00280666" w:rsidRDefault="00280666" w:rsidP="00280666">
            <w:pPr>
              <w:jc w:val="center"/>
            </w:pPr>
            <w:r>
              <w:t>14</w:t>
            </w:r>
          </w:p>
        </w:tc>
        <w:tc>
          <w:tcPr>
            <w:tcW w:w="454" w:type="dxa"/>
            <w:vAlign w:val="center"/>
          </w:tcPr>
          <w:p w:rsidR="00280666" w:rsidRDefault="00280666" w:rsidP="00280666">
            <w:pPr>
              <w:jc w:val="center"/>
            </w:pPr>
            <w:r>
              <w:t>–</w:t>
            </w:r>
          </w:p>
        </w:tc>
        <w:tc>
          <w:tcPr>
            <w:tcW w:w="454" w:type="dxa"/>
            <w:vAlign w:val="center"/>
          </w:tcPr>
          <w:p w:rsidR="00280666" w:rsidRDefault="00280666" w:rsidP="00280666">
            <w:pPr>
              <w:jc w:val="center"/>
            </w:pPr>
            <w:r>
              <w:t>3</w:t>
            </w:r>
          </w:p>
        </w:tc>
        <w:tc>
          <w:tcPr>
            <w:tcW w:w="454" w:type="dxa"/>
            <w:vAlign w:val="bottom"/>
          </w:tcPr>
          <w:p w:rsidR="00280666" w:rsidRDefault="00440FB3" w:rsidP="00280666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6E99FA6B" wp14:editId="2428CE30">
                      <wp:simplePos x="0" y="0"/>
                      <wp:positionH relativeFrom="margin">
                        <wp:posOffset>59055</wp:posOffset>
                      </wp:positionH>
                      <wp:positionV relativeFrom="paragraph">
                        <wp:posOffset>-28575</wp:posOffset>
                      </wp:positionV>
                      <wp:extent cx="163830" cy="238760"/>
                      <wp:effectExtent l="0" t="0" r="7620" b="8890"/>
                      <wp:wrapNone/>
                      <wp:docPr id="288" name="Textfeld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0FB3" w:rsidRPr="00072E35" w:rsidRDefault="00440FB3" w:rsidP="00440FB3">
                                  <w:pPr>
                                    <w:pStyle w:val="ekvlsunglser"/>
                                  </w:pPr>
                                  <w:r>
                                    <w:t>&gt;</w:t>
                                  </w:r>
                                </w:p>
                                <w:p w:rsidR="00440FB3" w:rsidRPr="00072E35" w:rsidRDefault="00440FB3" w:rsidP="00440FB3">
                                  <w:pPr>
                                    <w:pStyle w:val="ekvlsunglser"/>
                                  </w:pPr>
                                  <w:r w:rsidRPr="00072E35">
                                    <w:t>=</w:t>
                                  </w:r>
                                </w:p>
                                <w:p w:rsidR="00440FB3" w:rsidRPr="00072E35" w:rsidRDefault="00440FB3" w:rsidP="00440FB3">
                                  <w:pPr>
                                    <w:pStyle w:val="ekvlsunglser"/>
                                  </w:pPr>
                                  <w:r w:rsidRPr="00072E35">
                                    <w:t>&gt;</w:t>
                                  </w:r>
                                </w:p>
                                <w:p w:rsidR="00440FB3" w:rsidRPr="00072E35" w:rsidRDefault="00440FB3" w:rsidP="00440FB3">
                                  <w:pPr>
                                    <w:pStyle w:val="ekvlsunglser"/>
                                  </w:pPr>
                                  <w:r w:rsidRPr="00072E35"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9FA6B" id="Textfeld 288" o:spid="_x0000_s1036" type="#_x0000_t202" style="position:absolute;left:0;text-align:left;margin-left:4.65pt;margin-top:-2.25pt;width:12.9pt;height:18.8pt;z-index:25222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eadtAIAALQ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" filled="f" stroked="f">
                      <v:textbox inset="0,0,0,0">
                        <w:txbxContent>
                          <w:p w:rsidR="00440FB3" w:rsidRPr="00072E35" w:rsidRDefault="00440FB3" w:rsidP="00440FB3">
                            <w:pPr>
                              <w:pStyle w:val="ekvlsunglser"/>
                            </w:pPr>
                            <w:r>
                              <w:t>&gt;</w:t>
                            </w:r>
                          </w:p>
                          <w:p w:rsidR="00440FB3" w:rsidRPr="00072E35" w:rsidRDefault="00440FB3" w:rsidP="00440FB3">
                            <w:pPr>
                              <w:pStyle w:val="ekvlsunglser"/>
                            </w:pPr>
                            <w:r w:rsidRPr="00072E35">
                              <w:t>=</w:t>
                            </w:r>
                          </w:p>
                          <w:p w:rsidR="00440FB3" w:rsidRPr="00072E35" w:rsidRDefault="00440FB3" w:rsidP="00440FB3">
                            <w:pPr>
                              <w:pStyle w:val="ekvlsunglser"/>
                            </w:pPr>
                            <w:r w:rsidRPr="00072E35">
                              <w:t>&gt;</w:t>
                            </w:r>
                          </w:p>
                          <w:p w:rsidR="00440FB3" w:rsidRPr="00072E35" w:rsidRDefault="00440FB3" w:rsidP="00440FB3">
                            <w:pPr>
                              <w:pStyle w:val="ekvlsunglser"/>
                            </w:pPr>
                            <w:r w:rsidRPr="00072E35">
                              <w:t>&lt;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7837B360" wp14:editId="0BE97253">
                      <wp:simplePos x="0" y="0"/>
                      <wp:positionH relativeFrom="margin">
                        <wp:posOffset>40005</wp:posOffset>
                      </wp:positionH>
                      <wp:positionV relativeFrom="paragraph">
                        <wp:posOffset>-337820</wp:posOffset>
                      </wp:positionV>
                      <wp:extent cx="163830" cy="238760"/>
                      <wp:effectExtent l="0" t="0" r="7620" b="8890"/>
                      <wp:wrapNone/>
                      <wp:docPr id="63" name="Textfeld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0FB3" w:rsidRPr="00072E35" w:rsidRDefault="00440FB3" w:rsidP="00440FB3">
                                  <w:pPr>
                                    <w:pStyle w:val="ekvlsunglser"/>
                                  </w:pPr>
                                  <w:r>
                                    <w:t>&lt;</w:t>
                                  </w:r>
                                </w:p>
                                <w:p w:rsidR="00440FB3" w:rsidRPr="00072E35" w:rsidRDefault="00440FB3" w:rsidP="00440FB3">
                                  <w:pPr>
                                    <w:pStyle w:val="ekvlsunglser"/>
                                  </w:pPr>
                                  <w:r w:rsidRPr="00072E35">
                                    <w:t>=</w:t>
                                  </w:r>
                                </w:p>
                                <w:p w:rsidR="00440FB3" w:rsidRPr="00072E35" w:rsidRDefault="00440FB3" w:rsidP="00440FB3">
                                  <w:pPr>
                                    <w:pStyle w:val="ekvlsunglser"/>
                                  </w:pPr>
                                  <w:r w:rsidRPr="00072E35">
                                    <w:t>&gt;</w:t>
                                  </w:r>
                                </w:p>
                                <w:p w:rsidR="00440FB3" w:rsidRPr="00072E35" w:rsidRDefault="00440FB3" w:rsidP="00440FB3">
                                  <w:pPr>
                                    <w:pStyle w:val="ekvlsunglser"/>
                                  </w:pPr>
                                  <w:r w:rsidRPr="00072E35"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7B360" id="Textfeld 63" o:spid="_x0000_s1037" type="#_x0000_t202" style="position:absolute;left:0;text-align:left;margin-left:3.15pt;margin-top:-26.6pt;width:12.9pt;height:18.8pt;z-index:25222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nTtAIAALI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" filled="f" stroked="f">
                      <v:textbox inset="0,0,0,0">
                        <w:txbxContent>
                          <w:p w:rsidR="00440FB3" w:rsidRPr="00072E35" w:rsidRDefault="00440FB3" w:rsidP="00440FB3">
                            <w:pPr>
                              <w:pStyle w:val="ekvlsunglser"/>
                            </w:pPr>
                            <w:r>
                              <w:t>&lt;</w:t>
                            </w:r>
                          </w:p>
                          <w:p w:rsidR="00440FB3" w:rsidRPr="00072E35" w:rsidRDefault="00440FB3" w:rsidP="00440FB3">
                            <w:pPr>
                              <w:pStyle w:val="ekvlsunglser"/>
                            </w:pPr>
                            <w:r w:rsidRPr="00072E35">
                              <w:t>=</w:t>
                            </w:r>
                          </w:p>
                          <w:p w:rsidR="00440FB3" w:rsidRPr="00072E35" w:rsidRDefault="00440FB3" w:rsidP="00440FB3">
                            <w:pPr>
                              <w:pStyle w:val="ekvlsunglser"/>
                            </w:pPr>
                            <w:r w:rsidRPr="00072E35">
                              <w:t>&gt;</w:t>
                            </w:r>
                          </w:p>
                          <w:p w:rsidR="00440FB3" w:rsidRPr="00072E35" w:rsidRDefault="00440FB3" w:rsidP="00440FB3">
                            <w:pPr>
                              <w:pStyle w:val="ekvlsunglser"/>
                            </w:pPr>
                            <w:r w:rsidRPr="00072E35">
                              <w:t>&lt;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80666">
              <mc:AlternateContent>
                <mc:Choice Requires="wps">
                  <w:drawing>
                    <wp:inline distT="0" distB="0" distL="0" distR="0" wp14:anchorId="274CB650" wp14:editId="44FAD9ED">
                      <wp:extent cx="176530" cy="176530"/>
                      <wp:effectExtent l="5080" t="6350" r="8890" b="7620"/>
                      <wp:docPr id="28" name="Ellips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765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E3A9E39" id="Ellipse 28" o:spid="_x0000_s1026" style="width:13.9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" fillcolor="silver" stroked="f" strokeweight=".5pt">
                      <v:textbox inset="0,0,0,0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280666" w:rsidRDefault="00280666" w:rsidP="00280666">
            <w:pPr>
              <w:jc w:val="center"/>
            </w:pPr>
            <w:r>
              <w:t>8</w:t>
            </w:r>
          </w:p>
        </w:tc>
        <w:tc>
          <w:tcPr>
            <w:tcW w:w="453" w:type="dxa"/>
          </w:tcPr>
          <w:p w:rsidR="00280666" w:rsidRDefault="00280666" w:rsidP="00280666">
            <w:pPr>
              <w:jc w:val="center"/>
            </w:pPr>
          </w:p>
        </w:tc>
        <w:tc>
          <w:tcPr>
            <w:tcW w:w="453" w:type="dxa"/>
          </w:tcPr>
          <w:p w:rsidR="00280666" w:rsidRDefault="00280666" w:rsidP="00280666">
            <w:pPr>
              <w:jc w:val="center"/>
            </w:pPr>
          </w:p>
        </w:tc>
        <w:tc>
          <w:tcPr>
            <w:tcW w:w="453" w:type="dxa"/>
          </w:tcPr>
          <w:p w:rsidR="00280666" w:rsidRDefault="00280666" w:rsidP="00280666">
            <w:pPr>
              <w:jc w:val="center"/>
            </w:pPr>
          </w:p>
        </w:tc>
        <w:tc>
          <w:tcPr>
            <w:tcW w:w="453" w:type="dxa"/>
            <w:vAlign w:val="center"/>
          </w:tcPr>
          <w:p w:rsidR="00280666" w:rsidRDefault="00280666" w:rsidP="00280666">
            <w:pPr>
              <w:jc w:val="center"/>
            </w:pPr>
            <w:r>
              <w:t>19</w:t>
            </w:r>
          </w:p>
        </w:tc>
        <w:tc>
          <w:tcPr>
            <w:tcW w:w="453" w:type="dxa"/>
            <w:vAlign w:val="bottom"/>
          </w:tcPr>
          <w:p w:rsidR="00280666" w:rsidRDefault="00440FB3" w:rsidP="00280666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53B325B3" wp14:editId="1ABA3266">
                      <wp:simplePos x="0" y="0"/>
                      <wp:positionH relativeFrom="margin">
                        <wp:posOffset>73025</wp:posOffset>
                      </wp:positionH>
                      <wp:positionV relativeFrom="paragraph">
                        <wp:posOffset>-34290</wp:posOffset>
                      </wp:positionV>
                      <wp:extent cx="163830" cy="238760"/>
                      <wp:effectExtent l="0" t="0" r="7620" b="8890"/>
                      <wp:wrapNone/>
                      <wp:docPr id="290" name="Textfeld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0FB3" w:rsidRPr="00072E35" w:rsidRDefault="00440FB3" w:rsidP="00440FB3">
                                  <w:pPr>
                                    <w:pStyle w:val="ekvlsunglser"/>
                                  </w:pPr>
                                  <w:r>
                                    <w:t>=</w:t>
                                  </w:r>
                                </w:p>
                                <w:p w:rsidR="00440FB3" w:rsidRPr="00072E35" w:rsidRDefault="00440FB3" w:rsidP="00440FB3">
                                  <w:pPr>
                                    <w:pStyle w:val="ekvlsunglser"/>
                                  </w:pPr>
                                  <w:r w:rsidRPr="00072E35">
                                    <w:t>=</w:t>
                                  </w:r>
                                </w:p>
                                <w:p w:rsidR="00440FB3" w:rsidRPr="00072E35" w:rsidRDefault="00440FB3" w:rsidP="00440FB3">
                                  <w:pPr>
                                    <w:pStyle w:val="ekvlsunglser"/>
                                  </w:pPr>
                                  <w:r w:rsidRPr="00072E35">
                                    <w:t>&gt;</w:t>
                                  </w:r>
                                </w:p>
                                <w:p w:rsidR="00440FB3" w:rsidRPr="00072E35" w:rsidRDefault="00440FB3" w:rsidP="00440FB3">
                                  <w:pPr>
                                    <w:pStyle w:val="ekvlsunglser"/>
                                  </w:pPr>
                                  <w:r w:rsidRPr="00072E35"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325B3" id="Textfeld 290" o:spid="_x0000_s1038" type="#_x0000_t202" style="position:absolute;left:0;text-align:left;margin-left:5.75pt;margin-top:-2.7pt;width:12.9pt;height:18.8pt;z-index:25222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" filled="f" stroked="f">
                      <v:textbox inset="0,0,0,0">
                        <w:txbxContent>
                          <w:p w:rsidR="00440FB3" w:rsidRPr="00072E35" w:rsidRDefault="00440FB3" w:rsidP="00440FB3">
                            <w:pPr>
                              <w:pStyle w:val="ekvlsunglser"/>
                            </w:pPr>
                            <w:r>
                              <w:t>=</w:t>
                            </w:r>
                          </w:p>
                          <w:p w:rsidR="00440FB3" w:rsidRPr="00072E35" w:rsidRDefault="00440FB3" w:rsidP="00440FB3">
                            <w:pPr>
                              <w:pStyle w:val="ekvlsunglser"/>
                            </w:pPr>
                            <w:r w:rsidRPr="00072E35">
                              <w:t>=</w:t>
                            </w:r>
                          </w:p>
                          <w:p w:rsidR="00440FB3" w:rsidRPr="00072E35" w:rsidRDefault="00440FB3" w:rsidP="00440FB3">
                            <w:pPr>
                              <w:pStyle w:val="ekvlsunglser"/>
                            </w:pPr>
                            <w:r w:rsidRPr="00072E35">
                              <w:t>&gt;</w:t>
                            </w:r>
                          </w:p>
                          <w:p w:rsidR="00440FB3" w:rsidRPr="00072E35" w:rsidRDefault="00440FB3" w:rsidP="00440FB3">
                            <w:pPr>
                              <w:pStyle w:val="ekvlsunglser"/>
                            </w:pPr>
                            <w:r w:rsidRPr="00072E35">
                              <w:t>&lt;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80666">
              <mc:AlternateContent>
                <mc:Choice Requires="wps">
                  <w:drawing>
                    <wp:inline distT="0" distB="0" distL="0" distR="0" wp14:anchorId="66874225" wp14:editId="6E01789B">
                      <wp:extent cx="176530" cy="176530"/>
                      <wp:effectExtent l="5080" t="6350" r="8890" b="7620"/>
                      <wp:docPr id="12" name="Ellips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765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BAA746" id="Ellipse 12" o:spid="_x0000_s1026" style="width:13.9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" fillcolor="silver" stroked="f" strokeweight=".5pt">
                      <v:textbox inset="0,0,0,0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53" w:type="dxa"/>
            <w:vAlign w:val="center"/>
          </w:tcPr>
          <w:p w:rsidR="00280666" w:rsidRDefault="00280666" w:rsidP="00280666">
            <w:pPr>
              <w:jc w:val="center"/>
            </w:pPr>
            <w:r>
              <w:t>13</w:t>
            </w:r>
          </w:p>
        </w:tc>
        <w:tc>
          <w:tcPr>
            <w:tcW w:w="283" w:type="dxa"/>
            <w:vAlign w:val="center"/>
          </w:tcPr>
          <w:p w:rsidR="00280666" w:rsidRDefault="00280666" w:rsidP="00280666">
            <w:pPr>
              <w:jc w:val="center"/>
            </w:pPr>
            <w:r>
              <w:t>+</w:t>
            </w:r>
          </w:p>
        </w:tc>
        <w:tc>
          <w:tcPr>
            <w:tcW w:w="453" w:type="dxa"/>
            <w:vAlign w:val="center"/>
          </w:tcPr>
          <w:p w:rsidR="00280666" w:rsidRDefault="00280666" w:rsidP="00280666">
            <w:pPr>
              <w:jc w:val="center"/>
            </w:pPr>
            <w:r>
              <w:t>6</w:t>
            </w:r>
          </w:p>
        </w:tc>
      </w:tr>
    </w:tbl>
    <w:p w:rsidR="008F7B62" w:rsidRPr="00977058" w:rsidRDefault="008F7B62" w:rsidP="008F7B62">
      <w:pPr>
        <w:pStyle w:val="ekvAufgabeTrennlinie"/>
        <w:rPr>
          <w:sz w:val="18"/>
          <w:szCs w:val="18"/>
        </w:rPr>
      </w:pPr>
    </w:p>
    <w:p w:rsidR="008F7B62" w:rsidRDefault="008F7B62" w:rsidP="00DD701C">
      <w:pPr>
        <w:pStyle w:val="ekvnummerierung"/>
        <w:framePr w:wrap="around" w:x="7195" w:y="194"/>
      </w:pPr>
      <w:r>
        <w:t>8</w:t>
      </w:r>
    </w:p>
    <w:p w:rsidR="008F7B62" w:rsidRDefault="00440FB3" w:rsidP="008F7B62">
      <w:pPr>
        <w:pStyle w:val="ekvgrundtexthalbe"/>
      </w:pPr>
      <w:r w:rsidRPr="00FC41DA">
        <w:drawing>
          <wp:anchor distT="0" distB="0" distL="114300" distR="114300" simplePos="0" relativeHeight="252009472" behindDoc="0" locked="0" layoutInCell="1" allowOverlap="1" wp14:anchorId="7E78067D" wp14:editId="5D9DDEE5">
            <wp:simplePos x="0" y="0"/>
            <wp:positionH relativeFrom="column">
              <wp:posOffset>-97790</wp:posOffset>
            </wp:positionH>
            <wp:positionV relativeFrom="paragraph">
              <wp:posOffset>39370</wp:posOffset>
            </wp:positionV>
            <wp:extent cx="2091690" cy="1031240"/>
            <wp:effectExtent l="0" t="0" r="0" b="0"/>
            <wp:wrapNone/>
            <wp:docPr id="233" name="Grafik 233" descr="D:\Klett_Rechenrabe\201919\Illus\Dac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10C" w:rsidRPr="00DC40CE">
        <w:drawing>
          <wp:anchor distT="0" distB="0" distL="114300" distR="114300" simplePos="0" relativeHeight="252026880" behindDoc="0" locked="0" layoutInCell="1" allowOverlap="1" wp14:anchorId="0FCD70BA" wp14:editId="576A50E8">
            <wp:simplePos x="0" y="0"/>
            <wp:positionH relativeFrom="page">
              <wp:posOffset>4337050</wp:posOffset>
            </wp:positionH>
            <wp:positionV relativeFrom="paragraph">
              <wp:posOffset>93345</wp:posOffset>
            </wp:positionV>
            <wp:extent cx="288290" cy="288290"/>
            <wp:effectExtent l="0" t="0" r="0" b="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B62" w:rsidRPr="00DC40CE">
        <w:drawing>
          <wp:anchor distT="0" distB="0" distL="114300" distR="114300" simplePos="0" relativeHeight="252005376" behindDoc="0" locked="0" layoutInCell="1" allowOverlap="1" wp14:anchorId="3BF54A50" wp14:editId="4C30A86B">
            <wp:simplePos x="0" y="0"/>
            <wp:positionH relativeFrom="margin">
              <wp:posOffset>-563880</wp:posOffset>
            </wp:positionH>
            <wp:positionV relativeFrom="paragraph">
              <wp:posOffset>103505</wp:posOffset>
            </wp:positionV>
            <wp:extent cx="288290" cy="288290"/>
            <wp:effectExtent l="0" t="0" r="0" b="0"/>
            <wp:wrapNone/>
            <wp:docPr id="253" name="Grafik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B62" w:rsidRDefault="008F7B62" w:rsidP="008F7B62">
      <w:pPr>
        <w:pStyle w:val="ekvnummerierung"/>
        <w:framePr w:wrap="around"/>
      </w:pPr>
      <w:r>
        <w:t>7</w:t>
      </w:r>
    </w:p>
    <w:p w:rsidR="008F7B62" w:rsidRDefault="008F7B62" w:rsidP="008F7B62">
      <w:pPr>
        <w:pStyle w:val="ekvgrundtexthalbe"/>
      </w:pPr>
      <w:r>
        <mc:AlternateContent>
          <mc:Choice Requires="wpg">
            <w:drawing>
              <wp:anchor distT="0" distB="0" distL="114300" distR="114300" simplePos="0" relativeHeight="252020736" behindDoc="0" locked="0" layoutInCell="1" allowOverlap="1" wp14:anchorId="08E08CFA" wp14:editId="298D1B5A">
                <wp:simplePos x="0" y="0"/>
                <wp:positionH relativeFrom="column">
                  <wp:posOffset>3533775</wp:posOffset>
                </wp:positionH>
                <wp:positionV relativeFrom="paragraph">
                  <wp:posOffset>30480</wp:posOffset>
                </wp:positionV>
                <wp:extent cx="1804035" cy="1806575"/>
                <wp:effectExtent l="0" t="0" r="5715" b="3175"/>
                <wp:wrapNone/>
                <wp:docPr id="255" name="Gruppieren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5" cy="1806575"/>
                          <a:chOff x="0" y="-11430"/>
                          <a:chExt cx="1804035" cy="1806575"/>
                        </a:xfrm>
                      </wpg:grpSpPr>
                      <pic:pic xmlns:pic="http://schemas.openxmlformats.org/drawingml/2006/picture">
                        <pic:nvPicPr>
                          <pic:cNvPr id="256" name="Grafik 256" descr="D:\Klett_Rechenrabe\201919\Illus\Dreieck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1430"/>
                            <a:ext cx="1804035" cy="1444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Textfeld 270"/>
                        <wps:cNvSpPr txBox="1">
                          <a:spLocks noChangeArrowheads="1"/>
                        </wps:cNvSpPr>
                        <wps:spPr bwMode="auto">
                          <a:xfrm>
                            <a:off x="769620" y="4953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FB3" w:rsidRDefault="000A3907" w:rsidP="00440FB3">
                              <w:pPr>
                                <w:pStyle w:val="ekvlsungls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25200" rIns="0" bIns="0" anchor="ctr" anchorCtr="0" upright="1">
                          <a:noAutofit/>
                        </wps:bodyPr>
                      </wps:wsp>
                      <wps:wsp>
                        <wps:cNvPr id="276" name="Textfeld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53721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FB3" w:rsidRDefault="00440FB3" w:rsidP="008F7B62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  <w:p w:rsidR="00440FB3" w:rsidRDefault="00440FB3"/>
                          </w:txbxContent>
                        </wps:txbx>
                        <wps:bodyPr rot="0" vert="horz" wrap="square" lIns="0" tIns="25200" rIns="0" bIns="0" anchor="ctr" anchorCtr="0" upright="1">
                          <a:noAutofit/>
                        </wps:bodyPr>
                      </wps:wsp>
                      <wps:wsp>
                        <wps:cNvPr id="277" name="Textfeld 27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180" y="105537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FB3" w:rsidRDefault="00440FB3" w:rsidP="00440FB3">
                              <w:pPr>
                                <w:pStyle w:val="ekvlsungls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25200" rIns="0" bIns="0" anchor="ctr" anchorCtr="0" upright="1">
                          <a:noAutofit/>
                        </wps:bodyPr>
                      </wps:wsp>
                      <wps:wsp>
                        <wps:cNvPr id="284" name="Textfeld 284"/>
                        <wps:cNvSpPr txBox="1">
                          <a:spLocks noChangeArrowheads="1"/>
                        </wps:cNvSpPr>
                        <wps:spPr bwMode="auto">
                          <a:xfrm>
                            <a:off x="769620" y="107823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FB3" w:rsidRDefault="00440FB3" w:rsidP="008F7B62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25200" rIns="0" bIns="0" anchor="ctr" anchorCtr="0" upright="1">
                          <a:noAutofit/>
                        </wps:bodyPr>
                      </wps:wsp>
                      <wps:wsp>
                        <wps:cNvPr id="285" name="Textfeld 285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109347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FB3" w:rsidRDefault="00440FB3" w:rsidP="00440FB3">
                              <w:pPr>
                                <w:pStyle w:val="ekvlsungls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25200" rIns="0" bIns="0" anchor="ctr" anchorCtr="0" upright="1">
                          <a:noAutofit/>
                        </wps:bodyPr>
                      </wps:wsp>
                      <wps:wsp>
                        <wps:cNvPr id="286" name="Textfeld 286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" y="54864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FB3" w:rsidRDefault="00440FB3" w:rsidP="008F7B62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25200" rIns="0" bIns="0" anchor="ctr" anchorCtr="0" upright="1">
                          <a:noAutofit/>
                        </wps:bodyPr>
                      </wps:wsp>
                      <wps:wsp>
                        <wps:cNvPr id="116" name="Textfeld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39090" y="1543050"/>
                            <a:ext cx="1295400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FB3" w:rsidRDefault="00440FB3" w:rsidP="008F7B62">
                              <w:pPr>
                                <w:jc w:val="center"/>
                              </w:pPr>
                              <w:r>
                                <w:t>Zau</w:t>
                              </w:r>
                              <w:r w:rsidRPr="00476F07">
                                <w:rPr>
                                  <w:color w:val="808080" w:themeColor="background1" w:themeShade="80"/>
                                </w:rPr>
                                <w:t>ber</w:t>
                              </w:r>
                              <w:bookmarkStart w:id="1" w:name="_GoBack"/>
                              <w:r>
                                <w:t>zahl 12</w:t>
                              </w:r>
                              <w:bookmarkEnd w:id="1"/>
                            </w:p>
                          </w:txbxContent>
                        </wps:txbx>
                        <wps:bodyPr rot="0" vert="horz" wrap="square" lIns="0" tIns="2520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E08CFA" id="Gruppieren 255" o:spid="_x0000_s1041" style="position:absolute;margin-left:278.25pt;margin-top:2.4pt;width:142.05pt;height:142.25pt;z-index:252020736;mso-width-relative:margin;mso-height-relative:margin" coordorigin=",-114" coordsize="18040,1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56" o:spid="_x0000_s1042" type="#_x0000_t75" style="position:absolute;top:-114;width:18040;height:1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">
                  <v:imagedata r:id="rId16" o:title="Dreieck"/>
                </v:shape>
                <v:shape id="Textfeld 270" o:spid="_x0000_s1043" type="#_x0000_t202" style="position:absolute;left:7696;top:495;width:2521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" filled="f" stroked="f" strokeweight=".5pt">
                  <v:textbox inset="0,.7mm,0,0">
                    <w:txbxContent>
                      <w:p w:rsidR="00440FB3" w:rsidRDefault="000A3907" w:rsidP="00440FB3">
                        <w:pPr>
                          <w:pStyle w:val="ekvlsungls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Textfeld 276" o:spid="_x0000_s1044" type="#_x0000_t202" style="position:absolute;left:11049;top:5372;width:2520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" filled="f" stroked="f" strokeweight=".5pt">
                  <v:textbox inset="0,.7mm,0,0">
                    <w:txbxContent>
                      <w:p w:rsidR="00440FB3" w:rsidRDefault="00440FB3" w:rsidP="008F7B62">
                        <w:pPr>
                          <w:jc w:val="center"/>
                        </w:pPr>
                        <w:r>
                          <w:t>6</w:t>
                        </w:r>
                      </w:p>
                      <w:p w:rsidR="00440FB3" w:rsidRDefault="00440FB3"/>
                    </w:txbxContent>
                  </v:textbox>
                </v:shape>
                <v:shape id="Textfeld 277" o:spid="_x0000_s1045" type="#_x0000_t202" style="position:absolute;left:14401;top:10553;width:2521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" filled="f" stroked="f" strokeweight=".5pt">
                  <v:textbox inset="0,.7mm,0,0">
                    <w:txbxContent>
                      <w:p w:rsidR="00440FB3" w:rsidRDefault="00440FB3" w:rsidP="00440FB3">
                        <w:pPr>
                          <w:pStyle w:val="ekvlsungls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feld 284" o:spid="_x0000_s1046" type="#_x0000_t202" style="position:absolute;left:7696;top:10782;width:2521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" filled="f" stroked="f" strokeweight=".5pt">
                  <v:textbox inset="0,.7mm,0,0">
                    <w:txbxContent>
                      <w:p w:rsidR="00440FB3" w:rsidRDefault="00440FB3" w:rsidP="008F7B62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shape>
                <v:shape id="Textfeld 285" o:spid="_x0000_s1047" type="#_x0000_t202" style="position:absolute;left:990;top:10934;width:2521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" filled="f" stroked="f" strokeweight=".5pt">
                  <v:textbox inset="0,.7mm,0,0">
                    <w:txbxContent>
                      <w:p w:rsidR="00440FB3" w:rsidRDefault="00440FB3" w:rsidP="00440FB3">
                        <w:pPr>
                          <w:pStyle w:val="ekvlsungls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feld 286" o:spid="_x0000_s1048" type="#_x0000_t202" style="position:absolute;left:4457;top:5486;width:2521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" filled="f" stroked="f" strokeweight=".5pt">
                  <v:textbox inset="0,.7mm,0,0">
                    <w:txbxContent>
                      <w:p w:rsidR="00440FB3" w:rsidRDefault="00440FB3" w:rsidP="008F7B62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  <v:shape id="Textfeld 116" o:spid="_x0000_s1049" type="#_x0000_t202" style="position:absolute;left:3390;top:15430;width:12954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" filled="f" stroked="f" strokeweight=".5pt">
                  <v:textbox inset="0,.7mm,0,0">
                    <w:txbxContent>
                      <w:p w:rsidR="00440FB3" w:rsidRDefault="00440FB3" w:rsidP="008F7B62">
                        <w:pPr>
                          <w:jc w:val="center"/>
                        </w:pPr>
                        <w:r>
                          <w:t>Zau</w:t>
                        </w:r>
                        <w:r w:rsidRPr="00476F07">
                          <w:rPr>
                            <w:color w:val="808080" w:themeColor="background1" w:themeShade="80"/>
                          </w:rPr>
                          <w:t>ber</w:t>
                        </w:r>
                        <w:bookmarkStart w:id="2" w:name="_GoBack"/>
                        <w:r>
                          <w:t>zahl 12</w:t>
                        </w:r>
                        <w:bookmarkEnd w:id="2"/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ellenraster"/>
        <w:tblW w:w="3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83"/>
        <w:gridCol w:w="271"/>
        <w:gridCol w:w="283"/>
        <w:gridCol w:w="13"/>
        <w:gridCol w:w="541"/>
        <w:gridCol w:w="13"/>
        <w:gridCol w:w="270"/>
        <w:gridCol w:w="297"/>
        <w:gridCol w:w="257"/>
        <w:gridCol w:w="26"/>
        <w:gridCol w:w="201"/>
        <w:gridCol w:w="26"/>
        <w:gridCol w:w="541"/>
        <w:gridCol w:w="26"/>
      </w:tblGrid>
      <w:tr w:rsidR="008F7B62" w:rsidTr="005B255D">
        <w:trPr>
          <w:trHeight w:hRule="exact" w:val="510"/>
        </w:trPr>
        <w:tc>
          <w:tcPr>
            <w:tcW w:w="227" w:type="dxa"/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vAlign w:val="bottom"/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8F7B62" w:rsidRDefault="008F7B62" w:rsidP="00440FB3">
            <w:pPr>
              <w:pStyle w:val="ekvlsunglser"/>
              <w:rPr>
                <w:lang w:eastAsia="de-DE"/>
              </w:rPr>
            </w:pP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  <w:vAlign w:val="bottom"/>
          </w:tcPr>
          <w:p w:rsidR="008F7B62" w:rsidRDefault="00440FB3" w:rsidP="00440FB3">
            <w:pPr>
              <w:pStyle w:val="ekvlsunglser"/>
              <w:rPr>
                <w:lang w:eastAsia="de-DE"/>
              </w:rPr>
            </w:pPr>
            <w:r>
              <w:rPr>
                <w:lang w:eastAsia="de-DE"/>
              </w:rPr>
              <w:t>12</w:t>
            </w:r>
          </w:p>
        </w:tc>
        <w:tc>
          <w:tcPr>
            <w:tcW w:w="567" w:type="dxa"/>
            <w:gridSpan w:val="2"/>
            <w:vAlign w:val="bottom"/>
          </w:tcPr>
          <w:p w:rsidR="008F7B62" w:rsidRDefault="008F7B62" w:rsidP="00440FB3">
            <w:pPr>
              <w:pStyle w:val="ekvlsunglser"/>
              <w:rPr>
                <w:lang w:eastAsia="de-DE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8F7B62" w:rsidRPr="0043459B" w:rsidRDefault="008F7B62" w:rsidP="00440FB3">
            <w:pPr>
              <w:spacing w:line="620" w:lineRule="exact"/>
              <w:jc w:val="center"/>
              <w:rPr>
                <w:rStyle w:val="ekvlsung"/>
              </w:rPr>
            </w:pPr>
          </w:p>
        </w:tc>
        <w:tc>
          <w:tcPr>
            <w:tcW w:w="227" w:type="dxa"/>
            <w:gridSpan w:val="2"/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</w:tr>
      <w:tr w:rsidR="008F7B62" w:rsidTr="005B255D">
        <w:trPr>
          <w:trHeight w:hRule="exact" w:val="454"/>
        </w:trPr>
        <w:tc>
          <w:tcPr>
            <w:tcW w:w="227" w:type="dxa"/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vAlign w:val="bottom"/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bottom"/>
          </w:tcPr>
          <w:p w:rsidR="008F7B62" w:rsidRDefault="00440FB3" w:rsidP="00440FB3">
            <w:pPr>
              <w:pStyle w:val="ekvlsunglser"/>
              <w:rPr>
                <w:lang w:eastAsia="de-DE"/>
              </w:rPr>
            </w:pPr>
            <w:r>
              <w:rPr>
                <w:lang w:eastAsia="de-DE"/>
              </w:rPr>
              <w:t>7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</w:tcBorders>
            <w:vAlign w:val="bottom"/>
          </w:tcPr>
          <w:p w:rsidR="008F7B62" w:rsidRDefault="008F7B62" w:rsidP="00440FB3">
            <w:pPr>
              <w:pStyle w:val="ekvlsunglser"/>
              <w:rPr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8F7B62" w:rsidRDefault="008F7B62" w:rsidP="00440FB3">
            <w:pPr>
              <w:pStyle w:val="ekvlsunglser"/>
              <w:rPr>
                <w:lang w:eastAsia="de-DE"/>
              </w:rPr>
            </w:pPr>
            <w:r w:rsidRPr="00FC41DA">
              <w:drawing>
                <wp:anchor distT="0" distB="0" distL="114300" distR="114300" simplePos="0" relativeHeight="252013568" behindDoc="0" locked="0" layoutInCell="1" allowOverlap="1" wp14:anchorId="48BA3248" wp14:editId="2A27CB13">
                  <wp:simplePos x="0" y="0"/>
                  <wp:positionH relativeFrom="column">
                    <wp:posOffset>-1113155</wp:posOffset>
                  </wp:positionH>
                  <wp:positionV relativeFrom="paragraph">
                    <wp:posOffset>4116705</wp:posOffset>
                  </wp:positionV>
                  <wp:extent cx="2091690" cy="1031240"/>
                  <wp:effectExtent l="0" t="0" r="0" b="0"/>
                  <wp:wrapNone/>
                  <wp:docPr id="241" name="Grafik 241" descr="D:\Klett_Rechenrabe\201919\Illus\Dac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1DA">
              <w:drawing>
                <wp:anchor distT="0" distB="0" distL="114300" distR="114300" simplePos="0" relativeHeight="252014592" behindDoc="0" locked="0" layoutInCell="1" allowOverlap="1" wp14:anchorId="53A6665A" wp14:editId="31B16B5B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4116070</wp:posOffset>
                  </wp:positionV>
                  <wp:extent cx="2091690" cy="1031240"/>
                  <wp:effectExtent l="0" t="0" r="0" b="0"/>
                  <wp:wrapNone/>
                  <wp:docPr id="242" name="Grafik 242" descr="D:\Klett_Rechenrabe\201919\Illus\Dac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1DA">
              <w:drawing>
                <wp:anchor distT="0" distB="0" distL="114300" distR="114300" simplePos="0" relativeHeight="252015616" behindDoc="0" locked="0" layoutInCell="1" allowOverlap="1" wp14:anchorId="7E7041AB" wp14:editId="3394457E">
                  <wp:simplePos x="0" y="0"/>
                  <wp:positionH relativeFrom="column">
                    <wp:posOffset>3011805</wp:posOffset>
                  </wp:positionH>
                  <wp:positionV relativeFrom="paragraph">
                    <wp:posOffset>4125595</wp:posOffset>
                  </wp:positionV>
                  <wp:extent cx="2091690" cy="1031240"/>
                  <wp:effectExtent l="0" t="0" r="0" b="0"/>
                  <wp:wrapNone/>
                  <wp:docPr id="243" name="Grafik 243" descr="D:\Klett_Rechenrabe\201919\Illus\Dac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1DA">
              <w:drawing>
                <wp:anchor distT="0" distB="0" distL="114300" distR="114300" simplePos="0" relativeHeight="252016640" behindDoc="0" locked="0" layoutInCell="1" allowOverlap="1" wp14:anchorId="5A3ABCBA" wp14:editId="1A671020">
                  <wp:simplePos x="0" y="0"/>
                  <wp:positionH relativeFrom="column">
                    <wp:posOffset>-1114425</wp:posOffset>
                  </wp:positionH>
                  <wp:positionV relativeFrom="paragraph">
                    <wp:posOffset>6422390</wp:posOffset>
                  </wp:positionV>
                  <wp:extent cx="2091690" cy="1031240"/>
                  <wp:effectExtent l="0" t="0" r="0" b="0"/>
                  <wp:wrapNone/>
                  <wp:docPr id="245" name="Grafik 245" descr="D:\Klett_Rechenrabe\201919\Illus\Dac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1DA">
              <w:drawing>
                <wp:anchor distT="0" distB="0" distL="114300" distR="114300" simplePos="0" relativeHeight="252017664" behindDoc="0" locked="0" layoutInCell="1" allowOverlap="1" wp14:anchorId="7EE26C52" wp14:editId="4F6277AE">
                  <wp:simplePos x="0" y="0"/>
                  <wp:positionH relativeFrom="column">
                    <wp:posOffset>934085</wp:posOffset>
                  </wp:positionH>
                  <wp:positionV relativeFrom="paragraph">
                    <wp:posOffset>6417310</wp:posOffset>
                  </wp:positionV>
                  <wp:extent cx="2091690" cy="1031240"/>
                  <wp:effectExtent l="0" t="0" r="0" b="0"/>
                  <wp:wrapNone/>
                  <wp:docPr id="10" name="Grafik 10" descr="D:\Klett_Rechenrabe\201919\Illus\Dac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1DA">
              <w:drawing>
                <wp:anchor distT="0" distB="0" distL="114300" distR="114300" simplePos="0" relativeHeight="252018688" behindDoc="0" locked="0" layoutInCell="1" allowOverlap="1" wp14:anchorId="0F962BA6" wp14:editId="0F154631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6419850</wp:posOffset>
                  </wp:positionV>
                  <wp:extent cx="2091690" cy="1031240"/>
                  <wp:effectExtent l="0" t="0" r="0" b="0"/>
                  <wp:wrapNone/>
                  <wp:docPr id="11" name="Grafik 11" descr="D:\Klett_Rechenrabe\201919\Illus\Dac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0FB3">
              <w:t>5</w:t>
            </w:r>
          </w:p>
        </w:tc>
        <w:tc>
          <w:tcPr>
            <w:tcW w:w="283" w:type="dxa"/>
            <w:gridSpan w:val="2"/>
            <w:vAlign w:val="bottom"/>
          </w:tcPr>
          <w:p w:rsidR="008F7B62" w:rsidRPr="0043459B" w:rsidRDefault="008F7B62" w:rsidP="00440FB3">
            <w:pPr>
              <w:spacing w:line="620" w:lineRule="exact"/>
              <w:jc w:val="center"/>
              <w:rPr>
                <w:rStyle w:val="ekvlsung"/>
              </w:rPr>
            </w:pPr>
          </w:p>
        </w:tc>
        <w:tc>
          <w:tcPr>
            <w:tcW w:w="227" w:type="dxa"/>
            <w:gridSpan w:val="2"/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</w:tr>
      <w:tr w:rsidR="008F7B62" w:rsidTr="00280666">
        <w:trPr>
          <w:gridAfter w:val="1"/>
          <w:wAfter w:w="26" w:type="dxa"/>
          <w:trHeight w:hRule="exact" w:val="113"/>
        </w:trPr>
        <w:tc>
          <w:tcPr>
            <w:tcW w:w="227" w:type="dxa"/>
            <w:tcBorders>
              <w:bottom w:val="single" w:sz="6" w:space="0" w:color="333333"/>
            </w:tcBorders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  <w:vAlign w:val="bottom"/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tcBorders>
              <w:bottom w:val="single" w:sz="6" w:space="0" w:color="333333"/>
            </w:tcBorders>
            <w:vAlign w:val="bottom"/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  <w:vAlign w:val="bottom"/>
          </w:tcPr>
          <w:p w:rsidR="008F7B62" w:rsidRDefault="008F7B62" w:rsidP="00440FB3">
            <w:pPr>
              <w:pStyle w:val="ekvbild"/>
              <w:rPr>
                <w:lang w:eastAsia="de-DE"/>
              </w:rPr>
            </w:pPr>
          </w:p>
          <w:p w:rsidR="008F7B62" w:rsidRDefault="008F7B62" w:rsidP="00440FB3">
            <w:pPr>
              <w:rPr>
                <w:lang w:eastAsia="de-DE"/>
              </w:rPr>
            </w:pPr>
          </w:p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gridSpan w:val="2"/>
            <w:tcBorders>
              <w:bottom w:val="single" w:sz="6" w:space="0" w:color="333333"/>
            </w:tcBorders>
            <w:vAlign w:val="bottom"/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2"/>
            <w:tcBorders>
              <w:bottom w:val="single" w:sz="6" w:space="0" w:color="333333"/>
            </w:tcBorders>
            <w:vAlign w:val="bottom"/>
          </w:tcPr>
          <w:p w:rsidR="008F7B62" w:rsidRPr="0043459B" w:rsidRDefault="008F7B62" w:rsidP="00440FB3">
            <w:pPr>
              <w:spacing w:line="620" w:lineRule="exact"/>
              <w:jc w:val="center"/>
              <w:rPr>
                <w:rStyle w:val="ekvlsung"/>
              </w:rPr>
            </w:pPr>
          </w:p>
        </w:tc>
        <w:tc>
          <w:tcPr>
            <w:tcW w:w="227" w:type="dxa"/>
            <w:gridSpan w:val="2"/>
            <w:tcBorders>
              <w:bottom w:val="single" w:sz="6" w:space="0" w:color="333333"/>
            </w:tcBorders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</w:tr>
      <w:tr w:rsidR="008F7B62" w:rsidTr="00476F07">
        <w:trPr>
          <w:gridAfter w:val="1"/>
          <w:wAfter w:w="26" w:type="dxa"/>
          <w:trHeight w:hRule="exact" w:val="510"/>
        </w:trPr>
        <w:tc>
          <w:tcPr>
            <w:tcW w:w="227" w:type="dxa"/>
            <w:tcBorders>
              <w:top w:val="single" w:sz="6" w:space="0" w:color="333333"/>
              <w:left w:val="single" w:sz="6" w:space="0" w:color="333333"/>
            </w:tcBorders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B62" w:rsidRPr="0043459B" w:rsidRDefault="00440FB3" w:rsidP="00440FB3">
            <w:pPr>
              <w:pStyle w:val="ekvlsunglser"/>
            </w:pPr>
            <w:r>
              <w:t>7</w:t>
            </w:r>
          </w:p>
        </w:tc>
        <w:tc>
          <w:tcPr>
            <w:tcW w:w="283" w:type="dxa"/>
            <w:tcBorders>
              <w:top w:val="single" w:sz="6" w:space="0" w:color="333333"/>
            </w:tcBorders>
            <w:vAlign w:val="bottom"/>
          </w:tcPr>
          <w:p w:rsidR="008F7B62" w:rsidRDefault="008F7B62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+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B62" w:rsidRDefault="00440FB3" w:rsidP="00440FB3">
            <w:pPr>
              <w:pStyle w:val="ekvlsungls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6" w:space="0" w:color="333333"/>
            </w:tcBorders>
            <w:vAlign w:val="bottom"/>
          </w:tcPr>
          <w:p w:rsidR="008F7B62" w:rsidRDefault="008F7B62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54" w:type="dxa"/>
            <w:gridSpan w:val="2"/>
            <w:tcBorders>
              <w:top w:val="single" w:sz="6" w:space="0" w:color="333333"/>
              <w:bottom w:val="single" w:sz="4" w:space="0" w:color="auto"/>
            </w:tcBorders>
            <w:vAlign w:val="bottom"/>
          </w:tcPr>
          <w:p w:rsidR="008F7B62" w:rsidRPr="0043459B" w:rsidRDefault="00440FB3" w:rsidP="00440FB3">
            <w:pPr>
              <w:pStyle w:val="ekvlsunglser"/>
            </w:pPr>
            <w:r>
              <w:t>12</w:t>
            </w:r>
          </w:p>
        </w:tc>
        <w:tc>
          <w:tcPr>
            <w:tcW w:w="227" w:type="dxa"/>
            <w:gridSpan w:val="2"/>
            <w:tcBorders>
              <w:top w:val="single" w:sz="6" w:space="0" w:color="333333"/>
              <w:right w:val="single" w:sz="6" w:space="0" w:color="333333"/>
            </w:tcBorders>
            <w:vAlign w:val="bottom"/>
          </w:tcPr>
          <w:p w:rsidR="008F7B62" w:rsidRDefault="008F7B62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333333"/>
            </w:tcBorders>
            <w:vAlign w:val="bottom"/>
          </w:tcPr>
          <w:p w:rsidR="008F7B62" w:rsidRDefault="008F7B62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</w:tr>
      <w:tr w:rsidR="008F7B62" w:rsidTr="00476F07">
        <w:trPr>
          <w:gridAfter w:val="1"/>
          <w:wAfter w:w="26" w:type="dxa"/>
          <w:trHeight w:hRule="exact" w:val="510"/>
        </w:trPr>
        <w:tc>
          <w:tcPr>
            <w:tcW w:w="227" w:type="dxa"/>
            <w:tcBorders>
              <w:left w:val="single" w:sz="6" w:space="0" w:color="333333"/>
            </w:tcBorders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B62" w:rsidRPr="0043459B" w:rsidRDefault="00440FB3" w:rsidP="00440FB3">
            <w:pPr>
              <w:pStyle w:val="ekvlsunglser"/>
              <w:rPr>
                <w:rStyle w:val="ekvlsung"/>
              </w:rPr>
            </w:pPr>
            <w:r>
              <w:t>5</w:t>
            </w:r>
          </w:p>
        </w:tc>
        <w:tc>
          <w:tcPr>
            <w:tcW w:w="283" w:type="dxa"/>
            <w:vAlign w:val="bottom"/>
          </w:tcPr>
          <w:p w:rsidR="008F7B62" w:rsidRDefault="008F7B62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+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B62" w:rsidRDefault="00440FB3" w:rsidP="00440FB3">
            <w:pPr>
              <w:pStyle w:val="ekvlsunglser"/>
              <w:rPr>
                <w:lang w:eastAsia="de-DE"/>
              </w:rPr>
            </w:pPr>
            <w:r>
              <w:rPr>
                <w:lang w:eastAsia="de-DE"/>
              </w:rPr>
              <w:t>7</w:t>
            </w:r>
          </w:p>
        </w:tc>
        <w:tc>
          <w:tcPr>
            <w:tcW w:w="283" w:type="dxa"/>
            <w:gridSpan w:val="2"/>
            <w:vAlign w:val="bottom"/>
          </w:tcPr>
          <w:p w:rsidR="008F7B62" w:rsidRDefault="008F7B62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B62" w:rsidRPr="0043459B" w:rsidRDefault="00440FB3" w:rsidP="00440FB3">
            <w:pPr>
              <w:pStyle w:val="ekvlsunglser"/>
              <w:rPr>
                <w:rStyle w:val="ekvlsung"/>
              </w:rPr>
            </w:pPr>
            <w:r>
              <w:t>12</w:t>
            </w:r>
          </w:p>
        </w:tc>
        <w:tc>
          <w:tcPr>
            <w:tcW w:w="227" w:type="dxa"/>
            <w:gridSpan w:val="2"/>
            <w:tcBorders>
              <w:right w:val="single" w:sz="6" w:space="0" w:color="333333"/>
            </w:tcBorders>
            <w:vAlign w:val="bottom"/>
          </w:tcPr>
          <w:p w:rsidR="008F7B62" w:rsidRDefault="008F7B62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333333"/>
            </w:tcBorders>
            <w:vAlign w:val="bottom"/>
          </w:tcPr>
          <w:p w:rsidR="008F7B62" w:rsidRDefault="008F7B62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</w:tr>
      <w:tr w:rsidR="008F7B62" w:rsidTr="00476F07">
        <w:trPr>
          <w:gridAfter w:val="1"/>
          <w:wAfter w:w="26" w:type="dxa"/>
          <w:trHeight w:hRule="exact" w:val="510"/>
        </w:trPr>
        <w:tc>
          <w:tcPr>
            <w:tcW w:w="227" w:type="dxa"/>
            <w:tcBorders>
              <w:left w:val="single" w:sz="6" w:space="0" w:color="333333"/>
            </w:tcBorders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</w:tcBorders>
            <w:vAlign w:val="bottom"/>
          </w:tcPr>
          <w:p w:rsidR="008F7B62" w:rsidRPr="0043459B" w:rsidRDefault="0015795B" w:rsidP="00440FB3">
            <w:pPr>
              <w:spacing w:line="540" w:lineRule="atLeast"/>
              <w:jc w:val="center"/>
            </w:pPr>
            <w:r>
              <w:t>12</w:t>
            </w:r>
          </w:p>
        </w:tc>
        <w:tc>
          <w:tcPr>
            <w:tcW w:w="283" w:type="dxa"/>
            <w:vAlign w:val="bottom"/>
          </w:tcPr>
          <w:p w:rsidR="008F7B62" w:rsidRDefault="008F7B62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–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</w:tcBorders>
            <w:vAlign w:val="bottom"/>
          </w:tcPr>
          <w:p w:rsidR="008F7B62" w:rsidRDefault="008F7B62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  <w:tc>
          <w:tcPr>
            <w:tcW w:w="283" w:type="dxa"/>
            <w:gridSpan w:val="2"/>
            <w:vAlign w:val="bottom"/>
          </w:tcPr>
          <w:p w:rsidR="008F7B62" w:rsidRDefault="008F7B62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B62" w:rsidRPr="0043459B" w:rsidRDefault="00440FB3" w:rsidP="00440FB3">
            <w:pPr>
              <w:pStyle w:val="ekvlsunglser"/>
            </w:pPr>
            <w:r>
              <w:t>7</w:t>
            </w:r>
          </w:p>
        </w:tc>
        <w:tc>
          <w:tcPr>
            <w:tcW w:w="227" w:type="dxa"/>
            <w:gridSpan w:val="2"/>
            <w:tcBorders>
              <w:right w:val="single" w:sz="6" w:space="0" w:color="333333"/>
            </w:tcBorders>
            <w:vAlign w:val="bottom"/>
          </w:tcPr>
          <w:p w:rsidR="008F7B62" w:rsidRDefault="008F7B62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333333"/>
            </w:tcBorders>
            <w:vAlign w:val="bottom"/>
          </w:tcPr>
          <w:p w:rsidR="008F7B62" w:rsidRDefault="008F7B62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</w:tr>
      <w:tr w:rsidR="008F7B62" w:rsidTr="00280666">
        <w:trPr>
          <w:gridAfter w:val="1"/>
          <w:wAfter w:w="26" w:type="dxa"/>
          <w:trHeight w:hRule="exact" w:val="510"/>
        </w:trPr>
        <w:tc>
          <w:tcPr>
            <w:tcW w:w="227" w:type="dxa"/>
            <w:tcBorders>
              <w:left w:val="single" w:sz="6" w:space="0" w:color="333333"/>
            </w:tcBorders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2"/>
            <w:tcBorders>
              <w:bottom w:val="single" w:sz="4" w:space="0" w:color="333333"/>
            </w:tcBorders>
            <w:vAlign w:val="bottom"/>
          </w:tcPr>
          <w:p w:rsidR="008F7B62" w:rsidRPr="0043459B" w:rsidRDefault="00440FB3" w:rsidP="00440FB3">
            <w:pPr>
              <w:pStyle w:val="ekvlsunglser"/>
            </w:pPr>
            <w:r>
              <w:t>12</w:t>
            </w:r>
          </w:p>
        </w:tc>
        <w:tc>
          <w:tcPr>
            <w:tcW w:w="283" w:type="dxa"/>
            <w:vAlign w:val="bottom"/>
          </w:tcPr>
          <w:p w:rsidR="008F7B62" w:rsidRDefault="008F7B62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–</w:t>
            </w:r>
          </w:p>
        </w:tc>
        <w:tc>
          <w:tcPr>
            <w:tcW w:w="554" w:type="dxa"/>
            <w:gridSpan w:val="2"/>
            <w:tcBorders>
              <w:bottom w:val="single" w:sz="4" w:space="0" w:color="333333"/>
            </w:tcBorders>
            <w:vAlign w:val="bottom"/>
          </w:tcPr>
          <w:p w:rsidR="008F7B62" w:rsidRDefault="00440FB3" w:rsidP="00440FB3">
            <w:pPr>
              <w:pStyle w:val="ekvlsunglser"/>
              <w:rPr>
                <w:lang w:eastAsia="de-DE"/>
              </w:rPr>
            </w:pPr>
            <w:r>
              <w:rPr>
                <w:lang w:eastAsia="de-DE"/>
              </w:rPr>
              <w:t>7</w:t>
            </w:r>
          </w:p>
        </w:tc>
        <w:tc>
          <w:tcPr>
            <w:tcW w:w="283" w:type="dxa"/>
            <w:gridSpan w:val="2"/>
            <w:vAlign w:val="bottom"/>
          </w:tcPr>
          <w:p w:rsidR="008F7B62" w:rsidRDefault="008F7B62" w:rsidP="00440FB3">
            <w:pPr>
              <w:spacing w:line="540" w:lineRule="atLeas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=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B62" w:rsidRPr="0043459B" w:rsidRDefault="00440FB3" w:rsidP="00440FB3">
            <w:pPr>
              <w:pStyle w:val="ekvlsunglser"/>
              <w:rPr>
                <w:rStyle w:val="ekvlsung"/>
              </w:rPr>
            </w:pPr>
            <w:r>
              <w:t>5</w:t>
            </w:r>
          </w:p>
        </w:tc>
        <w:tc>
          <w:tcPr>
            <w:tcW w:w="227" w:type="dxa"/>
            <w:gridSpan w:val="2"/>
            <w:tcBorders>
              <w:right w:val="single" w:sz="6" w:space="0" w:color="333333"/>
            </w:tcBorders>
            <w:vAlign w:val="bottom"/>
          </w:tcPr>
          <w:p w:rsidR="008F7B62" w:rsidRDefault="008F7B62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333333"/>
            </w:tcBorders>
            <w:vAlign w:val="bottom"/>
          </w:tcPr>
          <w:p w:rsidR="008F7B62" w:rsidRDefault="008F7B62" w:rsidP="00440FB3">
            <w:pPr>
              <w:spacing w:line="540" w:lineRule="atLeast"/>
              <w:jc w:val="center"/>
              <w:rPr>
                <w:lang w:eastAsia="de-DE"/>
              </w:rPr>
            </w:pPr>
          </w:p>
        </w:tc>
      </w:tr>
      <w:tr w:rsidR="008F7B62" w:rsidTr="00280666">
        <w:trPr>
          <w:gridAfter w:val="1"/>
          <w:wAfter w:w="26" w:type="dxa"/>
          <w:trHeight w:hRule="exact" w:val="113"/>
        </w:trPr>
        <w:tc>
          <w:tcPr>
            <w:tcW w:w="227" w:type="dxa"/>
            <w:tcBorders>
              <w:left w:val="single" w:sz="6" w:space="0" w:color="333333"/>
              <w:bottom w:val="single" w:sz="6" w:space="0" w:color="333333"/>
            </w:tcBorders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333333"/>
              <w:bottom w:val="single" w:sz="6" w:space="0" w:color="333333"/>
            </w:tcBorders>
            <w:vAlign w:val="bottom"/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tcBorders>
              <w:bottom w:val="single" w:sz="6" w:space="0" w:color="333333"/>
            </w:tcBorders>
            <w:vAlign w:val="bottom"/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333333"/>
              <w:bottom w:val="single" w:sz="6" w:space="0" w:color="333333"/>
            </w:tcBorders>
            <w:vAlign w:val="bottom"/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283" w:type="dxa"/>
            <w:gridSpan w:val="2"/>
            <w:tcBorders>
              <w:bottom w:val="single" w:sz="6" w:space="0" w:color="333333"/>
            </w:tcBorders>
            <w:vAlign w:val="bottom"/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6" w:space="0" w:color="333333"/>
            </w:tcBorders>
            <w:vAlign w:val="bottom"/>
          </w:tcPr>
          <w:p w:rsidR="008F7B62" w:rsidRPr="0043459B" w:rsidRDefault="008F7B62" w:rsidP="00440FB3">
            <w:pPr>
              <w:spacing w:line="620" w:lineRule="exact"/>
              <w:jc w:val="center"/>
              <w:rPr>
                <w:rStyle w:val="ekvlsung"/>
              </w:rPr>
            </w:pPr>
          </w:p>
        </w:tc>
        <w:tc>
          <w:tcPr>
            <w:tcW w:w="227" w:type="dxa"/>
            <w:gridSpan w:val="2"/>
            <w:tcBorders>
              <w:bottom w:val="single" w:sz="6" w:space="0" w:color="333333"/>
              <w:right w:val="single" w:sz="6" w:space="0" w:color="333333"/>
            </w:tcBorders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333333"/>
            </w:tcBorders>
          </w:tcPr>
          <w:p w:rsidR="008F7B62" w:rsidRDefault="008F7B62" w:rsidP="00440FB3">
            <w:pPr>
              <w:jc w:val="center"/>
              <w:rPr>
                <w:lang w:eastAsia="de-DE"/>
              </w:rPr>
            </w:pPr>
          </w:p>
        </w:tc>
      </w:tr>
    </w:tbl>
    <w:p w:rsidR="008F7B62" w:rsidRDefault="008F7B62" w:rsidP="00DD701C">
      <w:pPr>
        <w:pStyle w:val="ekvgrundtexthalbe"/>
        <w:spacing w:line="60" w:lineRule="exact"/>
      </w:pPr>
    </w:p>
    <w:sectPr w:rsidR="008F7B62" w:rsidSect="00280666">
      <w:footerReference w:type="default" r:id="rId17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6BA" w:rsidRDefault="001C26BA" w:rsidP="003C599D">
      <w:pPr>
        <w:spacing w:line="240" w:lineRule="auto"/>
      </w:pPr>
      <w:r>
        <w:separator/>
      </w:r>
    </w:p>
  </w:endnote>
  <w:endnote w:type="continuationSeparator" w:id="0">
    <w:p w:rsidR="001C26BA" w:rsidRDefault="001C26BA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440FB3" w:rsidRPr="00F42294" w:rsidTr="006B2D23">
      <w:trPr>
        <w:trHeight w:hRule="exact" w:val="680"/>
      </w:trPr>
      <w:tc>
        <w:tcPr>
          <w:tcW w:w="1131" w:type="dxa"/>
          <w:noWrap/>
        </w:tcPr>
        <w:p w:rsidR="00440FB3" w:rsidRPr="00913892" w:rsidRDefault="00440FB3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232" name="Grafik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440FB3" w:rsidRPr="00913892" w:rsidRDefault="00440FB3" w:rsidP="00322FDD">
          <w:pPr>
            <w:pStyle w:val="ekvpagina"/>
          </w:pPr>
          <w:r w:rsidRPr="00913892">
            <w:t>© Ernst Klett Verlag GmbH, Stuttgart 201</w:t>
          </w:r>
          <w:r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440FB3" w:rsidRDefault="00440FB3" w:rsidP="00F5248B">
          <w:pPr>
            <w:pStyle w:val="ekvquelle"/>
          </w:pPr>
          <w:r>
            <w:t>Autor: Marcel Porten-Rolfes, Münster</w:t>
          </w:r>
        </w:p>
        <w:p w:rsidR="00440FB3" w:rsidRPr="00913892" w:rsidRDefault="00440FB3" w:rsidP="00F5248B">
          <w:pPr>
            <w:pStyle w:val="ekvquelle"/>
          </w:pPr>
          <w:r>
            <w:t>Illustration: Thomas Przygodda, Hannover</w:t>
          </w:r>
        </w:p>
      </w:tc>
      <w:tc>
        <w:tcPr>
          <w:tcW w:w="397" w:type="dxa"/>
        </w:tcPr>
        <w:p w:rsidR="00440FB3" w:rsidRPr="00913892" w:rsidRDefault="00440FB3" w:rsidP="00913892">
          <w:pPr>
            <w:pStyle w:val="ekvpagina"/>
          </w:pPr>
        </w:p>
      </w:tc>
    </w:tr>
  </w:tbl>
  <w:p w:rsidR="00440FB3" w:rsidRDefault="00440F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440FB3" w:rsidRPr="00F42294" w:rsidTr="006B2D23">
      <w:trPr>
        <w:trHeight w:hRule="exact" w:val="680"/>
      </w:trPr>
      <w:tc>
        <w:tcPr>
          <w:tcW w:w="1131" w:type="dxa"/>
          <w:noWrap/>
        </w:tcPr>
        <w:p w:rsidR="00440FB3" w:rsidRPr="00913892" w:rsidRDefault="00440FB3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53EC8455" wp14:editId="339D815A">
                <wp:extent cx="468000" cy="234000"/>
                <wp:effectExtent l="0" t="0" r="8255" b="0"/>
                <wp:docPr id="15" name="Graf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440FB3" w:rsidRPr="00913892" w:rsidRDefault="00440FB3" w:rsidP="00322FDD">
          <w:pPr>
            <w:pStyle w:val="ekvpagina"/>
          </w:pPr>
          <w:r w:rsidRPr="00913892">
            <w:t>© Ernst Klett Verlag GmbH, Stuttgart 201</w:t>
          </w:r>
          <w:r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440FB3" w:rsidRDefault="00440FB3" w:rsidP="00F5248B">
          <w:pPr>
            <w:pStyle w:val="ekvquelle"/>
          </w:pPr>
          <w:r>
            <w:t>Autor: Marcel Porten-Rolfes, Münster</w:t>
          </w:r>
        </w:p>
        <w:p w:rsidR="00440FB3" w:rsidRPr="00913892" w:rsidRDefault="00440FB3" w:rsidP="00F5248B">
          <w:pPr>
            <w:pStyle w:val="ekvquelle"/>
          </w:pPr>
        </w:p>
      </w:tc>
      <w:tc>
        <w:tcPr>
          <w:tcW w:w="397" w:type="dxa"/>
        </w:tcPr>
        <w:p w:rsidR="00440FB3" w:rsidRPr="00913892" w:rsidRDefault="00440FB3" w:rsidP="00913892">
          <w:pPr>
            <w:pStyle w:val="ekvpagina"/>
          </w:pPr>
        </w:p>
      </w:tc>
    </w:tr>
  </w:tbl>
  <w:p w:rsidR="00440FB3" w:rsidRDefault="00440F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6BA" w:rsidRDefault="001C26BA" w:rsidP="003C599D">
      <w:pPr>
        <w:spacing w:line="240" w:lineRule="auto"/>
      </w:pPr>
      <w:r>
        <w:separator/>
      </w:r>
    </w:p>
  </w:footnote>
  <w:footnote w:type="continuationSeparator" w:id="0">
    <w:p w:rsidR="001C26BA" w:rsidRDefault="001C26BA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80"/>
    <w:rsid w:val="000040E2"/>
    <w:rsid w:val="00004A77"/>
    <w:rsid w:val="00005913"/>
    <w:rsid w:val="00020440"/>
    <w:rsid w:val="00027880"/>
    <w:rsid w:val="00035074"/>
    <w:rsid w:val="00037566"/>
    <w:rsid w:val="000430AC"/>
    <w:rsid w:val="00043523"/>
    <w:rsid w:val="000523D4"/>
    <w:rsid w:val="00054678"/>
    <w:rsid w:val="00054A93"/>
    <w:rsid w:val="00055113"/>
    <w:rsid w:val="0006258C"/>
    <w:rsid w:val="00062D31"/>
    <w:rsid w:val="00072E35"/>
    <w:rsid w:val="00075ED7"/>
    <w:rsid w:val="000812E6"/>
    <w:rsid w:val="00090AB2"/>
    <w:rsid w:val="000928AA"/>
    <w:rsid w:val="00092E87"/>
    <w:rsid w:val="000939F5"/>
    <w:rsid w:val="00094F01"/>
    <w:rsid w:val="000A3907"/>
    <w:rsid w:val="000B098D"/>
    <w:rsid w:val="000B7BD3"/>
    <w:rsid w:val="000C11E0"/>
    <w:rsid w:val="000D0BA0"/>
    <w:rsid w:val="000D40DE"/>
    <w:rsid w:val="000D4791"/>
    <w:rsid w:val="000E343E"/>
    <w:rsid w:val="000E3CE5"/>
    <w:rsid w:val="000F21E8"/>
    <w:rsid w:val="000F3A5C"/>
    <w:rsid w:val="000F7910"/>
    <w:rsid w:val="00103057"/>
    <w:rsid w:val="001034B1"/>
    <w:rsid w:val="00107D77"/>
    <w:rsid w:val="00124062"/>
    <w:rsid w:val="00131417"/>
    <w:rsid w:val="00131FCD"/>
    <w:rsid w:val="001343CB"/>
    <w:rsid w:val="001524C9"/>
    <w:rsid w:val="001553DB"/>
    <w:rsid w:val="00156FE7"/>
    <w:rsid w:val="0015795B"/>
    <w:rsid w:val="001641FA"/>
    <w:rsid w:val="0016475A"/>
    <w:rsid w:val="00165ECC"/>
    <w:rsid w:val="001759BF"/>
    <w:rsid w:val="00182050"/>
    <w:rsid w:val="00182B7D"/>
    <w:rsid w:val="001845AC"/>
    <w:rsid w:val="00186866"/>
    <w:rsid w:val="00190B65"/>
    <w:rsid w:val="00193A18"/>
    <w:rsid w:val="001A4E8B"/>
    <w:rsid w:val="001A5BD5"/>
    <w:rsid w:val="001B1266"/>
    <w:rsid w:val="001C26BA"/>
    <w:rsid w:val="001C36DE"/>
    <w:rsid w:val="001C3792"/>
    <w:rsid w:val="001D2674"/>
    <w:rsid w:val="001D39FD"/>
    <w:rsid w:val="001E186D"/>
    <w:rsid w:val="001E485B"/>
    <w:rsid w:val="001F1E3D"/>
    <w:rsid w:val="001F53F1"/>
    <w:rsid w:val="0020055A"/>
    <w:rsid w:val="00201AA1"/>
    <w:rsid w:val="00201B3D"/>
    <w:rsid w:val="00205239"/>
    <w:rsid w:val="00210B01"/>
    <w:rsid w:val="00211F08"/>
    <w:rsid w:val="00216D91"/>
    <w:rsid w:val="002240EA"/>
    <w:rsid w:val="002266E8"/>
    <w:rsid w:val="00226CA3"/>
    <w:rsid w:val="002277D2"/>
    <w:rsid w:val="002301FF"/>
    <w:rsid w:val="00232213"/>
    <w:rsid w:val="00246F77"/>
    <w:rsid w:val="00251737"/>
    <w:rsid w:val="002527A5"/>
    <w:rsid w:val="00255466"/>
    <w:rsid w:val="00255825"/>
    <w:rsid w:val="00255FE3"/>
    <w:rsid w:val="00261D9E"/>
    <w:rsid w:val="0026581E"/>
    <w:rsid w:val="00280666"/>
    <w:rsid w:val="0028107C"/>
    <w:rsid w:val="0028231D"/>
    <w:rsid w:val="00287B24"/>
    <w:rsid w:val="00287DC0"/>
    <w:rsid w:val="00292ACA"/>
    <w:rsid w:val="002A25AE"/>
    <w:rsid w:val="002B3DF1"/>
    <w:rsid w:val="002B64EA"/>
    <w:rsid w:val="002D41F4"/>
    <w:rsid w:val="002D7B0C"/>
    <w:rsid w:val="002D7B42"/>
    <w:rsid w:val="002D7D7A"/>
    <w:rsid w:val="002E163A"/>
    <w:rsid w:val="002F1328"/>
    <w:rsid w:val="00302866"/>
    <w:rsid w:val="00303749"/>
    <w:rsid w:val="00304833"/>
    <w:rsid w:val="00307A9A"/>
    <w:rsid w:val="00312C21"/>
    <w:rsid w:val="00313596"/>
    <w:rsid w:val="00313FD8"/>
    <w:rsid w:val="00315EA9"/>
    <w:rsid w:val="00320087"/>
    <w:rsid w:val="00321063"/>
    <w:rsid w:val="00322BBA"/>
    <w:rsid w:val="00322FDD"/>
    <w:rsid w:val="0032667B"/>
    <w:rsid w:val="003323B5"/>
    <w:rsid w:val="003373EF"/>
    <w:rsid w:val="00350FBE"/>
    <w:rsid w:val="00351DBC"/>
    <w:rsid w:val="003521B1"/>
    <w:rsid w:val="00362B02"/>
    <w:rsid w:val="0036404C"/>
    <w:rsid w:val="003738DC"/>
    <w:rsid w:val="00374BEC"/>
    <w:rsid w:val="00376A0A"/>
    <w:rsid w:val="0038356B"/>
    <w:rsid w:val="00384305"/>
    <w:rsid w:val="0039268F"/>
    <w:rsid w:val="00392F9B"/>
    <w:rsid w:val="003945FF"/>
    <w:rsid w:val="0039465E"/>
    <w:rsid w:val="003A1A19"/>
    <w:rsid w:val="003A1FCE"/>
    <w:rsid w:val="003A5B0C"/>
    <w:rsid w:val="003C39DC"/>
    <w:rsid w:val="003C58DE"/>
    <w:rsid w:val="003C599D"/>
    <w:rsid w:val="003D03ED"/>
    <w:rsid w:val="003D70F5"/>
    <w:rsid w:val="003E21AC"/>
    <w:rsid w:val="003E6330"/>
    <w:rsid w:val="003F362F"/>
    <w:rsid w:val="00401E65"/>
    <w:rsid w:val="00405D0B"/>
    <w:rsid w:val="00410F77"/>
    <w:rsid w:val="00411B18"/>
    <w:rsid w:val="004139C5"/>
    <w:rsid w:val="00415632"/>
    <w:rsid w:val="0042107E"/>
    <w:rsid w:val="00424375"/>
    <w:rsid w:val="004372DD"/>
    <w:rsid w:val="00440FB3"/>
    <w:rsid w:val="00441088"/>
    <w:rsid w:val="00441724"/>
    <w:rsid w:val="00454148"/>
    <w:rsid w:val="004602A9"/>
    <w:rsid w:val="004621B3"/>
    <w:rsid w:val="0047471A"/>
    <w:rsid w:val="00476F07"/>
    <w:rsid w:val="00483A7A"/>
    <w:rsid w:val="00483D65"/>
    <w:rsid w:val="00486B3D"/>
    <w:rsid w:val="00490692"/>
    <w:rsid w:val="004925F2"/>
    <w:rsid w:val="004A66C3"/>
    <w:rsid w:val="004A66CF"/>
    <w:rsid w:val="00500BB9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3581"/>
    <w:rsid w:val="00535AD8"/>
    <w:rsid w:val="00547103"/>
    <w:rsid w:val="005529F5"/>
    <w:rsid w:val="00556BD6"/>
    <w:rsid w:val="00560848"/>
    <w:rsid w:val="0057200E"/>
    <w:rsid w:val="00572A0F"/>
    <w:rsid w:val="00574FE0"/>
    <w:rsid w:val="00576D2D"/>
    <w:rsid w:val="00584F88"/>
    <w:rsid w:val="00597E2F"/>
    <w:rsid w:val="005A6D94"/>
    <w:rsid w:val="005B255D"/>
    <w:rsid w:val="005C047C"/>
    <w:rsid w:val="005C0FBD"/>
    <w:rsid w:val="005D367A"/>
    <w:rsid w:val="005D3BDD"/>
    <w:rsid w:val="005D3E99"/>
    <w:rsid w:val="005D698E"/>
    <w:rsid w:val="005E0E8E"/>
    <w:rsid w:val="005E15AC"/>
    <w:rsid w:val="005E32C2"/>
    <w:rsid w:val="005F2AB3"/>
    <w:rsid w:val="005F3914"/>
    <w:rsid w:val="005F439D"/>
    <w:rsid w:val="00603062"/>
    <w:rsid w:val="00603AD5"/>
    <w:rsid w:val="00611F8A"/>
    <w:rsid w:val="00613AFA"/>
    <w:rsid w:val="006201CB"/>
    <w:rsid w:val="00622F6B"/>
    <w:rsid w:val="00627765"/>
    <w:rsid w:val="00633E22"/>
    <w:rsid w:val="00645F2A"/>
    <w:rsid w:val="0064692C"/>
    <w:rsid w:val="00653F68"/>
    <w:rsid w:val="0065576E"/>
    <w:rsid w:val="00657B0D"/>
    <w:rsid w:val="006802C4"/>
    <w:rsid w:val="0068429A"/>
    <w:rsid w:val="00685FDD"/>
    <w:rsid w:val="00693676"/>
    <w:rsid w:val="0069596E"/>
    <w:rsid w:val="006B2D23"/>
    <w:rsid w:val="006B6247"/>
    <w:rsid w:val="006C2C80"/>
    <w:rsid w:val="006C34F2"/>
    <w:rsid w:val="006C4E52"/>
    <w:rsid w:val="006C6A77"/>
    <w:rsid w:val="006D49F0"/>
    <w:rsid w:val="006E235E"/>
    <w:rsid w:val="006F0D3C"/>
    <w:rsid w:val="006F2EDC"/>
    <w:rsid w:val="00710718"/>
    <w:rsid w:val="00715A9A"/>
    <w:rsid w:val="0072030B"/>
    <w:rsid w:val="00720747"/>
    <w:rsid w:val="007228A6"/>
    <w:rsid w:val="00722BE8"/>
    <w:rsid w:val="007230E2"/>
    <w:rsid w:val="00724064"/>
    <w:rsid w:val="00733A44"/>
    <w:rsid w:val="00736ED5"/>
    <w:rsid w:val="00745BC6"/>
    <w:rsid w:val="007507F9"/>
    <w:rsid w:val="00751B0E"/>
    <w:rsid w:val="00760C41"/>
    <w:rsid w:val="00762A8D"/>
    <w:rsid w:val="00766405"/>
    <w:rsid w:val="0076691A"/>
    <w:rsid w:val="00772DA9"/>
    <w:rsid w:val="00776AD5"/>
    <w:rsid w:val="00787700"/>
    <w:rsid w:val="007942F6"/>
    <w:rsid w:val="007A2F5A"/>
    <w:rsid w:val="007A5AA1"/>
    <w:rsid w:val="007D186F"/>
    <w:rsid w:val="007E1761"/>
    <w:rsid w:val="007E4DDC"/>
    <w:rsid w:val="007E5E71"/>
    <w:rsid w:val="00802E02"/>
    <w:rsid w:val="008047D5"/>
    <w:rsid w:val="00813BD1"/>
    <w:rsid w:val="00816953"/>
    <w:rsid w:val="0082136B"/>
    <w:rsid w:val="00822130"/>
    <w:rsid w:val="00826DDD"/>
    <w:rsid w:val="008273B7"/>
    <w:rsid w:val="008277EF"/>
    <w:rsid w:val="00833C80"/>
    <w:rsid w:val="008443FA"/>
    <w:rsid w:val="00845881"/>
    <w:rsid w:val="008478B1"/>
    <w:rsid w:val="00850EC8"/>
    <w:rsid w:val="00851354"/>
    <w:rsid w:val="00854D77"/>
    <w:rsid w:val="008576F6"/>
    <w:rsid w:val="00857713"/>
    <w:rsid w:val="0086209A"/>
    <w:rsid w:val="00862C21"/>
    <w:rsid w:val="00865829"/>
    <w:rsid w:val="00870CFE"/>
    <w:rsid w:val="00874376"/>
    <w:rsid w:val="008751B1"/>
    <w:rsid w:val="00882053"/>
    <w:rsid w:val="008942A2"/>
    <w:rsid w:val="0089534A"/>
    <w:rsid w:val="008A529C"/>
    <w:rsid w:val="008B446A"/>
    <w:rsid w:val="008B4525"/>
    <w:rsid w:val="008B5E47"/>
    <w:rsid w:val="008B7F6C"/>
    <w:rsid w:val="008C0880"/>
    <w:rsid w:val="008C27FD"/>
    <w:rsid w:val="008D3CE0"/>
    <w:rsid w:val="008D7FDC"/>
    <w:rsid w:val="008E2194"/>
    <w:rsid w:val="008E4B7A"/>
    <w:rsid w:val="008E6248"/>
    <w:rsid w:val="008E7B8A"/>
    <w:rsid w:val="008F0DE1"/>
    <w:rsid w:val="008F6EDE"/>
    <w:rsid w:val="008F7B62"/>
    <w:rsid w:val="00902002"/>
    <w:rsid w:val="00902CEB"/>
    <w:rsid w:val="009064C0"/>
    <w:rsid w:val="00907D3A"/>
    <w:rsid w:val="00907EC2"/>
    <w:rsid w:val="00912A0A"/>
    <w:rsid w:val="00913598"/>
    <w:rsid w:val="00913892"/>
    <w:rsid w:val="0092030D"/>
    <w:rsid w:val="0092043E"/>
    <w:rsid w:val="009215E3"/>
    <w:rsid w:val="009264E8"/>
    <w:rsid w:val="0093478E"/>
    <w:rsid w:val="00936CF0"/>
    <w:rsid w:val="00942106"/>
    <w:rsid w:val="0094260D"/>
    <w:rsid w:val="0094314D"/>
    <w:rsid w:val="009431EB"/>
    <w:rsid w:val="00946121"/>
    <w:rsid w:val="00947038"/>
    <w:rsid w:val="00952B21"/>
    <w:rsid w:val="00956783"/>
    <w:rsid w:val="00956881"/>
    <w:rsid w:val="00957248"/>
    <w:rsid w:val="00957969"/>
    <w:rsid w:val="00962A4D"/>
    <w:rsid w:val="00964A22"/>
    <w:rsid w:val="00967C71"/>
    <w:rsid w:val="00977556"/>
    <w:rsid w:val="009800AB"/>
    <w:rsid w:val="00981DFC"/>
    <w:rsid w:val="009856A1"/>
    <w:rsid w:val="009915B2"/>
    <w:rsid w:val="00992B0E"/>
    <w:rsid w:val="00992B92"/>
    <w:rsid w:val="009A056D"/>
    <w:rsid w:val="009A17FC"/>
    <w:rsid w:val="009A2869"/>
    <w:rsid w:val="009A50D4"/>
    <w:rsid w:val="009A7614"/>
    <w:rsid w:val="009C0F39"/>
    <w:rsid w:val="009C26DF"/>
    <w:rsid w:val="009C2A7B"/>
    <w:rsid w:val="009C318E"/>
    <w:rsid w:val="009C3C75"/>
    <w:rsid w:val="009D08F7"/>
    <w:rsid w:val="009E0436"/>
    <w:rsid w:val="009E17E1"/>
    <w:rsid w:val="009E45C5"/>
    <w:rsid w:val="009E47B1"/>
    <w:rsid w:val="009F003E"/>
    <w:rsid w:val="009F0109"/>
    <w:rsid w:val="009F1185"/>
    <w:rsid w:val="00A024FF"/>
    <w:rsid w:val="00A05E18"/>
    <w:rsid w:val="00A06EFE"/>
    <w:rsid w:val="00A170E5"/>
    <w:rsid w:val="00A2146F"/>
    <w:rsid w:val="00A23E76"/>
    <w:rsid w:val="00A25345"/>
    <w:rsid w:val="00A26B32"/>
    <w:rsid w:val="00A27593"/>
    <w:rsid w:val="00A32B8D"/>
    <w:rsid w:val="00A35787"/>
    <w:rsid w:val="00A43B4C"/>
    <w:rsid w:val="00A478DC"/>
    <w:rsid w:val="00A701AF"/>
    <w:rsid w:val="00A75504"/>
    <w:rsid w:val="00A8687B"/>
    <w:rsid w:val="00A92B79"/>
    <w:rsid w:val="00A9695B"/>
    <w:rsid w:val="00A971E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40EE"/>
    <w:rsid w:val="00AC7B89"/>
    <w:rsid w:val="00AD4D22"/>
    <w:rsid w:val="00AE65F6"/>
    <w:rsid w:val="00AE7558"/>
    <w:rsid w:val="00AF053E"/>
    <w:rsid w:val="00B039E8"/>
    <w:rsid w:val="00B14B45"/>
    <w:rsid w:val="00B155E8"/>
    <w:rsid w:val="00B15F75"/>
    <w:rsid w:val="00B2194E"/>
    <w:rsid w:val="00B31F29"/>
    <w:rsid w:val="00B32DAF"/>
    <w:rsid w:val="00B330CC"/>
    <w:rsid w:val="00B37E68"/>
    <w:rsid w:val="00B468CC"/>
    <w:rsid w:val="00B5026A"/>
    <w:rsid w:val="00B54655"/>
    <w:rsid w:val="00B6045F"/>
    <w:rsid w:val="00B67BC4"/>
    <w:rsid w:val="00B7242A"/>
    <w:rsid w:val="00B82B4E"/>
    <w:rsid w:val="00B8420E"/>
    <w:rsid w:val="00B90CE1"/>
    <w:rsid w:val="00B95D9C"/>
    <w:rsid w:val="00BA1A23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12F9D"/>
    <w:rsid w:val="00C172AE"/>
    <w:rsid w:val="00C343F5"/>
    <w:rsid w:val="00C40555"/>
    <w:rsid w:val="00C40D51"/>
    <w:rsid w:val="00C429A6"/>
    <w:rsid w:val="00C504F8"/>
    <w:rsid w:val="00C52A99"/>
    <w:rsid w:val="00C61654"/>
    <w:rsid w:val="00C727B3"/>
    <w:rsid w:val="00C72BA2"/>
    <w:rsid w:val="00C77C76"/>
    <w:rsid w:val="00C84E4C"/>
    <w:rsid w:val="00C87044"/>
    <w:rsid w:val="00C94D17"/>
    <w:rsid w:val="00CB27C6"/>
    <w:rsid w:val="00CB3DFE"/>
    <w:rsid w:val="00CB463B"/>
    <w:rsid w:val="00CB5B82"/>
    <w:rsid w:val="00CB782D"/>
    <w:rsid w:val="00CC438B"/>
    <w:rsid w:val="00CC54E0"/>
    <w:rsid w:val="00CC65A8"/>
    <w:rsid w:val="00CD6369"/>
    <w:rsid w:val="00CE2A37"/>
    <w:rsid w:val="00CE7A2A"/>
    <w:rsid w:val="00CF2E1A"/>
    <w:rsid w:val="00CF715C"/>
    <w:rsid w:val="00D022EC"/>
    <w:rsid w:val="00D05217"/>
    <w:rsid w:val="00D06182"/>
    <w:rsid w:val="00D12661"/>
    <w:rsid w:val="00D1582D"/>
    <w:rsid w:val="00D2569D"/>
    <w:rsid w:val="00D559DE"/>
    <w:rsid w:val="00D56FEB"/>
    <w:rsid w:val="00D60378"/>
    <w:rsid w:val="00D61DD0"/>
    <w:rsid w:val="00D62096"/>
    <w:rsid w:val="00D627E5"/>
    <w:rsid w:val="00D6527A"/>
    <w:rsid w:val="00D66E63"/>
    <w:rsid w:val="00D71365"/>
    <w:rsid w:val="00D74E3E"/>
    <w:rsid w:val="00D77D4C"/>
    <w:rsid w:val="00D808C6"/>
    <w:rsid w:val="00D830E8"/>
    <w:rsid w:val="00D86A30"/>
    <w:rsid w:val="00D87F0E"/>
    <w:rsid w:val="00D92EAD"/>
    <w:rsid w:val="00D94CC2"/>
    <w:rsid w:val="00DA1633"/>
    <w:rsid w:val="00DA29C3"/>
    <w:rsid w:val="00DA32DD"/>
    <w:rsid w:val="00DB0557"/>
    <w:rsid w:val="00DB2C80"/>
    <w:rsid w:val="00DC2340"/>
    <w:rsid w:val="00DC30DA"/>
    <w:rsid w:val="00DC3A4A"/>
    <w:rsid w:val="00DC40CE"/>
    <w:rsid w:val="00DD701C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3E04"/>
    <w:rsid w:val="00E50799"/>
    <w:rsid w:val="00E55C9E"/>
    <w:rsid w:val="00E63251"/>
    <w:rsid w:val="00E70C40"/>
    <w:rsid w:val="00E710C7"/>
    <w:rsid w:val="00E80E4F"/>
    <w:rsid w:val="00E95ED3"/>
    <w:rsid w:val="00EA7542"/>
    <w:rsid w:val="00EB2280"/>
    <w:rsid w:val="00EC1621"/>
    <w:rsid w:val="00EC662E"/>
    <w:rsid w:val="00ED02EF"/>
    <w:rsid w:val="00EE049D"/>
    <w:rsid w:val="00EE0C57"/>
    <w:rsid w:val="00EE2721"/>
    <w:rsid w:val="00EE2A0B"/>
    <w:rsid w:val="00EF6029"/>
    <w:rsid w:val="00EF6E08"/>
    <w:rsid w:val="00F01483"/>
    <w:rsid w:val="00F13961"/>
    <w:rsid w:val="00F15EBA"/>
    <w:rsid w:val="00F16DA0"/>
    <w:rsid w:val="00F23554"/>
    <w:rsid w:val="00F241DA"/>
    <w:rsid w:val="00F24740"/>
    <w:rsid w:val="00F30571"/>
    <w:rsid w:val="00F335CB"/>
    <w:rsid w:val="00F35DB1"/>
    <w:rsid w:val="00F36D0F"/>
    <w:rsid w:val="00F4144F"/>
    <w:rsid w:val="00F42294"/>
    <w:rsid w:val="00F42F7B"/>
    <w:rsid w:val="00F459EB"/>
    <w:rsid w:val="00F5248B"/>
    <w:rsid w:val="00F52C9C"/>
    <w:rsid w:val="00F6336A"/>
    <w:rsid w:val="00F72065"/>
    <w:rsid w:val="00F849BE"/>
    <w:rsid w:val="00F912ED"/>
    <w:rsid w:val="00F94A4B"/>
    <w:rsid w:val="00F97AD4"/>
    <w:rsid w:val="00FA3027"/>
    <w:rsid w:val="00FB0917"/>
    <w:rsid w:val="00FB10F9"/>
    <w:rsid w:val="00FB59FB"/>
    <w:rsid w:val="00FB72A0"/>
    <w:rsid w:val="00FC35C5"/>
    <w:rsid w:val="00FC7DBF"/>
    <w:rsid w:val="00FE4FE6"/>
    <w:rsid w:val="00FE610C"/>
    <w:rsid w:val="00FF2FB0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3BF3B8-1169-4829-8B5F-34B6BA92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styleId="TabellemithellemGitternetz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ekvAufgabe">
    <w:name w:val="ekv.Aufgabe"/>
    <w:rsid w:val="00CB3DFE"/>
    <w:pPr>
      <w:spacing w:after="0" w:line="240" w:lineRule="auto"/>
    </w:pPr>
    <w:rPr>
      <w:rFonts w:ascii="Arial" w:eastAsia="Times New Roman" w:hAnsi="Arial" w:cs="Times New Roman"/>
      <w:noProof/>
      <w:sz w:val="28"/>
      <w:szCs w:val="20"/>
      <w:lang w:eastAsia="de-DE"/>
    </w:rPr>
  </w:style>
  <w:style w:type="paragraph" w:customStyle="1" w:styleId="ekvAufgabeTrennlinie">
    <w:name w:val="ekv.Aufgabe_Trennlinie"/>
    <w:basedOn w:val="Standard"/>
    <w:rsid w:val="00CB3DFE"/>
    <w:pPr>
      <w:pBdr>
        <w:bottom w:val="single" w:sz="6" w:space="1" w:color="auto"/>
      </w:pBd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sz w:val="28"/>
      <w:szCs w:val="20"/>
      <w:lang w:eastAsia="de-DE"/>
    </w:rPr>
  </w:style>
  <w:style w:type="paragraph" w:customStyle="1" w:styleId="ekvAufgabeZiffer">
    <w:name w:val="ekv.Aufgabe_Ziffer"/>
    <w:basedOn w:val="ekvAufgabe"/>
    <w:rsid w:val="00251737"/>
    <w:pPr>
      <w:spacing w:before="10" w:line="280" w:lineRule="atLeast"/>
      <w:jc w:val="center"/>
    </w:pPr>
    <w:rPr>
      <w:b/>
      <w:color w:val="FFFFFF"/>
      <w:szCs w:val="28"/>
    </w:rPr>
  </w:style>
  <w:style w:type="paragraph" w:customStyle="1" w:styleId="ekvlsunglser">
    <w:name w:val="ekv.lösung.löser"/>
    <w:basedOn w:val="Standard"/>
    <w:qFormat/>
    <w:rsid w:val="00F912ED"/>
    <w:pPr>
      <w:jc w:val="center"/>
    </w:pPr>
    <w:rPr>
      <w:color w:val="EC40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potext\AppData\Roaming\Microsoft\Templates\WD_KV_KL1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11</cp:revision>
  <cp:lastPrinted>2018-02-01T13:09:00Z</cp:lastPrinted>
  <dcterms:created xsi:type="dcterms:W3CDTF">2018-04-17T11:51:00Z</dcterms:created>
  <dcterms:modified xsi:type="dcterms:W3CDTF">2018-04-23T10:37:00Z</dcterms:modified>
</cp:coreProperties>
</file>