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0994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239"/>
        <w:gridCol w:w="1842"/>
      </w:tblGrid>
      <w:tr w:rsidR="00FB59FB" w:rsidRPr="00C172AE" w:rsidTr="0053105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239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531055" w:rsidP="00AE65F6">
            <w:pPr>
              <w:pStyle w:val="ekvkvnummer"/>
            </w:pPr>
            <w:r>
              <w:t xml:space="preserve">Klasse 2, </w:t>
            </w:r>
            <w:r w:rsidR="00E47733">
              <w:t>KV 1</w:t>
            </w:r>
          </w:p>
        </w:tc>
      </w:tr>
      <w:tr w:rsidR="00BF17F2" w:rsidRPr="00BF17F2" w:rsidTr="005310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6320A6">
            <w:pPr>
              <w:pStyle w:val="ekvue2arial"/>
            </w:pPr>
          </w:p>
        </w:tc>
        <w:tc>
          <w:tcPr>
            <w:tcW w:w="9751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8514F7" w:rsidP="006320A6">
            <w:pPr>
              <w:pStyle w:val="ekvue2arial"/>
            </w:pPr>
            <w:r>
              <w:t>Knobeln mit Laternen</w:t>
            </w:r>
            <w:bookmarkStart w:id="0" w:name="_GoBack"/>
            <w:bookmarkEnd w:id="0"/>
          </w:p>
        </w:tc>
      </w:tr>
    </w:tbl>
    <w:p w:rsidR="006320A6" w:rsidRDefault="006320A6" w:rsidP="00D60378">
      <w:bookmarkStart w:id="1" w:name="bmStart"/>
      <w:bookmarkEnd w:id="1"/>
    </w:p>
    <w:p w:rsidR="0075406B" w:rsidRDefault="0075406B" w:rsidP="0075406B">
      <w:pPr>
        <w:pStyle w:val="ekvnummerierung"/>
        <w:framePr w:wrap="around"/>
      </w:pPr>
      <w:r>
        <w:t>1</w:t>
      </w:r>
    </w:p>
    <w:p w:rsidR="00E47733" w:rsidRPr="00287B24" w:rsidRDefault="00E47733" w:rsidP="00E47733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0D6" w:rsidRDefault="005350D6" w:rsidP="00D60378">
      <w:r>
        <w:t>Die erste Laterne ist echt. Die zweite Laterne nicht. Warum?</w:t>
      </w:r>
    </w:p>
    <w:p w:rsidR="0075406B" w:rsidRDefault="0075406B" w:rsidP="00D60378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DAC3C5" wp14:editId="2D953C7A">
                <wp:simplePos x="0" y="0"/>
                <wp:positionH relativeFrom="column">
                  <wp:posOffset>34290</wp:posOffset>
                </wp:positionH>
                <wp:positionV relativeFrom="paragraph">
                  <wp:posOffset>175895</wp:posOffset>
                </wp:positionV>
                <wp:extent cx="1933576" cy="1697355"/>
                <wp:effectExtent l="0" t="0" r="9525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6" cy="1697355"/>
                          <a:chOff x="0" y="0"/>
                          <a:chExt cx="1934037" cy="1697355"/>
                        </a:xfrm>
                      </wpg:grpSpPr>
                      <wpg:grpSp>
                        <wpg:cNvPr id="3" name="Gruppieren 11"/>
                        <wpg:cNvGrpSpPr/>
                        <wpg:grpSpPr>
                          <a:xfrm>
                            <a:off x="0" y="0"/>
                            <a:ext cx="1483995" cy="1697355"/>
                            <a:chOff x="741461" y="0"/>
                            <a:chExt cx="1305388" cy="138542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79" r="13655" b="49"/>
                            <a:stretch/>
                          </pic:blipFill>
                          <pic:spPr bwMode="auto">
                            <a:xfrm>
                              <a:off x="741461" y="0"/>
                              <a:ext cx="1305388" cy="13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Rechteck 6"/>
                          <wps:cNvSpPr/>
                          <wps:spPr>
                            <a:xfrm>
                              <a:off x="1167258" y="360040"/>
                              <a:ext cx="704949" cy="432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1169640" y="816470"/>
                              <a:ext cx="704949" cy="432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1240805" y="426665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F5C" w:rsidRDefault="0075406B" w:rsidP="00057F5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2</w:t>
                                </w:r>
                                <w:r w:rsidR="00874E8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eck 9"/>
                          <wps:cNvSpPr/>
                          <wps:spPr>
                            <a:xfrm>
                              <a:off x="1586061" y="424283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F5C" w:rsidRDefault="0075406B" w:rsidP="00057F5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4</w:t>
                                </w:r>
                                <w:r w:rsidR="00874E8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hteck 10"/>
                          <wps:cNvSpPr/>
                          <wps:spPr>
                            <a:xfrm>
                              <a:off x="1241299" y="880713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F5C" w:rsidRDefault="0075406B" w:rsidP="00057F5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3</w:t>
                                </w:r>
                                <w:r w:rsidR="00874E8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eck 11"/>
                          <wps:cNvSpPr/>
                          <wps:spPr>
                            <a:xfrm>
                              <a:off x="1588095" y="885476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7F5C" w:rsidRDefault="000C4367" w:rsidP="00057F5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3</w:t>
                                </w:r>
                                <w:r w:rsidR="00874E8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feld 21"/>
                        <wps:cNvSpPr txBox="1"/>
                        <wps:spPr>
                          <a:xfrm>
                            <a:off x="1496153" y="742951"/>
                            <a:ext cx="437884" cy="3418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406B" w:rsidRPr="00383DAC" w:rsidRDefault="00383DAC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383DAC">
                                <w:rPr>
                                  <w:sz w:val="44"/>
                                  <w:szCs w:val="44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2" o:spid="_x0000_s1026" style="position:absolute;margin-left:2.7pt;margin-top:13.85pt;width:152.25pt;height:133.65pt;z-index:251662336;mso-width-relative:margin" coordsize="19340,16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">
                <v:group id="_x0000_s1027" style="position:absolute;width:14839;height:16973" coordorigin="7414" coordsize="13053,13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poXBAAAA2gAAAA8AAABkcnMvZG93bnJldi54bWxEj0GLwjAUhO+C/yE8YW+auqDUahQpCHvw&#10;UncVj4/k2Rabl9JE7frrjbCwx2FmvmFWm9424k6drx0rmE4SEMTamZpLBT/fu3EKwgdkg41jUvBL&#10;Hjbr4WCFmXEPLuh+CKWIEPYZKqhCaDMpva7Iop+4ljh6F9dZDFF2pTQdPiLcNvIzSebSYs1xocKW&#10;8or09XCzCm77xeko8/xpbBHKc6t1WmxTpT5G/XYJIlAf/sN/7S+jYAbvK/EG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bpoXBAAAA2gAAAA8AAAAAAAAAAAAAAAAAnwIA&#10;AGRycy9kb3ducmV2LnhtbFBLBQYAAAAABAAEAPcAAACNAwAAAAA=&#10;" fillcolor="#5b9bd5 [3204]" strokecolor="black [3213]">
                    <v:imagedata r:id="rId9" o:title="" cropbottom="32f" cropleft="20499f" cropright="8949f"/>
                  </v:shape>
                  <v:rect id="Rechteck 6" o:spid="_x0000_s1029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+sMEA&#10;AADaAAAADwAAAGRycy9kb3ducmV2LnhtbESPUWvCQBCE3wv+h2OFvtWNFkSip7SCqC+FRn/AmluT&#10;YG4v3J0m/vteodDHYWa+YVabwbbqwT40TjRMJxkoltKZRioN59PubQEqRBJDrRPW8OQAm/XoZUW5&#10;cb1886OIlUoQCTlpqGPscsRQ1mwpTFzHkryr85Zikr5C46lPcNviLMvmaKmRtFBTx9uay1txtxre&#10;8TTsb1b6r8/j8bnwlwKRt1q/joePJajIQ/wP/7UPRsMcfq+kG4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vrDBAAAA2gAAAA8AAAAAAAAAAAAAAAAAmAIAAGRycy9kb3du&#10;cmV2LnhtbFBLBQYAAAAABAAEAPUAAACGAwAAAAA=&#10;" fillcolor="white [3212]" stroked="f" strokeweight="1pt">
                    <v:textbox inset="0,0,0,0"/>
                  </v:rect>
                  <v:rect id="Rechteck 7" o:spid="_x0000_s1030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bK8IA&#10;AADaAAAADwAAAGRycy9kb3ducmV2LnhtbESPUWvCQBCE3wX/w7FC33RTC1VST6lCaX0pmPgD1tw2&#10;Ceb2wt3VxH/fKxT6OMzMN8xmN9pO3diH1omGx0UGiqVyppVaw7l8m69BhUhiqHPCGu4cYLedTjaU&#10;GzfIiW9FrFWCSMhJQxNjnyOGqmFLYeF6luR9OW8pJulrNJ6GBLcdLrPsGS21khYa6vnQcHUtvq2G&#10;JyzH96uV4XN/PN7X/lIg8kHrh9n4+gIq8hj/w3/tD6NhBb9X0g3A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hsrwgAAANoAAAAPAAAAAAAAAAAAAAAAAJgCAABkcnMvZG93&#10;bnJldi54bWxQSwUGAAAAAAQABAD1AAAAhwMAAAAA&#10;" fillcolor="white [3212]" stroked="f" strokeweight="1pt">
                    <v:textbox inset="0,0,0,0"/>
                  </v:rect>
                  <v:rect id="Rechteck 8" o:spid="_x0000_s1031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FiL4A&#10;AADaAAAADwAAAGRycy9kb3ducmV2LnhtbERPy4rCMBTdD8w/hCu4GTRVQYdqlEEQ3IkPcHunuUmL&#10;zU1poq1+vVkMzPJw3qtN72rxoDZUnhVMxhkI4sLriq2Cy3k3+gYRIrLG2jMpeFKAzfrzY4W59h0f&#10;6XGKVqQQDjkqKGNscilDUZLDMPYNceKMbx3GBFsrdYtdCne1nGbZXDqsODWU2NC2pOJ2ujsF9tpd&#10;q8PCvoxsJrU3v7MvY1ip4aD/WYKI1Md/8Z97rxWkrelKu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bRYi+AAAA2gAAAA8AAAAAAAAAAAAAAAAAmAIAAGRycy9kb3ducmV2&#10;LnhtbFBLBQYAAAAABAAEAPUAAACDAwAAAAA=&#10;" fillcolor="white [3212]" strokecolor="black [3213]" strokeweight=".5pt">
                    <v:textbox inset="0,0,0,0">
                      <w:txbxContent>
                        <w:p w:rsidR="00057F5C" w:rsidRDefault="0075406B" w:rsidP="00057F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2</w:t>
                          </w:r>
                          <w:r w:rsidR="00874E8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9" o:spid="_x0000_s1032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gE8MA&#10;AADaAAAADwAAAGRycy9kb3ducmV2LnhtbESPQWvCQBSE74L/YXmFXqRutFA1ZiNSEHqTquD1Nft2&#10;E5p9G7Jbk/bXu4VCj8PMfMMUu9G14kZ9aDwrWMwzEMSV1w1bBZfz4WkNIkRkja1nUvBNAXbldFJg&#10;rv3A73Q7RSsShEOOCuoYu1zKUNXkMMx9R5w843uHMcneSt3jkOCulcsse5EOG04LNXb0WlP1efpy&#10;Cux1uDbHlf0xslu03nw8z4xhpR4fxv0WRKQx/of/2m9awQZ+r6Qb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gE8MAAADaAAAADwAAAAAAAAAAAAAAAACYAgAAZHJzL2Rv&#10;d25yZXYueG1sUEsFBgAAAAAEAAQA9QAAAIgDAAAAAA==&#10;" fillcolor="white [3212]" strokecolor="black [3213]" strokeweight=".5pt">
                    <v:textbox inset="0,0,0,0">
                      <w:txbxContent>
                        <w:p w:rsidR="00057F5C" w:rsidRDefault="0075406B" w:rsidP="00057F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4</w:t>
                          </w:r>
                          <w:r w:rsidR="00874E8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10" o:spid="_x0000_s1033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Xe8MA&#10;AADbAAAADwAAAGRycy9kb3ducmV2LnhtbESPQWsCMRCF74X+hzBCL0WztlDLapQiCN6kVvA63Uyy&#10;i5vJsonutr/eORR6m+G9ee+b1WYMrbpRn5rIBuazAhRxFW3D3sDpazd9B5UyssU2Mhn4oQSb9ePD&#10;CksbB/6k2zF7JSGcSjRQ59yVWqeqpoBpFjti0VzsA2ZZe69tj4OEh1a/FMWbDtiwNNTY0bam6nK8&#10;BgP+PJybw8L/Ot3N2+i+X5+dY2OeJuPHElSmMf+b/673VvCFXn6RA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uXe8MAAADbAAAADwAAAAAAAAAAAAAAAACYAgAAZHJzL2Rv&#10;d25yZXYueG1sUEsFBgAAAAAEAAQA9QAAAIgDAAAAAA==&#10;" fillcolor="white [3212]" strokecolor="black [3213]" strokeweight=".5pt">
                    <v:textbox inset="0,0,0,0">
                      <w:txbxContent>
                        <w:p w:rsidR="00057F5C" w:rsidRDefault="0075406B" w:rsidP="00057F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3</w:t>
                          </w:r>
                          <w:r w:rsidR="00874E8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11" o:spid="_x0000_s1034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y4MAA&#10;AADbAAAADwAAAGRycy9kb3ducmV2LnhtbERP32vCMBB+F/wfwgl7EU07YUo1igiDvY05wdezuaTF&#10;5lKazHb76xdB8O0+vp+32Q2uETfqQu1ZQT7PQBCXXtdsFZy+32crECEia2w8k4JfCrDbjkcbLLTv&#10;+Ytux2hFCuFQoIIqxraQMpQVOQxz3xInzvjOYUyws1J32Kdw18jXLHuTDmtODRW2dKiovB5/nAJ7&#10;7s/159L+GdnmjTeXxdQYVuplMuzXICIN8Sl+uD90mp/D/Zd0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cy4MAAAADbAAAADwAAAAAAAAAAAAAAAACYAgAAZHJzL2Rvd25y&#10;ZXYueG1sUEsFBgAAAAAEAAQA9QAAAIUDAAAAAA==&#10;" fillcolor="white [3212]" strokecolor="black [3213]" strokeweight=".5pt">
                    <v:textbox inset="0,0,0,0">
                      <w:txbxContent>
                        <w:p w:rsidR="00057F5C" w:rsidRDefault="000C4367" w:rsidP="00057F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3</w:t>
                          </w:r>
                          <w:r w:rsidR="00874E8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" o:spid="_x0000_s1035" type="#_x0000_t202" style="position:absolute;left:14961;top:7429;width:4379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75406B" w:rsidRPr="00383DAC" w:rsidRDefault="00383DAC">
                        <w:pPr>
                          <w:rPr>
                            <w:sz w:val="44"/>
                            <w:szCs w:val="44"/>
                          </w:rPr>
                        </w:pPr>
                        <w:r w:rsidRPr="00383DAC">
                          <w:rPr>
                            <w:sz w:val="44"/>
                            <w:szCs w:val="44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3DDAFA" wp14:editId="4D068DAC">
                <wp:simplePos x="0" y="0"/>
                <wp:positionH relativeFrom="column">
                  <wp:posOffset>3040603</wp:posOffset>
                </wp:positionH>
                <wp:positionV relativeFrom="paragraph">
                  <wp:posOffset>178913</wp:posOffset>
                </wp:positionV>
                <wp:extent cx="2636322" cy="1697355"/>
                <wp:effectExtent l="0" t="0" r="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322" cy="1697355"/>
                          <a:chOff x="0" y="0"/>
                          <a:chExt cx="2636322" cy="1697355"/>
                        </a:xfrm>
                      </wpg:grpSpPr>
                      <wpg:grpSp>
                        <wpg:cNvPr id="24" name="Gruppieren 11"/>
                        <wpg:cNvGrpSpPr/>
                        <wpg:grpSpPr>
                          <a:xfrm>
                            <a:off x="0" y="0"/>
                            <a:ext cx="1483995" cy="1697355"/>
                            <a:chOff x="741461" y="0"/>
                            <a:chExt cx="1305388" cy="138542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79" r="13655" b="49"/>
                            <a:stretch/>
                          </pic:blipFill>
                          <pic:spPr bwMode="auto">
                            <a:xfrm>
                              <a:off x="741461" y="0"/>
                              <a:ext cx="1305388" cy="13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Rechteck 26"/>
                          <wps:cNvSpPr/>
                          <wps:spPr>
                            <a:xfrm>
                              <a:off x="1167258" y="360040"/>
                              <a:ext cx="704949" cy="432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hteck 27"/>
                          <wps:cNvSpPr/>
                          <wps:spPr>
                            <a:xfrm>
                              <a:off x="1169640" y="816470"/>
                              <a:ext cx="704949" cy="432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hteck 28"/>
                          <wps:cNvSpPr/>
                          <wps:spPr>
                            <a:xfrm>
                              <a:off x="1240805" y="426665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06B" w:rsidRDefault="00CB617F" w:rsidP="00057F5C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3</w:t>
                                </w:r>
                                <w:r w:rsidR="00874E85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hteck 29"/>
                          <wps:cNvSpPr/>
                          <wps:spPr>
                            <a:xfrm>
                              <a:off x="1586061" y="424283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06B" w:rsidRDefault="00CB617F" w:rsidP="00057F5C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4</w:t>
                                </w:r>
                                <w:r w:rsidR="00874E85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 30"/>
                          <wps:cNvSpPr/>
                          <wps:spPr>
                            <a:xfrm>
                              <a:off x="1241299" y="880713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06B" w:rsidRDefault="00CB617F" w:rsidP="00057F5C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2</w:t>
                                </w:r>
                                <w:r w:rsidR="00874E85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hteck 31"/>
                          <wps:cNvSpPr/>
                          <wps:spPr>
                            <a:xfrm>
                              <a:off x="1588095" y="885476"/>
                              <a:ext cx="214139" cy="303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06B" w:rsidRDefault="00CB617F" w:rsidP="00057F5C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1</w:t>
                                </w:r>
                                <w:r w:rsidR="00874E85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Cs w:val="2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Textfeld 32"/>
                        <wps:cNvSpPr txBox="1"/>
                        <wps:spPr>
                          <a:xfrm>
                            <a:off x="1496152" y="760021"/>
                            <a:ext cx="1140170" cy="616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406B" w:rsidRPr="00383DAC" w:rsidRDefault="00383DAC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383DAC">
                                <w:rPr>
                                  <w:sz w:val="44"/>
                                  <w:szCs w:val="44"/>
                                </w:rPr>
                                <w:sym w:font="Wingdings" w:char="F04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3" o:spid="_x0000_s1036" style="position:absolute;margin-left:239.4pt;margin-top:14.1pt;width:207.6pt;height:133.65pt;z-index:251664384;mso-width-relative:margin" coordsize="26363,16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">
                <v:group id="_x0000_s1037" style="position:absolute;width:14839;height:16973" coordorigin="7414" coordsize="13053,13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2" o:spid="_x0000_s1038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swrCAAAA2wAAAA8AAABkcnMvZG93bnJldi54bWxEj0GLwjAUhO8L/ofwBG9rquBSq1GkIHjw&#10;UncVj4/k2Rabl9JErf56s7Cwx2FmvmGW69424k6drx0rmIwTEMTamZpLBT/f288UhA/IBhvHpOBJ&#10;HtarwccSM+MeXND9EEoRIewzVFCF0GZSel2RRT92LXH0Lq6zGKLsSmk6fES4beQ0Sb6kxZrjQoUt&#10;5RXp6+FmFdz289NR5vnL2CKU51brtNikSo2G/WYBIlAf/sN/7Z1RMJ3B75f4A+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q7MKwgAAANsAAAAPAAAAAAAAAAAAAAAAAJ8C&#10;AABkcnMvZG93bnJldi54bWxQSwUGAAAAAAQABAD3AAAAjgMAAAAA&#10;" fillcolor="#5b9bd5 [3204]" strokecolor="black [3213]">
                    <v:imagedata r:id="rId9" o:title="" cropbottom="32f" cropleft="20499f" cropright="8949f"/>
                  </v:shape>
                  <v:rect id="Rechteck 26" o:spid="_x0000_s1039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XkMIA&#10;AADbAAAADwAAAGRycy9kb3ducmV2LnhtbESPUWvCQBCE3wv+h2OFvtWNFkRST1FBWl8Kjf6AbW5N&#10;grm9cHea+O89odDHYWa+YZbrwbbqxj40TjRMJxkoltKZRioNp+P+bQEqRBJDrRPWcOcA69XoZUm5&#10;cb388K2IlUoQCTlpqGPscsRQ1mwpTFzHkryz85Zikr5C46lPcNviLMvmaKmRtFBTx7uay0txtRre&#10;8Th8Xqz039vD4b7wvwUi77R+HQ+bD1CRh/gf/mt/GQ2zOTy/pB+A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NeQwgAAANsAAAAPAAAAAAAAAAAAAAAAAJgCAABkcnMvZG93&#10;bnJldi54bWxQSwUGAAAAAAQABAD1AAAAhwMAAAAA&#10;" fillcolor="white [3212]" stroked="f" strokeweight="1pt">
                    <v:textbox inset="0,0,0,0"/>
                  </v:rect>
                  <v:rect id="Rechteck 27" o:spid="_x0000_s1040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C8IA&#10;AADbAAAADwAAAGRycy9kb3ducmV2LnhtbESPUWvCQBCE3wv9D8cWfKubWrCSeooVSvVFaPQHbHNr&#10;Eszthburif/eEwQfh5n5hpkvB9uqM/vQONHwNs5AsZTONFJpOOy/X2egQiQx1DphDRcOsFw8P80p&#10;N66XXz4XsVIJIiEnDXWMXY4YypothbHrWJJ3dN5STNJXaDz1CW5bnGTZFC01khZq6nhdc3kq/q2G&#10;d9wPPycr/e5ru73M/F+ByGutRy/D6hNU5CE+wvf2xmiYfMDtS/oBuL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HILwgAAANsAAAAPAAAAAAAAAAAAAAAAAJgCAABkcnMvZG93&#10;bnJldi54bWxQSwUGAAAAAAQABAD1AAAAhwMAAAAA&#10;" fillcolor="white [3212]" stroked="f" strokeweight="1pt">
                    <v:textbox inset="0,0,0,0"/>
                  </v:rect>
                  <v:rect id="Rechteck 28" o:spid="_x0000_s1041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RwL8A&#10;AADbAAAADwAAAGRycy9kb3ducmV2LnhtbERPy4rCMBTdC/5DuMJsRFMVHKlGGQYGZic+wO2d5iYt&#10;Njelydjq15uF4PJw3ptd72pxozZUnhXMphkI4sLriq2C8+lnsgIRIrLG2jMpuFOA3XY42GCufccH&#10;uh2jFSmEQ44KyhibXMpQlOQwTH1DnDjjW4cxwdZK3WKXwl0t51m2lA4rTg0lNvRdUnE9/jsF9tJd&#10;qv2nfRjZzGpv/hZjY1ipj1H/tQYRqY9v8cv9qxXM09j0Jf0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VHAvwAAANsAAAAPAAAAAAAAAAAAAAAAAJgCAABkcnMvZG93bnJl&#10;di54bWxQSwUGAAAAAAQABAD1AAAAhAMAAAAA&#10;" fillcolor="white [3212]" strokecolor="black [3213]" strokeweight=".5pt">
                    <v:textbox inset="0,0,0,0">
                      <w:txbxContent>
                        <w:p w:rsidR="0075406B" w:rsidRDefault="00CB617F" w:rsidP="00057F5C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3</w:t>
                          </w:r>
                          <w:r w:rsidR="00874E85"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29" o:spid="_x0000_s1042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0W8MA&#10;AADbAAAADwAAAGRycy9kb3ducmV2LnhtbESPQWvCQBSE74X+h+UVvBTdqFBtmo2IIPRWqoLX1+zb&#10;TWj2bciuJvbXd4VCj8PMfMMUm9G14kp9aDwrmM8yEMSV1w1bBafjfroGESKyxtYzKbhRgE35+FBg&#10;rv3An3Q9RCsShEOOCuoYu1zKUNXkMMx8R5w843uHMcneSt3jkOCulYsse5EOG04LNXa0q6n6Plyc&#10;Ansezs3Hyv4Y2c1bb76Wz8awUpOncfsGItIY/8N/7XetYPEK9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0W8MAAADbAAAADwAAAAAAAAAAAAAAAACYAgAAZHJzL2Rv&#10;d25yZXYueG1sUEsFBgAAAAAEAAQA9QAAAIgDAAAAAA==&#10;" fillcolor="white [3212]" strokecolor="black [3213]" strokeweight=".5pt">
                    <v:textbox inset="0,0,0,0">
                      <w:txbxContent>
                        <w:p w:rsidR="0075406B" w:rsidRDefault="00CB617F" w:rsidP="00057F5C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4</w:t>
                          </w:r>
                          <w:r w:rsidR="00874E85"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30" o:spid="_x0000_s1043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LG78A&#10;AADbAAAADwAAAGRycy9kb3ducmV2LnhtbERPTYvCMBC9L/gfwgh7WTRVQaUaRQTB27IqeB2bSVps&#10;JqWJtru/fnMQPD7e93rbu1o8qQ2VZwWTcQaCuPC6Yqvgcj6MliBCRNZYeyYFvxRguxl8rDHXvuMf&#10;ep6iFSmEQ44KyhibXMpQlOQwjH1DnDjjW4cxwdZK3WKXwl0tp1k2lw4rTg0lNrQvqbifHk6BvXbX&#10;6nth/4xsJrU3t9mXMazU57DfrUBE6uNb/HIftYJZ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HssbvwAAANsAAAAPAAAAAAAAAAAAAAAAAJgCAABkcnMvZG93bnJl&#10;di54bWxQSwUGAAAAAAQABAD1AAAAhAMAAAAA&#10;" fillcolor="white [3212]" strokecolor="black [3213]" strokeweight=".5pt">
                    <v:textbox inset="0,0,0,0">
                      <w:txbxContent>
                        <w:p w:rsidR="0075406B" w:rsidRDefault="00CB617F" w:rsidP="00057F5C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2</w:t>
                          </w:r>
                          <w:r w:rsidR="00874E85"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31" o:spid="_x0000_s1044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ugMIA&#10;AADbAAAADwAAAGRycy9kb3ducmV2LnhtbESPQWsCMRSE7wX/Q3hCL0WzW6HKahQpCN6kVvD63Lxk&#10;FzcvyyZ1V3+9KRR6HGbmG2a1GVwjbtSF2rOCfJqBIC69rtkqOH3vJgsQISJrbDyTgjsF2KxHLyss&#10;tO/5i27HaEWCcChQQRVjW0gZyoochqlviZNnfOcwJtlZqTvsE9w18j3LPqTDmtNChS19VlRejz9O&#10;gT335/owtw8j27zx5jJ7M4aVeh0P2yWISEP8D/+191rBLIf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m6AwgAAANsAAAAPAAAAAAAAAAAAAAAAAJgCAABkcnMvZG93&#10;bnJldi54bWxQSwUGAAAAAAQABAD1AAAAhwMAAAAA&#10;" fillcolor="white [3212]" strokecolor="black [3213]" strokeweight=".5pt">
                    <v:textbox inset="0,0,0,0">
                      <w:txbxContent>
                        <w:p w:rsidR="0075406B" w:rsidRDefault="00CB617F" w:rsidP="00057F5C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1</w:t>
                          </w:r>
                          <w:r w:rsidR="00874E85">
                            <w:rPr>
                              <w:rFonts w:hAnsi="Calibri"/>
                              <w:color w:val="000000" w:themeColor="text1"/>
                              <w:kern w:val="24"/>
                              <w:szCs w:val="29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shape id="Textfeld 32" o:spid="_x0000_s1045" type="#_x0000_t202" style="position:absolute;left:14961;top:7600;width:11402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75406B" w:rsidRPr="00383DAC" w:rsidRDefault="00383DAC">
                        <w:pPr>
                          <w:rPr>
                            <w:sz w:val="44"/>
                            <w:szCs w:val="44"/>
                          </w:rPr>
                        </w:pPr>
                        <w:r w:rsidRPr="00383DAC">
                          <w:rPr>
                            <w:sz w:val="44"/>
                            <w:szCs w:val="44"/>
                          </w:rPr>
                          <w:sym w:font="Wingdings" w:char="F04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406B" w:rsidRDefault="0075406B" w:rsidP="00D60378"/>
    <w:p w:rsidR="0075406B" w:rsidRDefault="0075406B" w:rsidP="00D60378"/>
    <w:p w:rsidR="0075406B" w:rsidRDefault="0075406B" w:rsidP="0075406B">
      <w:r>
        <w:tab/>
      </w:r>
      <w:r>
        <w:tab/>
      </w:r>
      <w:r>
        <w:tab/>
      </w:r>
      <w:r>
        <w:tab/>
      </w:r>
    </w:p>
    <w:p w:rsidR="0075406B" w:rsidRDefault="005350D6" w:rsidP="0075406B">
      <w:pPr>
        <w:tabs>
          <w:tab w:val="left" w:pos="3119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5EC0F" wp14:editId="39EDB67E">
                <wp:simplePos x="0" y="0"/>
                <wp:positionH relativeFrom="column">
                  <wp:posOffset>4806177</wp:posOffset>
                </wp:positionH>
                <wp:positionV relativeFrom="paragraph">
                  <wp:posOffset>8255</wp:posOffset>
                </wp:positionV>
                <wp:extent cx="344170" cy="329565"/>
                <wp:effectExtent l="0" t="0" r="0" b="0"/>
                <wp:wrapNone/>
                <wp:docPr id="159" name="Textfeld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17F" w:rsidRPr="00CB617F" w:rsidRDefault="00CB61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B617F">
                              <w:rPr>
                                <w:sz w:val="40"/>
                                <w:szCs w:val="40"/>
                              </w:rPr>
                              <w:sym w:font="ZapfDingbats" w:char="F04C"/>
                            </w:r>
                            <w:r w:rsidRPr="00CB617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9" o:spid="_x0000_s1046" type="#_x0000_t202" style="position:absolute;margin-left:378.45pt;margin-top:.65pt;width:27.1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" fillcolor="white [3201]" stroked="f" strokeweight=".5pt">
                <v:textbox>
                  <w:txbxContent>
                    <w:p w:rsidR="00CB617F" w:rsidRPr="00CB617F" w:rsidRDefault="00CB617F">
                      <w:pPr>
                        <w:rPr>
                          <w:sz w:val="40"/>
                          <w:szCs w:val="40"/>
                        </w:rPr>
                      </w:pPr>
                      <w:r w:rsidRPr="00CB617F">
                        <w:rPr>
                          <w:sz w:val="40"/>
                          <w:szCs w:val="40"/>
                        </w:rPr>
                        <w:sym w:font="ZapfDingbats" w:char="F04C"/>
                      </w:r>
                      <w:r w:rsidRPr="00CB617F">
                        <w:rPr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89F19" wp14:editId="576C57CD">
                <wp:simplePos x="0" y="0"/>
                <wp:positionH relativeFrom="column">
                  <wp:posOffset>1712595</wp:posOffset>
                </wp:positionH>
                <wp:positionV relativeFrom="paragraph">
                  <wp:posOffset>10795</wp:posOffset>
                </wp:positionV>
                <wp:extent cx="344170" cy="320040"/>
                <wp:effectExtent l="0" t="0" r="0" b="3810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17F" w:rsidRPr="00CB617F" w:rsidRDefault="00CB61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B617F">
                              <w:rPr>
                                <w:sz w:val="40"/>
                                <w:szCs w:val="40"/>
                              </w:rPr>
                              <w:sym w:font="ZapfDingbat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8" o:spid="_x0000_s1047" type="#_x0000_t202" style="position:absolute;margin-left:134.85pt;margin-top:.85pt;width:27.1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" fillcolor="white [3201]" stroked="f" strokeweight=".5pt">
                <v:textbox>
                  <w:txbxContent>
                    <w:p w:rsidR="00CB617F" w:rsidRPr="00CB617F" w:rsidRDefault="00CB617F">
                      <w:pPr>
                        <w:rPr>
                          <w:sz w:val="40"/>
                          <w:szCs w:val="40"/>
                        </w:rPr>
                      </w:pPr>
                      <w:r w:rsidRPr="00CB617F">
                        <w:rPr>
                          <w:sz w:val="40"/>
                          <w:szCs w:val="40"/>
                        </w:rPr>
                        <w:sym w:font="ZapfDingbat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75406B" w:rsidRDefault="0075406B" w:rsidP="0075406B">
      <w:pPr>
        <w:tabs>
          <w:tab w:val="left" w:pos="3119"/>
        </w:tabs>
      </w:pPr>
    </w:p>
    <w:p w:rsidR="0075406B" w:rsidRDefault="0075406B" w:rsidP="0075406B">
      <w:pPr>
        <w:tabs>
          <w:tab w:val="left" w:pos="3119"/>
        </w:tabs>
      </w:pPr>
    </w:p>
    <w:p w:rsidR="0075406B" w:rsidRDefault="0075406B" w:rsidP="0075406B">
      <w:pPr>
        <w:tabs>
          <w:tab w:val="left" w:pos="3119"/>
        </w:tabs>
      </w:pPr>
    </w:p>
    <w:p w:rsidR="0075406B" w:rsidRDefault="00E47733" w:rsidP="0075406B">
      <w:pPr>
        <w:tabs>
          <w:tab w:val="left" w:pos="3119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3B42C" wp14:editId="7B03C26A">
                <wp:simplePos x="0" y="0"/>
                <wp:positionH relativeFrom="column">
                  <wp:posOffset>2736480</wp:posOffset>
                </wp:positionH>
                <wp:positionV relativeFrom="paragraph">
                  <wp:posOffset>205105</wp:posOffset>
                </wp:positionV>
                <wp:extent cx="437515" cy="341630"/>
                <wp:effectExtent l="0" t="0" r="635" b="12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733" w:rsidRPr="00383DAC" w:rsidRDefault="00E47733" w:rsidP="00E4773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83DAC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48" type="#_x0000_t202" style="position:absolute;margin-left:215.45pt;margin-top:16.15pt;width:34.45pt;height:2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CqjgIAAJM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" fillcolor="white [3201]" stroked="f" strokeweight=".5pt">
                <v:textbox>
                  <w:txbxContent>
                    <w:p w:rsidR="00E47733" w:rsidRPr="00383DAC" w:rsidRDefault="00E47733" w:rsidP="00E47733">
                      <w:pPr>
                        <w:rPr>
                          <w:sz w:val="44"/>
                          <w:szCs w:val="44"/>
                        </w:rPr>
                      </w:pPr>
                      <w:r w:rsidRPr="00383DAC">
                        <w:rPr>
                          <w:sz w:val="44"/>
                          <w:szCs w:val="4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CB617F" w:rsidRDefault="00CB617F" w:rsidP="00CB617F">
      <w:pPr>
        <w:pStyle w:val="ekvnummerierung"/>
        <w:framePr w:wrap="around"/>
      </w:pPr>
      <w:r>
        <w:t>2</w:t>
      </w:r>
    </w:p>
    <w:p w:rsidR="00CB617F" w:rsidRPr="00287B24" w:rsidRDefault="00CB617F" w:rsidP="00CB617F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67456" behindDoc="0" locked="0" layoutInCell="1" allowOverlap="1" wp14:anchorId="59533A6C" wp14:editId="68F5361F">
            <wp:simplePos x="0" y="0"/>
            <wp:positionH relativeFrom="column">
              <wp:posOffset>43180</wp:posOffset>
            </wp:positionH>
            <wp:positionV relativeFrom="paragraph">
              <wp:posOffset>314325</wp:posOffset>
            </wp:positionV>
            <wp:extent cx="285115" cy="288290"/>
            <wp:effectExtent l="0" t="0" r="635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_mal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inline distT="0" distB="0" distL="0" distR="0" wp14:anchorId="222A2AE4" wp14:editId="46BC2852">
            <wp:extent cx="288290" cy="288290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7F" w:rsidRPr="00287B24" w:rsidRDefault="00CB617F" w:rsidP="00CB617F">
      <w:pPr>
        <w:pStyle w:val="ekvpicto"/>
        <w:framePr w:wrap="around" w:y="1441"/>
      </w:pPr>
    </w:p>
    <w:p w:rsidR="0075406B" w:rsidRDefault="00CB617F" w:rsidP="0075406B">
      <w:pPr>
        <w:tabs>
          <w:tab w:val="left" w:pos="3119"/>
        </w:tabs>
      </w:pPr>
      <w:r>
        <w:t>Male nur die echten Laternen an.</w:t>
      </w:r>
      <w:r w:rsidR="00E47733" w:rsidRPr="00E47733">
        <w:rPr>
          <w:lang w:eastAsia="de-DE"/>
        </w:rPr>
        <w:t xml:space="preserve"> </w:t>
      </w:r>
    </w:p>
    <w:p w:rsidR="0075406B" w:rsidRDefault="00CB617F" w:rsidP="0075406B">
      <w:pPr>
        <w:tabs>
          <w:tab w:val="left" w:pos="3119"/>
        </w:tabs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2E961C3" wp14:editId="2E586A0E">
                <wp:simplePos x="0" y="0"/>
                <wp:positionH relativeFrom="column">
                  <wp:posOffset>2134870</wp:posOffset>
                </wp:positionH>
                <wp:positionV relativeFrom="paragraph">
                  <wp:posOffset>26670</wp:posOffset>
                </wp:positionV>
                <wp:extent cx="1483360" cy="1697355"/>
                <wp:effectExtent l="0" t="0" r="2540" b="0"/>
                <wp:wrapNone/>
                <wp:docPr id="69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7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Rechteck 71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hteck 72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eck 73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6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eck 74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hteck 75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hteck 76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49" style="position:absolute;margin-left:168.1pt;margin-top:2.1pt;width:116.8pt;height:133.65pt;z-index:251675648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">
                <v:shape id="Picture 2" o:spid="_x0000_s1050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vP4/BAAAA2wAAAA8AAABkcnMvZG93bnJldi54bWxET7tqwzAU3Qv9B3EL3Ro5HVrHiRKCoZAh&#10;i90mZLxIN7aJdWUs+dF+fTUEMh7Oe7ObbStG6n3jWMFykYAg1s40XCn4+f56S0H4gGywdUwKfsnD&#10;bvv8tMHMuIkLGstQiRjCPkMFdQhdJqXXNVn0C9cRR+7qeoshwr6SpscphttWvifJh7TYcGyosaO8&#10;Jn0rB6tgOK7OJ5nnf8YWobp0WqfFPlXq9WXer0EEmsNDfHcfjILPuD5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vP4/BAAAA2wAAAA8AAAAAAAAAAAAAAAAAnwIA&#10;AGRycy9kb3ducmV2LnhtbFBLBQYAAAAABAAEAPcAAACNAwAAAAA=&#10;" fillcolor="#5b9bd5 [3204]" strokecolor="black [3213]">
                  <v:imagedata r:id="rId9" o:title="" cropbottom="32f" cropleft="20499f" cropright="8949f"/>
                </v:shape>
                <v:rect id="Rechteck 71" o:spid="_x0000_s1051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g+cIA&#10;AADbAAAADwAAAGRycy9kb3ducmV2LnhtbESPUWvCQBCE3wv9D8cWfKsbW7CSeooVpPoiNPoDtrk1&#10;Ceb2wt1p4r/3CgUfh5n5hpkvB9uqK/vQONEwGWegWEpnGqk0HA+b1xmoEEkMtU5Yw40DLBfPT3PK&#10;jevlh69FrFSCSMhJQx1jlyOGsmZLYew6luSdnLcUk/QVGk99gtsW37JsipYaSQs1dbyuuTwXF6vh&#10;HQ/D99lKv//a7W4z/1sg8lrr0cuw+gQVeYiP8H97azR8TODvS/oBuL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mD5wgAAANsAAAAPAAAAAAAAAAAAAAAAAJgCAABkcnMvZG93&#10;bnJldi54bWxQSwUGAAAAAAQABAD1AAAAhwMAAAAA&#10;" fillcolor="white [3212]" stroked="f" strokeweight="1pt">
                  <v:textbox inset="0,0,0,0"/>
                </v:rect>
                <v:rect id="Rechteck 72" o:spid="_x0000_s1052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+jsIA&#10;AADbAAAADwAAAGRycy9kb3ducmV2LnhtbESPUWvCQBCE3wv9D8cWfKubWrCSeooVSvVFaPQHbHNr&#10;Eszthburif/eEwQfh5n5hpkvB9uqM/vQONHwNs5AsZTONFJpOOy/X2egQiQx1DphDRcOsFw8P80p&#10;N66XXz4XsVIJIiEnDXWMXY4YypothbHrWJJ3dN5STNJXaDz1CW5bnGTZFC01khZq6nhdc3kq/q2G&#10;d9wPPycr/e5ru73M/F+ByGutRy/D6hNU5CE+wvf2xmj4mMDtS/oBuL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P6OwgAAANsAAAAPAAAAAAAAAAAAAAAAAJgCAABkcnMvZG93&#10;bnJldi54bWxQSwUGAAAAAAQABAD1AAAAhwMAAAAA&#10;" fillcolor="white [3212]" stroked="f" strokeweight="1pt">
                  <v:textbox inset="0,0,0,0"/>
                </v:rect>
                <v:rect id="Rechteck 73" o:spid="_x0000_s1053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srMMA&#10;AADbAAAADwAAAGRycy9kb3ducmV2LnhtbESPQWsCMRSE70L/Q3gFL6JZFbplNUopFHoTreD1dfOS&#10;Xbp5WTapu/rrjSB4HGbmG2a9HVwjztSF2rOC+SwDQVx6XbNVcPz5mr6DCBFZY+OZFFwowHbzMlpj&#10;oX3PezofohUJwqFABVWMbSFlKCtyGGa+JU6e8Z3DmGRnpe6wT3DXyEWWvUmHNaeFClv6rKj8O/w7&#10;BfbUn+pdbq9GtvPGm9/lxBhWavw6fKxARBriM/xof2sF+RLuX9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srM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6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74" o:spid="_x0000_s1054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02MMA&#10;AADbAAAADwAAAGRycy9kb3ducmV2LnhtbESPQWsCMRSE7wX/Q3hCL0WzWlFZjSKC0FupCl6fm5fs&#10;4uZl2UR321/fFAoeh5n5hllve1eLB7Wh8qxgMs5AEBdeV2wVnE+H0RJEiMgaa8+k4JsCbDeDlzXm&#10;2nf8RY9jtCJBOOSooIyxyaUMRUkOw9g3xMkzvnUYk2yt1C12Ce5qOc2yuXRYcVoosaF9ScXteHcK&#10;7KW7VJ8L+2NkM6m9ub6/GcNKvQ773QpEpD4+w//tD61gMYO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902M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</w:p>
                    </w:txbxContent>
                  </v:textbox>
                </v:rect>
                <v:rect id="Rechteck 75" o:spid="_x0000_s1055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RQ8MA&#10;AADbAAAADwAAAGRycy9kb3ducmV2LnhtbESPT2sCMRTE7wW/Q3hCL0WzWvzDahQRhN5KVfD63Lxk&#10;Fzcvyya62376plDwOMzMb5j1tne1eFAbKs8KJuMMBHHhdcVWwfl0GC1BhIissfZMCr4pwHYzeFlj&#10;rn3HX/Q4RisShEOOCsoYm1zKUJTkMIx9Q5w841uHMcnWSt1il+CultMsm0uHFaeFEhval1Tcjnen&#10;wF66S/W5sD9GNpPam+v7mzGs1Ouw361AROrjM/zf/tAKFj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PRQ8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76" o:spid="_x0000_s1056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PNMMA&#10;AADbAAAADwAAAGRycy9kb3ducmV2LnhtbESPQWvCQBSE74L/YXlCL1I3tqCSZiNSELxJreD1mX27&#10;CWbfhuzWpP31bqHQ4zAz3zDFdnStuFMfGs8KlosMBHHldcNWwflz/7wBESKyxtYzKfimANtyOikw&#10;137gD7qfohUJwiFHBXWMXS5lqGpyGBa+I06e8b3DmGRvpe5xSHDXypcsW0mHDaeFGjt6r6m6nb6c&#10;AnsZLs1xbX+M7JatN9fXuTGs1NNs3L2BiDTG//Bf+6AVrFfw+yX9AF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FPNM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0E96A5D" wp14:editId="65A22C01">
                <wp:simplePos x="0" y="0"/>
                <wp:positionH relativeFrom="column">
                  <wp:posOffset>4351655</wp:posOffset>
                </wp:positionH>
                <wp:positionV relativeFrom="paragraph">
                  <wp:posOffset>1914525</wp:posOffset>
                </wp:positionV>
                <wp:extent cx="1483360" cy="1697355"/>
                <wp:effectExtent l="0" t="0" r="2540" b="0"/>
                <wp:wrapNone/>
                <wp:docPr id="109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1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hteck 111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hteck 112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hteck 113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9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hteck 114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7" style="position:absolute;margin-left:342.65pt;margin-top:150.75pt;width:116.8pt;height:133.65pt;z-index:251681792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">
                <v:shape id="Picture 2" o:spid="_x0000_s1058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+g0TEAAAA3AAAAA8AAABkcnMvZG93bnJldi54bWxEj0+LwkAMxe8Lfochgrd16h6kWx1FCsIe&#10;vNT9wx7DTGyLnUzpjFr99OawsLeE9/LeL+vt6Dt1pSG2gQ0s5hkoYhtcy7WBr8/9aw4qJmSHXWAy&#10;cKcI283kZY2FCzeu6HpMtZIQjgUaaFLqC62jbchjnIeeWLRTGDwmWYdauwFvEu47/ZZlS+2xZWlo&#10;sKeyIXs+XryBy+H951uX5cP5KtW/vbV5tcuNmU3H3QpUojH9m/+uP5zgLwRfnpEJ9OY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+g0TEAAAA3AAAAA8AAAAAAAAAAAAAAAAA&#10;nwIAAGRycy9kb3ducmV2LnhtbFBLBQYAAAAABAAEAPcAAACQAwAAAAA=&#10;" fillcolor="#5b9bd5 [3204]" strokecolor="black [3213]">
                  <v:imagedata r:id="rId9" o:title="" cropbottom="32f" cropleft="20499f" cropright="8949f"/>
                </v:shape>
                <v:rect id="Rechteck 111" o:spid="_x0000_s1059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dDMAA&#10;AADcAAAADwAAAGRycy9kb3ducmV2LnhtbERPzWrCQBC+F/oOyxS81UkURFJXUUGql0JjH2CanSbB&#10;7GzY3Zr49m5B6G0+vt9ZbUbbqSv70DrRkE8zUCyVM63UGr7Oh9clqBBJDHVOWMONA2zWz08rKowb&#10;5JOvZaxVCpFQkIYmxr5ADFXDlsLU9SyJ+3HeUkzQ12g8DSncdjjLsgVaaiU1NNTzvuHqUv5aDXM8&#10;j+8XK8PH7nS6Lf13ich7rScv4/YNVOQx/osf7qNJ8/Mc/p5JF+D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wdDMAAAADcAAAADwAAAAAAAAAAAAAAAACYAgAAZHJzL2Rvd25y&#10;ZXYueG1sUEsFBgAAAAAEAAQA9QAAAIUDAAAAAA==&#10;" fillcolor="white [3212]" stroked="f" strokeweight="1pt">
                  <v:textbox inset="0,0,0,0"/>
                </v:rect>
                <v:rect id="Rechteck 112" o:spid="_x0000_s1060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De8AA&#10;AADcAAAADwAAAGRycy9kb3ducmV2LnhtbERPzWrCQBC+F3yHZQRvdaKFItFVVJDWS6HRBxizYxLM&#10;zobdrYlv7xYKvc3H9zurzWBbdWcfGicaZtMMFEvpTCOVhvPp8LoAFSKJodYJa3hwgM169LKi3Lhe&#10;vvlexEqlEAk5aahj7HLEUNZsKUxdx5K4q/OWYoK+QuOpT+G2xXmWvaOlRlJDTR3vay5vxY/V8Ian&#10;4eNmpf/aHY+Phb8UiLzXejIetktQkYf4L/5zf5o0fzaH32fSBbh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6De8AAAADcAAAADwAAAAAAAAAAAAAAAACYAgAAZHJzL2Rvd25y&#10;ZXYueG1sUEsFBgAAAAAEAAQA9QAAAIUDAAAAAA==&#10;" fillcolor="white [3212]" stroked="f" strokeweight="1pt">
                  <v:textbox inset="0,0,0,0"/>
                </v:rect>
                <v:rect id="Rechteck 113" o:spid="_x0000_s1061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YncEA&#10;AADcAAAADwAAAGRycy9kb3ducmV2LnhtbERP32vCMBB+F/wfwgm+yEyrsElnFBkIvg3dwNezuaTF&#10;5lKazHb76xdB8O0+vp+33g6uETfqQu1ZQT7PQBCXXtdsFXx/7V9WIEJE1th4JgW/FGC7GY/WWGjf&#10;85Fup2hFCuFQoIIqxraQMpQVOQxz3xInzvjOYUyws1J32Kdw18hFlr1KhzWnhgpb+qiovJ5+nAJ7&#10;7s/155v9M7LNG28uy5kxrNR0MuzeQUQa4lP8cB90mp8v4f5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mJ3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9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114" o:spid="_x0000_s1062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6cIA&#10;AADcAAAADwAAAGRycy9kb3ducmV2LnhtbERP32vCMBB+F/Y/hBvsRTTtJptUowxhsDfRDfp6Npe0&#10;rLmUJtpuf70ZCL7dx/fz1tvRteJCfWg8K8jnGQjiyuuGrYLvr4/ZEkSIyBpbz6TglwJsNw+TNRba&#10;D3ygyzFakUI4FKigjrErpAxVTQ7D3HfEiTO+dxgT7K3UPQ4p3LXyOctepcOGU0ONHe1qqn6OZ6fA&#10;lkPZ7N/sn5Fd3npzepkaw0o9PY7vKxCRxngX39yfOs3PF/D/TL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gDp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</w:p>
                    </w:txbxContent>
                  </v:textbox>
                </v:rect>
                <v:rect id="Rechteck 115" o:spid="_x0000_s1063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lcsIA&#10;AADcAAAADwAAAGRycy9kb3ducmV2LnhtbERP32vCMBB+F/Y/hBvsRTTthptUowxhsDfRDfp6Npe0&#10;rLmUJtpuf70ZCL7dx/fz1tvRteJCfWg8K8jnGQjiyuuGrYLvr4/ZEkSIyBpbz6TglwJsNw+TNRba&#10;D3ygyzFakUI4FKigjrErpAxVTQ7D3HfEiTO+dxgT7K3UPQ4p3LXyOctepcOGU0ONHe1qqn6OZ6fA&#10;lkPZ7N/sn5Fd3npzepkaw0o9PY7vKxCRxngX39yfOs3PF/D/TL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qVy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116" o:spid="_x0000_s1064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7BcEA&#10;AADcAAAADwAAAGRycy9kb3ducmV2LnhtbERP32vCMBB+H/g/hBN8GTOtgpPOKDIQfBvqwNezuaTF&#10;5lKazHb76xdB8O0+vp+32gyuETfqQu1ZQT7NQBCXXtdsFXyfdm9LECEia2w8k4JfCrBZj15WWGjf&#10;84Fux2hFCuFQoIIqxraQMpQVOQxT3xInzvjOYUyws1J32Kdw18hZli2kw5pTQ4UtfVZUXo8/ToE9&#10;9+f6693+GdnmjTeX+asxrNRkPGw/QEQa4lP8cO91mp8v4P5Mu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8OwX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7F0160" wp14:editId="38647FA4">
                <wp:simplePos x="0" y="0"/>
                <wp:positionH relativeFrom="column">
                  <wp:posOffset>4338320</wp:posOffset>
                </wp:positionH>
                <wp:positionV relativeFrom="paragraph">
                  <wp:posOffset>3763645</wp:posOffset>
                </wp:positionV>
                <wp:extent cx="1483360" cy="1697355"/>
                <wp:effectExtent l="0" t="0" r="2540" b="0"/>
                <wp:wrapNone/>
                <wp:docPr id="14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4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Rechteck 143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hteck 144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hteck 145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7</w:t>
                              </w:r>
                              <w:r w:rsidR="002C3FD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hteck 146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hteck 147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2C3FD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79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hteck 148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2C3FD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position:absolute;margin-left:341.6pt;margin-top:296.35pt;width:116.8pt;height:133.65pt;z-index:251686912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">
                <v:shape id="Picture 2" o:spid="_x0000_s1066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l7XDAAAA3AAAAA8AAABkcnMvZG93bnJldi54bWxET8lqwzAQvRfyD2ICvdVyQyiOayUEQyCH&#10;XOwu5DhIU9vUGhlLid18fVQo9DaPt06xm20vrjT6zrGC5yQFQayd6bhR8P52eMpA+IBssHdMCn7I&#10;w267eCgwN27iiq51aEQMYZ+jgjaEIZfS65Ys+sQNxJH7cqPFEOHYSDPiFMNtL1dp+iItdhwbWhyo&#10;bEl/1xer4HLafH7IsrwZW4XmPGidVftMqcflvH8FEWgO/+I/99HE+esV/D4TL5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OXtcMAAADcAAAADwAAAAAAAAAAAAAAAACf&#10;AgAAZHJzL2Rvd25yZXYueG1sUEsFBgAAAAAEAAQA9wAAAI8DAAAAAA==&#10;" fillcolor="#5b9bd5 [3204]" strokecolor="black [3213]">
                  <v:imagedata r:id="rId9" o:title="" cropbottom="32f" cropleft="20499f" cropright="8949f"/>
                </v:shape>
                <v:rect id="Rechteck 143" o:spid="_x0000_s1067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J/cEA&#10;AADcAAAADwAAAGRycy9kb3ducmV2LnhtbERPzWrCQBC+F3yHZYTe6sRaikRXUUGsl0KjDzBmxySY&#10;nQ27WxPfvlso9DYf3+8s14Nt1Z19aJxomE4yUCylM41UGs6n/cscVIgkhlonrOHBAdar0dOScuN6&#10;+eJ7ESuVQiTkpKGOscsRQ1mzpTBxHUvirs5bign6Co2nPoXbFl+z7B0tNZIaaup4V3N5K76thhme&#10;hsPNSv+5PR4fc38pEHmn9fN42CxARR7iv/jP/WHS/LcZ/D6TLs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RCf3BAAAA3AAAAA8AAAAAAAAAAAAAAAAAmAIAAGRycy9kb3du&#10;cmV2LnhtbFBLBQYAAAAABAAEAPUAAACGAwAAAAA=&#10;" fillcolor="white [3212]" stroked="f" strokeweight="1pt">
                  <v:textbox inset="0,0,0,0"/>
                </v:rect>
                <v:rect id="Rechteck 144" o:spid="_x0000_s1068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RicEA&#10;AADcAAAADwAAAGRycy9kb3ducmV2LnhtbERPzWrCQBC+F/oOyxS81UlViqSuYgWxXoRGH2CaHZNg&#10;djbsria+fbdQ8DYf3+8sVoNt1Y19aJxoeBtnoFhKZxqpNJyO29c5qBBJDLVOWMOdA6yWz08Lyo3r&#10;5ZtvRaxUCpGQk4Y6xi5HDGXNlsLYdSyJOztvKSboKzSe+hRuW5xk2TtaaiQ11NTxpubyUlythike&#10;h93FSn/43O/vc/9TIPJG69HLsP4AFXmID/G/+8uk+bMZ/D2TLs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4kYnBAAAA3AAAAA8AAAAAAAAAAAAAAAAAmAIAAGRycy9kb3du&#10;cmV2LnhtbFBLBQYAAAAABAAEAPUAAACGAwAAAAA=&#10;" fillcolor="white [3212]" stroked="f" strokeweight="1pt">
                  <v:textbox inset="0,0,0,0"/>
                </v:rect>
                <v:rect id="Rechteck 145" o:spid="_x0000_s1069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Kb8IA&#10;AADcAAAADwAAAGRycy9kb3ducmV2LnhtbERPTWsCMRC9C/6HMEIvollbq7IaRQqF3opW8DpuJtnF&#10;zWTZRHfbX98UCt7m8T5ns+tdLe7Uhsqzgtk0A0FceF2xVXD6ep+sQISIrLH2TAq+KcBuOxxsMNe+&#10;4wPdj9GKFMIhRwVljE0uZShKchimviFOnPGtw5hga6VusUvhrpbPWbaQDitODSU29FZScT3enAJ7&#10;7s7V59L+GNnMam8uL2NjWKmnUb9fg4jUx4f43/2h0/z5K/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Ypv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7</w:t>
                        </w:r>
                        <w:r w:rsidR="002C3FD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5</w:t>
                        </w:r>
                      </w:p>
                    </w:txbxContent>
                  </v:textbox>
                </v:rect>
                <v:rect id="Rechteck 146" o:spid="_x0000_s1070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UGMEA&#10;AADcAAAADwAAAGRycy9kb3ducmV2LnhtbERPTWsCMRC9F/wPYYReima1orIaRQSht1IVvI6bSXZx&#10;M1k20d321zeFgrd5vM9Zb3tXiwe1ofKsYDLOQBAXXldsFZxPh9ESRIjIGmvPpOCbAmw3g5c15tp3&#10;/EWPY7QihXDIUUEZY5NLGYqSHIaxb4gTZ3zrMCbYWqlb7FK4q+U0y+bSYcWpocSG9iUVt+PdKbCX&#10;7lJ9LuyPkc2k9ub6/mYMK/U67HcrEJH6+BT/uz90mj+bw98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PFBj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8</w:t>
                        </w:r>
                      </w:p>
                    </w:txbxContent>
                  </v:textbox>
                </v:rect>
                <v:rect id="Rechteck 147" o:spid="_x0000_s1071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xg8IA&#10;AADcAAAADwAAAGRycy9kb3ducmV2LnhtbERP32vCMBB+F/Y/hBvsRTR1kynVtAxhsDeZDnw9m0ta&#10;1lxKE223v94MBr7dx/fztuXoWnGlPjSeFSzmGQjiyuuGrYKv4/tsDSJEZI2tZ1LwQwHK4mGyxVz7&#10;gT/peohWpBAOOSqoY+xyKUNVk8Mw9x1x4ozvHcYEeyt1j0MKd618zrJX6bDh1FBjR7uaqu/DxSmw&#10;p+HU7Ff218hu0Xpzfpkaw0o9PY5vGxCRxngX/7s/dJq/XMHfM+kC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7GD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2C3FD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79</w:t>
                        </w:r>
                      </w:p>
                    </w:txbxContent>
                  </v:textbox>
                </v:rect>
                <v:rect id="Rechteck 148" o:spid="_x0000_s1072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l8cUA&#10;AADcAAAADwAAAGRycy9kb3ducmV2LnhtbESPQWvDMAyF74P9B6NBL2N12o6tZHXLKBR2K20Hvaqx&#10;7ITFcoi9Jtuvnw6F3STe03ufVpsxtOpKfWoiG5hNC1DEVbQNewOfp93TElTKyBbbyGTghxJs1vd3&#10;KyxtHPhA12P2SkI4lWigzrkrtU5VTQHTNHbEornYB8yy9l7bHgcJD62eF8WLDtiwNNTY0bam6uv4&#10;HQz483Bu9q/+1+lu1kZ3WTw6x8ZMHsb3N1CZxvxvvl1/WM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CXxxQAAANwAAAAPAAAAAAAAAAAAAAAAAJgCAABkcnMv&#10;ZG93bnJldi54bWxQSwUGAAAAAAQABAD1AAAAigMAAAAA&#10;" fillcolor="white [3212]" strokecolor="black [3213]" strokeweight=".5pt">
                  <v:textbox inset="0,0,0,0">
                    <w:txbxContent>
                      <w:p w:rsidR="00CB617F" w:rsidRDefault="002C3FD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818029" wp14:editId="3D1E669B">
                <wp:simplePos x="0" y="0"/>
                <wp:positionH relativeFrom="column">
                  <wp:posOffset>4325620</wp:posOffset>
                </wp:positionH>
                <wp:positionV relativeFrom="paragraph">
                  <wp:posOffset>38735</wp:posOffset>
                </wp:positionV>
                <wp:extent cx="1483360" cy="1697355"/>
                <wp:effectExtent l="0" t="0" r="2540" b="0"/>
                <wp:wrapNone/>
                <wp:docPr id="77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7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Rechteck 79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hteck 80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hteck 81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6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hteck 82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eck 83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hteck 84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style="position:absolute;margin-left:340.6pt;margin-top:3.05pt;width:116.8pt;height:133.65pt;z-index:251676672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">
                <v:shape id="Picture 2" o:spid="_x0000_s1074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M4nBAAAA2wAAAA8AAABkcnMvZG93bnJldi54bWxET7tqwzAU3Qv9B3EL3Ro5HVrHiRKCoZAh&#10;i90mZLxIN7aJdWUs+dF+fTUEMh7Oe7ObbStG6n3jWMFykYAg1s40XCn4+f56S0H4gGywdUwKfsnD&#10;bvv8tMHMuIkLGstQiRjCPkMFdQhdJqXXNVn0C9cRR+7qeoshwr6SpscphttWvifJh7TYcGyosaO8&#10;Jn0rB6tgOK7OJ5nnf8YWobp0WqfFPlXq9WXer0EEmsNDfHcfjILPODZ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ZM4nBAAAA2wAAAA8AAAAAAAAAAAAAAAAAnwIA&#10;AGRycy9kb3ducmV2LnhtbFBLBQYAAAAABAAEAPcAAACNAwAAAAA=&#10;" fillcolor="#5b9bd5 [3204]" strokecolor="black [3213]">
                  <v:imagedata r:id="rId9" o:title="" cropbottom="32f" cropleft="20499f" cropright="8949f"/>
                </v:shape>
                <v:rect id="Rechteck 79" o:spid="_x0000_s1075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s/8MA&#10;AADbAAAADwAAAGRycy9kb3ducmV2LnhtbESPUWvCQBCE3wv+h2OFvtVNK7QaPUUFaX0pGP0Ba26b&#10;BHN74e5q4r/vFQp9HGbmG2a5HmyrbuxD40TD8yQDxVI600il4XzaP81AhUhiqHXCGu4cYL0aPSwp&#10;N66XI9+KWKkEkZCThjrGLkcMZc2WwsR1LMn7ct5STNJXaDz1CW5bfMmyV7TUSFqoqeNdzeW1+LYa&#10;pnga3q9W+s/t4XCf+UuByDutH8fDZgEq8hD/w3/tD6PhbQ6/X9IP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Bs/8MAAADbAAAADwAAAAAAAAAAAAAAAACYAgAAZHJzL2Rv&#10;d25yZXYueG1sUEsFBgAAAAAEAAQA9QAAAIgDAAAAAA==&#10;" fillcolor="white [3212]" stroked="f" strokeweight="1pt">
                  <v:textbox inset="0,0,0,0"/>
                </v:rect>
                <v:rect id="Rechteck 80" o:spid="_x0000_s1076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1Rb8A&#10;AADbAAAADwAAAGRycy9kb3ducmV2LnhtbERPzWrCQBC+F3yHZYTe6kQLJURXUUFaL4VGH2DMjkkw&#10;Oxt2VxPfvnso9Pjx/a82o+3Ug31onWiYzzJQLJUzrdQazqfDWw4qRBJDnRPW8OQAm/XkZUWFcYP8&#10;8KOMtUohEgrS0MTYF4ihathSmLmeJXFX5y3FBH2NxtOQwm2Hiyz7QEutpIaGet43XN3Ku9Xwjqfx&#10;82Zl+N4dj8/cX0pE3mv9Oh23S1CRx/gv/nN/GQ15Wp++pB+A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v7VFvwAAANsAAAAPAAAAAAAAAAAAAAAAAJgCAABkcnMvZG93bnJl&#10;di54bWxQSwUGAAAAAAQABAD1AAAAhAMAAAAA&#10;" fillcolor="white [3212]" stroked="f" strokeweight="1pt">
                  <v:textbox inset="0,0,0,0"/>
                </v:rect>
                <v:rect id="Rechteck 81" o:spid="_x0000_s1077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nZ8MA&#10;AADbAAAADwAAAGRycy9kb3ducmV2LnhtbESPzWrDMBCE74W8g9hAL6WR3UISnMimFAK9lfxArltr&#10;JZtYK2MpsdunjwqFHoeZ+YbZVpPrxI2G0HpWkC8yEMS11y1bBafj7nkNIkRkjZ1nUvBNAapy9rDF&#10;QvuR93Q7RCsShEOBCpoY+0LKUDfkMCx8T5w84weHMcnBSj3gmOCuky9ZtpQOW04LDfb03lB9OVyd&#10;Ansez+3nyv4Y2eedN1+vT8awUo/z6W0DItIU/8N/7Q+tYJ3D75f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2nZ8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6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5</w:t>
                        </w:r>
                      </w:p>
                    </w:txbxContent>
                  </v:textbox>
                </v:rect>
                <v:rect id="Rechteck 82" o:spid="_x0000_s1078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5EMIA&#10;AADbAAAADwAAAGRycy9kb3ducmV2LnhtbESPQWsCMRSE74L/IbyCF9GsClVWo0hB8FZqBa/PzUt2&#10;6eZl2aTu2l/fCILHYWa+YTa73tXiRm2oPCuYTTMQxIXXFVsF5+/DZAUiRGSNtWdScKcAu+1wsMFc&#10;+46/6HaKViQIhxwVlDE2uZShKMlhmPqGOHnGtw5jkq2VusUuwV0t51n2Lh1WnBZKbOijpOLn9OsU&#10;2Et3qT6X9s/IZlZ7c12MjWGlRm/9fg0iUh9f4Wf7qBWs5vD4k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zkQwgAAANs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5</w:t>
                        </w:r>
                      </w:p>
                    </w:txbxContent>
                  </v:textbox>
                </v:rect>
                <v:rect id="Rechteck 83" o:spid="_x0000_s1079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ci8MA&#10;AADbAAAADwAAAGRycy9kb3ducmV2LnhtbESPQWsCMRSE70L/Q3iCF6lZFVrZGqUUCr2JVtjr6+Yl&#10;u7h5WTapu/rrjSB4HGbmG2a9HVwjztSF2rOC+SwDQVx6XbNVcPz9fl2BCBFZY+OZFFwowHbzMlpj&#10;rn3PezofohUJwiFHBVWMbS5lKCtyGGa+JU6e8Z3DmGRnpe6wT3DXyEWWvUmHNaeFClv6qqg8Hf6d&#10;Alv0Rb17t1cj23njzd9yagwrNRkPnx8gIg3xGX60f7SC1RLuX9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Oci8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60</w:t>
                        </w:r>
                      </w:p>
                    </w:txbxContent>
                  </v:textbox>
                </v:rect>
                <v:rect id="Rechteck 84" o:spid="_x0000_s1080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E/8MA&#10;AADbAAAADwAAAGRycy9kb3ducmV2LnhtbESPQWsCMRSE7wX/Q3hCL0WzWlFZjSKC0FupCl6fm5fs&#10;4uZl2UR321/fFAoeh5n5hllve1eLB7Wh8qxgMs5AEBdeV2wVnE+H0RJEiMgaa8+k4JsCbDeDlzXm&#10;2nf8RY9jtCJBOOSooIyxyaUMRUkOw9g3xMkzvnUYk2yt1C12Ce5qOc2yuXRYcVoosaF9ScXteHcK&#10;7KW7VJ8L+2NkM6m9ub6/GcNKvQ773QpEpD4+w//tD61gOYO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E/8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281964" wp14:editId="3E62CA80">
                <wp:simplePos x="0" y="0"/>
                <wp:positionH relativeFrom="column">
                  <wp:posOffset>-55880</wp:posOffset>
                </wp:positionH>
                <wp:positionV relativeFrom="paragraph">
                  <wp:posOffset>38735</wp:posOffset>
                </wp:positionV>
                <wp:extent cx="1483360" cy="1697355"/>
                <wp:effectExtent l="0" t="0" r="2540" b="0"/>
                <wp:wrapNone/>
                <wp:docPr id="34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3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hteck 36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B617F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B617F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5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Pr="00E47733" w:rsidRDefault="00531055" w:rsidP="00057F5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1" style="position:absolute;margin-left:-4.4pt;margin-top:3.05pt;width:116.8pt;height:133.65pt;z-index:251666432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82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yJdfEAAAA2wAAAA8AAABkcnMvZG93bnJldi54bWxEj0FrwkAUhO+F/oflFXprNm2pxJiNSEDw&#10;4CXalh4fu88kmH0bsqvG/vpuQfA4zMw3TLGcbC/ONPrOsYLXJAVBrJ3puFHwuV+/ZCB8QDbYOyYF&#10;V/KwLB8fCsyNu3BN511oRISwz1FBG8KQS+l1SxZ94gbi6B3caDFEOTbSjHiJcNvLtzSdSYsdx4UW&#10;B6pa0sfdySo4beffX7Kqfo2tQ/MzaJ3Vq0yp56dptQARaAr38K29MQreP+D/S/wBs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yJdfEAAAA2wAAAA8AAAAAAAAAAAAAAAAA&#10;nwIAAGRycy9kb3ducmV2LnhtbFBLBQYAAAAABAAEAPcAAACQAwAAAAA=&#10;" fillcolor="#5b9bd5 [3204]" strokecolor="black [3213]">
                  <v:imagedata r:id="rId11" o:title="" cropbottom="32f" cropleft="20499f" cropright="8949f"/>
                </v:shape>
                <v:rect id="Rechteck 36" o:spid="_x0000_s1083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BTcIA&#10;AADbAAAADwAAAGRycy9kb3ducmV2LnhtbESPUWvCQBCE3wX/w7GFvummLYiknqEVRH0RGvsDtrlt&#10;EpLbC3dXE/99ryD0cZj5ZphNMdleXdmH1omGp2UGiqVyppVaw+dlv1iDCpHEUO+ENdw4QLGdzzaU&#10;GzfKB1/LWKtUIiEnDU2MQ44YqoYthaUbWJL37bylmKSv0XgaU7nt8TnLVmiplbTQ0MC7hquu/LEa&#10;XvAyHTor4/n9dLqt/VeJyDutHx+mt1dQkaf4H77TR5O4Ffx9ST8A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UFNwgAAANsAAAAPAAAAAAAAAAAAAAAAAJgCAABkcnMvZG93&#10;bnJldi54bWxQSwUGAAAAAAQABAD1AAAAhwMAAAAA&#10;" fillcolor="white [3212]" stroked="f" strokeweight="1pt">
                  <v:textbox inset="0,0,0,0"/>
                </v:rect>
                <v:rect id="Rechteck 37" o:spid="_x0000_s1084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k1sIA&#10;AADbAAAADwAAAGRycy9kb3ducmV2LnhtbESPUWvCQBCE3wX/w7FC33RTC1VST6lCaX0pmPgD1tw2&#10;Ceb2wt3VxH/fKxT6OMx8M8xmN9pO3diH1omGx0UGiqVyppVaw7l8m69BhUhiqHPCGu4cYLedTjaU&#10;GzfIiW9FrFUqkZCThibGPkcMVcOWwsL1LMn7ct5STNLXaDwNqdx2uMyyZ7TUSlpoqOdDw9W1+LYa&#10;nrAc369Whs/98Xhf+0uByAetH2bj6wuoyGP8D//RHyZxK/j9kn4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6eTWwgAAANsAAAAPAAAAAAAAAAAAAAAAAJgCAABkcnMvZG93&#10;bnJldi54bWxQSwUGAAAAAAQABAD1AAAAhwMAAAAA&#10;" fillcolor="white [3212]" stroked="f" strokeweight="1pt">
                  <v:textbox inset="0,0,0,0"/>
                </v:rect>
                <v:rect id="Rechteck 38" o:spid="_x0000_s1085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HHb8A&#10;AADbAAAADwAAAGRycy9kb3ducmV2LnhtbERPTYvCMBC9L/gfwgh7WTRVQaUaRQTB27IqeB2bSVps&#10;JqWJtru/fnMQPD7e93rbu1o8qQ2VZwWTcQaCuPC6Yqvgcj6MliBCRNZYeyYFvxRguxl8rDHXvuMf&#10;ep6iFSmEQ44KyhibXMpQlOQwjH1DnDjjW4cxwdZK3WKXwl0tp1k2lw4rTg0lNrQvqbifHk6BvXbX&#10;6nth/4xsJrU3t9mXMazU57DfrUBE6uNb/HIftYJZGpu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McdvwAAANsAAAAPAAAAAAAAAAAAAAAAAJgCAABkcnMvZG93bnJl&#10;di54bWxQSwUGAAAAAAQABAD1AAAAhAMAAAAA&#10;" fillcolor="white [3212]" strokecolor="black [3213]" strokeweight=".5pt">
                  <v:textbox inset="0,0,0,0">
                    <w:txbxContent>
                      <w:p w:rsidR="00CB617F" w:rsidRDefault="00CB617F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39" o:spid="_x0000_s1086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ihsMA&#10;AADbAAAADwAAAGRycy9kb3ducmV2LnhtbESPT2sCMRTE74LfITyhF9GsFaquRpFCobfiH/D63Lxk&#10;Fzcvyya62376piD0OMzMb5jNrne1eFAbKs8KZtMMBHHhdcVWwfn0MVmCCBFZY+2ZFHxTgN12ONhg&#10;rn3HB3ocoxUJwiFHBWWMTS5lKEpyGKa+IU6e8a3DmGRrpW6xS3BXy9cse5MOK04LJTb0XlJxO96d&#10;AnvpLtXXwv4Y2cxqb67zsTGs1Muo369BROrjf/jZ/tQK5iv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Rihs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CB617F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40" o:spid="_x0000_s1087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4ZsEA&#10;AADbAAAADwAAAGRycy9kb3ducmV2LnhtbERPz2vCMBS+C/sfwhvsIjN1EyedaZHBYLcxFXp9Ni9p&#10;WfNSmmg7/3pzGHj8+H5vy8l14kJDaD0rWC4yEMS11y1bBcfD5/MGRIjIGjvPpOCPApTFw2yLufYj&#10;/9BlH61IIRxyVNDE2OdShrohh2Hhe+LEGT84jAkOVuoBxxTuOvmSZWvpsOXU0GBPHw3Vv/uzU2Cr&#10;sWq/3+zVyH7ZeXN6nRvDSj09Trt3EJGmeBf/u7+0glVan76kH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YuGbBAAAA2w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5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41" o:spid="_x0000_s1088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d/cMA&#10;AADbAAAADwAAAGRycy9kb3ducmV2LnhtbESPQWvCQBSE70L/w/IKvYhu0kor0VWKUOhNtIVcn9m3&#10;m9Ds25BdTdpf7xYEj8PMfMOst6NrxYX60HhWkM8zEMSV1w1bBd9fH7MliBCRNbaeScEvBdhuHiZr&#10;LLQf+ECXY7QiQTgUqKCOsSukDFVNDsPcd8TJM753GJPsrdQ9DgnuWvmcZa/SYcNpocaOdjVVP8ez&#10;U2DLoWz2b/bPyC5vvTm9TI1hpZ4ex/cViEhjvIdv7U+tYJHD/5f0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d/c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Pr="00E47733" w:rsidRDefault="00531055" w:rsidP="00057F5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406B" w:rsidRDefault="0075406B" w:rsidP="0075406B">
      <w:pPr>
        <w:tabs>
          <w:tab w:val="left" w:pos="3119"/>
        </w:tabs>
      </w:pPr>
    </w:p>
    <w:p w:rsidR="0075406B" w:rsidRDefault="0075406B" w:rsidP="0075406B">
      <w:pPr>
        <w:tabs>
          <w:tab w:val="left" w:pos="3119"/>
        </w:tabs>
      </w:pPr>
    </w:p>
    <w:p w:rsidR="0075406B" w:rsidRDefault="0075406B" w:rsidP="0075406B">
      <w:pPr>
        <w:tabs>
          <w:tab w:val="left" w:pos="3119"/>
        </w:tabs>
      </w:pPr>
    </w:p>
    <w:p w:rsidR="0075406B" w:rsidRDefault="00CB617F" w:rsidP="0075406B">
      <w:pPr>
        <w:tabs>
          <w:tab w:val="left" w:pos="3119"/>
        </w:tabs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B465ADB" wp14:editId="75184711">
                <wp:simplePos x="0" y="0"/>
                <wp:positionH relativeFrom="column">
                  <wp:posOffset>-41910</wp:posOffset>
                </wp:positionH>
                <wp:positionV relativeFrom="paragraph">
                  <wp:posOffset>2757805</wp:posOffset>
                </wp:positionV>
                <wp:extent cx="1483360" cy="1697355"/>
                <wp:effectExtent l="0" t="0" r="2540" b="0"/>
                <wp:wrapNone/>
                <wp:docPr id="125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Rechteck 127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hteck 128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hteck 129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C67C8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42</w:t>
                              </w:r>
                              <w:r w:rsidR="008D4EB0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hteck 130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B617F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hteck 131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hteck 132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9" style="position:absolute;margin-left:-3.3pt;margin-top:217.15pt;width:116.8pt;height:133.65pt;z-index:251684864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">
                <v:shape id="Picture 2" o:spid="_x0000_s1090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3dBbBAAAA3AAAAA8AAABkcnMvZG93bnJldi54bWxET0uLwjAQvgv+hzCCN5uuB6ldo0hhYQ9e&#10;6guPQzLblm0mpYla/fWbBcHbfHzPWW0G24ob9b5xrOAjSUEQa2carhQcD1+zDIQPyAZbx6TgQR42&#10;6/Fohblxdy7ptg+ViCHsc1RQh9DlUnpdk0WfuI44cj+utxgi7CtperzHcNvKeZoupMWGY0ONHRU1&#10;6d/91Sq47pbnkyyKp7FlqC6d1lm5zZSaTobtJ4hAQ3iLX+5vE+fPF/D/TLx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3dBbBAAAA3AAAAA8AAAAAAAAAAAAAAAAAnwIA&#10;AGRycy9kb3ducmV2LnhtbFBLBQYAAAAABAAEAPcAAACNAwAAAAA=&#10;" fillcolor="#5b9bd5 [3204]" strokecolor="black [3213]">
                  <v:imagedata r:id="rId9" o:title="" cropbottom="32f" cropleft="20499f" cropright="8949f"/>
                </v:shape>
                <v:rect id="Rechteck 127" o:spid="_x0000_s1091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qXsEA&#10;AADcAAAADwAAAGRycy9kb3ducmV2LnhtbERPzWrCQBC+F/oOyxS81UktWEldxQqlehEafYBpdkyC&#10;2dmwuzXx7V1B8DYf3+/Ml4Nt1Zl9aJxoeBtnoFhKZxqpNBz2368zUCGSGGqdsIYLB1gunp/mlBvX&#10;yy+fi1ipFCIhJw11jF2OGMqaLYWx61gSd3TeUkzQV2g89SnctjjJsilaaiQ11NTxuubyVPxbDe+4&#10;H35OVvrd13Z7mfm/ApHXWo9ehtUnqMhDfIjv7o1J8ycfcHsmXY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16l7BAAAA3AAAAA8AAAAAAAAAAAAAAAAAmAIAAGRycy9kb3du&#10;cmV2LnhtbFBLBQYAAAAABAAEAPUAAACGAwAAAAA=&#10;" fillcolor="white [3212]" stroked="f" strokeweight="1pt">
                  <v:textbox inset="0,0,0,0"/>
                </v:rect>
                <v:rect id="Rechteck 128" o:spid="_x0000_s1092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+LMMA&#10;AADcAAAADwAAAGRycy9kb3ducmV2LnhtbESPwWrDQAxE74X+w6JCb43cFEpwsgltoLS5FOrkAxSv&#10;apt4tWZ3Gzt/Hx0CvUnMaOZptZl8b84cUxfEwvOsAMNSB9dJY+Gw/3hagEmZxFEfhC1cOMFmfX+3&#10;otKFUX74XOXGaIikkiy0OQ8lYqpb9pRmYWBR7TdET1nX2KCLNGq473FeFK/oqRNtaGngbcv1qfrz&#10;Fl5wP32evIzf77vdZRGPFSJvrX18mN6WYDJP+d98u/5yij9XWn1GJ8D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+LMMAAADcAAAADwAAAAAAAAAAAAAAAACYAgAAZHJzL2Rv&#10;d25yZXYueG1sUEsFBgAAAAAEAAQA9QAAAIgDAAAAAA==&#10;" fillcolor="white [3212]" stroked="f" strokeweight="1pt">
                  <v:textbox inset="0,0,0,0"/>
                </v:rect>
                <v:rect id="Rechteck 129" o:spid="_x0000_s1093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lysIA&#10;AADcAAAADwAAAGRycy9kb3ducmV2LnhtbERP32vCMBB+H+x/CDfwZWiqwnRdUxFB2NuYCr7emkta&#10;1lxKE23dX78Ig73dx/fzis3oWnGlPjSeFcxnGQjiyuuGrYLTcT9dgwgRWWPrmRTcKMCmfHwoMNd+&#10;4E+6HqIVKYRDjgrqGLtcylDV5DDMfEecOON7hzHB3krd45DCXSsXWfYiHTacGmrsaFdT9X24OAX2&#10;PJybj5X9MbKbt958LZ+NYaUmT+P2DUSkMf6L/9zvOs1fvML9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2XK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74E85" w:rsidP="00C67C8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42</w:t>
                        </w:r>
                        <w:r w:rsidR="008D4EB0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130" o:spid="_x0000_s1094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aisQA&#10;AADcAAAADwAAAGRycy9kb3ducmV2LnhtbESPQWsCMRCF7wX/Qxihl6JZK1hZjVIKQm+lKnidbibZ&#10;xc1k2UR321/fORR6m+G9ee+b7X4MrbpTn5rIBhbzAhRxFW3D3sD5dJitQaWMbLGNTAa+KcF+N3nY&#10;YmnjwJ90P2avJIRTiQbqnLtS61TVFDDNY0csmot9wCxr77XtcZDw0OrnoljpgA1LQ40dvdVUXY+3&#10;YMBfhkvz8eJ/nO4WbXRfyyfn2JjH6fi6AZVpzP/mv+t3K/hL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WorEAAAA3AAAAA8AAAAAAAAAAAAAAAAAmAIAAGRycy9k&#10;b3ducmV2LnhtbFBLBQYAAAAABAAEAPUAAACJAwAAAAA=&#10;" fillcolor="white [3212]" strokecolor="black [3213]" strokeweight=".5pt">
                  <v:textbox inset="0,0,0,0">
                    <w:txbxContent>
                      <w:p w:rsidR="00CB617F" w:rsidRDefault="00CB617F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</w:p>
                    </w:txbxContent>
                  </v:textbox>
                </v:rect>
                <v:rect id="Rechteck 131" o:spid="_x0000_s1095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/EcEA&#10;AADcAAAADwAAAGRycy9kb3ducmV2LnhtbERP32vCMBB+F/wfwgm+yEyrsElnFBkIvg3dwNezuaTF&#10;5lKazHb76xdB8O0+vp+33g6uETfqQu1ZQT7PQBCXXtdsFXx/7V9WIEJE1th4JgW/FGC7GY/WWGjf&#10;85Fup2hFCuFQoIIqxraQMpQVOQxz3xInzvjOYUyws1J32Kdw18hFlr1KhzWnhgpb+qiovJ5+nAJ7&#10;7s/155v9M7LNG28uy5kxrNR0MuzeQUQa4lP8cB90mr/M4f5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/xH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46</w:t>
                        </w:r>
                      </w:p>
                    </w:txbxContent>
                  </v:textbox>
                </v:rect>
                <v:rect id="Rechteck 132" o:spid="_x0000_s1096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hZsIA&#10;AADcAAAADwAAAGRycy9kb3ducmV2LnhtbERP32vCMBB+H+x/CDfYy9BUhU2qaRkDYW+iE/p6ay5p&#10;sbmUJtpuf70RBnu7j+/nbcvJdeJKQ2g9K1jMMxDEtdctWwWnr91sDSJEZI2dZ1LwQwHK4vFhi7n2&#10;Ix/oeoxWpBAOOSpoYuxzKUPdkMMw9z1x4owfHMYEByv1gGMKd51cZtmrdNhyamiwp4+G6vPx4hTY&#10;aqza/Zv9NbJfdN58r16MYaWen6b3DYhIU/wX/7k/dZq/WsL9mXS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mFm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F6B4A44" wp14:editId="120CEC8C">
                <wp:simplePos x="0" y="0"/>
                <wp:positionH relativeFrom="column">
                  <wp:posOffset>2148205</wp:posOffset>
                </wp:positionH>
                <wp:positionV relativeFrom="paragraph">
                  <wp:posOffset>2757805</wp:posOffset>
                </wp:positionV>
                <wp:extent cx="1483360" cy="1697355"/>
                <wp:effectExtent l="0" t="0" r="2540" b="0"/>
                <wp:wrapNone/>
                <wp:docPr id="133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3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Rechteck 135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hteck 136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hteck 137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hteck 138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hteck 139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B617F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  <w:r w:rsidR="002C3FD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hteck 140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2C3FD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7" style="position:absolute;margin-left:169.15pt;margin-top:217.15pt;width:116.8pt;height:133.65pt;z-index:251685888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">
                <v:shape id="Picture 2" o:spid="_x0000_s1098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w2SfDAAAA3AAAAA8AAABkcnMvZG93bnJldi54bWxET0trwkAQvhf6H5Yp9NZs+kBizEYkIHjw&#10;Em1Lj8PumASzsyG7auyv7xYEb/PxPadYTrYXZxp951jBa5KCINbOdNwo+NyvXzIQPiAb7B2Tgit5&#10;WJaPDwXmxl24pvMuNCKGsM9RQRvCkEvpdUsWfeIG4sgd3GgxRDg20ox4ieG2l29pOpMWO44NLQ5U&#10;taSPu5NVcNrOv79kVf0aW4fmZ9A6q1eZUs9P02oBItAU7uKbe2Pi/PcP+H8mXi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DZJ8MAAADcAAAADwAAAAAAAAAAAAAAAACf&#10;AgAAZHJzL2Rvd25yZXYueG1sUEsFBgAAAAAEAAQA9wAAAI8DAAAAAA==&#10;" fillcolor="#5b9bd5 [3204]" strokecolor="black [3213]">
                  <v:imagedata r:id="rId9" o:title="" cropbottom="32f" cropleft="20499f" cropright="8949f"/>
                </v:shape>
                <v:rect id="Rechteck 135" o:spid="_x0000_s1099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Hb8EA&#10;AADcAAAADwAAAGRycy9kb3ducmV2LnhtbERPzWrCQBC+F3yHZYTe6sRKi0RXUUGsl0KjDzBmxySY&#10;nQ27WxPfvlso9DYf3+8s14Nt1Z19aJxomE4yUCylM41UGs6n/cscVIgkhlonrOHBAdar0dOScuN6&#10;+eJ7ESuVQiTkpKGOscsRQ1mzpTBxHUvirs5bign6Co2nPoXbFl+z7B0tNZIaaup4V3N5K76thhme&#10;hsPNSv+5PR4fc38pEHmn9fN42CxARR7iv/jP/WHS/Nkb/D6TLs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R2/BAAAA3AAAAA8AAAAAAAAAAAAAAAAAmAIAAGRycy9kb3du&#10;cmV2LnhtbFBLBQYAAAAABAAEAPUAAACGAwAAAAA=&#10;" fillcolor="white [3212]" stroked="f" strokeweight="1pt">
                  <v:textbox inset="0,0,0,0"/>
                </v:rect>
                <v:rect id="Rechteck 136" o:spid="_x0000_s1100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ZGMAA&#10;AADcAAAADwAAAGRycy9kb3ducmV2LnhtbERPzWrCQBC+C32HZQq96cQKItFVVCitF6HRBxizYxLM&#10;zobdrYlv3y0Ivc3H9zurzWBbdWcfGicappMMFEvpTCOVhvPpY7wAFSKJodYJa3hwgM36ZbSi3Lhe&#10;vvlexEqlEAk5aahj7HLEUNZsKUxcx5K4q/OWYoK+QuOpT+G2xfcsm6OlRlJDTR3vay5vxY/VMMPT&#10;8Hmz0h93h8Nj4S8FIu+1fnsdtktQkYf4L366v0yaP5vD3zPpAl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ZGMAAAADcAAAADwAAAAAAAAAAAAAAAACYAgAAZHJzL2Rvd25y&#10;ZXYueG1sUEsFBgAAAAAEAAQA9QAAAIUDAAAAAA==&#10;" fillcolor="white [3212]" stroked="f" strokeweight="1pt">
                  <v:textbox inset="0,0,0,0"/>
                </v:rect>
                <v:rect id="Rechteck 137" o:spid="_x0000_s1101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C/sEA&#10;AADcAAAADwAAAGRycy9kb3ducmV2LnhtbERPTYvCMBC9C/6HMIIXWVMVVukaRRYEb4uu4HVsJmmx&#10;mZQma7v76zeC4G0e73PW297V4k5tqDwrmE0zEMSF1xVbBefv/dsKRIjIGmvPpOCXAmw3w8Eac+07&#10;PtL9FK1IIRxyVFDG2ORShqIkh2HqG+LEGd86jAm2VuoWuxTuajnPsnfpsOLUUGJDnyUVt9OPU2Av&#10;3aX6Wto/I5tZ7c11MTGGlRqP+t0HiEh9fImf7oNO8xdLeDy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wv7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5</w:t>
                        </w:r>
                      </w:p>
                    </w:txbxContent>
                  </v:textbox>
                </v:rect>
                <v:rect id="Rechteck 138" o:spid="_x0000_s1102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WjMQA&#10;AADcAAAADwAAAGRycy9kb3ducmV2LnhtbESPQWsCMRCF7wX/Qxihl6JZK1hZjVIKQm+lKnidbibZ&#10;xc1k2UR321/fORR6m+G9ee+b7X4MrbpTn5rIBhbzAhRxFW3D3sD5dJitQaWMbLGNTAa+KcF+N3nY&#10;YmnjwJ90P2avJIRTiQbqnLtS61TVFDDNY0csmot9wCxr77XtcZDw0OrnoljpgA1LQ40dvdVUXY+3&#10;YMBfhkvz8eJ/nO4WbXRfyyfn2JjH6fi6AZVpzP/mv+t3K/hL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VozEAAAA3AAAAA8AAAAAAAAAAAAAAAAAmAIAAGRycy9k&#10;b3ducmV2LnhtbFBLBQYAAAAABAAEAPUAAACJAwAAAAA=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8</w:t>
                        </w:r>
                      </w:p>
                    </w:txbxContent>
                  </v:textbox>
                </v:rect>
                <v:rect id="Rechteck 139" o:spid="_x0000_s1103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zF8EA&#10;AADcAAAADwAAAGRycy9kb3ducmV2LnhtbERPS2sCMRC+C/6HMEIvolkrVF2NIoVCb8UHeB03k+zi&#10;ZrJsorvtr28KQm/z8T1ns+tdLR7Uhsqzgtk0A0FceF2xVXA+fUyWIEJE1lh7JgXfFGC3HQ42mGvf&#10;8YEex2hFCuGQo4IyxiaXMhQlOQxT3xAnzvjWYUywtVK32KVwV8vXLHuTDitODSU29F5ScTvenQJ7&#10;6S7V18L+GNnMam+u87ExrNTLqN+vQUTq47/46f7Uaf58B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W8xfBAAAA3A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CB617F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  <w:r w:rsidR="002C3FD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140" o:spid="_x0000_s1104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p98UA&#10;AADcAAAADwAAAGRycy9kb3ducmV2LnhtbESPQWvDMAyF74P9B6NBL2N12o6tZHXLKBR2K20Hvaqx&#10;7ITFcoi9Jtuvnw6F3STe03ufVpsxtOpKfWoiG5hNC1DEVbQNewOfp93TElTKyBbbyGTghxJs1vd3&#10;KyxtHPhA12P2SkI4lWigzrkrtU5VTQHTNHbEornYB8yy9l7bHgcJD62eF8WLDtiwNNTY0bam6uv4&#10;HQz483Bu9q/+1+lu1kZ3WTw6x8ZMHsb3N1CZxvxvvl1/WM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in3xQAAANwAAAAPAAAAAAAAAAAAAAAAAJgCAABkcnMv&#10;ZG93bnJldi54bWxQSwUGAAAAAAQABAD1AAAAigMAAAAA&#10;" fillcolor="white [3212]" strokecolor="black [3213]" strokeweight=".5pt">
                  <v:textbox inset="0,0,0,0">
                    <w:txbxContent>
                      <w:p w:rsidR="00CB617F" w:rsidRDefault="002C3FD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77BE06E" wp14:editId="065D9E93">
                <wp:simplePos x="0" y="0"/>
                <wp:positionH relativeFrom="column">
                  <wp:posOffset>-28575</wp:posOffset>
                </wp:positionH>
                <wp:positionV relativeFrom="paragraph">
                  <wp:posOffset>908685</wp:posOffset>
                </wp:positionV>
                <wp:extent cx="1483360" cy="1697355"/>
                <wp:effectExtent l="0" t="0" r="2540" b="0"/>
                <wp:wrapNone/>
                <wp:docPr id="93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9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hteck 95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hteck 96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hteck 97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hteck 98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hteck 99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hteck 100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C67C8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5" style="position:absolute;margin-left:-2.25pt;margin-top:71.55pt;width:116.8pt;height:133.65pt;z-index:251679744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">
                <v:shape id="Picture 2" o:spid="_x0000_s1106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33bCAAAA2wAAAA8AAABkcnMvZG93bnJldi54bWxEj0GLwjAUhO8L/ofwBG9r6iJLrUaRgrAH&#10;L9VVPD6SZ1tsXkoTtfrrzYKwx2FmvmEWq9424kadrx0rmIwTEMTamZpLBb/7zWcKwgdkg41jUvAg&#10;D6vl4GOBmXF3Lui2C6WIEPYZKqhCaDMpva7Ioh+7ljh6Z9dZDFF2pTQd3iPcNvIrSb6lxZrjQoUt&#10;5RXpy+5qFVy3s+NB5vnT2CKUp1brtFinSo2G/XoOIlAf/sPv9o9RMJvC35f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N92wgAAANsAAAAPAAAAAAAAAAAAAAAAAJ8C&#10;AABkcnMvZG93bnJldi54bWxQSwUGAAAAAAQABAD3AAAAjgMAAAAA&#10;" fillcolor="#5b9bd5 [3204]" strokecolor="black [3213]">
                  <v:imagedata r:id="rId9" o:title="" cropbottom="32f" cropleft="20499f" cropright="8949f"/>
                </v:shape>
                <v:rect id="Rechteck 95" o:spid="_x0000_s1107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AAMMA&#10;AADbAAAADwAAAGRycy9kb3ducmV2LnhtbESPUWvCQBCE3wv+h2OFvtVNKy0aPUUFaX0pGP0Ba26b&#10;BHN74e5q4r/vFQp9HGbmG2a5HmyrbuxD40TD8yQDxVI600il4XzaP81AhUhiqHXCGu4cYL0aPSwp&#10;N66XI9+KWKkEkZCThjrGLkcMZc2WwsR1LMn7ct5STNJXaDz1CW5bfMmyN7TUSFqoqeNdzeW1+LYa&#10;pnga3q9W+s/t4XCf+UuByDutH8fDZgEq8hD/w3/tD6Nh/gq/X9IP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AAMMAAADbAAAADwAAAAAAAAAAAAAAAACYAgAAZHJzL2Rv&#10;d25yZXYueG1sUEsFBgAAAAAEAAQA9QAAAIgDAAAAAA==&#10;" fillcolor="white [3212]" stroked="f" strokeweight="1pt">
                  <v:textbox inset="0,0,0,0"/>
                </v:rect>
                <v:rect id="Rechteck 96" o:spid="_x0000_s1108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ed8IA&#10;AADbAAAADwAAAGRycy9kb3ducmV2LnhtbESPUWvCQBCE34X+h2MLfdNNK4hGT2kFsb4UGv0Ba25N&#10;grm9cHea+O97hUIfh5n5hlltBtuqO/vQONHwOslAsZTONFJpOB134zmoEEkMtU5Yw4MDbNZPoxXl&#10;xvXyzfciVipBJOSkoY6xyxFDWbOlMHEdS/IuzluKSfoKjac+wW2Lb1k2Q0uNpIWaOt7WXF6Lm9Uw&#10;xeOwv1rpvz4Oh8fcnwtE3mr98jy8L0FFHuJ/+K/9aTQsZvD7Jf0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x53wgAAANsAAAAPAAAAAAAAAAAAAAAAAJgCAABkcnMvZG93&#10;bnJldi54bWxQSwUGAAAAAAQABAD1AAAAhwMAAAAA&#10;" fillcolor="white [3212]" stroked="f" strokeweight="1pt">
                  <v:textbox inset="0,0,0,0"/>
                </v:rect>
                <v:rect id="Rechteck 97" o:spid="_x0000_s1109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MVcMA&#10;AADbAAAADwAAAGRycy9kb3ducmV2LnhtbESPQWvCQBSE70L/w/IKvYhubEFrdBOKUOhNqgWvz+zb&#10;TWj2bciuJu2vdwsFj8PMfMNsy9G14kp9aDwrWMwzEMSV1w1bBV/H99kriBCRNbaeScEPBSiLh8kW&#10;c+0H/qTrIVqRIBxyVFDH2OVShqomh2HuO+LkGd87jEn2VuoehwR3rXzOsqV02HBaqLGjXU3V9+Hi&#10;FNjTcGr2K/trZLdovTm/TI1hpZ4ex7cNiEhjvIf/2x9awXoF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EMVc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3</w:t>
                        </w:r>
                      </w:p>
                    </w:txbxContent>
                  </v:textbox>
                </v:rect>
                <v:rect id="Rechteck 98" o:spid="_x0000_s1110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YJ8EA&#10;AADbAAAADwAAAGRycy9kb3ducmV2LnhtbERPz2vCMBS+C/sfwhvsIjN1A52daZHBYLcxFXp9Ni9p&#10;WfNSmmg7/3pzGHj8+H5vy8l14kJDaD0rWC4yEMS11y1bBcfD5/MbiBCRNXaeScEfBSiLh9kWc+1H&#10;/qHLPlqRQjjkqKCJsc+lDHVDDsPC98SJM35wGBMcrNQDjincdfIly1bSYcupocGePhqqf/dnp8BW&#10;Y9V+r+3VyH7ZeXN6nRvDSj09Trt3EJGmeBf/u7+0gk0am76kH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OmCfBAAAA2wAAAA8AAAAAAAAAAAAAAAAAmAIAAGRycy9kb3du&#10;cmV2LnhtbFBLBQYAAAAABAAEAPUAAACGAwAAAAA=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6</w:t>
                        </w:r>
                      </w:p>
                    </w:txbxContent>
                  </v:textbox>
                </v:rect>
                <v:rect id="Rechteck 99" o:spid="_x0000_s1111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9vMMA&#10;AADbAAAADwAAAGRycy9kb3ducmV2LnhtbESPT2sCMRTE7wW/Q3hCL0WzWvDPahQRhN5KVfD63Lxk&#10;Fzcvyya62376plDwOMzMb5j1tne1eFAbKs8KJuMMBHHhdcVWwfl0GC1AhIissfZMCr4pwHYzeFlj&#10;rn3HX/Q4RisShEOOCsoYm1zKUJTkMIx9Q5w841uHMcnWSt1il+CultMsm0mHFaeFEhval1Tcjnen&#10;wF66S/U5tz9GNpPam+v7mzGs1Ouw361AROrjM/zf/tAKlkv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9vMMAAADbAAAADwAAAAAAAAAAAAAAAACYAgAAZHJzL2Rv&#10;d25yZXYueG1sUEsFBgAAAAAEAAQA9QAAAIgDAAAAAA==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25</w:t>
                        </w:r>
                      </w:p>
                    </w:txbxContent>
                  </v:textbox>
                </v:rect>
                <v:rect id="Rechteck 100" o:spid="_x0000_s1112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QN8QA&#10;AADcAAAADwAAAGRycy9kb3ducmV2LnhtbESPT2vDMAzF74N+B6PBLmN1ukJbsrqlDAq9jf6BXtVY&#10;dsJiOcRek+3TT4fBbhLv6b2f1tsxtOpOfWoiG5hNC1DEVbQNewOX8/5lBSplZIttZDLwTQm2m8nD&#10;GksbBz7S/ZS9khBOJRqoc+5KrVNVU8A0jR2xaC72AbOsvde2x0HCQ6tfi2KhAzYsDTV29F5T9Xn6&#10;Cgb8dbg2H0v/43Q3a6O7zZ+dY2OeHsfdG6hMY/43/10frO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kDfEAAAA3AAAAA8AAAAAAAAAAAAAAAAAmAIAAGRycy9k&#10;b3ducmV2LnhtbFBLBQYAAAAABAAEAPUAAACJAwAAAAA=&#10;" fillcolor="white [3212]" strokecolor="black [3213]" strokeweight=".5pt">
                  <v:textbox inset="0,0,0,0">
                    <w:txbxContent>
                      <w:p w:rsidR="00CB617F" w:rsidRDefault="00874E85" w:rsidP="00C67C8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 xml:space="preserve"> 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99333C" wp14:editId="204F69BA">
                <wp:simplePos x="0" y="0"/>
                <wp:positionH relativeFrom="column">
                  <wp:posOffset>2161540</wp:posOffset>
                </wp:positionH>
                <wp:positionV relativeFrom="paragraph">
                  <wp:posOffset>908685</wp:posOffset>
                </wp:positionV>
                <wp:extent cx="1483360" cy="1697355"/>
                <wp:effectExtent l="0" t="0" r="2540" b="0"/>
                <wp:wrapNone/>
                <wp:docPr id="10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697355"/>
                          <a:chOff x="741461" y="0"/>
                          <a:chExt cx="1305388" cy="1385420"/>
                        </a:xfrm>
                      </wpg:grpSpPr>
                      <pic:pic xmlns:pic="http://schemas.openxmlformats.org/drawingml/2006/picture">
                        <pic:nvPicPr>
                          <pic:cNvPr id="10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r="13655" b="49"/>
                          <a:stretch/>
                        </pic:blipFill>
                        <pic:spPr bwMode="auto">
                          <a:xfrm>
                            <a:off x="741461" y="0"/>
                            <a:ext cx="1305388" cy="1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Rechteck 103"/>
                        <wps:cNvSpPr/>
                        <wps:spPr>
                          <a:xfrm>
                            <a:off x="1167258" y="36004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1169640" y="816470"/>
                            <a:ext cx="704949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hteck 105"/>
                        <wps:cNvSpPr/>
                        <wps:spPr>
                          <a:xfrm>
                            <a:off x="1240805" y="426665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C67C8B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8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1586061" y="42428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1241299" y="880713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D4EB0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4</w:t>
                              </w:r>
                              <w:r w:rsidR="00874E8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1588095" y="885476"/>
                            <a:ext cx="214139" cy="303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17F" w:rsidRDefault="00874E85" w:rsidP="00057F5C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6</w:t>
                              </w:r>
                              <w:r w:rsidR="008D4EB0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3" style="position:absolute;margin-left:170.2pt;margin-top:71.55pt;width:116.8pt;height:133.65pt;z-index:251680768" coordorigin="7414" coordsize="13053,1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">
                <v:shape id="Picture 2" o:spid="_x0000_s1114" type="#_x0000_t75" style="position:absolute;left:7414;width:13054;height:1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5LnXBAAAA3AAAAA8AAABkcnMvZG93bnJldi54bWxET0uLwjAQvgv7H8IIe7OpHqR2jSKFBQ9e&#10;6os9DsnYFptJaaLW/fWbBcHbfHzPWa4H24o79b5xrGCapCCItTMNVwqOh+9JBsIHZIOtY1LwJA/r&#10;1cdoiblxDy7pvg+ViCHsc1RQh9DlUnpdk0WfuI44chfXWwwR9pU0PT5iuG3lLE3n0mLDsaHGjoqa&#10;9HV/swpuu8X5JIvi19gyVD+d1lm5yZT6HA+bLxCBhvAWv9xbE+enM/h/Jl4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5LnXBAAAA3AAAAA8AAAAAAAAAAAAAAAAAnwIA&#10;AGRycy9kb3ducmV2LnhtbFBLBQYAAAAABAAEAPcAAACNAwAAAAA=&#10;" fillcolor="#5b9bd5 [3204]" strokecolor="black [3213]">
                  <v:imagedata r:id="rId9" o:title="" cropbottom="32f" cropleft="20499f" cropright="8949f"/>
                </v:shape>
                <v:rect id="Rechteck 103" o:spid="_x0000_s1115" style="position:absolute;left:11672;top:3600;width:705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wPcAA&#10;AADcAAAADwAAAGRycy9kb3ducmV2LnhtbERPzWrCQBC+F3yHZYTe6kQFkdRVWkHUS8HYB5hmp0kw&#10;Oxt2VxPfvlsQvM3H9zurzWBbdWMfGicappMMFEvpTCOVhu/z7m0JKkQSQ60T1nDnAJv16GVFuXG9&#10;nPhWxEqlEAk5aahj7HLEUNZsKUxcx5K4X+ctxQR9hcZTn8Jti7MsW6ClRlJDTR1vay4vxdVqmON5&#10;2F+s9F+fx+N96X8KRN5q/ToePt5BRR7iU/xwH0yan83h/5l0Aa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uwPcAAAADcAAAADwAAAAAAAAAAAAAAAACYAgAAZHJzL2Rvd25y&#10;ZXYueG1sUEsFBgAAAAAEAAQA9QAAAIUDAAAAAA==&#10;" fillcolor="white [3212]" stroked="f" strokeweight="1pt">
                  <v:textbox inset="0,0,0,0"/>
                </v:rect>
                <v:rect id="Rechteck 104" o:spid="_x0000_s1116" style="position:absolute;left:11696;top:8164;width:704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oScEA&#10;AADcAAAADwAAAGRycy9kb3ducmV2LnhtbERPzWrCQBC+C77DMkJvOqktIqmrVKG0XgomPsCYnSbB&#10;7GzY3Zr49t1Cobf5+H5nsxttp27sQ+tEw+MiA8VSOdNKreFcvs3XoEIkMdQ5YQ13DrDbTicbyo0b&#10;5MS3ItYqhUjISUMTY58jhqphS2HhepbEfTlvKSboazSehhRuO1xm2QottZIaGur50HB1Lb6thics&#10;x/erleFzfzze1/5SIPJB64fZ+PoCKvIY/8V/7g+T5mfP8PtMug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SKEnBAAAA3AAAAA8AAAAAAAAAAAAAAAAAmAIAAGRycy9kb3du&#10;cmV2LnhtbFBLBQYAAAAABAAEAPUAAACGAwAAAAA=&#10;" fillcolor="white [3212]" stroked="f" strokeweight="1pt">
                  <v:textbox inset="0,0,0,0"/>
                </v:rect>
                <v:rect id="Rechteck 105" o:spid="_x0000_s1117" style="position:absolute;left:12408;top:4266;width:2141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zr8IA&#10;AADcAAAADwAAAGRycy9kb3ducmV2LnhtbERP32vCMBB+F/Y/hBP2Ipo62Sa1qYzBYG+iG/h6Npe0&#10;2FxKk9luf70RhL3dx/fziu3oWnGhPjSeFSwXGQjiyuuGrYLvr4/5GkSIyBpbz6TglwJsy4dJgbn2&#10;A+/pcohWpBAOOSqoY+xyKUNVk8Ow8B1x4ozvHcYEeyt1j0MKd618yrIX6bDh1FBjR+81VefDj1Ng&#10;j8Ox2b3aPyO7ZevNaTUzhpV6nI5vGxCRxvgvvrs/dZqfPcP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zOv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C67C8B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8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106" o:spid="_x0000_s1118" style="position:absolute;left:15860;top:4242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t2MIA&#10;AADcAAAADwAAAGRycy9kb3ducmV2LnhtbERP32vCMBB+H+x/CCfsZWjqBB3VtIzBYG9DJ/T11lzS&#10;YnMpTWarf/0iCHu7j+/n7crJdeJMQ2g9K1guMhDEtdctWwXH74/5K4gQkTV2nknBhQKUxePDDnPt&#10;R97T+RCtSCEcclTQxNjnUoa6IYdh4XvixBk/OIwJDlbqAccU7jr5kmVr6bDl1NBgT+8N1afDr1Ng&#10;q7Fqvzb2amS/7Lz5WT0bw0o9zaa3LYhIU/wX392fOs3P1nB7Jl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a3Y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20</w:t>
                        </w:r>
                      </w:p>
                    </w:txbxContent>
                  </v:textbox>
                </v:rect>
                <v:rect id="Rechteck 107" o:spid="_x0000_s1119" style="position:absolute;left:12412;top:8807;width:2142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IQ8IA&#10;AADcAAAADwAAAGRycy9kb3ducmV2LnhtbERP32vCMBB+H+x/CDfwZczUDeyoTWUMBnsTdeDrrbmk&#10;xeZSmsxW/3ozEHy7j+/nlevJdeJEQ2g9K1jMMxDEtdctWwU/+6+XdxAhImvsPJOCMwVYV48PJRba&#10;j7yl0y5akUI4FKigibEvpAx1Qw7D3PfEiTN+cBgTHKzUA44p3HXyNcuW0mHLqaHBnj4bqo+7P6fA&#10;HsZDu8ntxch+0Xnz+/ZsDCs1e5o+ViAiTfEuvrm/dZqf5fD/TLpAV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QhDwgAAANwAAAAPAAAAAAAAAAAAAAAAAJgCAABkcnMvZG93&#10;bnJldi54bWxQSwUGAAAAAAQABAD1AAAAhwMAAAAA&#10;" fillcolor="white [3212]" strokecolor="black [3213]" strokeweight=".5pt">
                  <v:textbox inset="0,0,0,0">
                    <w:txbxContent>
                      <w:p w:rsidR="00CB617F" w:rsidRDefault="008D4EB0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4</w:t>
                        </w:r>
                        <w:r w:rsidR="00874E85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  <v:rect id="Rechteck 108" o:spid="_x0000_s1120" style="position:absolute;left:15880;top:8854;width:2142;height: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cMcQA&#10;AADcAAAADwAAAGRycy9kb3ducmV2LnhtbESPT2vDMAzF74N+B6PBLmN1ukJbsrqlDAq9jf6BXtVY&#10;dsJiOcRek+3TT4fBbhLv6b2f1tsxtOpOfWoiG5hNC1DEVbQNewOX8/5lBSplZIttZDLwTQm2m8nD&#10;GksbBz7S/ZS9khBOJRqoc+5KrVNVU8A0jR2xaC72AbOsvde2x0HCQ6tfi2KhAzYsDTV29F5T9Xn6&#10;Cgb8dbg2H0v/43Q3a6O7zZ+dY2OeHsfdG6hMY/43/10frOA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2nDHEAAAA3AAAAA8AAAAAAAAAAAAAAAAAmAIAAGRycy9k&#10;b3ducmV2LnhtbFBLBQYAAAAABAAEAPUAAACJAwAAAAA=&#10;" fillcolor="white [3212]" strokecolor="black [3213]" strokeweight=".5pt">
                  <v:textbox inset="0,0,0,0">
                    <w:txbxContent>
                      <w:p w:rsidR="00CB617F" w:rsidRDefault="00874E85" w:rsidP="00057F5C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6</w:t>
                        </w:r>
                        <w:r w:rsidR="008D4EB0">
                          <w:rPr>
                            <w:rFonts w:hAnsi="Calibri"/>
                            <w:color w:val="000000" w:themeColor="text1"/>
                            <w:kern w:val="24"/>
                            <w:szCs w:val="29"/>
                          </w:rP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5406B" w:rsidSect="00054A93">
      <w:headerReference w:type="default" r:id="rId12"/>
      <w:footerReference w:type="defaul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91" w:rsidRDefault="00EC3191" w:rsidP="003C599D">
      <w:pPr>
        <w:spacing w:line="240" w:lineRule="auto"/>
      </w:pPr>
      <w:r>
        <w:separator/>
      </w:r>
    </w:p>
  </w:endnote>
  <w:endnote w:type="continuationSeparator" w:id="0">
    <w:p w:rsidR="00EC3191" w:rsidRDefault="00EC319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823CAF" w:rsidRPr="00F42294" w:rsidTr="00267B6D">
      <w:trPr>
        <w:trHeight w:hRule="exact" w:val="680"/>
      </w:trPr>
      <w:tc>
        <w:tcPr>
          <w:tcW w:w="1138" w:type="dxa"/>
          <w:noWrap/>
        </w:tcPr>
        <w:p w:rsidR="00823CAF" w:rsidRPr="00913892" w:rsidRDefault="00823CAF" w:rsidP="00F25AEA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74DE6771" wp14:editId="13334E45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823CAF" w:rsidRPr="00913892" w:rsidRDefault="00823CAF" w:rsidP="00057F5C">
          <w:pPr>
            <w:pStyle w:val="ekvpagina"/>
          </w:pPr>
          <w:r w:rsidRPr="00913892">
            <w:t>© Ernst Klett Verlag GmbH, Stuttgart 201</w:t>
          </w:r>
          <w:r w:rsidR="00057F5C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823CAF" w:rsidRDefault="00823CAF" w:rsidP="00057F5C">
          <w:pPr>
            <w:pStyle w:val="ekvquelle"/>
            <w:spacing w:line="240" w:lineRule="auto"/>
          </w:pPr>
          <w:r>
            <w:t xml:space="preserve">Textquellen: </w:t>
          </w:r>
          <w:r w:rsidR="00057F5C">
            <w:t>Maren Saam, Wiehl</w:t>
          </w:r>
        </w:p>
        <w:p w:rsidR="00057F5C" w:rsidRPr="00913892" w:rsidRDefault="00057F5C" w:rsidP="00057F5C">
          <w:pPr>
            <w:pStyle w:val="ekvquelle"/>
            <w:spacing w:line="240" w:lineRule="auto"/>
          </w:pPr>
          <w:r>
            <w:t>Illustrationen: Liliane Oser, Hamburg</w:t>
          </w:r>
        </w:p>
      </w:tc>
      <w:tc>
        <w:tcPr>
          <w:tcW w:w="399" w:type="dxa"/>
        </w:tcPr>
        <w:p w:rsidR="00823CAF" w:rsidRPr="00913892" w:rsidRDefault="00823CAF" w:rsidP="00F25AEA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91" w:rsidRDefault="00EC3191" w:rsidP="003C599D">
      <w:pPr>
        <w:spacing w:line="240" w:lineRule="auto"/>
      </w:pPr>
      <w:r>
        <w:separator/>
      </w:r>
    </w:p>
  </w:footnote>
  <w:footnote w:type="continuationSeparator" w:id="0">
    <w:p w:rsidR="00EC3191" w:rsidRDefault="00EC319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F" w:rsidRDefault="00823CAF">
    <w:pPr>
      <w:pStyle w:val="Kopf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D351C" wp14:editId="11AB54BC">
              <wp:simplePos x="0" y="0"/>
              <wp:positionH relativeFrom="margin">
                <wp:posOffset>3874770</wp:posOffset>
              </wp:positionH>
              <wp:positionV relativeFrom="page">
                <wp:posOffset>748253</wp:posOffset>
              </wp:positionV>
              <wp:extent cx="1845945" cy="377825"/>
              <wp:effectExtent l="0" t="0" r="0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945" cy="377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3CAF" w:rsidRDefault="00823CAF" w:rsidP="00823CAF">
                          <w:pPr>
                            <w:pStyle w:val="ekvinternetlink"/>
                          </w:pPr>
                          <w:r w:rsidRPr="00232213">
                            <w:rPr>
                              <w:rStyle w:val="ekvsymbol"/>
                              <w:lang w:eastAsia="de-DE"/>
                            </w:rPr>
                            <w:drawing>
                              <wp:inline distT="0" distB="0" distL="0" distR="0" wp14:anchorId="2B38BA52" wp14:editId="3A50B674">
                                <wp:extent cx="276860" cy="273685"/>
                                <wp:effectExtent l="0" t="0" r="889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c_interne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6860" cy="273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F74DB">
                            <w:tab/>
                          </w:r>
                          <w:hyperlink r:id="rId2" w:history="1">
                            <w:r w:rsidRPr="007964A3">
                              <w:t>www.grundschul-blog.de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121" type="#_x0000_t202" style="position:absolute;margin-left:305.1pt;margin-top:58.9pt;width:145.35pt;height:29.7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" fillcolor="white [3201]" stroked="f" strokeweight=".5pt">
              <v:textbox>
                <w:txbxContent>
                  <w:p w:rsidR="00823CAF" w:rsidRDefault="00823CAF" w:rsidP="00823CAF">
                    <w:pPr>
                      <w:pStyle w:val="ekvinternetlink"/>
                    </w:pPr>
                    <w:r w:rsidRPr="00232213">
                      <w:rPr>
                        <w:rStyle w:val="ekvsymbol"/>
                        <w:lang w:eastAsia="de-DE"/>
                      </w:rPr>
                      <w:drawing>
                        <wp:inline distT="0" distB="0" distL="0" distR="0" wp14:anchorId="2B38BA52" wp14:editId="3A50B674">
                          <wp:extent cx="276860" cy="273685"/>
                          <wp:effectExtent l="0" t="0" r="889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c_internet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6860" cy="273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F74DB">
                      <w:tab/>
                    </w:r>
                    <w:hyperlink r:id="rId4" w:history="1">
                      <w:r w:rsidRPr="007964A3">
                        <w:t>www.grundschul-blog.de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C"/>
    <w:rsid w:val="000040E2"/>
    <w:rsid w:val="00005913"/>
    <w:rsid w:val="00020440"/>
    <w:rsid w:val="00035074"/>
    <w:rsid w:val="00037566"/>
    <w:rsid w:val="00043523"/>
    <w:rsid w:val="000523D4"/>
    <w:rsid w:val="00052FCF"/>
    <w:rsid w:val="00054678"/>
    <w:rsid w:val="00054A93"/>
    <w:rsid w:val="00055113"/>
    <w:rsid w:val="00057F5C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C4367"/>
    <w:rsid w:val="000D0BA0"/>
    <w:rsid w:val="000D40DE"/>
    <w:rsid w:val="000D4791"/>
    <w:rsid w:val="000E343E"/>
    <w:rsid w:val="000F21E8"/>
    <w:rsid w:val="000F3A5C"/>
    <w:rsid w:val="000F7910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C3FD5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3DAC"/>
    <w:rsid w:val="00384305"/>
    <w:rsid w:val="0039268F"/>
    <w:rsid w:val="00392F9B"/>
    <w:rsid w:val="003945FF"/>
    <w:rsid w:val="0039465E"/>
    <w:rsid w:val="003A1A19"/>
    <w:rsid w:val="003A5B0C"/>
    <w:rsid w:val="003B37E7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0842"/>
    <w:rsid w:val="00441088"/>
    <w:rsid w:val="00441724"/>
    <w:rsid w:val="00454148"/>
    <w:rsid w:val="004621B3"/>
    <w:rsid w:val="0047471A"/>
    <w:rsid w:val="004832A1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1055"/>
    <w:rsid w:val="00533581"/>
    <w:rsid w:val="005350D6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320A6"/>
    <w:rsid w:val="0064692C"/>
    <w:rsid w:val="00653F68"/>
    <w:rsid w:val="0065576E"/>
    <w:rsid w:val="00670286"/>
    <w:rsid w:val="006779E5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E6BDF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5406B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16953"/>
    <w:rsid w:val="0082136B"/>
    <w:rsid w:val="00823CAF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14F7"/>
    <w:rsid w:val="00854D77"/>
    <w:rsid w:val="008576F6"/>
    <w:rsid w:val="00857713"/>
    <w:rsid w:val="00862C21"/>
    <w:rsid w:val="00874376"/>
    <w:rsid w:val="00874E85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4EB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67C8B"/>
    <w:rsid w:val="00C727B3"/>
    <w:rsid w:val="00C72BA2"/>
    <w:rsid w:val="00C75469"/>
    <w:rsid w:val="00C84E4C"/>
    <w:rsid w:val="00C87044"/>
    <w:rsid w:val="00C94D17"/>
    <w:rsid w:val="00CB27C6"/>
    <w:rsid w:val="00CB463B"/>
    <w:rsid w:val="00CB5B82"/>
    <w:rsid w:val="00CB617F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47733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3191"/>
    <w:rsid w:val="00EC662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1ED9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StandardWeb">
    <w:name w:val="Normal (Web)"/>
    <w:basedOn w:val="Standard"/>
    <w:uiPriority w:val="99"/>
    <w:semiHidden/>
    <w:unhideWhenUsed/>
    <w:rsid w:val="00057F5C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StandardWeb">
    <w:name w:val="Normal (Web)"/>
    <w:basedOn w:val="Standard"/>
    <w:uiPriority w:val="99"/>
    <w:semiHidden/>
    <w:unhideWhenUsed/>
    <w:rsid w:val="00057F5C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hyperlink" Target="http://www.grundschul-blog.de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grundschul-blo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ster\AppData\Roaming\Microsoft\Templates\WD_KV_KL1_grundschul-blo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7</cp:revision>
  <cp:lastPrinted>2016-12-08T14:25:00Z</cp:lastPrinted>
  <dcterms:created xsi:type="dcterms:W3CDTF">2018-10-19T07:45:00Z</dcterms:created>
  <dcterms:modified xsi:type="dcterms:W3CDTF">2018-10-26T10:16:00Z</dcterms:modified>
</cp:coreProperties>
</file>