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tbl>
      <w:tblPr>
        <w:tblW w:w="11000" w:type="dxa"/>
        <w:tblInd w:w="-1247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4186"/>
        <w:gridCol w:w="1370"/>
        <w:gridCol w:w="2114"/>
        <w:gridCol w:w="732"/>
        <w:gridCol w:w="1355"/>
      </w:tblGrid>
      <w:tr w:rsidR="00FB59FB" w:rsidRPr="00C172AE" w:rsidTr="00483D65">
        <w:trPr>
          <w:trHeight w:hRule="exact" w:val="510"/>
        </w:trPr>
        <w:tc>
          <w:tcPr>
            <w:tcW w:w="1243" w:type="dxa"/>
            <w:noWrap/>
            <w:vAlign w:val="bottom"/>
          </w:tcPr>
          <w:p w:rsidR="00FB59FB" w:rsidRPr="00AE65F6" w:rsidRDefault="00FB59FB" w:rsidP="00362B02">
            <w:pPr>
              <w:pageBreakBefore/>
              <w:rPr>
                <w:color w:val="FFFFFF" w:themeColor="background1"/>
              </w:rPr>
            </w:pPr>
          </w:p>
        </w:tc>
        <w:tc>
          <w:tcPr>
            <w:tcW w:w="4186" w:type="dxa"/>
            <w:noWrap/>
            <w:vAlign w:val="bottom"/>
          </w:tcPr>
          <w:p w:rsidR="00FB59FB" w:rsidRPr="0006258C" w:rsidRDefault="00FB59FB" w:rsidP="0006258C">
            <w:pPr>
              <w:pStyle w:val="ekvkolumnentitel"/>
            </w:pPr>
            <w:r w:rsidRPr="0006258C">
              <w:t>Name:</w:t>
            </w:r>
          </w:p>
        </w:tc>
        <w:tc>
          <w:tcPr>
            <w:tcW w:w="1370" w:type="dxa"/>
            <w:noWrap/>
            <w:vAlign w:val="bottom"/>
          </w:tcPr>
          <w:p w:rsidR="00FB59FB" w:rsidRPr="00EA7542" w:rsidRDefault="00FB59FB" w:rsidP="00EA7542">
            <w:pPr>
              <w:pStyle w:val="ekvkolumnentitel"/>
            </w:pPr>
            <w:r>
              <w:t>Klasse:</w:t>
            </w:r>
          </w:p>
        </w:tc>
        <w:tc>
          <w:tcPr>
            <w:tcW w:w="2114" w:type="dxa"/>
            <w:noWrap/>
            <w:vAlign w:val="bottom"/>
          </w:tcPr>
          <w:p w:rsidR="00FB59FB" w:rsidRPr="00EA7542" w:rsidRDefault="00FB59FB" w:rsidP="00EA7542">
            <w:pPr>
              <w:pStyle w:val="ekvkolumnentitel"/>
            </w:pPr>
            <w:r>
              <w:t>Datum:</w:t>
            </w:r>
          </w:p>
        </w:tc>
        <w:tc>
          <w:tcPr>
            <w:tcW w:w="732" w:type="dxa"/>
            <w:tcBorders>
              <w:top w:val="nil"/>
              <w:bottom w:val="single" w:sz="8" w:space="0" w:color="808080"/>
              <w:right w:val="nil"/>
            </w:tcBorders>
            <w:noWrap/>
            <w:vAlign w:val="bottom"/>
          </w:tcPr>
          <w:p w:rsidR="00FB59FB" w:rsidRPr="00EA7542" w:rsidRDefault="00FB59FB" w:rsidP="00EA7542">
            <w:pPr>
              <w:pStyle w:val="ekvkolumnentitel"/>
            </w:pP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808080"/>
            </w:tcBorders>
            <w:noWrap/>
            <w:vAlign w:val="bottom"/>
          </w:tcPr>
          <w:p w:rsidR="00FB59FB" w:rsidRPr="00C172AE" w:rsidRDefault="00FB59FB" w:rsidP="00AE65F6">
            <w:pPr>
              <w:pStyle w:val="ekvkvnummer"/>
            </w:pPr>
          </w:p>
        </w:tc>
      </w:tr>
      <w:tr w:rsidR="00BF17F2" w:rsidRPr="00BF17F2" w:rsidTr="00483D6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1243" w:type="dxa"/>
            <w:tcBorders>
              <w:bottom w:val="nil"/>
              <w:right w:val="nil"/>
            </w:tcBorders>
            <w:noWrap/>
            <w:vAlign w:val="bottom"/>
          </w:tcPr>
          <w:p w:rsidR="00FB59FB" w:rsidRPr="00BF17F2" w:rsidRDefault="00FB59FB" w:rsidP="00AE65F6">
            <w:pPr>
              <w:rPr>
                <w:color w:val="FFFFFF" w:themeColor="background1"/>
              </w:rPr>
            </w:pPr>
          </w:p>
        </w:tc>
        <w:tc>
          <w:tcPr>
            <w:tcW w:w="9757" w:type="dxa"/>
            <w:gridSpan w:val="5"/>
            <w:tcBorders>
              <w:left w:val="nil"/>
              <w:bottom w:val="nil"/>
            </w:tcBorders>
            <w:noWrap/>
            <w:vAlign w:val="bottom"/>
          </w:tcPr>
          <w:p w:rsidR="00FB59FB" w:rsidRPr="00BF17F2" w:rsidRDefault="00535058" w:rsidP="00535058">
            <w:pPr>
              <w:pStyle w:val="ekvue1arial"/>
            </w:pPr>
            <w:r>
              <w:t>Sudoku</w:t>
            </w:r>
          </w:p>
        </w:tc>
      </w:tr>
    </w:tbl>
    <w:p w:rsidR="00084705" w:rsidRDefault="00084705" w:rsidP="00D60378">
      <w:bookmarkStart w:id="0" w:name="bmStart"/>
      <w:bookmarkEnd w:id="0"/>
    </w:p>
    <w:p w:rsidR="00535058" w:rsidRDefault="00535058" w:rsidP="00535058">
      <w:pPr>
        <w:pStyle w:val="ekvnummerierung"/>
        <w:framePr w:wrap="around"/>
      </w:pPr>
      <w:r>
        <w:t>1</w:t>
      </w:r>
    </w:p>
    <w:p w:rsidR="00535058" w:rsidRPr="00287B24" w:rsidRDefault="00535058" w:rsidP="00535058">
      <w:pPr>
        <w:pStyle w:val="ekvpicto"/>
        <w:framePr w:wrap="around"/>
      </w:pPr>
      <w:r>
        <w:rPr>
          <w:lang w:eastAsia="de-DE"/>
        </w:rPr>
        <w:drawing>
          <wp:inline distT="0" distB="0" distL="0" distR="0" wp14:anchorId="03338C4B" wp14:editId="6B99C680">
            <wp:extent cx="288290" cy="28829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c_mitte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90" cy="28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5058" w:rsidRDefault="00084705" w:rsidP="00D60378">
      <w:r>
        <w:t>In jeder</w:t>
      </w:r>
      <w:r w:rsidR="007C4B8F">
        <w:t xml:space="preserve"> Zeile, jeder Spalte und jedem 2x2</w:t>
      </w:r>
      <w:r>
        <w:t>-Feld kommt jedes Symbol genau einmal vor.</w:t>
      </w:r>
    </w:p>
    <w:tbl>
      <w:tblPr>
        <w:tblStyle w:val="Tabellenraster"/>
        <w:tblpPr w:leftFromText="141" w:rightFromText="141" w:vertAnchor="text" w:horzAnchor="page" w:tblpX="2223" w:tblpY="206"/>
        <w:tblW w:w="0" w:type="auto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</w:tblGrid>
      <w:tr w:rsidR="00084705" w:rsidRPr="00535058" w:rsidTr="00084705">
        <w:trPr>
          <w:trHeight w:val="1134"/>
        </w:trPr>
        <w:tc>
          <w:tcPr>
            <w:tcW w:w="1134" w:type="dxa"/>
            <w:tcBorders>
              <w:top w:val="single" w:sz="18" w:space="0" w:color="auto"/>
              <w:left w:val="single" w:sz="18" w:space="0" w:color="auto"/>
            </w:tcBorders>
          </w:tcPr>
          <w:p w:rsidR="00084705" w:rsidRPr="00535058" w:rsidRDefault="00037081" w:rsidP="00084705">
            <w:pPr>
              <w:rPr>
                <w:sz w:val="8"/>
                <w:szCs w:val="16"/>
              </w:rPr>
            </w:pPr>
            <w:r>
              <w:rPr>
                <w:sz w:val="8"/>
                <w:szCs w:val="16"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722752" behindDoc="0" locked="0" layoutInCell="1" allowOverlap="1" wp14:anchorId="7BC0EBBF" wp14:editId="3320F839">
                      <wp:simplePos x="0" y="0"/>
                      <wp:positionH relativeFrom="column">
                        <wp:posOffset>-6452</wp:posOffset>
                      </wp:positionH>
                      <wp:positionV relativeFrom="paragraph">
                        <wp:posOffset>47447</wp:posOffset>
                      </wp:positionV>
                      <wp:extent cx="2735885" cy="2830983"/>
                      <wp:effectExtent l="0" t="0" r="7620" b="7620"/>
                      <wp:wrapNone/>
                      <wp:docPr id="12" name="Gruppieren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35885" cy="2830983"/>
                                <a:chOff x="0" y="0"/>
                                <a:chExt cx="2735885" cy="283098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Grafik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58522"/>
                                  <a:ext cx="570586" cy="50474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" name="Grafik 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165300" y="1543507"/>
                                  <a:ext cx="570585" cy="50474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Grafik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26464" y="782727"/>
                                  <a:ext cx="570586" cy="5047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" name="Grafik 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31520" y="2245767"/>
                                  <a:ext cx="570586" cy="5047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" name="Grafik 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41248" y="7315"/>
                                  <a:ext cx="314554" cy="59984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" name="Grafik 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580084" y="2209191"/>
                                  <a:ext cx="314553" cy="59984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" name="Grafik 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296973" y="731520"/>
                                  <a:ext cx="314554" cy="59984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" name="Grafik 1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7044" y="1499616"/>
                                  <a:ext cx="314553" cy="59984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" name="Grafik 1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631" y="775411"/>
                                  <a:ext cx="548640" cy="5266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4" name="Grafik 1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46151" y="1521562"/>
                                  <a:ext cx="548640" cy="52669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5" name="Grafik 1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165300" y="2238451"/>
                                  <a:ext cx="548640" cy="5266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" name="Grafik 1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63040" y="51207"/>
                                  <a:ext cx="548640" cy="52669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7" name="Grafik 1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38836" y="724205"/>
                                  <a:ext cx="541324" cy="62910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8" name="Grafik 1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179930" y="0"/>
                                  <a:ext cx="541325" cy="62910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" name="Grafik 1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316" y="2201875"/>
                                  <a:ext cx="541324" cy="62910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0" name="Grafik 2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63040" y="1477671"/>
                                  <a:ext cx="541325" cy="62910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uppieren 12" o:spid="_x0000_s1026" style="position:absolute;margin-left:-.5pt;margin-top:3.75pt;width:215.4pt;height:222.9pt;z-index:251722752" coordsize="27358,283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Grafik 1" o:spid="_x0000_s1027" type="#_x0000_t75" style="position:absolute;top:585;width:5705;height:50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eIa02/AAAA2gAAAA8AAABkcnMvZG93bnJldi54bWxET02LwjAQvQv+hzDC3jTVQ9FqFBXFPQlW&#10;Dx7HZmyLzaQ2Ueu/N8LCnobH+5zZojWVeFLjSssKhoMIBHFmdcm5gtNx2x+DcB5ZY2WZFLzJwWLe&#10;7cww0fbFB3qmPhchhF2CCgrv60RKlxVk0A1sTRy4q20M+gCbXOoGXyHcVHIURbE0WHJoKLCmdUHZ&#10;LX0YBftdGk821/N9UnF8Xw7f7e3CK6V+eu1yCsJT6//Ff+5fHebD95XvlfMP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HiGtNvwAAANoAAAAPAAAAAAAAAAAAAAAAAJ8CAABk&#10;cnMvZG93bnJldi54bWxQSwUGAAAAAAQABAD3AAAAiwMAAAAA&#10;">
                        <v:imagedata r:id="rId13" o:title=""/>
                        <v:path arrowok="t"/>
                      </v:shape>
                      <v:shape id="Grafik 2" o:spid="_x0000_s1028" type="#_x0000_t75" style="position:absolute;left:21653;top:15435;width:5705;height:50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JXxELCAAAA2gAAAA8AAABkcnMvZG93bnJldi54bWxEj09rwkAUxO+FfoflCV5K3STQElJXCUXB&#10;k7TRi7dH9pkEs29DdvPHb+8KhR6HmfkNs97OphUj9a6xrCBeRSCIS6sbrhScT/v3FITzyBpby6Tg&#10;Tg62m9eXNWbaTvxLY+ErESDsMlRQe99lUrqyJoNuZTvi4F1tb9AH2VdS9zgFuGllEkWf0mDDYaHG&#10;jr5rKm/FYBSMFaYXScVllx9vH8MUkyt+3pRaLub8C4Sn2f+H/9oHrSCB55VwA+Tm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CV8RCwgAAANoAAAAPAAAAAAAAAAAAAAAAAJ8C&#10;AABkcnMvZG93bnJldi54bWxQSwUGAAAAAAQABAD3AAAAjgMAAAAA&#10;">
                        <v:imagedata r:id="rId14" o:title=""/>
                        <v:path arrowok="t"/>
                      </v:shape>
                      <v:shape id="Grafik 4" o:spid="_x0000_s1029" type="#_x0000_t75" style="position:absolute;left:14264;top:7827;width:5706;height:50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/yNXDAAAA2gAAAA8AAABkcnMvZG93bnJldi54bWxEj0FrwkAUhO+F/oflFXprNkoJmmYNtih6&#10;Khh76PE1+0xCsm9jdtX477uC4HGYmW+YLB9NJ840uMaygkkUgyAurW64UvCzX7/NQDiPrLGzTAqu&#10;5CBfPD9lmGp74R2dC1+JAGGXooLa+z6V0pU1GXSR7YmDd7CDQR/kUEk94CXATSencZxIgw2HhRp7&#10;+qqpbIuTUfC9KZL56vB7nHecHJeT69j+8adSry/j8gOEp9E/wvf2Vit4h9uVcAPk4h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//I1cMAAADaAAAADwAAAAAAAAAAAAAAAACf&#10;AgAAZHJzL2Rvd25yZXYueG1sUEsFBgAAAAAEAAQA9wAAAI8DAAAAAA==&#10;">
                        <v:imagedata r:id="rId13" o:title=""/>
                        <v:path arrowok="t"/>
                      </v:shape>
                      <v:shape id="Grafik 6" o:spid="_x0000_s1030" type="#_x0000_t75" style="position:absolute;left:7315;top:22457;width:5706;height:5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hh8znDAAAA2gAAAA8AAABkcnMvZG93bnJldi54bWxEj0FrwkAUhO8F/8PyCr01Gz2EmmYVK5Z6&#10;Khg9eHzNPpNg9m3Mbk3y711B8DjMzDdMthxMI67UudqygmkUgyAurK65VHDYf79/gHAeWWNjmRSM&#10;5GC5mLxkmGrb846uuS9FgLBLUUHlfZtK6YqKDLrItsTBO9nOoA+yK6XusA9w08hZHCfSYM1hocKW&#10;1hUV5/zfKPj9yZP55nS8zBtOLqvpOJz/+Eupt9dh9QnC0+Cf4Ud7qxUkcL8SboBc3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GHzOcMAAADaAAAADwAAAAAAAAAAAAAAAACf&#10;AgAAZHJzL2Rvd25yZXYueG1sUEsFBgAAAAAEAAQA9wAAAI8DAAAAAA==&#10;">
                        <v:imagedata r:id="rId13" o:title=""/>
                        <v:path arrowok="t"/>
                      </v:shape>
                      <v:shape id="Grafik 7" o:spid="_x0000_s1031" type="#_x0000_t75" style="position:absolute;left:8412;top:73;width:3146;height:59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RDpHDAAAA2gAAAA8AAABkcnMvZG93bnJldi54bWxEj09rAjEUxO8Fv0N4Qm81qwctW6OoIOqp&#10;+Aekt8fmdbN087JNsuv67RtB6HGYmd8w82Vva9GRD5VjBeNRBoK4cLriUsHlvH17BxEissbaMSm4&#10;U4DlYvAyx1y7Gx+pO8VSJAiHHBWYGJtcylAYshhGriFO3rfzFmOSvpTa4y3BbS0nWTaVFitOCwYb&#10;2hgqfk6tVVB9tca37ecKJ7v177Q77Pbj7VWp12G/+gARqY//4Wd7rxXM4HEl3QC5+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pEOkcMAAADaAAAADwAAAAAAAAAAAAAAAACf&#10;AgAAZHJzL2Rvd25yZXYueG1sUEsFBgAAAAAEAAQA9wAAAI8DAAAAAA==&#10;">
                        <v:imagedata r:id="rId15" o:title=""/>
                        <v:path arrowok="t"/>
                      </v:shape>
                      <v:shape id="Grafik 8" o:spid="_x0000_s1032" type="#_x0000_t75" style="position:absolute;left:15800;top:22091;width:3146;height:59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OmuO/AAAA2gAAAA8AAABkcnMvZG93bnJldi54bWxET02LwjAQvS/4H8IIe1tTPYhUo6gguidZ&#10;VxBvQzM2xWZSk7TWf785CHt8vO/Fqre16MiHyrGC8SgDQVw4XXGp4Py7+5qBCBFZY+2YFLwowGo5&#10;+Fhgrt2Tf6g7xVKkEA45KjAxNrmUoTBkMYxcQ5y4m/MWY4K+lNrjM4XbWk6ybCotVpwaDDa0NVTc&#10;T61VUF1b49v2uMbJfvOYdt/7w3h3Uepz2K/nICL18V/8dh+0grQ1XUk3QC7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jDprjvwAAANoAAAAPAAAAAAAAAAAAAAAAAJ8CAABk&#10;cnMvZG93bnJldi54bWxQSwUGAAAAAAQABAD3AAAAiwMAAAAA&#10;">
                        <v:imagedata r:id="rId15" o:title=""/>
                        <v:path arrowok="t"/>
                      </v:shape>
                      <v:shape id="Grafik 9" o:spid="_x0000_s1033" type="#_x0000_t75" style="position:absolute;left:22969;top:7315;width:3146;height:59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CP3jDAAAA2gAAAA8AAABkcnMvZG93bnJldi54bWxEj09rAjEUxO8Fv0N4Qm81qwexW6OoIOqp&#10;+Aekt8fmdbN087JNsuv67RtB6HGYmd8w82Vva9GRD5VjBeNRBoK4cLriUsHlvH2bgQgRWWPtmBTc&#10;KcByMXiZY67djY/UnWIpEoRDjgpMjE0uZSgMWQwj1xAn79t5izFJX0rt8ZbgtpaTLJtKixWnBYMN&#10;bQwVP6fWKqi+WuPb9nOFk936d9oddvvx9qrU67BffYCI1Mf/8LO91wre4XEl3QC5+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EI/eMMAAADaAAAADwAAAAAAAAAAAAAAAACf&#10;AgAAZHJzL2Rvd25yZXYueG1sUEsFBgAAAAAEAAQA9wAAAI8DAAAAAA==&#10;">
                        <v:imagedata r:id="rId15" o:title=""/>
                        <v:path arrowok="t"/>
                      </v:shape>
                      <v:shape id="Grafik 10" o:spid="_x0000_s1034" type="#_x0000_t75" style="position:absolute;left:1170;top:14996;width:3145;height:59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d5KqfEAAAA2wAAAA8AAABkcnMvZG93bnJldi54bWxEj0FrAjEQhe8F/0MYobea1YOUrVFUEO2p&#10;1Aqlt2Ez3SxuJmuSXbf/vnMo9DbDe/PeN6vN6Fs1UExNYAPzWQGKuAq24drA5ePw9AwqZWSLbWAy&#10;8EMJNuvJwwpLG+78TsM510pCOJVowOXclVqnypHHNAsdsWjfIXrMssZa24h3CfetXhTFUntsWBoc&#10;drR3VF3PvTfQfPUu9v3bFhfH3W05vB5P88OnMY/TcfsCKtOY/81/1ycr+EIvv8gAev0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d5KqfEAAAA2wAAAA8AAAAAAAAAAAAAAAAA&#10;nwIAAGRycy9kb3ducmV2LnhtbFBLBQYAAAAABAAEAPcAAACQAwAAAAA=&#10;">
                        <v:imagedata r:id="rId15" o:title=""/>
                        <v:path arrowok="t"/>
                      </v:shape>
                      <v:shape id="Grafik 13" o:spid="_x0000_s1035" type="#_x0000_t75" style="position:absolute;left:146;top:7754;width:5486;height:5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3rng3BAAAA2wAAAA8AAABkcnMvZG93bnJldi54bWxET01rAjEQvRf8D2EEL6LZKrSyNUpbVLwV&#10;raDH6Wa6CU0myybq+u+bgtDbPN7nzJedd+JCbbSBFTyOCxDEVdCWawWHz/VoBiImZI0uMCm4UYTl&#10;ovcwx1KHK+/osk+1yCEcS1RgUmpKKWNlyGMch4Y4c9+h9ZgybGupW7zmcO/kpCiepEfLucFgQ++G&#10;qp/92Ss4bquzXX89f9jTiTfucHxbDZ1RatDvXl9AJOrSv/ju3uo8fwp/v+QD5OI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3rng3BAAAA2wAAAA8AAAAAAAAAAAAAAAAAnwIA&#10;AGRycy9kb3ducmV2LnhtbFBLBQYAAAAABAAEAPcAAACNAwAAAAA=&#10;">
                        <v:imagedata r:id="rId16" o:title=""/>
                        <v:path arrowok="t"/>
                      </v:shape>
                      <v:shape id="Grafik 14" o:spid="_x0000_s1036" type="#_x0000_t75" style="position:absolute;left:7461;top:15215;width:5486;height:5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CBnnBAAAA2wAAAA8AAABkcnMvZG93bnJldi54bWxET01rAjEQvRf8D2EEL6LZirSyNUpbVLwV&#10;raDH6Wa6CU0myybq+u+bgtDbPN7nzJedd+JCbbSBFTyOCxDEVdCWawWHz/VoBiImZI0uMCm4UYTl&#10;ovcwx1KHK+/osk+1yCEcS1RgUmpKKWNlyGMch4Y4c9+h9ZgybGupW7zmcO/kpCiepEfLucFgQ++G&#10;qp/92Ss4bquzXX89f9jTiTfucHxbDZ1RatDvXl9AJOrSv/ju3uo8fwp/v+QD5OI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ICBnnBAAAA2wAAAA8AAAAAAAAAAAAAAAAAnwIA&#10;AGRycy9kb3ducmV2LnhtbFBLBQYAAAAABAAEAPcAAACNAwAAAAA=&#10;">
                        <v:imagedata r:id="rId16" o:title=""/>
                        <v:path arrowok="t"/>
                      </v:shape>
                      <v:shape id="Grafik 15" o:spid="_x0000_s1037" type="#_x0000_t75" style="position:absolute;left:21653;top:22384;width:5486;height:5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1Oo+LBAAAA2wAAAA8AAABkcnMvZG93bnJldi54bWxET01rAjEQvRf8D2EEL6LZCrayNUpbVLwV&#10;raDH6Wa6CU0myybq+u+bgtDbPN7nzJedd+JCbbSBFTyOCxDEVdCWawWHz/VoBiImZI0uMCm4UYTl&#10;ovcwx1KHK+/osk+1yCEcS1RgUmpKKWNlyGMch4Y4c9+h9ZgybGupW7zmcO/kpCiepEfLucFgQ++G&#10;qp/92Ss4bquzXX89f9jTiTfucHxbDZ1RatDvXl9AJOrSv/ju3uo8fwp/v+QD5OI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1Oo+LBAAAA2wAAAA8AAAAAAAAAAAAAAAAAnwIA&#10;AGRycy9kb3ducmV2LnhtbFBLBQYAAAAABAAEAPcAAACNAwAAAAA=&#10;">
                        <v:imagedata r:id="rId16" o:title=""/>
                        <v:path arrowok="t"/>
                      </v:shape>
                      <v:shape id="Grafik 16" o:spid="_x0000_s1038" type="#_x0000_t75" style="position:absolute;left:14630;top:512;width:5486;height:5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2cPZXCAAAA2wAAAA8AAABkcnMvZG93bnJldi54bWxET01rAjEQvRf6H8IUeimabQ+2rEapUsWb&#10;1C7ocdyMm9Bksmyirv/eFAre5vE+ZzLrvRNn6qINrOB1WIAgroO23CiofpaDDxAxIWt0gUnBlSLM&#10;po8PEyx1uPA3nbepETmEY4kKTEptKWWsDXmMw9ASZ+4YOo8pw66RusNLDvdOvhXFSHq0nBsMtrQw&#10;VP9uT17Bbl2f7PLwvrH7Pa9ctZt/vTij1PNT/zkGkahPd/G/e63z/BH8/ZIPkNMb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NnD2VwgAAANsAAAAPAAAAAAAAAAAAAAAAAJ8C&#10;AABkcnMvZG93bnJldi54bWxQSwUGAAAAAAQABAD3AAAAjgMAAAAA&#10;">
                        <v:imagedata r:id="rId16" o:title=""/>
                        <v:path arrowok="t"/>
                      </v:shape>
                      <v:shape id="Grafik 17" o:spid="_x0000_s1039" type="#_x0000_t75" style="position:absolute;left:7388;top:7242;width:5413;height:62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JuqXAAAAA2wAAAA8AAABkcnMvZG93bnJldi54bWxET9uKwjAQfV/wH8IIvq2pIqt2G0UUQVwQ&#10;1Po+20wv2ExKE7X+/WZB8G0O5zrJsjO1uFPrKssKRsMIBHFmdcWFgvS8/ZyBcB5ZY22ZFDzJwXLR&#10;+0gw1vbBR7qffCFCCLsYFZTeN7GULivJoBvahjhwuW0N+gDbQuoWHyHc1HIcRV/SYMWhocSG1iVl&#10;19PNKLCHXTq5jH/2uZuvZr+HdMPr0VmpQb9bfYPw1Pm3+OXe6TB/Cv+/hAPk4g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Qm6pcAAAADbAAAADwAAAAAAAAAAAAAAAACfAgAA&#10;ZHJzL2Rvd25yZXYueG1sUEsFBgAAAAAEAAQA9wAAAIwDAAAAAA==&#10;">
                        <v:imagedata r:id="rId17" o:title=""/>
                        <v:path arrowok="t"/>
                      </v:shape>
                      <v:shape id="Grafik 18" o:spid="_x0000_s1040" type="#_x0000_t75" style="position:absolute;left:21799;width:5413;height:62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iWLtfDAAAA2wAAAA8AAABkcnMvZG93bnJldi54bWxEj0GLwkAMhe8L/ochgrd1qoi41VFEWRAX&#10;BLV7j53YFjuZ0pnV+u83B8Fbwnt578ti1bla3akNlWcDo2ECijj3tuLCQHb+/pyBChHZYu2ZDDwp&#10;wGrZ+1hgav2Dj3Q/xUJJCIcUDZQxNqnWIS/JYRj6hli0q28dRlnbQtsWHxLuaj1Okql2WLE0lNjQ&#10;pqT8dvpzBvxhl01+xz/7a/hazy6HbMub0dmYQb9bz0FF6uLb/LreWcEXWPlFBtDL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JYu18MAAADbAAAADwAAAAAAAAAAAAAAAACf&#10;AgAAZHJzL2Rvd25yZXYueG1sUEsFBgAAAAAEAAQA9wAAAI8DAAAAAA==&#10;">
                        <v:imagedata r:id="rId17" o:title=""/>
                        <v:path arrowok="t"/>
                      </v:shape>
                      <v:shape id="Grafik 19" o:spid="_x0000_s1041" type="#_x0000_t75" style="position:absolute;left:73;top:22018;width:5413;height:62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fai0zAAAAA2wAAAA8AAABkcnMvZG93bnJldi54bWxET9uKwjAQfRf2H8Is7JumiohWUxFFkBUE&#10;a/d9tplesJmUJmr9e7Ow4NscznVW69404k6dqy0rGI8iEMS51TWXCrLLfjgH4TyyxsYyKXiSg3Xy&#10;MVhhrO2Dz3RPfSlCCLsYFVTet7GULq/IoBvZljhwhe0M+gC7UuoOHyHcNHISRTNpsObQUGFL24ry&#10;a3ozCuzpkE1/Jsfvwi02899TtuPt+KLU12e/WYLw1Pu3+N990GH+Av5+CQfI5A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N9qLTMAAAADbAAAADwAAAAAAAAAAAAAAAACfAgAA&#10;ZHJzL2Rvd25yZXYueG1sUEsFBgAAAAAEAAQA9wAAAIwDAAAAAA==&#10;">
                        <v:imagedata r:id="rId17" o:title=""/>
                        <v:path arrowok="t"/>
                      </v:shape>
                      <v:shape id="Grafik 20" o:spid="_x0000_s1042" type="#_x0000_t75" style="position:absolute;left:14630;top:14776;width:5413;height:62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M6Gy+AAAA2wAAAA8AAABkcnMvZG93bnJldi54bWxET8uqwjAQ3Qv+QxjBnaYWEa1GEeWCKAhq&#10;3Y/N2BabSWlytf69WQguD+e9WLWmEk9qXGlZwWgYgSDOrC45V5Be/gZTEM4ja6wsk4I3OVgtu50F&#10;Jtq++ETPs89FCGGXoILC+zqR0mUFGXRDWxMH7m4bgz7AJpe6wVcIN5WMo2giDZYcGgqsaVNQ9jj/&#10;GwX2uEvH1/iwv7vZeno7plvejC5K9Xvteg7CU+t/4q97pxXEYX34En6AXH4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GiM6Gy+AAAA2wAAAA8AAAAAAAAAAAAAAAAAnwIAAGRy&#10;cy9kb3ducmV2LnhtbFBLBQYAAAAABAAEAPcAAACKAwAAAAA=&#10;">
                        <v:imagedata r:id="rId17" o:title=""/>
                        <v:path arrowok="t"/>
                      </v:shape>
                    </v:group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</w:tcPr>
          <w:p w:rsidR="00084705" w:rsidRPr="00535058" w:rsidRDefault="00084705" w:rsidP="00084705">
            <w:pPr>
              <w:rPr>
                <w:sz w:val="8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</w:tcBorders>
          </w:tcPr>
          <w:p w:rsidR="00084705" w:rsidRPr="00535058" w:rsidRDefault="00084705" w:rsidP="00084705">
            <w:pPr>
              <w:rPr>
                <w:sz w:val="8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</w:tcPr>
          <w:p w:rsidR="00084705" w:rsidRPr="00535058" w:rsidRDefault="00084705" w:rsidP="00084705">
            <w:pPr>
              <w:rPr>
                <w:sz w:val="8"/>
                <w:szCs w:val="16"/>
              </w:rPr>
            </w:pPr>
          </w:p>
        </w:tc>
      </w:tr>
      <w:tr w:rsidR="00084705" w:rsidRPr="00535058" w:rsidTr="00084705">
        <w:trPr>
          <w:trHeight w:val="1134"/>
        </w:trPr>
        <w:tc>
          <w:tcPr>
            <w:tcW w:w="1134" w:type="dxa"/>
            <w:tcBorders>
              <w:left w:val="single" w:sz="18" w:space="0" w:color="auto"/>
              <w:bottom w:val="single" w:sz="18" w:space="0" w:color="auto"/>
            </w:tcBorders>
          </w:tcPr>
          <w:p w:rsidR="00084705" w:rsidRPr="00535058" w:rsidRDefault="00084705" w:rsidP="00084705">
            <w:pPr>
              <w:rPr>
                <w:sz w:val="8"/>
                <w:szCs w:val="16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18" w:space="0" w:color="auto"/>
            </w:tcBorders>
          </w:tcPr>
          <w:p w:rsidR="00084705" w:rsidRPr="00535058" w:rsidRDefault="00084705" w:rsidP="00084705">
            <w:pPr>
              <w:rPr>
                <w:sz w:val="8"/>
                <w:szCs w:val="16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</w:tcBorders>
          </w:tcPr>
          <w:p w:rsidR="00084705" w:rsidRPr="00535058" w:rsidRDefault="00084705" w:rsidP="00084705">
            <w:pPr>
              <w:rPr>
                <w:sz w:val="8"/>
                <w:szCs w:val="16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18" w:space="0" w:color="auto"/>
            </w:tcBorders>
          </w:tcPr>
          <w:p w:rsidR="00084705" w:rsidRPr="00535058" w:rsidRDefault="00084705" w:rsidP="00084705">
            <w:pPr>
              <w:rPr>
                <w:sz w:val="8"/>
                <w:szCs w:val="16"/>
              </w:rPr>
            </w:pPr>
          </w:p>
        </w:tc>
      </w:tr>
      <w:tr w:rsidR="00084705" w:rsidRPr="00535058" w:rsidTr="00084705">
        <w:trPr>
          <w:trHeight w:val="1134"/>
        </w:trPr>
        <w:tc>
          <w:tcPr>
            <w:tcW w:w="1134" w:type="dxa"/>
            <w:tcBorders>
              <w:top w:val="single" w:sz="18" w:space="0" w:color="auto"/>
              <w:left w:val="single" w:sz="18" w:space="0" w:color="auto"/>
            </w:tcBorders>
          </w:tcPr>
          <w:p w:rsidR="00084705" w:rsidRPr="00535058" w:rsidRDefault="00084705" w:rsidP="00084705">
            <w:pPr>
              <w:rPr>
                <w:sz w:val="8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</w:tcPr>
          <w:p w:rsidR="00084705" w:rsidRPr="00535058" w:rsidRDefault="00084705" w:rsidP="00084705">
            <w:pPr>
              <w:rPr>
                <w:sz w:val="8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</w:tcBorders>
          </w:tcPr>
          <w:p w:rsidR="00084705" w:rsidRPr="00535058" w:rsidRDefault="00084705" w:rsidP="00084705">
            <w:pPr>
              <w:rPr>
                <w:sz w:val="8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</w:tcPr>
          <w:p w:rsidR="00084705" w:rsidRPr="00535058" w:rsidRDefault="00084705" w:rsidP="00084705">
            <w:pPr>
              <w:rPr>
                <w:sz w:val="8"/>
                <w:szCs w:val="16"/>
              </w:rPr>
            </w:pPr>
          </w:p>
        </w:tc>
      </w:tr>
      <w:tr w:rsidR="00084705" w:rsidRPr="00535058" w:rsidTr="00084705">
        <w:trPr>
          <w:trHeight w:val="1134"/>
        </w:trPr>
        <w:tc>
          <w:tcPr>
            <w:tcW w:w="1134" w:type="dxa"/>
            <w:tcBorders>
              <w:left w:val="single" w:sz="18" w:space="0" w:color="auto"/>
              <w:bottom w:val="single" w:sz="18" w:space="0" w:color="auto"/>
            </w:tcBorders>
          </w:tcPr>
          <w:p w:rsidR="00084705" w:rsidRPr="00535058" w:rsidRDefault="00084705" w:rsidP="00084705">
            <w:pPr>
              <w:rPr>
                <w:sz w:val="8"/>
                <w:szCs w:val="16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18" w:space="0" w:color="auto"/>
            </w:tcBorders>
          </w:tcPr>
          <w:p w:rsidR="00084705" w:rsidRPr="00535058" w:rsidRDefault="00084705" w:rsidP="00084705">
            <w:pPr>
              <w:rPr>
                <w:sz w:val="8"/>
                <w:szCs w:val="16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</w:tcBorders>
          </w:tcPr>
          <w:p w:rsidR="00084705" w:rsidRPr="00535058" w:rsidRDefault="00084705" w:rsidP="00084705">
            <w:pPr>
              <w:rPr>
                <w:sz w:val="8"/>
                <w:szCs w:val="16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18" w:space="0" w:color="auto"/>
            </w:tcBorders>
          </w:tcPr>
          <w:p w:rsidR="00084705" w:rsidRPr="00535058" w:rsidRDefault="00084705" w:rsidP="00084705">
            <w:pPr>
              <w:rPr>
                <w:sz w:val="8"/>
                <w:szCs w:val="16"/>
              </w:rPr>
            </w:pPr>
          </w:p>
        </w:tc>
      </w:tr>
    </w:tbl>
    <w:p w:rsidR="00084705" w:rsidRDefault="00084705" w:rsidP="00D60378"/>
    <w:p w:rsidR="00084705" w:rsidRDefault="00084705" w:rsidP="00D60378"/>
    <w:p w:rsidR="00084705" w:rsidRDefault="00084705" w:rsidP="00D60378"/>
    <w:p w:rsidR="00084705" w:rsidRDefault="00084705" w:rsidP="00D60378"/>
    <w:p w:rsidR="00084705" w:rsidRDefault="00084705" w:rsidP="00D60378"/>
    <w:p w:rsidR="00084705" w:rsidRDefault="00084705" w:rsidP="00D60378"/>
    <w:p w:rsidR="00084705" w:rsidRDefault="00084705" w:rsidP="00D60378"/>
    <w:p w:rsidR="00084705" w:rsidRDefault="00084705" w:rsidP="00D60378"/>
    <w:p w:rsidR="00084705" w:rsidRDefault="00084705" w:rsidP="00D60378"/>
    <w:p w:rsidR="00084705" w:rsidRDefault="00084705" w:rsidP="00D60378"/>
    <w:p w:rsidR="00084705" w:rsidRDefault="00084705" w:rsidP="00D60378"/>
    <w:p w:rsidR="00084705" w:rsidRDefault="00084705" w:rsidP="00D60378"/>
    <w:p w:rsidR="00084705" w:rsidRDefault="00084705" w:rsidP="00D60378"/>
    <w:p w:rsidR="00084705" w:rsidRDefault="00084705" w:rsidP="00D60378">
      <w:bookmarkStart w:id="1" w:name="_GoBack"/>
      <w:bookmarkEnd w:id="1"/>
    </w:p>
    <w:p w:rsidR="00084705" w:rsidRDefault="00084705" w:rsidP="00084705">
      <w:pPr>
        <w:pStyle w:val="ekvnummerierung"/>
        <w:framePr w:wrap="around"/>
      </w:pPr>
      <w:r>
        <w:t>2</w:t>
      </w:r>
    </w:p>
    <w:p w:rsidR="00084705" w:rsidRPr="00287B24" w:rsidRDefault="00084705" w:rsidP="00084705">
      <w:pPr>
        <w:pStyle w:val="ekvpicto"/>
        <w:framePr w:wrap="around"/>
      </w:pPr>
      <w:r>
        <w:rPr>
          <w:lang w:eastAsia="de-DE"/>
        </w:rPr>
        <w:drawing>
          <wp:inline distT="0" distB="0" distL="0" distR="0" wp14:anchorId="40742C65" wp14:editId="43D80113">
            <wp:extent cx="285115" cy="288290"/>
            <wp:effectExtent l="0" t="0" r="0" b="0"/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c_schwer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115" cy="28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enraster"/>
        <w:tblpPr w:leftFromText="141" w:rightFromText="141" w:vertAnchor="text" w:horzAnchor="page" w:tblpX="2223" w:tblpY="206"/>
        <w:tblW w:w="0" w:type="auto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</w:tblGrid>
      <w:tr w:rsidR="00084705" w:rsidRPr="00535058" w:rsidTr="00084705">
        <w:trPr>
          <w:trHeight w:val="1134"/>
        </w:trPr>
        <w:tc>
          <w:tcPr>
            <w:tcW w:w="1134" w:type="dxa"/>
            <w:tcBorders>
              <w:top w:val="single" w:sz="18" w:space="0" w:color="auto"/>
              <w:left w:val="single" w:sz="18" w:space="0" w:color="auto"/>
            </w:tcBorders>
          </w:tcPr>
          <w:p w:rsidR="00084705" w:rsidRPr="00535058" w:rsidRDefault="00037081" w:rsidP="00631161">
            <w:pPr>
              <w:rPr>
                <w:sz w:val="8"/>
                <w:szCs w:val="16"/>
              </w:rPr>
            </w:pPr>
            <w:r>
              <w:rPr>
                <w:sz w:val="8"/>
                <w:szCs w:val="16"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8179</wp:posOffset>
                      </wp:positionH>
                      <wp:positionV relativeFrom="paragraph">
                        <wp:posOffset>52934</wp:posOffset>
                      </wp:positionV>
                      <wp:extent cx="2728569" cy="2830982"/>
                      <wp:effectExtent l="0" t="0" r="0" b="7620"/>
                      <wp:wrapNone/>
                      <wp:docPr id="21" name="Gruppieren 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28569" cy="2830982"/>
                                <a:chOff x="0" y="0"/>
                                <a:chExt cx="2728569" cy="283098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3" name="Grafik 2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02259" y="73152"/>
                                  <a:ext cx="570586" cy="5047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4" name="Grafik 3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528876"/>
                                  <a:ext cx="570585" cy="50474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9" name="Grafik 2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157984" y="2238451"/>
                                  <a:ext cx="570585" cy="50474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6" name="Grafik 3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33779" y="782726"/>
                                  <a:ext cx="570586" cy="50474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4" name="Grafik 2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275027" y="731520"/>
                                  <a:ext cx="314554" cy="59984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7" name="Grafik 3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565453" y="1484985"/>
                                  <a:ext cx="314553" cy="59984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0" name="Grafik 3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26617" y="2201875"/>
                                  <a:ext cx="314554" cy="59984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1" name="Grafik 3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9728" y="21945"/>
                                  <a:ext cx="314553" cy="59984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7" name="Grafik 2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41094" y="2245766"/>
                                  <a:ext cx="548640" cy="52669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2" name="Grafik 3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24205" y="1506931"/>
                                  <a:ext cx="548640" cy="52669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8" name="Grafik 3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1945" y="775411"/>
                                  <a:ext cx="548640" cy="52669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5" name="Grafik 2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157984" y="58521"/>
                                  <a:ext cx="548640" cy="5266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8" name="Grafik 2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63040" y="0"/>
                                  <a:ext cx="541325" cy="62910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6" name="Grafik 2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165299" y="1463040"/>
                                  <a:ext cx="541325" cy="62910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5" name="Grafik 3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1945" y="2201875"/>
                                  <a:ext cx="541325" cy="62910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3" name="Grafik 3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16889" y="709574"/>
                                  <a:ext cx="541325" cy="62910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uppieren 21" o:spid="_x0000_s1026" style="position:absolute;margin-left:.65pt;margin-top:4.15pt;width:214.85pt;height:222.9pt;z-index:251704320" coordsize="27285,283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">
                      <v:shape id="Grafik 23" o:spid="_x0000_s1027" type="#_x0000_t75" style="position:absolute;left:7022;top:731;width:5706;height:5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b/jvCAAAA2wAAAA8AAABkcnMvZG93bnJldi54bWxEj0GLwjAUhO8L/ofwhL2tqS4UrUZRUXZP&#10;gtWDx2fzbIvNS22i1n9vBMHjMDPfMJNZaypxo8aVlhX0exEI4szqknMF+936ZwjCeWSNlWVS8CAH&#10;s2nna4KJtnfe0i31uQgQdgkqKLyvEyldVpBB17M1cfBOtjHog2xyqRu8B7ip5CCKYmmw5LBQYE3L&#10;grJzejUKNn9pPFqdDpdRxfFl3n+05yMvlPrutvMxCE+t/4Tf7X+tYPALry/hB8jp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GW/47wgAAANsAAAAPAAAAAAAAAAAAAAAAAJ8C&#10;AABkcnMvZG93bnJldi54bWxQSwUGAAAAAAQABAD3AAAAjgMAAAAA&#10;">
                        <v:imagedata r:id="rId13" o:title=""/>
                        <v:path arrowok="t"/>
                      </v:shape>
                      <v:shape id="Grafik 34" o:spid="_x0000_s1028" type="#_x0000_t75" style="position:absolute;top:15288;width:5705;height:5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Lf57LCAAAA2wAAAA8AAABkcnMvZG93bnJldi54bWxEj0+LwjAUxO+C3yG8BS+ypv5FukYRUfC0&#10;aPXS26N52xabl9LEtn57s7Cwx2FmfsNsdr2pREuNKy0rmE4iEMSZ1SXnCu630+cahPPIGivLpOBF&#10;Dnbb4WCDsbYdX6lNfC4ChF2MCgrv61hKlxVk0E1sTRy8H9sY9EE2udQNdgFuKjmLopU0WHJYKLCm&#10;Q0HZI3kaBW2O61RSkh7334/ls5uSSy5jpUYf/f4LhKfe/4f/2metYL6A3y/hB8jtG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y3+eywgAAANsAAAAPAAAAAAAAAAAAAAAAAJ8C&#10;AABkcnMvZG93bnJldi54bWxQSwUGAAAAAAQABAD3AAAAjgMAAAAA&#10;">
                        <v:imagedata r:id="rId14" o:title=""/>
                        <v:path arrowok="t"/>
                      </v:shape>
                      <v:shape id="Grafik 29" o:spid="_x0000_s1029" type="#_x0000_t75" style="position:absolute;left:21579;top:22384;width:5706;height:5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zydHDAAAA2wAAAA8AAABkcnMvZG93bnJldi54bWxEj0GLwjAUhO8L/ofwBG/bVA/FVqOouLgn&#10;YasHj8/m2Rabl9pktf77zYLgcZiZb5j5sjeNuFPnassKxlEMgriwuuZSwfHw9TkF4TyyxsYyKXiS&#10;g+Vi8DHHTNsH/9A996UIEHYZKqi8bzMpXVGRQRfZljh4F9sZ9EF2pdQdPgLcNHISx4k0WHNYqLCl&#10;TUXFNf81Cva7PEm3l9MtbTi5rcbP/nrmtVKjYb+agfDU+3f41f7WCiYp/H8JP0Au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7PJ0cMAAADbAAAADwAAAAAAAAAAAAAAAACf&#10;AgAAZHJzL2Rvd25yZXYueG1sUEsFBgAAAAAEAAQA9wAAAI8DAAAAAA==&#10;">
                        <v:imagedata r:id="rId13" o:title=""/>
                        <v:path arrowok="t"/>
                      </v:shape>
                      <v:shape id="Grafik 36" o:spid="_x0000_s1030" type="#_x0000_t75" style="position:absolute;left:14337;top:7827;width:5706;height:50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1y37DAAAA2wAAAA8AAABkcnMvZG93bnJldi54bWxEj0GLwjAUhO+C/yE8wZumrlC21SgqK7sn&#10;YbsePD6bZ1tsXmoTtf57Iwh7HGbmG2a+7EwtbtS6yrKCyTgCQZxbXXGhYP+3HX2CcB5ZY22ZFDzI&#10;wXLR780x1fbOv3TLfCEChF2KCkrvm1RKl5dk0I1tQxy8k20N+iDbQuoW7wFuavkRRbE0WHFYKLGh&#10;TUn5ObsaBbvvLE6+TodLUnN8WU0e3fnIa6WGg241A+Gp8//hd/tHK5jG8PoSfoBcP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/XLfsMAAADbAAAADwAAAAAAAAAAAAAAAACf&#10;AgAAZHJzL2Rvd25yZXYueG1sUEsFBgAAAAAEAAQA9wAAAI8DAAAAAA==&#10;">
                        <v:imagedata r:id="rId13" o:title=""/>
                        <v:path arrowok="t"/>
                      </v:shape>
                      <v:shape id="Grafik 24" o:spid="_x0000_s1031" type="#_x0000_t75" style="position:absolute;left:22750;top:7315;width:3145;height:59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u5hnEAAAA2wAAAA8AAABkcnMvZG93bnJldi54bWxEj0FrAjEUhO+F/ofwCt5q1kWkbI1iC6Ke&#10;pFoovT02z83i5mVNsuv6741Q6HGYmW+Y+XKwjejJh9qxgsk4A0FcOl1zpeD7uH59AxEissbGMSm4&#10;UYDl4vlpjoV2V/6i/hArkSAcClRgYmwLKUNpyGIYu5Y4eSfnLcYkfSW1x2uC20bmWTaTFmtOCwZb&#10;+jRUng+dVVD/dsZ33X6F+ebjMut3m+1k/aPU6GVYvYOINMT/8F97qxXkU3h8ST9ALu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Yu5hnEAAAA2wAAAA8AAAAAAAAAAAAAAAAA&#10;nwIAAGRycy9kb3ducmV2LnhtbFBLBQYAAAAABAAEAPcAAACQAwAAAAA=&#10;">
                        <v:imagedata r:id="rId15" o:title=""/>
                        <v:path arrowok="t"/>
                      </v:shape>
                      <v:shape id="Grafik 37" o:spid="_x0000_s1032" type="#_x0000_t75" style="position:absolute;left:15654;top:14849;width:3146;height:59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Ml7rPEAAAA2wAAAA8AAABkcnMvZG93bnJldi54bWxEj0FrAjEUhO8F/0N4greaVcHK1igqiPZU&#10;qkLp7bF53SxuXtYku27/fVMoeBxm5htmue5tLTryoXKsYDLOQBAXTldcKric988LECEia6wdk4If&#10;CrBeDZ6WmGt35w/qTrEUCcIhRwUmxiaXMhSGLIaxa4iT9+28xZikL6X2eE9wW8tpls2lxYrTgsGG&#10;doaK66m1Cqqv1vi2fd/g9LC9zbu3w3Gy/1RqNOw3ryAi9fER/m8ftYLZC/x9ST9Arn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Ml7rPEAAAA2wAAAA8AAAAAAAAAAAAAAAAA&#10;nwIAAGRycy9kb3ducmV2LnhtbFBLBQYAAAAABAAEAPcAAACQAwAAAAA=&#10;">
                        <v:imagedata r:id="rId15" o:title=""/>
                        <v:path arrowok="t"/>
                      </v:shape>
                      <v:shape id="Grafik 30" o:spid="_x0000_s1033" type="#_x0000_t75" style="position:absolute;left:8266;top:22018;width:3145;height:59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zMdsfAAAAA2wAAAA8AAABkcnMvZG93bnJldi54bWxET89rwjAUvg/8H8ITvM1UBRnVKCqIehpz&#10;A/H2aJ5NsXmpSVrrf78cBjt+fL+X697WoiMfKscKJuMMBHHhdMWlgp/v/fsHiBCRNdaOScGLAqxX&#10;g7cl5to9+Yu6cyxFCuGQowITY5NLGQpDFsPYNcSJuzlvMSboS6k9PlO4reU0y+bSYsWpwWBDO0PF&#10;/dxaBdW1Nb5tPzc4PWwf8+50OE72F6VGw36zABGpj//iP/dRK5il9elL+gFy9Q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bMx2x8AAAADbAAAADwAAAAAAAAAAAAAAAACfAgAA&#10;ZHJzL2Rvd25yZXYueG1sUEsFBgAAAAAEAAQA9wAAAIwDAAAAAA==&#10;">
                        <v:imagedata r:id="rId15" o:title=""/>
                        <v:path arrowok="t"/>
                      </v:shape>
                      <v:shape id="Grafik 31" o:spid="_x0000_s1034" type="#_x0000_t75" style="position:absolute;left:1097;top:219;width:3145;height:59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A01zEAAAA2wAAAA8AAABkcnMvZG93bnJldi54bWxEj0FrAjEUhO+F/ofwCr3V7CpIWY1iC6I9&#10;SVUQb4/Nc7O4eVmT7Lr9941Q6HGYmW+Y+XKwjejJh9qxgnyUgSAuna65UnA8rN/eQYSIrLFxTAp+&#10;KMBy8fw0x0K7O39Tv4+VSBAOBSowMbaFlKE0ZDGMXEucvIvzFmOSvpLa4z3BbSPHWTaVFmtOCwZb&#10;+jRUXvedVVCfO+O7brfC8ebjNu2/Ntt8fVLq9WVYzUBEGuJ/+K+91QomOTy+pB8gF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OA01zEAAAA2wAAAA8AAAAAAAAAAAAAAAAA&#10;nwIAAGRycy9kb3ducmV2LnhtbFBLBQYAAAAABAAEAPcAAACQAwAAAAA=&#10;">
                        <v:imagedata r:id="rId15" o:title=""/>
                        <v:path arrowok="t"/>
                      </v:shape>
                      <v:shape id="Grafik 27" o:spid="_x0000_s1035" type="#_x0000_t75" style="position:absolute;left:14410;top:22457;width:5487;height:5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y8UrPEAAAA2wAAAA8AAABkcnMvZG93bnJldi54bWxEj0FrAjEUhO+C/yG8Qi+iWT1U2RqlSi3e&#10;SnVBj6+b101o8rJsom7/fVMoeBxm5htmue69E1fqog2sYDopQBDXQVtuFFTH3XgBIiZkjS4wKfih&#10;COvVcLDEUocbf9D1kBqRIRxLVGBSakspY23IY5yEljh7X6HzmLLsGqk7vGW4d3JWFE/So+W8YLCl&#10;raH6+3DxCk77+mJ3n/N3ez7zm6tOm9eRM0o9PvQvzyAS9eke/m/vtYLZHP6+5B8gV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y8UrPEAAAA2wAAAA8AAAAAAAAAAAAAAAAA&#10;nwIAAGRycy9kb3ducmV2LnhtbFBLBQYAAAAABAAEAPcAAACQAwAAAAA=&#10;">
                        <v:imagedata r:id="rId16" o:title=""/>
                        <v:path arrowok="t"/>
                      </v:shape>
                      <v:shape id="Grafik 32" o:spid="_x0000_s1036" type="#_x0000_t75" style="position:absolute;left:7242;top:15069;width:5486;height:5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kSZ/bEAAAA2wAAAA8AAABkcnMvZG93bnJldi54bWxEj09rAjEUxO+FfofwBC+lZmuhytYorah4&#10;K/4BPb5uXjfB5GXZRN1+eyMUehxm5jfMZNZ5Jy7URhtYwcugAEFcBW25VrDfLZ/HIGJC1ugCk4Jf&#10;ijCbPj5MsNThyhu6bFMtMoRjiQpMSk0pZawMeYyD0BBn7ye0HlOWbS11i9cM904Oi+JNerScFww2&#10;NDdUnbZnr+Cwrs52+T36sscjr9z+8Ll4ckapfq/7eAeRqEv/4b/2Wit4HcL9S/4Bcno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kSZ/bEAAAA2wAAAA8AAAAAAAAAAAAAAAAA&#10;nwIAAGRycy9kb3ducmV2LnhtbFBLBQYAAAAABAAEAPcAAACQAwAAAAA=&#10;">
                        <v:imagedata r:id="rId16" o:title=""/>
                        <v:path arrowok="t"/>
                      </v:shape>
                      <v:shape id="Grafik 38" o:spid="_x0000_s1037" type="#_x0000_t75" style="position:absolute;left:219;top:7754;width:5486;height:5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6UBzBAAAA2wAAAA8AAABkcnMvZG93bnJldi54bWxET01rAjEQvRf8D2GEXopmW6GWrVGsqHgT&#10;raDHcTPdBJPJsom6/ffNQejx8b4ns847caM22sAKXocFCOIqaMu1gsP3avABIiZkjS4wKfilCLNp&#10;72mCpQ533tFtn2qRQziWqMCk1JRSxsqQxzgMDXHmfkLrMWXY1lK3eM/h3sm3oniXHi3nBoMNLQxV&#10;l/3VKzhuqqtdncdbezrx2h2OX8sXZ5R67nfzTxCJuvQvfrg3WsEoj81f8g+Q0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j6UBzBAAAA2wAAAA8AAAAAAAAAAAAAAAAAnwIA&#10;AGRycy9kb3ducmV2LnhtbFBLBQYAAAAABAAEAPcAAACNAwAAAAA=&#10;">
                        <v:imagedata r:id="rId16" o:title=""/>
                        <v:path arrowok="t"/>
                      </v:shape>
                      <v:shape id="Grafik 25" o:spid="_x0000_s1038" type="#_x0000_t75" style="position:absolute;left:21579;top:585;width:5487;height:5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iaV/EAAAA2wAAAA8AAABkcnMvZG93bnJldi54bWxEj09rAjEUxO+FfofwBC+lZiu0ytYorah4&#10;K/4BPb5uXjfB5GXZRN1+eyMUehxm5jfMZNZ5Jy7URhtYwcugAEFcBW25VrDfLZ/HIGJC1ugCk4Jf&#10;ijCbPj5MsNThyhu6bFMtMoRjiQpMSk0pZawMeYyD0BBn7ye0HlOWbS11i9cM904Oi+JNerScFww2&#10;NDdUnbZnr+Cwrs52+T36sscjr9z+8Ll4ckapfq/7eAeRqEv/4b/2WisYvsL9S/4Bcno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MiaV/EAAAA2wAAAA8AAAAAAAAAAAAAAAAA&#10;nwIAAGRycy9kb3ducmV2LnhtbFBLBQYAAAAABAAEAPcAAACQAwAAAAA=&#10;">
                        <v:imagedata r:id="rId16" o:title=""/>
                        <v:path arrowok="t"/>
                      </v:shape>
                      <v:shape id="Grafik 28" o:spid="_x0000_s1039" type="#_x0000_t75" style="position:absolute;left:14630;width:5413;height:62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65Gq+AAAA2wAAAA8AAABkcnMvZG93bnJldi54bWxET8uqwjAQ3Qv+QxjBnaYWEa1GEeWCKAhq&#10;3Y/N2BabSWlytf69WQguD+e9WLWmEk9qXGlZwWgYgSDOrC45V5Be/gZTEM4ja6wsk4I3OVgtu50F&#10;Jtq++ETPs89FCGGXoILC+zqR0mUFGXRDWxMH7m4bgz7AJpe6wVcIN5WMo2giDZYcGgqsaVNQ9jj/&#10;GwX2uEvH1/iwv7vZeno7plvejC5K9Xvteg7CU+t/4q97pxXEYWz4En6AXH4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Jb65Gq+AAAA2wAAAA8AAAAAAAAAAAAAAAAAnwIAAGRy&#10;cy9kb3ducmV2LnhtbFBLBQYAAAAABAAEAPcAAACKAwAAAAA=&#10;">
                        <v:imagedata r:id="rId17" o:title=""/>
                        <v:path arrowok="t"/>
                      </v:shape>
                      <v:shape id="Grafik 26" o:spid="_x0000_s1040" type="#_x0000_t75" style="position:absolute;left:21652;top:14630;width:5414;height:62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gp1YPEAAAA2wAAAA8AAABkcnMvZG93bnJldi54bWxEj81qwzAQhO+FvoPYQG+NHFNM6kYOISUQ&#10;GgjUdu9ba/1DrJWxlNh9+6hQ6HGYmW+YzXY2vbjR6DrLClbLCARxZXXHjYKyODyvQTiPrLG3TAp+&#10;yME2e3zYYKrtxJ90y30jAoRdigpa74dUSle1ZNAt7UAcvNqOBn2QYyP1iFOAm17GUZRIgx2HhRYH&#10;2rdUXfKrUWDPx/LlKz591O51t/4+l++8XxVKPS3m3RsIT7P/D/+1j1pBnMDvl/ADZHY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gp1YPEAAAA2wAAAA8AAAAAAAAAAAAAAAAA&#10;nwIAAGRycy9kb3ducmV2LnhtbFBLBQYAAAAABAAEAPcAAACQAwAAAAA=&#10;">
                        <v:imagedata r:id="rId17" o:title=""/>
                        <v:path arrowok="t"/>
                      </v:shape>
                      <v:shape id="Grafik 35" o:spid="_x0000_s1041" type="#_x0000_t75" style="position:absolute;left:219;top:22018;width:5413;height:62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0i3SnDAAAA2wAAAA8AAABkcnMvZG93bnJldi54bWxEj92KwjAUhO+FfYdwBO9s6t+i1SjisiAr&#10;CKv1/tgc22JzUpqs1rffCIKXw8x8wyxWranEjRpXWlYwiGIQxJnVJecK0uN3fwrCeWSNlWVS8CAH&#10;q+VHZ4GJtnf+pdvB5yJA2CWooPC+TqR0WUEGXWRr4uBdbGPQB9nkUjd4D3BTyWEcf0qDJYeFAmva&#10;FJRdD39Ggd1v0/FpuPu5uNl6et6nX7wZHJXqddv1HISn1r/Dr/ZWKxhN4Pkl/AC5/A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SLdKcMAAADbAAAADwAAAAAAAAAAAAAAAACf&#10;AgAAZHJzL2Rvd25yZXYueG1sUEsFBgAAAAAEAAQA9wAAAI8DAAAAAA==&#10;">
                        <v:imagedata r:id="rId17" o:title=""/>
                        <v:path arrowok="t"/>
                      </v:shape>
                      <v:shape id="Grafik 33" o:spid="_x0000_s1042" type="#_x0000_t75" style="position:absolute;left:7168;top:7095;width:5414;height:62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2H4MbCAAAA2wAAAA8AAABkcnMvZG93bnJldi54bWxEj0GLwjAUhO+C/yE8wZum6rJoNYoogigI&#10;ar0/m2dbbF5KE7X++42w4HGYmW+Y2aIxpXhS7QrLCgb9CARxanXBmYLkvOmNQTiPrLG0TAre5GAx&#10;b7dmGGv74iM9Tz4TAcIuRgW591UspUtzMuj6tiIO3s3WBn2QdSZ1ja8AN6UcRtGvNFhwWMixolVO&#10;6f30MArsYZv8XIb73c1NluPrIVnzanBWqttpllMQnhr/Df+3t1rBaASfL+EHyPk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dh+DGwgAAANsAAAAPAAAAAAAAAAAAAAAAAJ8C&#10;AABkcnMvZG93bnJldi54bWxQSwUGAAAAAAQABAD3AAAAjgMAAAAA&#10;">
                        <v:imagedata r:id="rId17" o:title=""/>
                        <v:path arrowok="t"/>
                      </v:shape>
                    </v:group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</w:tcPr>
          <w:p w:rsidR="00084705" w:rsidRPr="00535058" w:rsidRDefault="00084705" w:rsidP="00631161">
            <w:pPr>
              <w:rPr>
                <w:sz w:val="8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</w:tcBorders>
          </w:tcPr>
          <w:p w:rsidR="00084705" w:rsidRPr="00535058" w:rsidRDefault="00084705" w:rsidP="00631161">
            <w:pPr>
              <w:rPr>
                <w:sz w:val="8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</w:tcPr>
          <w:p w:rsidR="00084705" w:rsidRPr="00535058" w:rsidRDefault="00084705" w:rsidP="00631161">
            <w:pPr>
              <w:rPr>
                <w:sz w:val="8"/>
                <w:szCs w:val="16"/>
              </w:rPr>
            </w:pPr>
          </w:p>
        </w:tc>
      </w:tr>
      <w:tr w:rsidR="00084705" w:rsidRPr="00535058" w:rsidTr="00084705">
        <w:trPr>
          <w:trHeight w:val="1134"/>
        </w:trPr>
        <w:tc>
          <w:tcPr>
            <w:tcW w:w="1134" w:type="dxa"/>
            <w:tcBorders>
              <w:left w:val="single" w:sz="18" w:space="0" w:color="auto"/>
              <w:bottom w:val="single" w:sz="18" w:space="0" w:color="auto"/>
            </w:tcBorders>
          </w:tcPr>
          <w:p w:rsidR="00084705" w:rsidRPr="00535058" w:rsidRDefault="00084705" w:rsidP="00631161">
            <w:pPr>
              <w:rPr>
                <w:sz w:val="8"/>
                <w:szCs w:val="16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18" w:space="0" w:color="auto"/>
            </w:tcBorders>
          </w:tcPr>
          <w:p w:rsidR="00084705" w:rsidRPr="00535058" w:rsidRDefault="00084705" w:rsidP="00631161">
            <w:pPr>
              <w:rPr>
                <w:sz w:val="8"/>
                <w:szCs w:val="16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</w:tcBorders>
          </w:tcPr>
          <w:p w:rsidR="00084705" w:rsidRPr="00535058" w:rsidRDefault="00084705" w:rsidP="00631161">
            <w:pPr>
              <w:rPr>
                <w:sz w:val="8"/>
                <w:szCs w:val="16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18" w:space="0" w:color="auto"/>
            </w:tcBorders>
          </w:tcPr>
          <w:p w:rsidR="00084705" w:rsidRPr="00535058" w:rsidRDefault="00084705" w:rsidP="00631161">
            <w:pPr>
              <w:rPr>
                <w:sz w:val="8"/>
                <w:szCs w:val="16"/>
              </w:rPr>
            </w:pPr>
          </w:p>
        </w:tc>
      </w:tr>
      <w:tr w:rsidR="00084705" w:rsidRPr="00535058" w:rsidTr="00084705">
        <w:trPr>
          <w:trHeight w:val="1134"/>
        </w:trPr>
        <w:tc>
          <w:tcPr>
            <w:tcW w:w="1134" w:type="dxa"/>
            <w:tcBorders>
              <w:top w:val="single" w:sz="18" w:space="0" w:color="auto"/>
              <w:left w:val="single" w:sz="18" w:space="0" w:color="auto"/>
            </w:tcBorders>
          </w:tcPr>
          <w:p w:rsidR="00084705" w:rsidRPr="00535058" w:rsidRDefault="00084705" w:rsidP="00631161">
            <w:pPr>
              <w:rPr>
                <w:sz w:val="8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</w:tcPr>
          <w:p w:rsidR="00084705" w:rsidRPr="00535058" w:rsidRDefault="00084705" w:rsidP="00631161">
            <w:pPr>
              <w:rPr>
                <w:sz w:val="8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</w:tcBorders>
          </w:tcPr>
          <w:p w:rsidR="00084705" w:rsidRPr="00535058" w:rsidRDefault="00084705" w:rsidP="00631161">
            <w:pPr>
              <w:rPr>
                <w:sz w:val="8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</w:tcPr>
          <w:p w:rsidR="00084705" w:rsidRPr="00535058" w:rsidRDefault="00084705" w:rsidP="00631161">
            <w:pPr>
              <w:rPr>
                <w:sz w:val="8"/>
                <w:szCs w:val="16"/>
              </w:rPr>
            </w:pPr>
          </w:p>
        </w:tc>
      </w:tr>
      <w:tr w:rsidR="00084705" w:rsidRPr="00535058" w:rsidTr="00084705">
        <w:trPr>
          <w:trHeight w:val="1134"/>
        </w:trPr>
        <w:tc>
          <w:tcPr>
            <w:tcW w:w="1134" w:type="dxa"/>
            <w:tcBorders>
              <w:left w:val="single" w:sz="18" w:space="0" w:color="auto"/>
              <w:bottom w:val="single" w:sz="18" w:space="0" w:color="auto"/>
            </w:tcBorders>
          </w:tcPr>
          <w:p w:rsidR="00084705" w:rsidRPr="00535058" w:rsidRDefault="00084705" w:rsidP="00631161">
            <w:pPr>
              <w:rPr>
                <w:sz w:val="8"/>
                <w:szCs w:val="16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18" w:space="0" w:color="auto"/>
            </w:tcBorders>
          </w:tcPr>
          <w:p w:rsidR="00084705" w:rsidRPr="00535058" w:rsidRDefault="00084705" w:rsidP="00631161">
            <w:pPr>
              <w:rPr>
                <w:sz w:val="8"/>
                <w:szCs w:val="16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</w:tcBorders>
          </w:tcPr>
          <w:p w:rsidR="00084705" w:rsidRPr="00535058" w:rsidRDefault="00084705" w:rsidP="00631161">
            <w:pPr>
              <w:rPr>
                <w:sz w:val="8"/>
                <w:szCs w:val="16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18" w:space="0" w:color="auto"/>
            </w:tcBorders>
          </w:tcPr>
          <w:p w:rsidR="00084705" w:rsidRPr="00535058" w:rsidRDefault="00084705" w:rsidP="00631161">
            <w:pPr>
              <w:rPr>
                <w:sz w:val="8"/>
                <w:szCs w:val="16"/>
              </w:rPr>
            </w:pPr>
          </w:p>
        </w:tc>
      </w:tr>
    </w:tbl>
    <w:p w:rsidR="00084705" w:rsidRDefault="00084705" w:rsidP="00D60378"/>
    <w:p w:rsidR="00535058" w:rsidRDefault="00EB2A09" w:rsidP="00D60378">
      <w:r w:rsidRPr="00EB2A09">
        <w:rPr>
          <w:rFonts w:eastAsia="Calibri" w:cs="Times New Roman"/>
          <w:lang w:eastAsia="de-DE"/>
        </w:rPr>
        <w:drawing>
          <wp:anchor distT="0" distB="0" distL="114300" distR="114300" simplePos="0" relativeHeight="251724800" behindDoc="0" locked="0" layoutInCell="1" allowOverlap="1" wp14:anchorId="5938EBBC" wp14:editId="77B8832E">
            <wp:simplePos x="0" y="0"/>
            <wp:positionH relativeFrom="column">
              <wp:posOffset>61595</wp:posOffset>
            </wp:positionH>
            <wp:positionV relativeFrom="paragraph">
              <wp:posOffset>830086</wp:posOffset>
            </wp:positionV>
            <wp:extent cx="2778147" cy="3364089"/>
            <wp:effectExtent l="0" t="0" r="3175" b="8255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8147" cy="33640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35058" w:rsidSect="00054A93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type w:val="continuous"/>
      <w:pgSz w:w="11906" w:h="16838" w:code="9"/>
      <w:pgMar w:top="454" w:right="851" w:bottom="1531" w:left="1701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912" w:rsidRDefault="00BA3912" w:rsidP="003C599D">
      <w:pPr>
        <w:spacing w:line="240" w:lineRule="auto"/>
      </w:pPr>
      <w:r>
        <w:separator/>
      </w:r>
    </w:p>
  </w:endnote>
  <w:endnote w:type="continuationSeparator" w:id="0">
    <w:p w:rsidR="00BA3912" w:rsidRDefault="00BA3912" w:rsidP="003C59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50F" w:rsidRDefault="0070350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0" w:type="dxa"/>
      <w:tblInd w:w="-1247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138"/>
      <w:gridCol w:w="3609"/>
      <w:gridCol w:w="5854"/>
      <w:gridCol w:w="399"/>
    </w:tblGrid>
    <w:tr w:rsidR="00193A18" w:rsidRPr="00F42294" w:rsidTr="006B2D23">
      <w:trPr>
        <w:trHeight w:hRule="exact" w:val="680"/>
      </w:trPr>
      <w:tc>
        <w:tcPr>
          <w:tcW w:w="1131" w:type="dxa"/>
          <w:noWrap/>
        </w:tcPr>
        <w:p w:rsidR="00193A18" w:rsidRPr="00913892" w:rsidRDefault="00193A18" w:rsidP="00913892">
          <w:pPr>
            <w:pStyle w:val="ekvpaginabild"/>
          </w:pPr>
          <w:r w:rsidRPr="00913892">
            <w:rPr>
              <w:lang w:eastAsia="de-DE"/>
            </w:rPr>
            <w:drawing>
              <wp:inline distT="0" distB="0" distL="0" distR="0" wp14:anchorId="395D4B88" wp14:editId="4B276E7B">
                <wp:extent cx="468000" cy="234000"/>
                <wp:effectExtent l="0" t="0" r="8255" b="0"/>
                <wp:docPr id="3" name="Graf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90" w:type="dxa"/>
          <w:noWrap/>
          <w:tcMar>
            <w:right w:w="57" w:type="dxa"/>
          </w:tcMar>
        </w:tcPr>
        <w:p w:rsidR="00193A18" w:rsidRPr="00913892" w:rsidRDefault="00193A18" w:rsidP="00322FDD">
          <w:pPr>
            <w:pStyle w:val="ekvpagina"/>
          </w:pPr>
          <w:r w:rsidRPr="00913892">
            <w:t>© Ernst Klett Verlag GmbH, Stuttgart 201</w:t>
          </w:r>
          <w:r w:rsidR="0070350F">
            <w:t>8</w:t>
          </w:r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5823" w:type="dxa"/>
          <w:noWrap/>
        </w:tcPr>
        <w:p w:rsidR="00193A18" w:rsidRPr="00F5248B" w:rsidRDefault="00193A18" w:rsidP="00F5248B">
          <w:pPr>
            <w:pStyle w:val="ekvquelle"/>
          </w:pPr>
          <w:r w:rsidRPr="00F5248B">
            <w:t xml:space="preserve">Textquellen: </w:t>
          </w:r>
          <w:r w:rsidR="00CE36DD">
            <w:t>Klett-Archiv</w:t>
          </w:r>
        </w:p>
        <w:p w:rsidR="00193A18" w:rsidRPr="00913892" w:rsidRDefault="00193A18" w:rsidP="00CE36DD">
          <w:pPr>
            <w:pStyle w:val="ekvquelle"/>
          </w:pPr>
          <w:r w:rsidRPr="00F5248B">
            <w:t xml:space="preserve">Illustratoren: </w:t>
          </w:r>
          <w:r w:rsidR="00CE36DD">
            <w:t>Friederike Ablang</w:t>
          </w:r>
          <w:r w:rsidRPr="00F5248B">
            <w:t xml:space="preserve">, </w:t>
          </w:r>
          <w:r w:rsidR="00CE36DD">
            <w:t>Berlin</w:t>
          </w:r>
        </w:p>
      </w:tc>
      <w:tc>
        <w:tcPr>
          <w:tcW w:w="397" w:type="dxa"/>
        </w:tcPr>
        <w:p w:rsidR="00193A18" w:rsidRPr="00913892" w:rsidRDefault="00193A18" w:rsidP="00913892">
          <w:pPr>
            <w:pStyle w:val="ekvpagina"/>
          </w:pPr>
        </w:p>
      </w:tc>
    </w:tr>
  </w:tbl>
  <w:p w:rsidR="00193A18" w:rsidRDefault="00193A18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50F" w:rsidRDefault="0070350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912" w:rsidRDefault="00BA3912" w:rsidP="003C599D">
      <w:pPr>
        <w:spacing w:line="240" w:lineRule="auto"/>
      </w:pPr>
      <w:r>
        <w:separator/>
      </w:r>
    </w:p>
  </w:footnote>
  <w:footnote w:type="continuationSeparator" w:id="0">
    <w:p w:rsidR="00BA3912" w:rsidRDefault="00BA3912" w:rsidP="003C59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50F" w:rsidRDefault="0070350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50F" w:rsidRDefault="0070350F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50F" w:rsidRDefault="0070350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058"/>
    <w:rsid w:val="000040E2"/>
    <w:rsid w:val="00005913"/>
    <w:rsid w:val="00020440"/>
    <w:rsid w:val="00035074"/>
    <w:rsid w:val="00037081"/>
    <w:rsid w:val="00037566"/>
    <w:rsid w:val="00043523"/>
    <w:rsid w:val="000523D4"/>
    <w:rsid w:val="00054678"/>
    <w:rsid w:val="00054A93"/>
    <w:rsid w:val="00055113"/>
    <w:rsid w:val="0006258C"/>
    <w:rsid w:val="00062D31"/>
    <w:rsid w:val="000812E6"/>
    <w:rsid w:val="00084705"/>
    <w:rsid w:val="00090AB2"/>
    <w:rsid w:val="000928AA"/>
    <w:rsid w:val="00092E87"/>
    <w:rsid w:val="000939F5"/>
    <w:rsid w:val="00094F01"/>
    <w:rsid w:val="000B098D"/>
    <w:rsid w:val="000B7BD3"/>
    <w:rsid w:val="000C11E0"/>
    <w:rsid w:val="000D0BA0"/>
    <w:rsid w:val="000D40DE"/>
    <w:rsid w:val="000D4791"/>
    <w:rsid w:val="000E343E"/>
    <w:rsid w:val="000F21E8"/>
    <w:rsid w:val="000F3A5C"/>
    <w:rsid w:val="000F7910"/>
    <w:rsid w:val="00103057"/>
    <w:rsid w:val="001034B1"/>
    <w:rsid w:val="00107D77"/>
    <w:rsid w:val="00113038"/>
    <w:rsid w:val="00124062"/>
    <w:rsid w:val="00131417"/>
    <w:rsid w:val="001524C9"/>
    <w:rsid w:val="001641FA"/>
    <w:rsid w:val="0016475A"/>
    <w:rsid w:val="00165ECC"/>
    <w:rsid w:val="001759BF"/>
    <w:rsid w:val="00182050"/>
    <w:rsid w:val="00182B7D"/>
    <w:rsid w:val="001845AC"/>
    <w:rsid w:val="00186866"/>
    <w:rsid w:val="00190B65"/>
    <w:rsid w:val="00193A18"/>
    <w:rsid w:val="001A4E8B"/>
    <w:rsid w:val="001A5BD5"/>
    <w:rsid w:val="001B1266"/>
    <w:rsid w:val="001C3792"/>
    <w:rsid w:val="001D2674"/>
    <w:rsid w:val="001D39FD"/>
    <w:rsid w:val="001E3A3D"/>
    <w:rsid w:val="001E485B"/>
    <w:rsid w:val="001F1E3D"/>
    <w:rsid w:val="001F53F1"/>
    <w:rsid w:val="0020055A"/>
    <w:rsid w:val="00201AA1"/>
    <w:rsid w:val="00202CC0"/>
    <w:rsid w:val="00205239"/>
    <w:rsid w:val="00216D91"/>
    <w:rsid w:val="002240EA"/>
    <w:rsid w:val="002266E8"/>
    <w:rsid w:val="002277D2"/>
    <w:rsid w:val="002301FF"/>
    <w:rsid w:val="00232213"/>
    <w:rsid w:val="00246F77"/>
    <w:rsid w:val="002527A5"/>
    <w:rsid w:val="00255466"/>
    <w:rsid w:val="00255FE3"/>
    <w:rsid w:val="00261D9E"/>
    <w:rsid w:val="0026581E"/>
    <w:rsid w:val="0028107C"/>
    <w:rsid w:val="0028231D"/>
    <w:rsid w:val="00287B24"/>
    <w:rsid w:val="00287DC0"/>
    <w:rsid w:val="002A25AE"/>
    <w:rsid w:val="002B3DF1"/>
    <w:rsid w:val="002B64EA"/>
    <w:rsid w:val="002D41F4"/>
    <w:rsid w:val="002D7B0C"/>
    <w:rsid w:val="002D7B42"/>
    <w:rsid w:val="002E163A"/>
    <w:rsid w:val="002F1328"/>
    <w:rsid w:val="00302866"/>
    <w:rsid w:val="00303749"/>
    <w:rsid w:val="00304833"/>
    <w:rsid w:val="00313596"/>
    <w:rsid w:val="00313FD8"/>
    <w:rsid w:val="00315EA9"/>
    <w:rsid w:val="00320087"/>
    <w:rsid w:val="00321063"/>
    <w:rsid w:val="00322BBA"/>
    <w:rsid w:val="00322FDD"/>
    <w:rsid w:val="0032667B"/>
    <w:rsid w:val="003323B5"/>
    <w:rsid w:val="003373EF"/>
    <w:rsid w:val="00350FBE"/>
    <w:rsid w:val="00362B02"/>
    <w:rsid w:val="0036404C"/>
    <w:rsid w:val="00376A0A"/>
    <w:rsid w:val="0038356B"/>
    <w:rsid w:val="00384305"/>
    <w:rsid w:val="0039268F"/>
    <w:rsid w:val="00392F9B"/>
    <w:rsid w:val="003945FF"/>
    <w:rsid w:val="0039465E"/>
    <w:rsid w:val="003A1A19"/>
    <w:rsid w:val="003A5B0C"/>
    <w:rsid w:val="003C39DC"/>
    <w:rsid w:val="003C599D"/>
    <w:rsid w:val="003D03ED"/>
    <w:rsid w:val="003D70F5"/>
    <w:rsid w:val="003E21AC"/>
    <w:rsid w:val="003E6330"/>
    <w:rsid w:val="003F362F"/>
    <w:rsid w:val="00405D0B"/>
    <w:rsid w:val="00410F77"/>
    <w:rsid w:val="00411B18"/>
    <w:rsid w:val="00415632"/>
    <w:rsid w:val="0042107E"/>
    <w:rsid w:val="00424375"/>
    <w:rsid w:val="004372DD"/>
    <w:rsid w:val="00441088"/>
    <w:rsid w:val="00441724"/>
    <w:rsid w:val="00454148"/>
    <w:rsid w:val="004621B3"/>
    <w:rsid w:val="0047471A"/>
    <w:rsid w:val="00483371"/>
    <w:rsid w:val="00483A7A"/>
    <w:rsid w:val="00483D65"/>
    <w:rsid w:val="00486B3D"/>
    <w:rsid w:val="00490692"/>
    <w:rsid w:val="004925F2"/>
    <w:rsid w:val="004A66C3"/>
    <w:rsid w:val="004A66CF"/>
    <w:rsid w:val="00501528"/>
    <w:rsid w:val="005069C1"/>
    <w:rsid w:val="00514229"/>
    <w:rsid w:val="005156EC"/>
    <w:rsid w:val="005168A4"/>
    <w:rsid w:val="0052117E"/>
    <w:rsid w:val="00521B91"/>
    <w:rsid w:val="005252D2"/>
    <w:rsid w:val="00530C92"/>
    <w:rsid w:val="00533581"/>
    <w:rsid w:val="00535058"/>
    <w:rsid w:val="00535AD8"/>
    <w:rsid w:val="00547103"/>
    <w:rsid w:val="00560848"/>
    <w:rsid w:val="0057200E"/>
    <w:rsid w:val="00572870"/>
    <w:rsid w:val="00572A0F"/>
    <w:rsid w:val="00574FE0"/>
    <w:rsid w:val="00576D2D"/>
    <w:rsid w:val="00584F88"/>
    <w:rsid w:val="00597E2F"/>
    <w:rsid w:val="005A6D94"/>
    <w:rsid w:val="005C047C"/>
    <w:rsid w:val="005C0FBD"/>
    <w:rsid w:val="005D367A"/>
    <w:rsid w:val="005D3E99"/>
    <w:rsid w:val="005D698E"/>
    <w:rsid w:val="005E15AC"/>
    <w:rsid w:val="005F2AB3"/>
    <w:rsid w:val="005F3914"/>
    <w:rsid w:val="005F439D"/>
    <w:rsid w:val="00603AD5"/>
    <w:rsid w:val="006201CB"/>
    <w:rsid w:val="00622F6B"/>
    <w:rsid w:val="00627765"/>
    <w:rsid w:val="0064692C"/>
    <w:rsid w:val="006530CB"/>
    <w:rsid w:val="00653F68"/>
    <w:rsid w:val="0065576E"/>
    <w:rsid w:val="006802C4"/>
    <w:rsid w:val="0068429A"/>
    <w:rsid w:val="00685FDD"/>
    <w:rsid w:val="00693676"/>
    <w:rsid w:val="006B2D23"/>
    <w:rsid w:val="006B6247"/>
    <w:rsid w:val="006C2C80"/>
    <w:rsid w:val="006C4E52"/>
    <w:rsid w:val="006C6A77"/>
    <w:rsid w:val="006D49F0"/>
    <w:rsid w:val="006E235E"/>
    <w:rsid w:val="006F0D3C"/>
    <w:rsid w:val="006F2EDC"/>
    <w:rsid w:val="0070350F"/>
    <w:rsid w:val="00710718"/>
    <w:rsid w:val="00715A9A"/>
    <w:rsid w:val="0072030B"/>
    <w:rsid w:val="00720747"/>
    <w:rsid w:val="007228A6"/>
    <w:rsid w:val="00722BE8"/>
    <w:rsid w:val="00724064"/>
    <w:rsid w:val="00733A44"/>
    <w:rsid w:val="00745BC6"/>
    <w:rsid w:val="007507F9"/>
    <w:rsid w:val="00751B0E"/>
    <w:rsid w:val="00760C41"/>
    <w:rsid w:val="00766405"/>
    <w:rsid w:val="0076691A"/>
    <w:rsid w:val="00772DA9"/>
    <w:rsid w:val="00787700"/>
    <w:rsid w:val="007A2F5A"/>
    <w:rsid w:val="007A5AA1"/>
    <w:rsid w:val="007C4B8F"/>
    <w:rsid w:val="007D186F"/>
    <w:rsid w:val="007E4DDC"/>
    <w:rsid w:val="007E5E71"/>
    <w:rsid w:val="00802E02"/>
    <w:rsid w:val="00816953"/>
    <w:rsid w:val="0082136B"/>
    <w:rsid w:val="00826DDD"/>
    <w:rsid w:val="008273B7"/>
    <w:rsid w:val="008277EF"/>
    <w:rsid w:val="00833C80"/>
    <w:rsid w:val="008443FA"/>
    <w:rsid w:val="00845881"/>
    <w:rsid w:val="008478B1"/>
    <w:rsid w:val="00850EC8"/>
    <w:rsid w:val="00851354"/>
    <w:rsid w:val="00854D77"/>
    <w:rsid w:val="008576F6"/>
    <w:rsid w:val="00857713"/>
    <w:rsid w:val="00862C21"/>
    <w:rsid w:val="00874376"/>
    <w:rsid w:val="00882053"/>
    <w:rsid w:val="008942A2"/>
    <w:rsid w:val="0089534A"/>
    <w:rsid w:val="008A529C"/>
    <w:rsid w:val="008B446A"/>
    <w:rsid w:val="008B5E47"/>
    <w:rsid w:val="008C0880"/>
    <w:rsid w:val="008C27FD"/>
    <w:rsid w:val="008D3CE0"/>
    <w:rsid w:val="008D7FDC"/>
    <w:rsid w:val="008E2194"/>
    <w:rsid w:val="008E4B7A"/>
    <w:rsid w:val="008E6248"/>
    <w:rsid w:val="008E7B8A"/>
    <w:rsid w:val="008F6EDE"/>
    <w:rsid w:val="00902002"/>
    <w:rsid w:val="00902CEB"/>
    <w:rsid w:val="009064C0"/>
    <w:rsid w:val="00907EC2"/>
    <w:rsid w:val="00912A0A"/>
    <w:rsid w:val="00913598"/>
    <w:rsid w:val="00913892"/>
    <w:rsid w:val="009215E3"/>
    <w:rsid w:val="00936CF0"/>
    <w:rsid w:val="00942106"/>
    <w:rsid w:val="0094260D"/>
    <w:rsid w:val="00946121"/>
    <w:rsid w:val="00952B21"/>
    <w:rsid w:val="00956783"/>
    <w:rsid w:val="00957248"/>
    <w:rsid w:val="00957969"/>
    <w:rsid w:val="00962A4D"/>
    <w:rsid w:val="00964A22"/>
    <w:rsid w:val="00967C71"/>
    <w:rsid w:val="00977556"/>
    <w:rsid w:val="009800AB"/>
    <w:rsid w:val="00981DFC"/>
    <w:rsid w:val="009856A1"/>
    <w:rsid w:val="009915B2"/>
    <w:rsid w:val="00992B0E"/>
    <w:rsid w:val="00992B92"/>
    <w:rsid w:val="009A056D"/>
    <w:rsid w:val="009A17FC"/>
    <w:rsid w:val="009A2869"/>
    <w:rsid w:val="009A50D4"/>
    <w:rsid w:val="009A7614"/>
    <w:rsid w:val="009C26DF"/>
    <w:rsid w:val="009C2A7B"/>
    <w:rsid w:val="009C3C75"/>
    <w:rsid w:val="009D08F7"/>
    <w:rsid w:val="009E0436"/>
    <w:rsid w:val="009E17E1"/>
    <w:rsid w:val="009E45C5"/>
    <w:rsid w:val="009E47B1"/>
    <w:rsid w:val="009F003E"/>
    <w:rsid w:val="009F0109"/>
    <w:rsid w:val="009F1185"/>
    <w:rsid w:val="00A024FF"/>
    <w:rsid w:val="00A05E18"/>
    <w:rsid w:val="00A06EFE"/>
    <w:rsid w:val="00A170E5"/>
    <w:rsid w:val="00A2146F"/>
    <w:rsid w:val="00A23E76"/>
    <w:rsid w:val="00A26B32"/>
    <w:rsid w:val="00A27593"/>
    <w:rsid w:val="00A32B8D"/>
    <w:rsid w:val="00A35787"/>
    <w:rsid w:val="00A43B4C"/>
    <w:rsid w:val="00A478DC"/>
    <w:rsid w:val="00A701AF"/>
    <w:rsid w:val="00A75504"/>
    <w:rsid w:val="00A8687B"/>
    <w:rsid w:val="00A92B79"/>
    <w:rsid w:val="00A9695B"/>
    <w:rsid w:val="00A971EB"/>
    <w:rsid w:val="00AA3E8B"/>
    <w:rsid w:val="00AA5A5A"/>
    <w:rsid w:val="00AB05CF"/>
    <w:rsid w:val="00AB0DA8"/>
    <w:rsid w:val="00AB18CA"/>
    <w:rsid w:val="00AB5327"/>
    <w:rsid w:val="00AB6AE5"/>
    <w:rsid w:val="00AB7619"/>
    <w:rsid w:val="00AC01E7"/>
    <w:rsid w:val="00AC7B89"/>
    <w:rsid w:val="00AD4D22"/>
    <w:rsid w:val="00AE65F6"/>
    <w:rsid w:val="00AF053E"/>
    <w:rsid w:val="00B039E8"/>
    <w:rsid w:val="00B14B45"/>
    <w:rsid w:val="00B155E8"/>
    <w:rsid w:val="00B15F75"/>
    <w:rsid w:val="00B2194E"/>
    <w:rsid w:val="00B31F29"/>
    <w:rsid w:val="00B32DAF"/>
    <w:rsid w:val="00B37E68"/>
    <w:rsid w:val="00B468CC"/>
    <w:rsid w:val="00B54655"/>
    <w:rsid w:val="00B6045F"/>
    <w:rsid w:val="00B7242A"/>
    <w:rsid w:val="00B82B4E"/>
    <w:rsid w:val="00B8420E"/>
    <w:rsid w:val="00B90CE1"/>
    <w:rsid w:val="00BA1A23"/>
    <w:rsid w:val="00BA3912"/>
    <w:rsid w:val="00BC2CD2"/>
    <w:rsid w:val="00BC6483"/>
    <w:rsid w:val="00BC69E3"/>
    <w:rsid w:val="00BC7335"/>
    <w:rsid w:val="00BD542D"/>
    <w:rsid w:val="00BD6E66"/>
    <w:rsid w:val="00BE1962"/>
    <w:rsid w:val="00BE4821"/>
    <w:rsid w:val="00BF17F2"/>
    <w:rsid w:val="00C00404"/>
    <w:rsid w:val="00C172AE"/>
    <w:rsid w:val="00C343F5"/>
    <w:rsid w:val="00C40555"/>
    <w:rsid w:val="00C40D51"/>
    <w:rsid w:val="00C429A6"/>
    <w:rsid w:val="00C504F8"/>
    <w:rsid w:val="00C52A99"/>
    <w:rsid w:val="00C61654"/>
    <w:rsid w:val="00C727B3"/>
    <w:rsid w:val="00C72BA2"/>
    <w:rsid w:val="00C84E4C"/>
    <w:rsid w:val="00C87044"/>
    <w:rsid w:val="00C94D17"/>
    <w:rsid w:val="00CB27C6"/>
    <w:rsid w:val="00CB463B"/>
    <w:rsid w:val="00CB5B82"/>
    <w:rsid w:val="00CB782D"/>
    <w:rsid w:val="00CC54E0"/>
    <w:rsid w:val="00CC65A8"/>
    <w:rsid w:val="00CD6369"/>
    <w:rsid w:val="00CE2A37"/>
    <w:rsid w:val="00CE36DD"/>
    <w:rsid w:val="00CF2E1A"/>
    <w:rsid w:val="00CF715C"/>
    <w:rsid w:val="00D022EC"/>
    <w:rsid w:val="00D03256"/>
    <w:rsid w:val="00D05217"/>
    <w:rsid w:val="00D06182"/>
    <w:rsid w:val="00D12661"/>
    <w:rsid w:val="00D1582D"/>
    <w:rsid w:val="00D2569D"/>
    <w:rsid w:val="00D559DE"/>
    <w:rsid w:val="00D56FEB"/>
    <w:rsid w:val="00D60378"/>
    <w:rsid w:val="00D61DD0"/>
    <w:rsid w:val="00D62096"/>
    <w:rsid w:val="00D627E5"/>
    <w:rsid w:val="00D66E63"/>
    <w:rsid w:val="00D71365"/>
    <w:rsid w:val="00D74E3E"/>
    <w:rsid w:val="00D77D4C"/>
    <w:rsid w:val="00D830E8"/>
    <w:rsid w:val="00D86A30"/>
    <w:rsid w:val="00D87F0E"/>
    <w:rsid w:val="00D92EAD"/>
    <w:rsid w:val="00D94CC2"/>
    <w:rsid w:val="00DA02CD"/>
    <w:rsid w:val="00DA1633"/>
    <w:rsid w:val="00DA29C3"/>
    <w:rsid w:val="00DB0557"/>
    <w:rsid w:val="00DB2C80"/>
    <w:rsid w:val="00DC2340"/>
    <w:rsid w:val="00DC30DA"/>
    <w:rsid w:val="00DE287B"/>
    <w:rsid w:val="00DF129D"/>
    <w:rsid w:val="00DF4371"/>
    <w:rsid w:val="00DF625F"/>
    <w:rsid w:val="00DF74DB"/>
    <w:rsid w:val="00E01841"/>
    <w:rsid w:val="00E126C1"/>
    <w:rsid w:val="00E21473"/>
    <w:rsid w:val="00E22935"/>
    <w:rsid w:val="00E22C67"/>
    <w:rsid w:val="00E34F46"/>
    <w:rsid w:val="00E375D2"/>
    <w:rsid w:val="00E43E04"/>
    <w:rsid w:val="00E50799"/>
    <w:rsid w:val="00E63251"/>
    <w:rsid w:val="00E70C40"/>
    <w:rsid w:val="00E710C7"/>
    <w:rsid w:val="00E80E4F"/>
    <w:rsid w:val="00E95ED3"/>
    <w:rsid w:val="00EA111A"/>
    <w:rsid w:val="00EA7542"/>
    <w:rsid w:val="00EB2280"/>
    <w:rsid w:val="00EB2A09"/>
    <w:rsid w:val="00EC1621"/>
    <w:rsid w:val="00EC662E"/>
    <w:rsid w:val="00EE049D"/>
    <w:rsid w:val="00EE2721"/>
    <w:rsid w:val="00EE2A0B"/>
    <w:rsid w:val="00EF6029"/>
    <w:rsid w:val="00F16DA0"/>
    <w:rsid w:val="00F23554"/>
    <w:rsid w:val="00F241DA"/>
    <w:rsid w:val="00F24740"/>
    <w:rsid w:val="00F30571"/>
    <w:rsid w:val="00F335CB"/>
    <w:rsid w:val="00F35DB1"/>
    <w:rsid w:val="00F36D0F"/>
    <w:rsid w:val="00F4144F"/>
    <w:rsid w:val="00F42294"/>
    <w:rsid w:val="00F42F7B"/>
    <w:rsid w:val="00F459EB"/>
    <w:rsid w:val="00F5248B"/>
    <w:rsid w:val="00F52C9C"/>
    <w:rsid w:val="00F6336A"/>
    <w:rsid w:val="00F72065"/>
    <w:rsid w:val="00F849BE"/>
    <w:rsid w:val="00F94A4B"/>
    <w:rsid w:val="00F97AD4"/>
    <w:rsid w:val="00FA3027"/>
    <w:rsid w:val="00FB0917"/>
    <w:rsid w:val="00FB59FB"/>
    <w:rsid w:val="00FB72A0"/>
    <w:rsid w:val="00FC35C5"/>
    <w:rsid w:val="00FC7DBF"/>
    <w:rsid w:val="00FE4FE6"/>
    <w:rsid w:val="00FF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9" w:unhideWhenUsed="0" w:qFormat="1"/>
    <w:lsdException w:name="Default Paragraph Font" w:uiPriority="1"/>
    <w:lsdException w:name="Subtitle" w:uiPriority="9" w:unhideWhenUsed="0" w:qFormat="1"/>
    <w:lsdException w:name="Strong" w:uiPriority="9" w:unhideWhenUsed="0" w:qFormat="1"/>
    <w:lsdException w:name="Emphasis" w:uiPriority="9" w:unhideWhenUsed="0" w:qFormat="1"/>
    <w:lsdException w:name="Table Grid" w:semiHidden="0" w:uiPriority="3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9" w:unhideWhenUsed="0" w:qFormat="1"/>
    <w:lsdException w:name="Quote" w:uiPriority="9" w:unhideWhenUsed="0" w:qFormat="1"/>
    <w:lsdException w:name="Intense Quote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" w:unhideWhenUsed="0" w:qFormat="1"/>
    <w:lsdException w:name="Intense Emphasis" w:uiPriority="9" w:unhideWhenUsed="0" w:qFormat="1"/>
    <w:lsdException w:name="Subtle Reference" w:uiPriority="9" w:unhideWhenUsed="0" w:qFormat="1"/>
    <w:lsdException w:name="Intense Reference" w:uiPriority="9" w:unhideWhenUsed="0" w:qFormat="1"/>
    <w:lsdException w:name="Book Title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410F77"/>
    <w:pPr>
      <w:tabs>
        <w:tab w:val="left" w:pos="340"/>
        <w:tab w:val="left" w:pos="595"/>
        <w:tab w:val="left" w:pos="851"/>
      </w:tabs>
      <w:spacing w:after="0" w:line="396" w:lineRule="exact"/>
    </w:pPr>
    <w:rPr>
      <w:rFonts w:ascii="Arial" w:hAnsi="Arial"/>
      <w:noProof/>
      <w:sz w:val="2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603AD5"/>
    <w:pPr>
      <w:spacing w:line="240" w:lineRule="auto"/>
    </w:pPr>
    <w:rPr>
      <w:sz w:val="22"/>
    </w:rPr>
  </w:style>
  <w:style w:type="paragraph" w:customStyle="1" w:styleId="ekvkvnummer">
    <w:name w:val="ekv.kv.nummer"/>
    <w:basedOn w:val="Standard"/>
    <w:uiPriority w:val="48"/>
    <w:qFormat/>
    <w:rsid w:val="00603AD5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99"/>
    <w:semiHidden/>
    <w:qFormat/>
    <w:rsid w:val="00603AD5"/>
    <w:rPr>
      <w:rFonts w:ascii="Arial" w:hAnsi="Arial"/>
      <w:noProof/>
      <w:position w:val="-2"/>
      <w:sz w:val="31"/>
      <w:lang w:val="de-DE"/>
    </w:rPr>
  </w:style>
  <w:style w:type="paragraph" w:customStyle="1" w:styleId="ekvaufzhlung">
    <w:name w:val="ekv.aufzählung"/>
    <w:basedOn w:val="Standard"/>
    <w:uiPriority w:val="2"/>
    <w:qFormat/>
    <w:rsid w:val="00603AD5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uiPriority w:val="99"/>
    <w:semiHidden/>
    <w:qFormat/>
    <w:rsid w:val="00603AD5"/>
    <w:rPr>
      <w:sz w:val="28"/>
      <w:lang w:eastAsia="de-DE"/>
    </w:rPr>
  </w:style>
  <w:style w:type="table" w:customStyle="1" w:styleId="GridTableLight">
    <w:name w:val="Grid Table Light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03AD5"/>
    <w:pPr>
      <w:tabs>
        <w:tab w:val="clear" w:pos="340"/>
        <w:tab w:val="clear" w:pos="595"/>
        <w:tab w:val="clear" w:pos="851"/>
      </w:tabs>
      <w:spacing w:line="320" w:lineRule="exact"/>
    </w:pPr>
    <w:rPr>
      <w:color w:val="0D0D0D" w:themeColor="text1" w:themeTint="F2"/>
      <w:sz w:val="31"/>
    </w:rPr>
  </w:style>
  <w:style w:type="paragraph" w:customStyle="1" w:styleId="ekvkreuzwortrtsel">
    <w:name w:val="ekv.kreuzworträtsel"/>
    <w:basedOn w:val="Standard"/>
    <w:uiPriority w:val="99"/>
    <w:semiHidden/>
    <w:qFormat/>
    <w:rsid w:val="00603AD5"/>
    <w:pPr>
      <w:spacing w:line="240" w:lineRule="auto"/>
      <w:jc w:val="center"/>
    </w:pPr>
    <w:rPr>
      <w:rFonts w:ascii="Comic Sans MS" w:hAnsi="Comic Sans MS"/>
      <w:sz w:val="28"/>
    </w:rPr>
  </w:style>
  <w:style w:type="paragraph" w:customStyle="1" w:styleId="ekvnummerierung">
    <w:name w:val="ekv.nummerierung"/>
    <w:basedOn w:val="Standard"/>
    <w:qFormat/>
    <w:rsid w:val="001A5BD5"/>
    <w:pPr>
      <w:framePr w:w="454" w:h="369" w:hRule="exact" w:wrap="around" w:vAnchor="text" w:hAnchor="page" w:x="1192" w:y="1"/>
      <w:shd w:val="clear" w:color="auto" w:fill="333333"/>
      <w:spacing w:line="240" w:lineRule="auto"/>
      <w:jc w:val="center"/>
    </w:pPr>
    <w:rPr>
      <w:b/>
      <w:color w:val="FFFFFF" w:themeColor="background1"/>
      <w:position w:val="-28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603AD5"/>
    <w:pPr>
      <w:spacing w:line="240" w:lineRule="auto"/>
    </w:pPr>
    <w:rPr>
      <w:color w:val="000000"/>
      <w:sz w:val="28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pckchen">
    <w:name w:val="ekv.päckchen"/>
    <w:basedOn w:val="Standard"/>
    <w:uiPriority w:val="99"/>
    <w:semiHidden/>
    <w:qFormat/>
    <w:rsid w:val="00603AD5"/>
    <w:pPr>
      <w:spacing w:line="240" w:lineRule="auto"/>
    </w:pPr>
    <w:rPr>
      <w:lang w:eastAsia="de-DE"/>
    </w:rPr>
  </w:style>
  <w:style w:type="paragraph" w:customStyle="1" w:styleId="ekvraster">
    <w:name w:val="ekv.raster"/>
    <w:basedOn w:val="Standard"/>
    <w:uiPriority w:val="99"/>
    <w:semiHidden/>
    <w:qFormat/>
    <w:rsid w:val="00603AD5"/>
    <w:pPr>
      <w:spacing w:line="240" w:lineRule="auto"/>
    </w:pPr>
    <w:rPr>
      <w:sz w:val="31"/>
      <w:lang w:eastAsia="de-DE"/>
    </w:rPr>
  </w:style>
  <w:style w:type="paragraph" w:customStyle="1" w:styleId="ekvboxtitel">
    <w:name w:val="ekv.box.titel"/>
    <w:basedOn w:val="Standard"/>
    <w:uiPriority w:val="99"/>
    <w:semiHidden/>
    <w:qFormat/>
    <w:rsid w:val="00603AD5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603AD5"/>
    <w:pPr>
      <w:spacing w:line="199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BA1A23"/>
    <w:rPr>
      <w:rFonts w:ascii="Comic Sans MS" w:hAnsi="Comic Sans MS"/>
      <w:noProof/>
      <w:color w:val="000000" w:themeColor="text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BA1A23"/>
    <w:rPr>
      <w:rFonts w:ascii="Comic Sans MS" w:hAnsi="Comic Sans MS"/>
      <w:noProof/>
      <w:color w:val="000000" w:themeColor="text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BA1A23"/>
    <w:rPr>
      <w:rFonts w:ascii="Comic Sans MS" w:hAnsi="Comic Sans MS"/>
      <w:noProof/>
      <w:color w:val="000000" w:themeColor="text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BA1A23"/>
    <w:rPr>
      <w:rFonts w:ascii="Comic Sans MS" w:hAnsi="Comic Sans MS"/>
      <w:noProof/>
      <w:color w:val="000000" w:themeColor="text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603AD5"/>
    <w:pPr>
      <w:spacing w:line="410" w:lineRule="exact"/>
    </w:pPr>
    <w:rPr>
      <w:sz w:val="32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  <w:rPr>
      <w:sz w:val="19"/>
    </w:rPr>
  </w:style>
  <w:style w:type="paragraph" w:customStyle="1" w:styleId="ekvpicto">
    <w:name w:val="ekv.picto"/>
    <w:basedOn w:val="Standard"/>
    <w:qFormat/>
    <w:rsid w:val="00603AD5"/>
    <w:pPr>
      <w:framePr w:w="454" w:h="454" w:hRule="exact" w:wrap="around" w:vAnchor="text" w:hAnchor="page" w:x="568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87B24"/>
    <w:rPr>
      <w:i/>
    </w:rPr>
  </w:style>
  <w:style w:type="paragraph" w:customStyle="1" w:styleId="ekvbild">
    <w:name w:val="ekv.bild"/>
    <w:basedOn w:val="Standard"/>
    <w:uiPriority w:val="5"/>
    <w:qFormat/>
    <w:rsid w:val="00DC2340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D77D4C"/>
    <w:rPr>
      <w:sz w:val="26"/>
    </w:rPr>
  </w:style>
  <w:style w:type="character" w:customStyle="1" w:styleId="ekvfett">
    <w:name w:val="ekv.fett"/>
    <w:basedOn w:val="Absatz-Standardschriftart"/>
    <w:uiPriority w:val="29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BC69E3"/>
    <w:pPr>
      <w:spacing w:line="240" w:lineRule="auto"/>
      <w:jc w:val="center"/>
    </w:pPr>
    <w:rPr>
      <w:sz w:val="28"/>
    </w:rPr>
  </w:style>
  <w:style w:type="paragraph" w:customStyle="1" w:styleId="ekvzerlegungshaus">
    <w:name w:val="ekv.zerlegungshaus"/>
    <w:basedOn w:val="Standard"/>
    <w:uiPriority w:val="99"/>
    <w:semiHidden/>
    <w:qFormat/>
    <w:rsid w:val="00F6336A"/>
    <w:pPr>
      <w:spacing w:line="240" w:lineRule="auto"/>
      <w:jc w:val="center"/>
    </w:pPr>
    <w:rPr>
      <w:sz w:val="28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9F003E"/>
    <w:pPr>
      <w:ind w:left="113"/>
    </w:pPr>
    <w:rPr>
      <w:sz w:val="27"/>
    </w:rPr>
  </w:style>
  <w:style w:type="paragraph" w:customStyle="1" w:styleId="ekvschreiblinie">
    <w:name w:val="ekv.schreiblinie"/>
    <w:basedOn w:val="Standard"/>
    <w:uiPriority w:val="32"/>
    <w:qFormat/>
    <w:rsid w:val="00D60378"/>
    <w:pPr>
      <w:tabs>
        <w:tab w:val="left" w:pos="9327"/>
      </w:tabs>
      <w:spacing w:line="794" w:lineRule="exact"/>
    </w:pPr>
    <w:rPr>
      <w:sz w:val="31"/>
    </w:r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1F53F1"/>
    <w:pPr>
      <w:ind w:left="0" w:right="113"/>
      <w:jc w:val="right"/>
    </w:pPr>
  </w:style>
  <w:style w:type="paragraph" w:customStyle="1" w:styleId="ekvzwanzigerfeld">
    <w:name w:val="ekv.zwanzigerfeld"/>
    <w:basedOn w:val="Standard"/>
    <w:uiPriority w:val="99"/>
    <w:semiHidden/>
    <w:qFormat/>
    <w:rsid w:val="005C0FBD"/>
    <w:pPr>
      <w:spacing w:line="240" w:lineRule="auto"/>
      <w:jc w:val="center"/>
    </w:pPr>
    <w:rPr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linie">
    <w:name w:val="ekv.linie"/>
    <w:basedOn w:val="Standard"/>
    <w:uiPriority w:val="99"/>
    <w:semiHidden/>
    <w:qFormat/>
    <w:rsid w:val="001F1E3D"/>
    <w:pPr>
      <w:tabs>
        <w:tab w:val="clear" w:pos="340"/>
        <w:tab w:val="clear" w:pos="595"/>
        <w:tab w:val="clear" w:pos="851"/>
      </w:tabs>
      <w:spacing w:line="240" w:lineRule="auto"/>
    </w:pPr>
    <w:rPr>
      <w:rFonts w:eastAsia="Times New Roman" w:cs="Times New Roman"/>
      <w:noProof w:val="0"/>
      <w:sz w:val="20"/>
      <w:szCs w:val="20"/>
      <w:lang w:eastAsia="de-DE"/>
    </w:rPr>
  </w:style>
  <w:style w:type="paragraph" w:customStyle="1" w:styleId="ekvformel">
    <w:name w:val="ekv.formel"/>
    <w:basedOn w:val="Standard"/>
    <w:uiPriority w:val="33"/>
    <w:qFormat/>
    <w:rsid w:val="00533581"/>
    <w:pPr>
      <w:spacing w:line="240" w:lineRule="auto"/>
    </w:pPr>
  </w:style>
  <w:style w:type="paragraph" w:customStyle="1" w:styleId="ekvinternetlink">
    <w:name w:val="ekv.internet.link"/>
    <w:basedOn w:val="Standard"/>
    <w:uiPriority w:val="99"/>
    <w:semiHidden/>
    <w:qFormat/>
    <w:rsid w:val="00DF74DB"/>
    <w:pPr>
      <w:spacing w:line="240" w:lineRule="auto"/>
    </w:pPr>
    <w:rPr>
      <w:position w:val="6"/>
      <w:sz w:val="24"/>
      <w:szCs w:val="24"/>
    </w:r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302866"/>
    <w:rPr>
      <w:rFonts w:ascii="Times New Roman" w:hAnsi="Times New Roman"/>
      <w:i/>
      <w:color w:val="000000" w:themeColor="text1"/>
      <w:sz w:val="30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302866"/>
    <w:rPr>
      <w:rFonts w:ascii="Times New Roman" w:hAnsi="Times New Roman"/>
      <w:i/>
      <w:color w:val="000000" w:themeColor="text1"/>
      <w:sz w:val="30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A06EFE"/>
    <w:rPr>
      <w:rFonts w:ascii="Times New Roman" w:hAnsi="Times New Roman"/>
      <w:i/>
      <w:color w:val="FFFFFF" w:themeColor="background1"/>
      <w:sz w:val="30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0E343E"/>
    <w:pPr>
      <w:spacing w:line="240" w:lineRule="auto"/>
    </w:pPr>
    <w:rPr>
      <w:b/>
      <w:sz w:val="35"/>
    </w:rPr>
  </w:style>
  <w:style w:type="paragraph" w:customStyle="1" w:styleId="ekvue3arial">
    <w:name w:val="ekv.ue3.arial"/>
    <w:basedOn w:val="Standard"/>
    <w:uiPriority w:val="12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6C4E52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33"/>
      <w:szCs w:val="24"/>
      <w:lang w:eastAsia="de-DE"/>
    </w:rPr>
  </w:style>
  <w:style w:type="paragraph" w:customStyle="1" w:styleId="ekvquelle">
    <w:name w:val="ekv.quelle"/>
    <w:basedOn w:val="Standard"/>
    <w:uiPriority w:val="99"/>
    <w:qFormat/>
    <w:rsid w:val="000D0BA0"/>
    <w:pPr>
      <w:tabs>
        <w:tab w:val="clear" w:pos="340"/>
      </w:tabs>
      <w:spacing w:line="130" w:lineRule="exact"/>
      <w:ind w:left="113"/>
    </w:pPr>
    <w:rPr>
      <w:sz w:val="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9" w:unhideWhenUsed="0" w:qFormat="1"/>
    <w:lsdException w:name="Default Paragraph Font" w:uiPriority="1"/>
    <w:lsdException w:name="Subtitle" w:uiPriority="9" w:unhideWhenUsed="0" w:qFormat="1"/>
    <w:lsdException w:name="Strong" w:uiPriority="9" w:unhideWhenUsed="0" w:qFormat="1"/>
    <w:lsdException w:name="Emphasis" w:uiPriority="9" w:unhideWhenUsed="0" w:qFormat="1"/>
    <w:lsdException w:name="Table Grid" w:semiHidden="0" w:uiPriority="3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9" w:unhideWhenUsed="0" w:qFormat="1"/>
    <w:lsdException w:name="Quote" w:uiPriority="9" w:unhideWhenUsed="0" w:qFormat="1"/>
    <w:lsdException w:name="Intense Quote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" w:unhideWhenUsed="0" w:qFormat="1"/>
    <w:lsdException w:name="Intense Emphasis" w:uiPriority="9" w:unhideWhenUsed="0" w:qFormat="1"/>
    <w:lsdException w:name="Subtle Reference" w:uiPriority="9" w:unhideWhenUsed="0" w:qFormat="1"/>
    <w:lsdException w:name="Intense Reference" w:uiPriority="9" w:unhideWhenUsed="0" w:qFormat="1"/>
    <w:lsdException w:name="Book Title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410F77"/>
    <w:pPr>
      <w:tabs>
        <w:tab w:val="left" w:pos="340"/>
        <w:tab w:val="left" w:pos="595"/>
        <w:tab w:val="left" w:pos="851"/>
      </w:tabs>
      <w:spacing w:after="0" w:line="396" w:lineRule="exact"/>
    </w:pPr>
    <w:rPr>
      <w:rFonts w:ascii="Arial" w:hAnsi="Arial"/>
      <w:noProof/>
      <w:sz w:val="2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603AD5"/>
    <w:pPr>
      <w:spacing w:line="240" w:lineRule="auto"/>
    </w:pPr>
    <w:rPr>
      <w:sz w:val="22"/>
    </w:rPr>
  </w:style>
  <w:style w:type="paragraph" w:customStyle="1" w:styleId="ekvkvnummer">
    <w:name w:val="ekv.kv.nummer"/>
    <w:basedOn w:val="Standard"/>
    <w:uiPriority w:val="48"/>
    <w:qFormat/>
    <w:rsid w:val="00603AD5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99"/>
    <w:semiHidden/>
    <w:qFormat/>
    <w:rsid w:val="00603AD5"/>
    <w:rPr>
      <w:rFonts w:ascii="Arial" w:hAnsi="Arial"/>
      <w:noProof/>
      <w:position w:val="-2"/>
      <w:sz w:val="31"/>
      <w:lang w:val="de-DE"/>
    </w:rPr>
  </w:style>
  <w:style w:type="paragraph" w:customStyle="1" w:styleId="ekvaufzhlung">
    <w:name w:val="ekv.aufzählung"/>
    <w:basedOn w:val="Standard"/>
    <w:uiPriority w:val="2"/>
    <w:qFormat/>
    <w:rsid w:val="00603AD5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uiPriority w:val="99"/>
    <w:semiHidden/>
    <w:qFormat/>
    <w:rsid w:val="00603AD5"/>
    <w:rPr>
      <w:sz w:val="28"/>
      <w:lang w:eastAsia="de-DE"/>
    </w:rPr>
  </w:style>
  <w:style w:type="table" w:customStyle="1" w:styleId="GridTableLight">
    <w:name w:val="Grid Table Light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03AD5"/>
    <w:pPr>
      <w:tabs>
        <w:tab w:val="clear" w:pos="340"/>
        <w:tab w:val="clear" w:pos="595"/>
        <w:tab w:val="clear" w:pos="851"/>
      </w:tabs>
      <w:spacing w:line="320" w:lineRule="exact"/>
    </w:pPr>
    <w:rPr>
      <w:color w:val="0D0D0D" w:themeColor="text1" w:themeTint="F2"/>
      <w:sz w:val="31"/>
    </w:rPr>
  </w:style>
  <w:style w:type="paragraph" w:customStyle="1" w:styleId="ekvkreuzwortrtsel">
    <w:name w:val="ekv.kreuzworträtsel"/>
    <w:basedOn w:val="Standard"/>
    <w:uiPriority w:val="99"/>
    <w:semiHidden/>
    <w:qFormat/>
    <w:rsid w:val="00603AD5"/>
    <w:pPr>
      <w:spacing w:line="240" w:lineRule="auto"/>
      <w:jc w:val="center"/>
    </w:pPr>
    <w:rPr>
      <w:rFonts w:ascii="Comic Sans MS" w:hAnsi="Comic Sans MS"/>
      <w:sz w:val="28"/>
    </w:rPr>
  </w:style>
  <w:style w:type="paragraph" w:customStyle="1" w:styleId="ekvnummerierung">
    <w:name w:val="ekv.nummerierung"/>
    <w:basedOn w:val="Standard"/>
    <w:qFormat/>
    <w:rsid w:val="001A5BD5"/>
    <w:pPr>
      <w:framePr w:w="454" w:h="369" w:hRule="exact" w:wrap="around" w:vAnchor="text" w:hAnchor="page" w:x="1192" w:y="1"/>
      <w:shd w:val="clear" w:color="auto" w:fill="333333"/>
      <w:spacing w:line="240" w:lineRule="auto"/>
      <w:jc w:val="center"/>
    </w:pPr>
    <w:rPr>
      <w:b/>
      <w:color w:val="FFFFFF" w:themeColor="background1"/>
      <w:position w:val="-28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603AD5"/>
    <w:pPr>
      <w:spacing w:line="240" w:lineRule="auto"/>
    </w:pPr>
    <w:rPr>
      <w:color w:val="000000"/>
      <w:sz w:val="28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pckchen">
    <w:name w:val="ekv.päckchen"/>
    <w:basedOn w:val="Standard"/>
    <w:uiPriority w:val="99"/>
    <w:semiHidden/>
    <w:qFormat/>
    <w:rsid w:val="00603AD5"/>
    <w:pPr>
      <w:spacing w:line="240" w:lineRule="auto"/>
    </w:pPr>
    <w:rPr>
      <w:lang w:eastAsia="de-DE"/>
    </w:rPr>
  </w:style>
  <w:style w:type="paragraph" w:customStyle="1" w:styleId="ekvraster">
    <w:name w:val="ekv.raster"/>
    <w:basedOn w:val="Standard"/>
    <w:uiPriority w:val="99"/>
    <w:semiHidden/>
    <w:qFormat/>
    <w:rsid w:val="00603AD5"/>
    <w:pPr>
      <w:spacing w:line="240" w:lineRule="auto"/>
    </w:pPr>
    <w:rPr>
      <w:sz w:val="31"/>
      <w:lang w:eastAsia="de-DE"/>
    </w:rPr>
  </w:style>
  <w:style w:type="paragraph" w:customStyle="1" w:styleId="ekvboxtitel">
    <w:name w:val="ekv.box.titel"/>
    <w:basedOn w:val="Standard"/>
    <w:uiPriority w:val="99"/>
    <w:semiHidden/>
    <w:qFormat/>
    <w:rsid w:val="00603AD5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603AD5"/>
    <w:pPr>
      <w:spacing w:line="199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BA1A23"/>
    <w:rPr>
      <w:rFonts w:ascii="Comic Sans MS" w:hAnsi="Comic Sans MS"/>
      <w:noProof/>
      <w:color w:val="000000" w:themeColor="text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BA1A23"/>
    <w:rPr>
      <w:rFonts w:ascii="Comic Sans MS" w:hAnsi="Comic Sans MS"/>
      <w:noProof/>
      <w:color w:val="000000" w:themeColor="text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BA1A23"/>
    <w:rPr>
      <w:rFonts w:ascii="Comic Sans MS" w:hAnsi="Comic Sans MS"/>
      <w:noProof/>
      <w:color w:val="000000" w:themeColor="text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BA1A23"/>
    <w:rPr>
      <w:rFonts w:ascii="Comic Sans MS" w:hAnsi="Comic Sans MS"/>
      <w:noProof/>
      <w:color w:val="000000" w:themeColor="text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603AD5"/>
    <w:pPr>
      <w:spacing w:line="410" w:lineRule="exact"/>
    </w:pPr>
    <w:rPr>
      <w:sz w:val="32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  <w:rPr>
      <w:sz w:val="19"/>
    </w:rPr>
  </w:style>
  <w:style w:type="paragraph" w:customStyle="1" w:styleId="ekvpicto">
    <w:name w:val="ekv.picto"/>
    <w:basedOn w:val="Standard"/>
    <w:qFormat/>
    <w:rsid w:val="00603AD5"/>
    <w:pPr>
      <w:framePr w:w="454" w:h="454" w:hRule="exact" w:wrap="around" w:vAnchor="text" w:hAnchor="page" w:x="568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87B24"/>
    <w:rPr>
      <w:i/>
    </w:rPr>
  </w:style>
  <w:style w:type="paragraph" w:customStyle="1" w:styleId="ekvbild">
    <w:name w:val="ekv.bild"/>
    <w:basedOn w:val="Standard"/>
    <w:uiPriority w:val="5"/>
    <w:qFormat/>
    <w:rsid w:val="00DC2340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D77D4C"/>
    <w:rPr>
      <w:sz w:val="26"/>
    </w:rPr>
  </w:style>
  <w:style w:type="character" w:customStyle="1" w:styleId="ekvfett">
    <w:name w:val="ekv.fett"/>
    <w:basedOn w:val="Absatz-Standardschriftart"/>
    <w:uiPriority w:val="29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BC69E3"/>
    <w:pPr>
      <w:spacing w:line="240" w:lineRule="auto"/>
      <w:jc w:val="center"/>
    </w:pPr>
    <w:rPr>
      <w:sz w:val="28"/>
    </w:rPr>
  </w:style>
  <w:style w:type="paragraph" w:customStyle="1" w:styleId="ekvzerlegungshaus">
    <w:name w:val="ekv.zerlegungshaus"/>
    <w:basedOn w:val="Standard"/>
    <w:uiPriority w:val="99"/>
    <w:semiHidden/>
    <w:qFormat/>
    <w:rsid w:val="00F6336A"/>
    <w:pPr>
      <w:spacing w:line="240" w:lineRule="auto"/>
      <w:jc w:val="center"/>
    </w:pPr>
    <w:rPr>
      <w:sz w:val="28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9F003E"/>
    <w:pPr>
      <w:ind w:left="113"/>
    </w:pPr>
    <w:rPr>
      <w:sz w:val="27"/>
    </w:rPr>
  </w:style>
  <w:style w:type="paragraph" w:customStyle="1" w:styleId="ekvschreiblinie">
    <w:name w:val="ekv.schreiblinie"/>
    <w:basedOn w:val="Standard"/>
    <w:uiPriority w:val="32"/>
    <w:qFormat/>
    <w:rsid w:val="00D60378"/>
    <w:pPr>
      <w:tabs>
        <w:tab w:val="left" w:pos="9327"/>
      </w:tabs>
      <w:spacing w:line="794" w:lineRule="exact"/>
    </w:pPr>
    <w:rPr>
      <w:sz w:val="31"/>
    </w:r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1F53F1"/>
    <w:pPr>
      <w:ind w:left="0" w:right="113"/>
      <w:jc w:val="right"/>
    </w:pPr>
  </w:style>
  <w:style w:type="paragraph" w:customStyle="1" w:styleId="ekvzwanzigerfeld">
    <w:name w:val="ekv.zwanzigerfeld"/>
    <w:basedOn w:val="Standard"/>
    <w:uiPriority w:val="99"/>
    <w:semiHidden/>
    <w:qFormat/>
    <w:rsid w:val="005C0FBD"/>
    <w:pPr>
      <w:spacing w:line="240" w:lineRule="auto"/>
      <w:jc w:val="center"/>
    </w:pPr>
    <w:rPr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linie">
    <w:name w:val="ekv.linie"/>
    <w:basedOn w:val="Standard"/>
    <w:uiPriority w:val="99"/>
    <w:semiHidden/>
    <w:qFormat/>
    <w:rsid w:val="001F1E3D"/>
    <w:pPr>
      <w:tabs>
        <w:tab w:val="clear" w:pos="340"/>
        <w:tab w:val="clear" w:pos="595"/>
        <w:tab w:val="clear" w:pos="851"/>
      </w:tabs>
      <w:spacing w:line="240" w:lineRule="auto"/>
    </w:pPr>
    <w:rPr>
      <w:rFonts w:eastAsia="Times New Roman" w:cs="Times New Roman"/>
      <w:noProof w:val="0"/>
      <w:sz w:val="20"/>
      <w:szCs w:val="20"/>
      <w:lang w:eastAsia="de-DE"/>
    </w:rPr>
  </w:style>
  <w:style w:type="paragraph" w:customStyle="1" w:styleId="ekvformel">
    <w:name w:val="ekv.formel"/>
    <w:basedOn w:val="Standard"/>
    <w:uiPriority w:val="33"/>
    <w:qFormat/>
    <w:rsid w:val="00533581"/>
    <w:pPr>
      <w:spacing w:line="240" w:lineRule="auto"/>
    </w:pPr>
  </w:style>
  <w:style w:type="paragraph" w:customStyle="1" w:styleId="ekvinternetlink">
    <w:name w:val="ekv.internet.link"/>
    <w:basedOn w:val="Standard"/>
    <w:uiPriority w:val="99"/>
    <w:semiHidden/>
    <w:qFormat/>
    <w:rsid w:val="00DF74DB"/>
    <w:pPr>
      <w:spacing w:line="240" w:lineRule="auto"/>
    </w:pPr>
    <w:rPr>
      <w:position w:val="6"/>
      <w:sz w:val="24"/>
      <w:szCs w:val="24"/>
    </w:r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302866"/>
    <w:rPr>
      <w:rFonts w:ascii="Times New Roman" w:hAnsi="Times New Roman"/>
      <w:i/>
      <w:color w:val="000000" w:themeColor="text1"/>
      <w:sz w:val="30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302866"/>
    <w:rPr>
      <w:rFonts w:ascii="Times New Roman" w:hAnsi="Times New Roman"/>
      <w:i/>
      <w:color w:val="000000" w:themeColor="text1"/>
      <w:sz w:val="30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A06EFE"/>
    <w:rPr>
      <w:rFonts w:ascii="Times New Roman" w:hAnsi="Times New Roman"/>
      <w:i/>
      <w:color w:val="FFFFFF" w:themeColor="background1"/>
      <w:sz w:val="30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0E343E"/>
    <w:pPr>
      <w:spacing w:line="240" w:lineRule="auto"/>
    </w:pPr>
    <w:rPr>
      <w:b/>
      <w:sz w:val="35"/>
    </w:rPr>
  </w:style>
  <w:style w:type="paragraph" w:customStyle="1" w:styleId="ekvue3arial">
    <w:name w:val="ekv.ue3.arial"/>
    <w:basedOn w:val="Standard"/>
    <w:uiPriority w:val="12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6C4E52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33"/>
      <w:szCs w:val="24"/>
      <w:lang w:eastAsia="de-DE"/>
    </w:rPr>
  </w:style>
  <w:style w:type="paragraph" w:customStyle="1" w:styleId="ekvquelle">
    <w:name w:val="ekv.quelle"/>
    <w:basedOn w:val="Standard"/>
    <w:uiPriority w:val="99"/>
    <w:qFormat/>
    <w:rsid w:val="000D0BA0"/>
    <w:pPr>
      <w:tabs>
        <w:tab w:val="clear" w:pos="340"/>
      </w:tabs>
      <w:spacing w:line="130" w:lineRule="exact"/>
      <w:ind w:left="113"/>
    </w:pPr>
    <w:rPr>
      <w:sz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rken\AppData\Roaming\Microsoft\Templates\WD_KV_KL1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Verlag, Stuttgart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Ernst Klett Verlag, Stuttgart</dc:creator>
  <cp:lastModifiedBy/>
  <cp:revision>9</cp:revision>
  <cp:lastPrinted>2016-12-08T14:25:00Z</cp:lastPrinted>
  <dcterms:created xsi:type="dcterms:W3CDTF">2018-11-06T11:24:00Z</dcterms:created>
  <dcterms:modified xsi:type="dcterms:W3CDTF">2018-11-07T16:36:00Z</dcterms:modified>
</cp:coreProperties>
</file>