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86"/>
        <w:gridCol w:w="1370"/>
        <w:gridCol w:w="2114"/>
        <w:gridCol w:w="732"/>
        <w:gridCol w:w="1355"/>
      </w:tblGrid>
      <w:tr w:rsidR="00FB59FB" w:rsidRPr="00C172AE" w:rsidTr="00483D65">
        <w:trPr>
          <w:trHeight w:hRule="exact" w:val="510"/>
        </w:trPr>
        <w:tc>
          <w:tcPr>
            <w:tcW w:w="1243" w:type="dxa"/>
            <w:noWrap/>
            <w:vAlign w:val="bottom"/>
          </w:tcPr>
          <w:p w:rsidR="00FB59FB" w:rsidRPr="00AE65F6" w:rsidRDefault="00FB59FB" w:rsidP="00362B02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4186" w:type="dxa"/>
            <w:noWrap/>
            <w:vAlign w:val="bottom"/>
          </w:tcPr>
          <w:p w:rsidR="00FB59FB" w:rsidRPr="0006258C" w:rsidRDefault="00FB59FB" w:rsidP="0006258C">
            <w:pPr>
              <w:pStyle w:val="ekvkolumnentitel"/>
            </w:pPr>
            <w:r w:rsidRPr="0006258C">
              <w:t>Name:</w:t>
            </w:r>
          </w:p>
        </w:tc>
        <w:tc>
          <w:tcPr>
            <w:tcW w:w="1370" w:type="dxa"/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  <w:r>
              <w:t>Klasse:</w:t>
            </w:r>
          </w:p>
        </w:tc>
        <w:tc>
          <w:tcPr>
            <w:tcW w:w="2114" w:type="dxa"/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  <w:r>
              <w:t>Datum:</w:t>
            </w:r>
          </w:p>
        </w:tc>
        <w:tc>
          <w:tcPr>
            <w:tcW w:w="732" w:type="dxa"/>
            <w:tcBorders>
              <w:top w:val="nil"/>
              <w:bottom w:val="single" w:sz="8" w:space="0" w:color="808080"/>
              <w:right w:val="nil"/>
            </w:tcBorders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:rsidR="00FB59FB" w:rsidRPr="00C172AE" w:rsidRDefault="009841E8" w:rsidP="00AE65F6">
            <w:pPr>
              <w:pStyle w:val="ekvkvnummer"/>
            </w:pPr>
            <w:r>
              <w:t>KV 1</w:t>
            </w:r>
            <w:bookmarkStart w:id="0" w:name="_GoBack"/>
            <w:bookmarkEnd w:id="0"/>
          </w:p>
        </w:tc>
      </w:tr>
      <w:tr w:rsidR="00BF17F2" w:rsidRPr="00BF17F2" w:rsidTr="00483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43" w:type="dxa"/>
            <w:tcBorders>
              <w:bottom w:val="nil"/>
              <w:right w:val="nil"/>
            </w:tcBorders>
            <w:noWrap/>
            <w:vAlign w:val="bottom"/>
          </w:tcPr>
          <w:p w:rsidR="00FB59FB" w:rsidRPr="00BF17F2" w:rsidRDefault="00FB59FB" w:rsidP="006320A6">
            <w:pPr>
              <w:pStyle w:val="ekvue2arial"/>
            </w:pPr>
          </w:p>
        </w:tc>
        <w:tc>
          <w:tcPr>
            <w:tcW w:w="975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FB59FB" w:rsidRPr="00BF17F2" w:rsidRDefault="009B0C6C" w:rsidP="00B75785">
            <w:pPr>
              <w:pStyle w:val="ekvue2arial"/>
            </w:pPr>
            <w:r>
              <w:t>Schöne Päckchen</w:t>
            </w:r>
          </w:p>
        </w:tc>
      </w:tr>
    </w:tbl>
    <w:p w:rsidR="00CA00CD" w:rsidRDefault="00CA00CD" w:rsidP="00D60378">
      <w:bookmarkStart w:id="1" w:name="bmStart"/>
      <w:bookmarkEnd w:id="1"/>
    </w:p>
    <w:p w:rsidR="00CA00CD" w:rsidRDefault="00CA00CD" w:rsidP="00CA00CD">
      <w:pPr>
        <w:pStyle w:val="ekvnummerierung"/>
        <w:framePr w:wrap="around" w:x="1183" w:y="39"/>
      </w:pPr>
      <w:r>
        <w:t>1</w:t>
      </w:r>
    </w:p>
    <w:p w:rsidR="0015512D" w:rsidRDefault="00844F75" w:rsidP="0015512D">
      <w:pPr>
        <w:pStyle w:val="ekvnummerierung"/>
        <w:framePr w:wrap="around" w:x="1194" w:y="31"/>
      </w:pPr>
      <w:r>
        <w:t>1</w:t>
      </w:r>
    </w:p>
    <w:p w:rsidR="00F54039" w:rsidRPr="00287B24" w:rsidRDefault="00F54039" w:rsidP="00F54039">
      <w:pPr>
        <w:pStyle w:val="ekvpicto"/>
        <w:framePr w:wrap="around"/>
      </w:pPr>
      <w:r>
        <w:rPr>
          <w:lang w:eastAsia="de-DE"/>
        </w:rPr>
        <w:drawing>
          <wp:inline distT="0" distB="0" distL="0" distR="0">
            <wp:extent cx="288290" cy="28829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_mitte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0CD" w:rsidRDefault="00CB3061" w:rsidP="00CA00CD">
      <w:r>
        <w:t xml:space="preserve">a) </w:t>
      </w:r>
      <w:r w:rsidR="00CA00CD">
        <w:t xml:space="preserve">Schönes Päckchen. </w:t>
      </w:r>
      <w:r w:rsidR="00844F75">
        <w:t>Beschreibe das Muster.</w:t>
      </w:r>
    </w:p>
    <w:p w:rsidR="00844F75" w:rsidRDefault="00844F75" w:rsidP="00CA00CD"/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1056"/>
        <w:gridCol w:w="1057"/>
        <w:gridCol w:w="667"/>
        <w:gridCol w:w="5386"/>
      </w:tblGrid>
      <w:tr w:rsidR="00844F75" w:rsidRPr="00956783" w:rsidTr="00CB3061">
        <w:trPr>
          <w:trHeight w:val="454"/>
        </w:trPr>
        <w:tc>
          <w:tcPr>
            <w:tcW w:w="906" w:type="dxa"/>
            <w:vAlign w:val="center"/>
          </w:tcPr>
          <w:p w:rsidR="00844F75" w:rsidRPr="00956783" w:rsidRDefault="00F54039" w:rsidP="00AD2606">
            <w:pPr>
              <w:pStyle w:val="ekvpckchen"/>
              <w:tabs>
                <w:tab w:val="clear" w:pos="340"/>
                <w:tab w:val="clear" w:pos="595"/>
                <w:tab w:val="clear" w:pos="851"/>
                <w:tab w:val="right" w:pos="567"/>
              </w:tabs>
            </w:pPr>
            <w:r>
              <w:tab/>
            </w:r>
            <w:r w:rsidR="00AD2606">
              <w:t>22</w:t>
            </w:r>
          </w:p>
        </w:tc>
        <w:tc>
          <w:tcPr>
            <w:tcW w:w="1056" w:type="dxa"/>
            <w:vAlign w:val="center"/>
          </w:tcPr>
          <w:p w:rsidR="00844F75" w:rsidRPr="00956783" w:rsidRDefault="00844F75" w:rsidP="00AD2606">
            <w:pPr>
              <w:pStyle w:val="ekvpckchen"/>
              <w:tabs>
                <w:tab w:val="clear" w:pos="340"/>
                <w:tab w:val="clear" w:pos="595"/>
                <w:tab w:val="clear" w:pos="851"/>
                <w:tab w:val="right" w:pos="795"/>
              </w:tabs>
            </w:pPr>
            <w:r>
              <w:t>+</w:t>
            </w:r>
            <w:r w:rsidR="00F54039">
              <w:tab/>
            </w:r>
            <w:r w:rsidR="00AD2606">
              <w:t>8</w:t>
            </w:r>
          </w:p>
        </w:tc>
        <w:tc>
          <w:tcPr>
            <w:tcW w:w="1057" w:type="dxa"/>
            <w:vAlign w:val="center"/>
          </w:tcPr>
          <w:p w:rsidR="00844F75" w:rsidRPr="00956783" w:rsidRDefault="00844F75" w:rsidP="00E05239">
            <w:pPr>
              <w:pStyle w:val="ekvpckchen"/>
            </w:pPr>
            <w:r>
              <w:t>=_____</w:t>
            </w:r>
          </w:p>
        </w:tc>
        <w:tc>
          <w:tcPr>
            <w:tcW w:w="667" w:type="dxa"/>
            <w:vAlign w:val="center"/>
          </w:tcPr>
          <w:p w:rsidR="00844F75" w:rsidRPr="00956783" w:rsidRDefault="00844F75" w:rsidP="00E05239">
            <w:pPr>
              <w:pStyle w:val="ekvpckchen"/>
              <w:jc w:val="right"/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844F75" w:rsidRPr="00956783" w:rsidRDefault="00844F75" w:rsidP="00AD2606">
            <w:pPr>
              <w:pStyle w:val="ekvpckchen"/>
            </w:pPr>
            <w:r>
              <w:t>Die erste Zahl</w:t>
            </w:r>
            <w:r w:rsidR="00CB3061">
              <w:t xml:space="preserve"> wird immer </w:t>
            </w:r>
            <w:r w:rsidR="00AD2606">
              <w:t>2</w:t>
            </w:r>
            <w:r w:rsidR="00CB3061">
              <w:t xml:space="preserve"> kleiner.</w:t>
            </w:r>
          </w:p>
        </w:tc>
      </w:tr>
      <w:tr w:rsidR="00844F75" w:rsidRPr="00956783" w:rsidTr="00CB3061">
        <w:trPr>
          <w:trHeight w:val="454"/>
        </w:trPr>
        <w:tc>
          <w:tcPr>
            <w:tcW w:w="906" w:type="dxa"/>
            <w:vAlign w:val="center"/>
          </w:tcPr>
          <w:p w:rsidR="00844F75" w:rsidRPr="00956783" w:rsidRDefault="00F54039" w:rsidP="00F54039">
            <w:pPr>
              <w:pStyle w:val="ekvpckchen"/>
              <w:tabs>
                <w:tab w:val="clear" w:pos="340"/>
                <w:tab w:val="clear" w:pos="595"/>
                <w:tab w:val="clear" w:pos="851"/>
                <w:tab w:val="right" w:pos="567"/>
              </w:tabs>
            </w:pPr>
            <w:r>
              <w:tab/>
            </w:r>
            <w:r w:rsidR="00AD2606">
              <w:t>20</w:t>
            </w:r>
          </w:p>
        </w:tc>
        <w:tc>
          <w:tcPr>
            <w:tcW w:w="1056" w:type="dxa"/>
            <w:vAlign w:val="center"/>
          </w:tcPr>
          <w:p w:rsidR="00844F75" w:rsidRPr="00956783" w:rsidRDefault="00844F75" w:rsidP="00AD2606">
            <w:pPr>
              <w:pStyle w:val="ekvpckchen"/>
              <w:tabs>
                <w:tab w:val="clear" w:pos="340"/>
                <w:tab w:val="clear" w:pos="595"/>
                <w:tab w:val="clear" w:pos="851"/>
                <w:tab w:val="right" w:pos="795"/>
              </w:tabs>
            </w:pPr>
            <w:r>
              <w:t>+</w:t>
            </w:r>
            <w:r w:rsidR="00F54039">
              <w:tab/>
            </w:r>
            <w:r w:rsidR="00AD2606">
              <w:t>9</w:t>
            </w:r>
          </w:p>
        </w:tc>
        <w:tc>
          <w:tcPr>
            <w:tcW w:w="1057" w:type="dxa"/>
            <w:vAlign w:val="center"/>
          </w:tcPr>
          <w:p w:rsidR="00844F75" w:rsidRPr="00956783" w:rsidRDefault="00844F75" w:rsidP="00E05239">
            <w:pPr>
              <w:pStyle w:val="ekvpckchen"/>
            </w:pPr>
            <w:r>
              <w:t>=_____</w:t>
            </w:r>
          </w:p>
        </w:tc>
        <w:tc>
          <w:tcPr>
            <w:tcW w:w="667" w:type="dxa"/>
            <w:vAlign w:val="center"/>
          </w:tcPr>
          <w:p w:rsidR="00844F75" w:rsidRPr="00956783" w:rsidRDefault="00844F75" w:rsidP="00E05239">
            <w:pPr>
              <w:pStyle w:val="ekvpckchen"/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F75" w:rsidRPr="00956783" w:rsidRDefault="00844F75" w:rsidP="00E05239">
            <w:pPr>
              <w:pStyle w:val="ekvpckchen"/>
            </w:pPr>
            <w:r>
              <w:t>Die zweite Zahl</w:t>
            </w:r>
          </w:p>
        </w:tc>
      </w:tr>
      <w:tr w:rsidR="00844F75" w:rsidRPr="00956783" w:rsidTr="00CB3061">
        <w:trPr>
          <w:trHeight w:val="454"/>
        </w:trPr>
        <w:tc>
          <w:tcPr>
            <w:tcW w:w="906" w:type="dxa"/>
            <w:vAlign w:val="center"/>
          </w:tcPr>
          <w:p w:rsidR="00844F75" w:rsidRPr="00956783" w:rsidRDefault="00F54039" w:rsidP="00F54039">
            <w:pPr>
              <w:pStyle w:val="ekvpckchen"/>
              <w:tabs>
                <w:tab w:val="clear" w:pos="340"/>
                <w:tab w:val="clear" w:pos="595"/>
                <w:tab w:val="clear" w:pos="851"/>
                <w:tab w:val="right" w:pos="567"/>
              </w:tabs>
            </w:pPr>
            <w:r>
              <w:tab/>
            </w:r>
            <w:r w:rsidR="00AD2606">
              <w:t>18</w:t>
            </w:r>
          </w:p>
        </w:tc>
        <w:tc>
          <w:tcPr>
            <w:tcW w:w="1056" w:type="dxa"/>
            <w:vAlign w:val="center"/>
          </w:tcPr>
          <w:p w:rsidR="00844F75" w:rsidRPr="00956783" w:rsidRDefault="00844F75" w:rsidP="00AD2606">
            <w:pPr>
              <w:pStyle w:val="ekvpckchen"/>
              <w:tabs>
                <w:tab w:val="clear" w:pos="340"/>
                <w:tab w:val="clear" w:pos="595"/>
                <w:tab w:val="clear" w:pos="851"/>
                <w:tab w:val="right" w:pos="795"/>
              </w:tabs>
            </w:pPr>
            <w:r>
              <w:t>+</w:t>
            </w:r>
            <w:r w:rsidR="00F54039">
              <w:tab/>
            </w:r>
            <w:r w:rsidR="00AD2606">
              <w:t>10</w:t>
            </w:r>
          </w:p>
        </w:tc>
        <w:tc>
          <w:tcPr>
            <w:tcW w:w="1057" w:type="dxa"/>
            <w:vAlign w:val="center"/>
          </w:tcPr>
          <w:p w:rsidR="00844F75" w:rsidRPr="00956783" w:rsidRDefault="00844F75" w:rsidP="00E05239">
            <w:pPr>
              <w:pStyle w:val="ekvpckchen"/>
            </w:pPr>
            <w:r>
              <w:t>=_____</w:t>
            </w:r>
          </w:p>
        </w:tc>
        <w:tc>
          <w:tcPr>
            <w:tcW w:w="667" w:type="dxa"/>
            <w:vAlign w:val="center"/>
          </w:tcPr>
          <w:p w:rsidR="00844F75" w:rsidRPr="00956783" w:rsidRDefault="00844F75" w:rsidP="00E05239">
            <w:pPr>
              <w:pStyle w:val="ekvpckchen"/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F75" w:rsidRPr="00956783" w:rsidRDefault="00844F75" w:rsidP="00E05239">
            <w:pPr>
              <w:pStyle w:val="ekvpckchen"/>
            </w:pPr>
            <w:r>
              <w:t>Das Ergebnis</w:t>
            </w:r>
          </w:p>
        </w:tc>
      </w:tr>
      <w:tr w:rsidR="00844F75" w:rsidRPr="00956783" w:rsidTr="00CB3061">
        <w:trPr>
          <w:trHeight w:val="454"/>
        </w:trPr>
        <w:tc>
          <w:tcPr>
            <w:tcW w:w="906" w:type="dxa"/>
            <w:vAlign w:val="center"/>
          </w:tcPr>
          <w:p w:rsidR="00844F75" w:rsidRPr="00956783" w:rsidRDefault="00F54039" w:rsidP="00F54039">
            <w:pPr>
              <w:pStyle w:val="ekvpckchen"/>
              <w:tabs>
                <w:tab w:val="clear" w:pos="340"/>
                <w:tab w:val="clear" w:pos="595"/>
                <w:tab w:val="clear" w:pos="851"/>
                <w:tab w:val="right" w:pos="567"/>
              </w:tabs>
            </w:pPr>
            <w:r>
              <w:tab/>
            </w:r>
            <w:r w:rsidR="00AD2606">
              <w:t>16</w:t>
            </w:r>
          </w:p>
        </w:tc>
        <w:tc>
          <w:tcPr>
            <w:tcW w:w="1056" w:type="dxa"/>
            <w:vAlign w:val="center"/>
          </w:tcPr>
          <w:p w:rsidR="00844F75" w:rsidRPr="00956783" w:rsidRDefault="00844F75" w:rsidP="00AD2606">
            <w:pPr>
              <w:pStyle w:val="ekvpckchen"/>
              <w:tabs>
                <w:tab w:val="clear" w:pos="340"/>
                <w:tab w:val="clear" w:pos="595"/>
                <w:tab w:val="clear" w:pos="851"/>
                <w:tab w:val="right" w:pos="795"/>
              </w:tabs>
            </w:pPr>
            <w:r>
              <w:t>+</w:t>
            </w:r>
            <w:r w:rsidR="00F54039">
              <w:tab/>
            </w:r>
            <w:r w:rsidR="00AD2606">
              <w:t>11</w:t>
            </w:r>
          </w:p>
        </w:tc>
        <w:tc>
          <w:tcPr>
            <w:tcW w:w="1057" w:type="dxa"/>
            <w:vAlign w:val="center"/>
          </w:tcPr>
          <w:p w:rsidR="00844F75" w:rsidRPr="00956783" w:rsidRDefault="00844F75" w:rsidP="00E05239">
            <w:pPr>
              <w:pStyle w:val="ekvpckchen"/>
              <w:jc w:val="both"/>
            </w:pPr>
            <w:r>
              <w:t>=_____</w:t>
            </w:r>
          </w:p>
        </w:tc>
        <w:tc>
          <w:tcPr>
            <w:tcW w:w="667" w:type="dxa"/>
            <w:vAlign w:val="center"/>
          </w:tcPr>
          <w:p w:rsidR="00844F75" w:rsidRPr="00956783" w:rsidRDefault="00844F75" w:rsidP="00E05239">
            <w:pPr>
              <w:pStyle w:val="ekvpckchen"/>
            </w:pP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844F75" w:rsidRPr="00956783" w:rsidRDefault="00844F75" w:rsidP="00E05239">
            <w:pPr>
              <w:pStyle w:val="ekvpckchen"/>
              <w:jc w:val="both"/>
            </w:pPr>
          </w:p>
        </w:tc>
      </w:tr>
      <w:tr w:rsidR="00844F75" w:rsidRPr="00956783" w:rsidTr="00CB3061">
        <w:trPr>
          <w:trHeight w:val="454"/>
        </w:trPr>
        <w:tc>
          <w:tcPr>
            <w:tcW w:w="906" w:type="dxa"/>
            <w:vAlign w:val="center"/>
          </w:tcPr>
          <w:p w:rsidR="00844F75" w:rsidRPr="00956783" w:rsidRDefault="00F54039" w:rsidP="00F54039">
            <w:pPr>
              <w:pStyle w:val="ekvpckchen"/>
              <w:tabs>
                <w:tab w:val="clear" w:pos="340"/>
                <w:tab w:val="clear" w:pos="595"/>
                <w:tab w:val="clear" w:pos="851"/>
                <w:tab w:val="right" w:pos="567"/>
              </w:tabs>
            </w:pPr>
            <w:r>
              <w:tab/>
            </w:r>
            <w:r w:rsidR="00AD2606">
              <w:t>14</w:t>
            </w:r>
          </w:p>
        </w:tc>
        <w:tc>
          <w:tcPr>
            <w:tcW w:w="1056" w:type="dxa"/>
            <w:vAlign w:val="center"/>
          </w:tcPr>
          <w:p w:rsidR="00844F75" w:rsidRPr="00956783" w:rsidRDefault="00844F75" w:rsidP="00AD2606">
            <w:pPr>
              <w:pStyle w:val="ekvpckchen"/>
              <w:tabs>
                <w:tab w:val="clear" w:pos="340"/>
                <w:tab w:val="clear" w:pos="595"/>
                <w:tab w:val="clear" w:pos="851"/>
                <w:tab w:val="right" w:pos="795"/>
              </w:tabs>
            </w:pPr>
            <w:r>
              <w:t>+</w:t>
            </w:r>
            <w:r w:rsidR="00AD2606">
              <w:tab/>
              <w:t>12</w:t>
            </w:r>
          </w:p>
        </w:tc>
        <w:tc>
          <w:tcPr>
            <w:tcW w:w="1057" w:type="dxa"/>
            <w:vAlign w:val="center"/>
          </w:tcPr>
          <w:p w:rsidR="00844F75" w:rsidRPr="00956783" w:rsidRDefault="00844F75" w:rsidP="00E05239">
            <w:pPr>
              <w:pStyle w:val="ekvpckchen"/>
            </w:pPr>
            <w:r>
              <w:t>=_____</w:t>
            </w:r>
          </w:p>
        </w:tc>
        <w:tc>
          <w:tcPr>
            <w:tcW w:w="667" w:type="dxa"/>
            <w:vAlign w:val="center"/>
          </w:tcPr>
          <w:p w:rsidR="00844F75" w:rsidRPr="00956783" w:rsidRDefault="00844F75" w:rsidP="00E05239">
            <w:pPr>
              <w:pStyle w:val="ekvpckchen"/>
            </w:pPr>
          </w:p>
        </w:tc>
        <w:tc>
          <w:tcPr>
            <w:tcW w:w="5386" w:type="dxa"/>
            <w:vAlign w:val="center"/>
          </w:tcPr>
          <w:p w:rsidR="00844F75" w:rsidRPr="00956783" w:rsidRDefault="00844F75" w:rsidP="00E05239">
            <w:pPr>
              <w:pStyle w:val="ekvpckchen"/>
            </w:pPr>
          </w:p>
        </w:tc>
      </w:tr>
      <w:tr w:rsidR="00844F75" w:rsidTr="00CB3061">
        <w:trPr>
          <w:trHeight w:val="454"/>
        </w:trPr>
        <w:tc>
          <w:tcPr>
            <w:tcW w:w="906" w:type="dxa"/>
            <w:vAlign w:val="center"/>
          </w:tcPr>
          <w:p w:rsidR="00844F75" w:rsidRPr="00956783" w:rsidRDefault="00844F75" w:rsidP="00E05239">
            <w:pPr>
              <w:pStyle w:val="ekvpckchen"/>
            </w:pPr>
          </w:p>
        </w:tc>
        <w:tc>
          <w:tcPr>
            <w:tcW w:w="1056" w:type="dxa"/>
            <w:vAlign w:val="center"/>
          </w:tcPr>
          <w:p w:rsidR="00844F75" w:rsidRDefault="00844F75" w:rsidP="00AD2606">
            <w:pPr>
              <w:pStyle w:val="ekvpckchen"/>
              <w:tabs>
                <w:tab w:val="right" w:pos="795"/>
              </w:tabs>
            </w:pPr>
          </w:p>
        </w:tc>
        <w:tc>
          <w:tcPr>
            <w:tcW w:w="1057" w:type="dxa"/>
            <w:vAlign w:val="center"/>
          </w:tcPr>
          <w:p w:rsidR="00844F75" w:rsidRDefault="00844F75" w:rsidP="00E05239">
            <w:pPr>
              <w:pStyle w:val="ekvpckchen"/>
            </w:pPr>
          </w:p>
        </w:tc>
        <w:tc>
          <w:tcPr>
            <w:tcW w:w="667" w:type="dxa"/>
            <w:vAlign w:val="center"/>
          </w:tcPr>
          <w:p w:rsidR="00844F75" w:rsidRPr="00956783" w:rsidRDefault="00844F75" w:rsidP="00E05239">
            <w:pPr>
              <w:pStyle w:val="ekvpckchen"/>
            </w:pPr>
          </w:p>
        </w:tc>
        <w:tc>
          <w:tcPr>
            <w:tcW w:w="5386" w:type="dxa"/>
            <w:vAlign w:val="center"/>
          </w:tcPr>
          <w:p w:rsidR="00844F75" w:rsidRDefault="00844F75" w:rsidP="00E05239">
            <w:pPr>
              <w:pStyle w:val="ekvpckchen"/>
            </w:pPr>
          </w:p>
        </w:tc>
      </w:tr>
    </w:tbl>
    <w:p w:rsidR="0015512D" w:rsidRDefault="00CB3061" w:rsidP="00D60378">
      <w:r>
        <w:tab/>
        <w:t xml:space="preserve">- </w:t>
      </w:r>
      <w:r w:rsidR="00AD2606">
        <w:t>2</w:t>
      </w:r>
    </w:p>
    <w:p w:rsidR="00844F75" w:rsidRDefault="00844F75" w:rsidP="00D60378"/>
    <w:p w:rsidR="00F54039" w:rsidRDefault="00F54039" w:rsidP="00D60378"/>
    <w:p w:rsidR="00F54039" w:rsidRDefault="00F54039" w:rsidP="00F54039">
      <w:pPr>
        <w:pStyle w:val="ekvnummerierung"/>
        <w:framePr w:wrap="around"/>
      </w:pPr>
      <w:r>
        <w:t>2</w:t>
      </w:r>
    </w:p>
    <w:p w:rsidR="00F54039" w:rsidRPr="00287B24" w:rsidRDefault="00F54039" w:rsidP="00F54039">
      <w:pPr>
        <w:pStyle w:val="ekvpicto"/>
        <w:framePr w:wrap="around"/>
      </w:pPr>
      <w:r>
        <w:rPr>
          <w:lang w:eastAsia="de-DE"/>
        </w:rPr>
        <w:drawing>
          <wp:inline distT="0" distB="0" distL="0" distR="0">
            <wp:extent cx="288290" cy="288290"/>
            <wp:effectExtent l="0" t="0" r="0" b="0"/>
            <wp:docPr id="129" name="Grafik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_mitte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F75" w:rsidRDefault="00F54039" w:rsidP="00D60378">
      <w:r>
        <w:t>Schöne Päckchen. Beschreibe die Muster.</w:t>
      </w:r>
    </w:p>
    <w:p w:rsidR="00F54039" w:rsidRDefault="00F54039" w:rsidP="00D60378"/>
    <w:tbl>
      <w:tblPr>
        <w:tblW w:w="74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906"/>
        <w:gridCol w:w="1056"/>
        <w:gridCol w:w="1057"/>
        <w:gridCol w:w="808"/>
        <w:gridCol w:w="1057"/>
        <w:gridCol w:w="1057"/>
        <w:gridCol w:w="1057"/>
      </w:tblGrid>
      <w:tr w:rsidR="00AD2606" w:rsidRPr="00956783" w:rsidTr="00F54039">
        <w:trPr>
          <w:trHeight w:val="454"/>
        </w:trPr>
        <w:tc>
          <w:tcPr>
            <w:tcW w:w="426" w:type="dxa"/>
          </w:tcPr>
          <w:p w:rsidR="00AD2606" w:rsidRDefault="00AD2606" w:rsidP="00F54039">
            <w:pPr>
              <w:pStyle w:val="ekvpckchen"/>
            </w:pPr>
            <w:r>
              <w:t>a)</w:t>
            </w:r>
          </w:p>
        </w:tc>
        <w:tc>
          <w:tcPr>
            <w:tcW w:w="906" w:type="dxa"/>
            <w:vAlign w:val="center"/>
          </w:tcPr>
          <w:p w:rsidR="00AD2606" w:rsidRPr="00956783" w:rsidRDefault="00AD2606" w:rsidP="00AD2606">
            <w:pPr>
              <w:pStyle w:val="ekvpckchen"/>
              <w:tabs>
                <w:tab w:val="clear" w:pos="340"/>
                <w:tab w:val="clear" w:pos="595"/>
                <w:tab w:val="clear" w:pos="851"/>
                <w:tab w:val="right" w:pos="567"/>
              </w:tabs>
              <w:jc w:val="center"/>
            </w:pPr>
            <w:r>
              <w:tab/>
              <w:t>28</w:t>
            </w:r>
          </w:p>
        </w:tc>
        <w:tc>
          <w:tcPr>
            <w:tcW w:w="1056" w:type="dxa"/>
            <w:vAlign w:val="center"/>
          </w:tcPr>
          <w:p w:rsidR="00AD2606" w:rsidRPr="00956783" w:rsidRDefault="00AD2606" w:rsidP="00AD2606">
            <w:pPr>
              <w:pStyle w:val="ekvpckchen"/>
              <w:tabs>
                <w:tab w:val="clear" w:pos="340"/>
                <w:tab w:val="clear" w:pos="595"/>
                <w:tab w:val="clear" w:pos="851"/>
                <w:tab w:val="center" w:pos="603"/>
              </w:tabs>
            </w:pPr>
            <w:r>
              <w:t>+</w:t>
            </w:r>
            <w:r>
              <w:tab/>
              <w:t>5</w:t>
            </w:r>
          </w:p>
        </w:tc>
        <w:tc>
          <w:tcPr>
            <w:tcW w:w="1057" w:type="dxa"/>
            <w:vAlign w:val="center"/>
          </w:tcPr>
          <w:p w:rsidR="00AD2606" w:rsidRPr="00956783" w:rsidRDefault="00AD2606" w:rsidP="00930C5E">
            <w:pPr>
              <w:pStyle w:val="ekvpckchen"/>
            </w:pPr>
            <w:r>
              <w:t>=_____</w:t>
            </w:r>
          </w:p>
        </w:tc>
        <w:tc>
          <w:tcPr>
            <w:tcW w:w="808" w:type="dxa"/>
          </w:tcPr>
          <w:p w:rsidR="00AD2606" w:rsidRDefault="00AD2606" w:rsidP="00F54039">
            <w:pPr>
              <w:pStyle w:val="ekvpckchen"/>
              <w:jc w:val="right"/>
            </w:pPr>
            <w:r>
              <w:t>b)</w:t>
            </w:r>
          </w:p>
        </w:tc>
        <w:tc>
          <w:tcPr>
            <w:tcW w:w="1057" w:type="dxa"/>
            <w:vAlign w:val="center"/>
          </w:tcPr>
          <w:p w:rsidR="00AD2606" w:rsidRPr="00956783" w:rsidRDefault="00AD2606" w:rsidP="00930C5E">
            <w:pPr>
              <w:pStyle w:val="ekvpckchen"/>
              <w:tabs>
                <w:tab w:val="clear" w:pos="340"/>
                <w:tab w:val="clear" w:pos="595"/>
                <w:tab w:val="clear" w:pos="851"/>
                <w:tab w:val="right" w:pos="567"/>
              </w:tabs>
              <w:jc w:val="center"/>
            </w:pPr>
            <w:r>
              <w:tab/>
              <w:t>30</w:t>
            </w:r>
          </w:p>
        </w:tc>
        <w:tc>
          <w:tcPr>
            <w:tcW w:w="1057" w:type="dxa"/>
            <w:vAlign w:val="center"/>
          </w:tcPr>
          <w:p w:rsidR="00AD2606" w:rsidRPr="00956783" w:rsidRDefault="00AD2606" w:rsidP="00AD2606">
            <w:pPr>
              <w:pStyle w:val="ekvpckchen"/>
              <w:tabs>
                <w:tab w:val="clear" w:pos="340"/>
                <w:tab w:val="clear" w:pos="595"/>
                <w:tab w:val="clear" w:pos="851"/>
                <w:tab w:val="center" w:pos="585"/>
              </w:tabs>
            </w:pPr>
            <w:r>
              <w:t>-</w:t>
            </w:r>
            <w:r>
              <w:tab/>
              <w:t>0</w:t>
            </w:r>
          </w:p>
        </w:tc>
        <w:tc>
          <w:tcPr>
            <w:tcW w:w="1057" w:type="dxa"/>
            <w:vAlign w:val="center"/>
          </w:tcPr>
          <w:p w:rsidR="00AD2606" w:rsidRPr="00956783" w:rsidRDefault="00AD2606" w:rsidP="00930C5E">
            <w:pPr>
              <w:pStyle w:val="ekvpckchen"/>
            </w:pPr>
            <w:r>
              <w:t>=_____</w:t>
            </w:r>
          </w:p>
        </w:tc>
      </w:tr>
      <w:tr w:rsidR="00AD2606" w:rsidRPr="00956783" w:rsidTr="00A91C3B">
        <w:trPr>
          <w:trHeight w:val="454"/>
        </w:trPr>
        <w:tc>
          <w:tcPr>
            <w:tcW w:w="426" w:type="dxa"/>
          </w:tcPr>
          <w:p w:rsidR="00AD2606" w:rsidRDefault="00AD2606" w:rsidP="00F54039">
            <w:pPr>
              <w:pStyle w:val="ekvpckchen"/>
            </w:pPr>
          </w:p>
        </w:tc>
        <w:tc>
          <w:tcPr>
            <w:tcW w:w="906" w:type="dxa"/>
            <w:vAlign w:val="center"/>
          </w:tcPr>
          <w:p w:rsidR="00AD2606" w:rsidRPr="00956783" w:rsidRDefault="00AD2606" w:rsidP="00AD2606">
            <w:pPr>
              <w:pStyle w:val="ekvpckchen"/>
              <w:tabs>
                <w:tab w:val="clear" w:pos="340"/>
                <w:tab w:val="clear" w:pos="595"/>
                <w:tab w:val="clear" w:pos="851"/>
                <w:tab w:val="right" w:pos="567"/>
              </w:tabs>
              <w:jc w:val="center"/>
            </w:pPr>
            <w:r>
              <w:tab/>
              <w:t>28</w:t>
            </w:r>
          </w:p>
        </w:tc>
        <w:tc>
          <w:tcPr>
            <w:tcW w:w="1056" w:type="dxa"/>
            <w:vAlign w:val="center"/>
          </w:tcPr>
          <w:p w:rsidR="00AD2606" w:rsidRPr="00956783" w:rsidRDefault="00AD2606" w:rsidP="00AD2606">
            <w:pPr>
              <w:pStyle w:val="ekvpckchen"/>
              <w:tabs>
                <w:tab w:val="clear" w:pos="340"/>
                <w:tab w:val="clear" w:pos="595"/>
                <w:tab w:val="clear" w:pos="851"/>
                <w:tab w:val="center" w:pos="603"/>
              </w:tabs>
            </w:pPr>
            <w:r>
              <w:t>+</w:t>
            </w:r>
            <w:r>
              <w:tab/>
              <w:t>7</w:t>
            </w:r>
          </w:p>
        </w:tc>
        <w:tc>
          <w:tcPr>
            <w:tcW w:w="1057" w:type="dxa"/>
            <w:vAlign w:val="center"/>
          </w:tcPr>
          <w:p w:rsidR="00AD2606" w:rsidRPr="00956783" w:rsidRDefault="00AD2606" w:rsidP="00930C5E">
            <w:pPr>
              <w:pStyle w:val="ekvpckchen"/>
            </w:pPr>
            <w:r>
              <w:t>=_____</w:t>
            </w:r>
          </w:p>
        </w:tc>
        <w:tc>
          <w:tcPr>
            <w:tcW w:w="808" w:type="dxa"/>
          </w:tcPr>
          <w:p w:rsidR="00AD2606" w:rsidRDefault="00AD2606" w:rsidP="00F54039">
            <w:pPr>
              <w:pStyle w:val="ekvpckchen"/>
              <w:jc w:val="right"/>
            </w:pPr>
          </w:p>
        </w:tc>
        <w:tc>
          <w:tcPr>
            <w:tcW w:w="1057" w:type="dxa"/>
            <w:vAlign w:val="center"/>
          </w:tcPr>
          <w:p w:rsidR="00AD2606" w:rsidRPr="00956783" w:rsidRDefault="00AD2606" w:rsidP="00930C5E">
            <w:pPr>
              <w:pStyle w:val="ekvpckchen"/>
              <w:tabs>
                <w:tab w:val="clear" w:pos="340"/>
                <w:tab w:val="clear" w:pos="595"/>
                <w:tab w:val="clear" w:pos="851"/>
                <w:tab w:val="right" w:pos="567"/>
              </w:tabs>
              <w:jc w:val="center"/>
            </w:pPr>
            <w:r>
              <w:tab/>
              <w:t>40</w:t>
            </w:r>
          </w:p>
        </w:tc>
        <w:tc>
          <w:tcPr>
            <w:tcW w:w="1057" w:type="dxa"/>
            <w:vAlign w:val="center"/>
          </w:tcPr>
          <w:p w:rsidR="00AD2606" w:rsidRPr="00956783" w:rsidRDefault="00AD2606" w:rsidP="00F54039">
            <w:pPr>
              <w:pStyle w:val="ekvpckchen"/>
              <w:tabs>
                <w:tab w:val="clear" w:pos="340"/>
                <w:tab w:val="clear" w:pos="595"/>
                <w:tab w:val="clear" w:pos="851"/>
                <w:tab w:val="center" w:pos="585"/>
              </w:tabs>
            </w:pPr>
            <w:r>
              <w:t>-</w:t>
            </w:r>
            <w:r>
              <w:tab/>
              <w:t>1</w:t>
            </w:r>
          </w:p>
        </w:tc>
        <w:tc>
          <w:tcPr>
            <w:tcW w:w="1057" w:type="dxa"/>
            <w:vAlign w:val="center"/>
          </w:tcPr>
          <w:p w:rsidR="00AD2606" w:rsidRPr="00956783" w:rsidRDefault="00AD2606" w:rsidP="00930C5E">
            <w:pPr>
              <w:pStyle w:val="ekvpckchen"/>
            </w:pPr>
            <w:r>
              <w:t>=_____</w:t>
            </w:r>
          </w:p>
        </w:tc>
      </w:tr>
      <w:tr w:rsidR="00AD2606" w:rsidRPr="00956783" w:rsidTr="00A91C3B">
        <w:trPr>
          <w:trHeight w:val="454"/>
        </w:trPr>
        <w:tc>
          <w:tcPr>
            <w:tcW w:w="426" w:type="dxa"/>
          </w:tcPr>
          <w:p w:rsidR="00AD2606" w:rsidRDefault="00AD2606" w:rsidP="00F54039">
            <w:pPr>
              <w:pStyle w:val="ekvpckchen"/>
            </w:pPr>
          </w:p>
        </w:tc>
        <w:tc>
          <w:tcPr>
            <w:tcW w:w="906" w:type="dxa"/>
            <w:vAlign w:val="center"/>
          </w:tcPr>
          <w:p w:rsidR="00AD2606" w:rsidRPr="00956783" w:rsidRDefault="00AD2606" w:rsidP="00AD2606">
            <w:pPr>
              <w:pStyle w:val="ekvpckchen"/>
              <w:tabs>
                <w:tab w:val="clear" w:pos="340"/>
                <w:tab w:val="clear" w:pos="595"/>
                <w:tab w:val="clear" w:pos="851"/>
                <w:tab w:val="right" w:pos="567"/>
              </w:tabs>
              <w:jc w:val="center"/>
            </w:pPr>
            <w:r>
              <w:tab/>
              <w:t>28</w:t>
            </w:r>
          </w:p>
        </w:tc>
        <w:tc>
          <w:tcPr>
            <w:tcW w:w="1056" w:type="dxa"/>
            <w:vAlign w:val="center"/>
          </w:tcPr>
          <w:p w:rsidR="00AD2606" w:rsidRPr="00956783" w:rsidRDefault="00AD2606" w:rsidP="00AD2606">
            <w:pPr>
              <w:pStyle w:val="ekvpckchen"/>
              <w:tabs>
                <w:tab w:val="clear" w:pos="340"/>
                <w:tab w:val="clear" w:pos="595"/>
                <w:tab w:val="clear" w:pos="851"/>
                <w:tab w:val="center" w:pos="603"/>
              </w:tabs>
            </w:pPr>
            <w:r>
              <w:t>+</w:t>
            </w:r>
            <w:r>
              <w:tab/>
              <w:t>9</w:t>
            </w:r>
          </w:p>
        </w:tc>
        <w:tc>
          <w:tcPr>
            <w:tcW w:w="1057" w:type="dxa"/>
            <w:vAlign w:val="center"/>
          </w:tcPr>
          <w:p w:rsidR="00AD2606" w:rsidRPr="00956783" w:rsidRDefault="00AD2606" w:rsidP="00930C5E">
            <w:pPr>
              <w:pStyle w:val="ekvpckchen"/>
            </w:pPr>
            <w:r>
              <w:t>=_____</w:t>
            </w:r>
          </w:p>
        </w:tc>
        <w:tc>
          <w:tcPr>
            <w:tcW w:w="808" w:type="dxa"/>
          </w:tcPr>
          <w:p w:rsidR="00AD2606" w:rsidRDefault="00AD2606" w:rsidP="00F54039">
            <w:pPr>
              <w:pStyle w:val="ekvpckchen"/>
              <w:jc w:val="right"/>
            </w:pPr>
          </w:p>
        </w:tc>
        <w:tc>
          <w:tcPr>
            <w:tcW w:w="1057" w:type="dxa"/>
            <w:vAlign w:val="center"/>
          </w:tcPr>
          <w:p w:rsidR="00AD2606" w:rsidRPr="00956783" w:rsidRDefault="00AD2606" w:rsidP="00930C5E">
            <w:pPr>
              <w:pStyle w:val="ekvpckchen"/>
              <w:tabs>
                <w:tab w:val="clear" w:pos="340"/>
                <w:tab w:val="clear" w:pos="595"/>
                <w:tab w:val="clear" w:pos="851"/>
                <w:tab w:val="right" w:pos="567"/>
              </w:tabs>
              <w:jc w:val="center"/>
            </w:pPr>
            <w:r>
              <w:tab/>
              <w:t>50</w:t>
            </w:r>
          </w:p>
        </w:tc>
        <w:tc>
          <w:tcPr>
            <w:tcW w:w="1057" w:type="dxa"/>
            <w:vAlign w:val="center"/>
          </w:tcPr>
          <w:p w:rsidR="00AD2606" w:rsidRPr="00956783" w:rsidRDefault="00AD2606" w:rsidP="00F54039">
            <w:pPr>
              <w:pStyle w:val="ekvpckchen"/>
              <w:tabs>
                <w:tab w:val="clear" w:pos="340"/>
                <w:tab w:val="clear" w:pos="595"/>
                <w:tab w:val="clear" w:pos="851"/>
                <w:tab w:val="center" w:pos="585"/>
              </w:tabs>
            </w:pPr>
            <w:r>
              <w:t>-</w:t>
            </w:r>
            <w:r>
              <w:tab/>
              <w:t>2</w:t>
            </w:r>
          </w:p>
        </w:tc>
        <w:tc>
          <w:tcPr>
            <w:tcW w:w="1057" w:type="dxa"/>
            <w:vAlign w:val="center"/>
          </w:tcPr>
          <w:p w:rsidR="00AD2606" w:rsidRPr="00956783" w:rsidRDefault="00AD2606" w:rsidP="00930C5E">
            <w:pPr>
              <w:pStyle w:val="ekvpckchen"/>
            </w:pPr>
            <w:r>
              <w:t>=_____</w:t>
            </w:r>
          </w:p>
        </w:tc>
      </w:tr>
      <w:tr w:rsidR="00AD2606" w:rsidRPr="00956783" w:rsidTr="00A91C3B">
        <w:trPr>
          <w:trHeight w:val="454"/>
        </w:trPr>
        <w:tc>
          <w:tcPr>
            <w:tcW w:w="426" w:type="dxa"/>
          </w:tcPr>
          <w:p w:rsidR="00AD2606" w:rsidRDefault="00AD2606" w:rsidP="00F54039">
            <w:pPr>
              <w:pStyle w:val="ekvpckchen"/>
            </w:pPr>
          </w:p>
        </w:tc>
        <w:tc>
          <w:tcPr>
            <w:tcW w:w="906" w:type="dxa"/>
            <w:vAlign w:val="center"/>
          </w:tcPr>
          <w:p w:rsidR="00AD2606" w:rsidRPr="00956783" w:rsidRDefault="00AD2606" w:rsidP="00AD2606">
            <w:pPr>
              <w:pStyle w:val="ekvpckchen"/>
              <w:tabs>
                <w:tab w:val="clear" w:pos="340"/>
                <w:tab w:val="clear" w:pos="595"/>
                <w:tab w:val="clear" w:pos="851"/>
                <w:tab w:val="right" w:pos="567"/>
              </w:tabs>
              <w:jc w:val="center"/>
            </w:pPr>
            <w:r>
              <w:tab/>
              <w:t>28</w:t>
            </w:r>
          </w:p>
        </w:tc>
        <w:tc>
          <w:tcPr>
            <w:tcW w:w="1056" w:type="dxa"/>
            <w:vAlign w:val="center"/>
          </w:tcPr>
          <w:p w:rsidR="00AD2606" w:rsidRPr="00956783" w:rsidRDefault="00AD2606" w:rsidP="00AD2606">
            <w:pPr>
              <w:pStyle w:val="ekvpckchen"/>
              <w:tabs>
                <w:tab w:val="clear" w:pos="340"/>
                <w:tab w:val="clear" w:pos="595"/>
                <w:tab w:val="clear" w:pos="851"/>
                <w:tab w:val="center" w:pos="603"/>
              </w:tabs>
            </w:pPr>
            <w:r>
              <w:t>+</w:t>
            </w:r>
            <w:r>
              <w:tab/>
              <w:t>11</w:t>
            </w:r>
          </w:p>
        </w:tc>
        <w:tc>
          <w:tcPr>
            <w:tcW w:w="1057" w:type="dxa"/>
            <w:vAlign w:val="center"/>
          </w:tcPr>
          <w:p w:rsidR="00AD2606" w:rsidRPr="00956783" w:rsidRDefault="00AD2606" w:rsidP="00930C5E">
            <w:pPr>
              <w:pStyle w:val="ekvpckchen"/>
              <w:jc w:val="both"/>
            </w:pPr>
            <w:r>
              <w:t>=_____</w:t>
            </w:r>
          </w:p>
        </w:tc>
        <w:tc>
          <w:tcPr>
            <w:tcW w:w="808" w:type="dxa"/>
          </w:tcPr>
          <w:p w:rsidR="00AD2606" w:rsidRDefault="00AD2606" w:rsidP="00F54039">
            <w:pPr>
              <w:pStyle w:val="ekvpckchen"/>
              <w:jc w:val="right"/>
            </w:pPr>
          </w:p>
        </w:tc>
        <w:tc>
          <w:tcPr>
            <w:tcW w:w="1057" w:type="dxa"/>
            <w:vAlign w:val="center"/>
          </w:tcPr>
          <w:p w:rsidR="00AD2606" w:rsidRPr="00956783" w:rsidRDefault="00AD2606" w:rsidP="00930C5E">
            <w:pPr>
              <w:pStyle w:val="ekvpckchen"/>
              <w:tabs>
                <w:tab w:val="clear" w:pos="340"/>
                <w:tab w:val="clear" w:pos="595"/>
                <w:tab w:val="clear" w:pos="851"/>
                <w:tab w:val="right" w:pos="567"/>
              </w:tabs>
              <w:jc w:val="center"/>
            </w:pPr>
            <w:r>
              <w:tab/>
              <w:t>60</w:t>
            </w:r>
          </w:p>
        </w:tc>
        <w:tc>
          <w:tcPr>
            <w:tcW w:w="1057" w:type="dxa"/>
            <w:vAlign w:val="center"/>
          </w:tcPr>
          <w:p w:rsidR="00AD2606" w:rsidRPr="00956783" w:rsidRDefault="00AD2606" w:rsidP="00F54039">
            <w:pPr>
              <w:pStyle w:val="ekvpckchen"/>
              <w:tabs>
                <w:tab w:val="clear" w:pos="340"/>
                <w:tab w:val="clear" w:pos="595"/>
                <w:tab w:val="clear" w:pos="851"/>
                <w:tab w:val="center" w:pos="585"/>
              </w:tabs>
            </w:pPr>
            <w:r>
              <w:t>-</w:t>
            </w:r>
            <w:r>
              <w:tab/>
              <w:t>3</w:t>
            </w:r>
          </w:p>
        </w:tc>
        <w:tc>
          <w:tcPr>
            <w:tcW w:w="1057" w:type="dxa"/>
            <w:vAlign w:val="center"/>
          </w:tcPr>
          <w:p w:rsidR="00AD2606" w:rsidRPr="00956783" w:rsidRDefault="00AD2606" w:rsidP="00930C5E">
            <w:pPr>
              <w:pStyle w:val="ekvpckchen"/>
              <w:jc w:val="both"/>
            </w:pPr>
            <w:r>
              <w:t>=_____</w:t>
            </w:r>
          </w:p>
        </w:tc>
      </w:tr>
      <w:tr w:rsidR="00AD2606" w:rsidRPr="00956783" w:rsidTr="00A91C3B">
        <w:trPr>
          <w:trHeight w:val="454"/>
        </w:trPr>
        <w:tc>
          <w:tcPr>
            <w:tcW w:w="426" w:type="dxa"/>
          </w:tcPr>
          <w:p w:rsidR="00AD2606" w:rsidRDefault="00AD2606" w:rsidP="00F54039">
            <w:pPr>
              <w:pStyle w:val="ekvpckchen"/>
            </w:pPr>
          </w:p>
        </w:tc>
        <w:tc>
          <w:tcPr>
            <w:tcW w:w="906" w:type="dxa"/>
            <w:vAlign w:val="center"/>
          </w:tcPr>
          <w:p w:rsidR="00AD2606" w:rsidRPr="00956783" w:rsidRDefault="00AD2606" w:rsidP="00AD2606">
            <w:pPr>
              <w:pStyle w:val="ekvpckchen"/>
              <w:tabs>
                <w:tab w:val="clear" w:pos="340"/>
                <w:tab w:val="clear" w:pos="595"/>
                <w:tab w:val="clear" w:pos="851"/>
                <w:tab w:val="right" w:pos="567"/>
              </w:tabs>
              <w:jc w:val="center"/>
            </w:pPr>
            <w:r>
              <w:tab/>
              <w:t>28</w:t>
            </w:r>
          </w:p>
        </w:tc>
        <w:tc>
          <w:tcPr>
            <w:tcW w:w="1056" w:type="dxa"/>
            <w:vAlign w:val="center"/>
          </w:tcPr>
          <w:p w:rsidR="00AD2606" w:rsidRPr="00956783" w:rsidRDefault="00AD2606" w:rsidP="00F54039">
            <w:pPr>
              <w:pStyle w:val="ekvpckchen"/>
              <w:tabs>
                <w:tab w:val="clear" w:pos="340"/>
                <w:tab w:val="clear" w:pos="595"/>
                <w:tab w:val="clear" w:pos="851"/>
                <w:tab w:val="center" w:pos="603"/>
              </w:tabs>
            </w:pPr>
            <w:r>
              <w:t>+</w:t>
            </w:r>
            <w:r>
              <w:tab/>
              <w:t>13</w:t>
            </w:r>
          </w:p>
        </w:tc>
        <w:tc>
          <w:tcPr>
            <w:tcW w:w="1057" w:type="dxa"/>
            <w:vAlign w:val="center"/>
          </w:tcPr>
          <w:p w:rsidR="00AD2606" w:rsidRPr="00956783" w:rsidRDefault="00AD2606" w:rsidP="00930C5E">
            <w:pPr>
              <w:pStyle w:val="ekvpckchen"/>
            </w:pPr>
            <w:r>
              <w:t>=_____</w:t>
            </w:r>
          </w:p>
        </w:tc>
        <w:tc>
          <w:tcPr>
            <w:tcW w:w="808" w:type="dxa"/>
          </w:tcPr>
          <w:p w:rsidR="00AD2606" w:rsidRDefault="00AD2606" w:rsidP="00F54039">
            <w:pPr>
              <w:pStyle w:val="ekvpckchen"/>
              <w:jc w:val="right"/>
            </w:pPr>
          </w:p>
        </w:tc>
        <w:tc>
          <w:tcPr>
            <w:tcW w:w="1057" w:type="dxa"/>
            <w:vAlign w:val="center"/>
          </w:tcPr>
          <w:p w:rsidR="00AD2606" w:rsidRPr="00956783" w:rsidRDefault="00AD2606" w:rsidP="00930C5E">
            <w:pPr>
              <w:pStyle w:val="ekvpckchen"/>
              <w:tabs>
                <w:tab w:val="clear" w:pos="340"/>
                <w:tab w:val="clear" w:pos="595"/>
                <w:tab w:val="clear" w:pos="851"/>
                <w:tab w:val="right" w:pos="567"/>
              </w:tabs>
              <w:jc w:val="center"/>
            </w:pPr>
            <w:r>
              <w:tab/>
              <w:t>70</w:t>
            </w:r>
          </w:p>
        </w:tc>
        <w:tc>
          <w:tcPr>
            <w:tcW w:w="1057" w:type="dxa"/>
            <w:vAlign w:val="center"/>
          </w:tcPr>
          <w:p w:rsidR="00AD2606" w:rsidRPr="00956783" w:rsidRDefault="00AD2606" w:rsidP="00F54039">
            <w:pPr>
              <w:pStyle w:val="ekvpckchen"/>
              <w:tabs>
                <w:tab w:val="clear" w:pos="340"/>
                <w:tab w:val="clear" w:pos="595"/>
                <w:tab w:val="clear" w:pos="851"/>
                <w:tab w:val="center" w:pos="585"/>
              </w:tabs>
            </w:pPr>
            <w:r>
              <w:t>-</w:t>
            </w:r>
            <w:r>
              <w:tab/>
              <w:t>4</w:t>
            </w:r>
          </w:p>
        </w:tc>
        <w:tc>
          <w:tcPr>
            <w:tcW w:w="1057" w:type="dxa"/>
            <w:vAlign w:val="center"/>
          </w:tcPr>
          <w:p w:rsidR="00AD2606" w:rsidRPr="00956783" w:rsidRDefault="00AD2606" w:rsidP="00930C5E">
            <w:pPr>
              <w:pStyle w:val="ekvpckchen"/>
            </w:pPr>
            <w:r>
              <w:t>=_____</w:t>
            </w:r>
          </w:p>
        </w:tc>
      </w:tr>
      <w:tr w:rsidR="00F54039" w:rsidTr="00F54039">
        <w:trPr>
          <w:trHeight w:val="454"/>
        </w:trPr>
        <w:tc>
          <w:tcPr>
            <w:tcW w:w="426" w:type="dxa"/>
          </w:tcPr>
          <w:p w:rsidR="00F54039" w:rsidRPr="00956783" w:rsidRDefault="00F54039" w:rsidP="00F54039">
            <w:pPr>
              <w:pStyle w:val="ekvpckchen"/>
            </w:pPr>
          </w:p>
        </w:tc>
        <w:tc>
          <w:tcPr>
            <w:tcW w:w="906" w:type="dxa"/>
            <w:vAlign w:val="center"/>
          </w:tcPr>
          <w:p w:rsidR="00F54039" w:rsidRPr="00956783" w:rsidRDefault="00F54039" w:rsidP="00930C5E">
            <w:pPr>
              <w:pStyle w:val="ekvpckchen"/>
            </w:pPr>
          </w:p>
        </w:tc>
        <w:tc>
          <w:tcPr>
            <w:tcW w:w="1056" w:type="dxa"/>
            <w:vAlign w:val="center"/>
          </w:tcPr>
          <w:p w:rsidR="00F54039" w:rsidRDefault="00F54039" w:rsidP="00930C5E">
            <w:pPr>
              <w:pStyle w:val="ekvpckchen"/>
            </w:pPr>
          </w:p>
        </w:tc>
        <w:tc>
          <w:tcPr>
            <w:tcW w:w="1057" w:type="dxa"/>
            <w:vAlign w:val="center"/>
          </w:tcPr>
          <w:p w:rsidR="00F54039" w:rsidRDefault="00F54039" w:rsidP="00930C5E">
            <w:pPr>
              <w:pStyle w:val="ekvpckchen"/>
            </w:pPr>
          </w:p>
        </w:tc>
        <w:tc>
          <w:tcPr>
            <w:tcW w:w="808" w:type="dxa"/>
          </w:tcPr>
          <w:p w:rsidR="00F54039" w:rsidRPr="00956783" w:rsidRDefault="00F54039" w:rsidP="00F54039">
            <w:pPr>
              <w:pStyle w:val="ekvpckchen"/>
              <w:jc w:val="right"/>
            </w:pPr>
          </w:p>
        </w:tc>
        <w:tc>
          <w:tcPr>
            <w:tcW w:w="1057" w:type="dxa"/>
            <w:vAlign w:val="center"/>
          </w:tcPr>
          <w:p w:rsidR="00F54039" w:rsidRPr="00956783" w:rsidRDefault="00F54039" w:rsidP="00930C5E">
            <w:pPr>
              <w:pStyle w:val="ekvpckchen"/>
            </w:pPr>
          </w:p>
        </w:tc>
        <w:tc>
          <w:tcPr>
            <w:tcW w:w="1057" w:type="dxa"/>
            <w:vAlign w:val="center"/>
          </w:tcPr>
          <w:p w:rsidR="00F54039" w:rsidRDefault="00F54039" w:rsidP="00930C5E">
            <w:pPr>
              <w:pStyle w:val="ekvpckchen"/>
            </w:pPr>
          </w:p>
        </w:tc>
        <w:tc>
          <w:tcPr>
            <w:tcW w:w="1057" w:type="dxa"/>
            <w:vAlign w:val="center"/>
          </w:tcPr>
          <w:p w:rsidR="00F54039" w:rsidRDefault="00F54039" w:rsidP="00930C5E">
            <w:pPr>
              <w:pStyle w:val="ekvpckchen"/>
            </w:pPr>
          </w:p>
        </w:tc>
      </w:tr>
    </w:tbl>
    <w:p w:rsidR="00F54039" w:rsidRDefault="00F54039" w:rsidP="00D60378"/>
    <w:p w:rsidR="00F54039" w:rsidRDefault="00F54039" w:rsidP="00D60378"/>
    <w:p w:rsidR="00F54039" w:rsidRDefault="00F54039" w:rsidP="00D60378"/>
    <w:tbl>
      <w:tblPr>
        <w:tblW w:w="74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906"/>
        <w:gridCol w:w="1056"/>
        <w:gridCol w:w="1057"/>
        <w:gridCol w:w="808"/>
        <w:gridCol w:w="1057"/>
        <w:gridCol w:w="1057"/>
        <w:gridCol w:w="1057"/>
      </w:tblGrid>
      <w:tr w:rsidR="00F54039" w:rsidRPr="00956783" w:rsidTr="00930C5E">
        <w:trPr>
          <w:trHeight w:val="454"/>
        </w:trPr>
        <w:tc>
          <w:tcPr>
            <w:tcW w:w="426" w:type="dxa"/>
          </w:tcPr>
          <w:p w:rsidR="00F54039" w:rsidRDefault="00F54039" w:rsidP="00930C5E">
            <w:pPr>
              <w:pStyle w:val="ekvpckchen"/>
            </w:pPr>
            <w:r>
              <w:t>c)</w:t>
            </w:r>
          </w:p>
        </w:tc>
        <w:tc>
          <w:tcPr>
            <w:tcW w:w="906" w:type="dxa"/>
            <w:vAlign w:val="center"/>
          </w:tcPr>
          <w:p w:rsidR="00F54039" w:rsidRPr="00956783" w:rsidRDefault="00F54039" w:rsidP="00AD2606">
            <w:pPr>
              <w:pStyle w:val="ekvpckchen"/>
              <w:tabs>
                <w:tab w:val="clear" w:pos="340"/>
                <w:tab w:val="clear" w:pos="595"/>
                <w:tab w:val="clear" w:pos="851"/>
                <w:tab w:val="right" w:pos="567"/>
              </w:tabs>
              <w:jc w:val="center"/>
            </w:pPr>
            <w:r>
              <w:tab/>
            </w:r>
            <w:r w:rsidR="00AD2606">
              <w:t>17</w:t>
            </w:r>
          </w:p>
        </w:tc>
        <w:tc>
          <w:tcPr>
            <w:tcW w:w="1056" w:type="dxa"/>
            <w:vAlign w:val="center"/>
          </w:tcPr>
          <w:p w:rsidR="00F54039" w:rsidRPr="00956783" w:rsidRDefault="00F54039" w:rsidP="00AD2606">
            <w:pPr>
              <w:pStyle w:val="ekvpckchen"/>
              <w:tabs>
                <w:tab w:val="clear" w:pos="340"/>
                <w:tab w:val="clear" w:pos="595"/>
                <w:tab w:val="clear" w:pos="851"/>
                <w:tab w:val="right" w:pos="795"/>
              </w:tabs>
            </w:pPr>
            <w:r>
              <w:t>+</w:t>
            </w:r>
            <w:r>
              <w:tab/>
            </w:r>
            <w:r w:rsidR="00AD2606">
              <w:t>8</w:t>
            </w:r>
          </w:p>
        </w:tc>
        <w:tc>
          <w:tcPr>
            <w:tcW w:w="1057" w:type="dxa"/>
            <w:vAlign w:val="center"/>
          </w:tcPr>
          <w:p w:rsidR="00F54039" w:rsidRPr="00956783" w:rsidRDefault="00F54039" w:rsidP="00930C5E">
            <w:pPr>
              <w:pStyle w:val="ekvpckchen"/>
            </w:pPr>
            <w:r>
              <w:t>=_____</w:t>
            </w:r>
          </w:p>
        </w:tc>
        <w:tc>
          <w:tcPr>
            <w:tcW w:w="808" w:type="dxa"/>
          </w:tcPr>
          <w:p w:rsidR="00F54039" w:rsidRDefault="00F54039" w:rsidP="00930C5E">
            <w:pPr>
              <w:pStyle w:val="ekvpckchen"/>
              <w:jc w:val="right"/>
            </w:pPr>
            <w:r>
              <w:t>d)</w:t>
            </w:r>
          </w:p>
        </w:tc>
        <w:tc>
          <w:tcPr>
            <w:tcW w:w="1057" w:type="dxa"/>
            <w:vAlign w:val="center"/>
          </w:tcPr>
          <w:p w:rsidR="00F54039" w:rsidRPr="00956783" w:rsidRDefault="00F54039" w:rsidP="00F54039">
            <w:pPr>
              <w:pStyle w:val="ekvpckchen"/>
              <w:tabs>
                <w:tab w:val="clear" w:pos="340"/>
                <w:tab w:val="clear" w:pos="595"/>
                <w:tab w:val="clear" w:pos="851"/>
                <w:tab w:val="right" w:pos="567"/>
              </w:tabs>
              <w:jc w:val="center"/>
            </w:pPr>
            <w:r>
              <w:tab/>
            </w:r>
            <w:r w:rsidR="00AD2606">
              <w:t>2</w:t>
            </w:r>
            <w:r>
              <w:t>8</w:t>
            </w:r>
          </w:p>
        </w:tc>
        <w:tc>
          <w:tcPr>
            <w:tcW w:w="1057" w:type="dxa"/>
            <w:vAlign w:val="center"/>
          </w:tcPr>
          <w:p w:rsidR="00F54039" w:rsidRPr="00956783" w:rsidRDefault="00F54039" w:rsidP="00F54039">
            <w:pPr>
              <w:pStyle w:val="ekvpckchen"/>
              <w:tabs>
                <w:tab w:val="clear" w:pos="340"/>
                <w:tab w:val="clear" w:pos="595"/>
                <w:tab w:val="clear" w:pos="851"/>
                <w:tab w:val="center" w:pos="585"/>
              </w:tabs>
            </w:pPr>
            <w:r>
              <w:t>-</w:t>
            </w:r>
            <w:r>
              <w:tab/>
              <w:t>4</w:t>
            </w:r>
          </w:p>
        </w:tc>
        <w:tc>
          <w:tcPr>
            <w:tcW w:w="1057" w:type="dxa"/>
            <w:vAlign w:val="center"/>
          </w:tcPr>
          <w:p w:rsidR="00F54039" w:rsidRPr="00956783" w:rsidRDefault="00F54039" w:rsidP="00930C5E">
            <w:pPr>
              <w:pStyle w:val="ekvpckchen"/>
            </w:pPr>
            <w:r>
              <w:t>=_____</w:t>
            </w:r>
          </w:p>
        </w:tc>
      </w:tr>
      <w:tr w:rsidR="00F54039" w:rsidRPr="00956783" w:rsidTr="00930C5E">
        <w:trPr>
          <w:trHeight w:val="454"/>
        </w:trPr>
        <w:tc>
          <w:tcPr>
            <w:tcW w:w="426" w:type="dxa"/>
          </w:tcPr>
          <w:p w:rsidR="00F54039" w:rsidRDefault="00F54039" w:rsidP="00930C5E">
            <w:pPr>
              <w:pStyle w:val="ekvpckchen"/>
            </w:pPr>
          </w:p>
        </w:tc>
        <w:tc>
          <w:tcPr>
            <w:tcW w:w="906" w:type="dxa"/>
            <w:vAlign w:val="center"/>
          </w:tcPr>
          <w:p w:rsidR="00F54039" w:rsidRPr="00956783" w:rsidRDefault="00F54039" w:rsidP="00AD2606">
            <w:pPr>
              <w:pStyle w:val="ekvpckchen"/>
              <w:tabs>
                <w:tab w:val="clear" w:pos="340"/>
                <w:tab w:val="clear" w:pos="595"/>
                <w:tab w:val="clear" w:pos="851"/>
                <w:tab w:val="right" w:pos="567"/>
              </w:tabs>
              <w:jc w:val="center"/>
            </w:pPr>
            <w:r>
              <w:tab/>
            </w:r>
            <w:r w:rsidR="00AD2606">
              <w:t>22</w:t>
            </w:r>
          </w:p>
        </w:tc>
        <w:tc>
          <w:tcPr>
            <w:tcW w:w="1056" w:type="dxa"/>
            <w:vAlign w:val="center"/>
          </w:tcPr>
          <w:p w:rsidR="00F54039" w:rsidRPr="00956783" w:rsidRDefault="00F54039" w:rsidP="00AD2606">
            <w:pPr>
              <w:pStyle w:val="ekvpckchen"/>
              <w:tabs>
                <w:tab w:val="clear" w:pos="340"/>
                <w:tab w:val="clear" w:pos="595"/>
                <w:tab w:val="clear" w:pos="851"/>
                <w:tab w:val="right" w:pos="795"/>
              </w:tabs>
            </w:pPr>
            <w:r>
              <w:t>+</w:t>
            </w:r>
            <w:r>
              <w:tab/>
            </w:r>
            <w:r w:rsidR="00AD2606">
              <w:t>10</w:t>
            </w:r>
          </w:p>
        </w:tc>
        <w:tc>
          <w:tcPr>
            <w:tcW w:w="1057" w:type="dxa"/>
            <w:vAlign w:val="center"/>
          </w:tcPr>
          <w:p w:rsidR="00F54039" w:rsidRPr="00956783" w:rsidRDefault="00F54039" w:rsidP="00930C5E">
            <w:pPr>
              <w:pStyle w:val="ekvpckchen"/>
            </w:pPr>
            <w:r>
              <w:t>=_____</w:t>
            </w:r>
          </w:p>
        </w:tc>
        <w:tc>
          <w:tcPr>
            <w:tcW w:w="808" w:type="dxa"/>
          </w:tcPr>
          <w:p w:rsidR="00F54039" w:rsidRDefault="00F54039" w:rsidP="00930C5E">
            <w:pPr>
              <w:pStyle w:val="ekvpckchen"/>
              <w:jc w:val="right"/>
            </w:pPr>
          </w:p>
        </w:tc>
        <w:tc>
          <w:tcPr>
            <w:tcW w:w="1057" w:type="dxa"/>
            <w:vAlign w:val="center"/>
          </w:tcPr>
          <w:p w:rsidR="00F54039" w:rsidRPr="00956783" w:rsidRDefault="00F54039" w:rsidP="00F54039">
            <w:pPr>
              <w:pStyle w:val="ekvpckchen"/>
              <w:tabs>
                <w:tab w:val="clear" w:pos="340"/>
                <w:tab w:val="clear" w:pos="595"/>
                <w:tab w:val="clear" w:pos="851"/>
                <w:tab w:val="right" w:pos="567"/>
              </w:tabs>
              <w:jc w:val="center"/>
            </w:pPr>
            <w:r>
              <w:tab/>
            </w:r>
            <w:r w:rsidR="00AD2606">
              <w:t>3</w:t>
            </w:r>
            <w:r>
              <w:t>9</w:t>
            </w:r>
          </w:p>
        </w:tc>
        <w:tc>
          <w:tcPr>
            <w:tcW w:w="1057" w:type="dxa"/>
            <w:vAlign w:val="center"/>
          </w:tcPr>
          <w:p w:rsidR="00F54039" w:rsidRPr="00956783" w:rsidRDefault="00F54039" w:rsidP="00F54039">
            <w:pPr>
              <w:pStyle w:val="ekvpckchen"/>
              <w:tabs>
                <w:tab w:val="clear" w:pos="340"/>
                <w:tab w:val="clear" w:pos="595"/>
                <w:tab w:val="clear" w:pos="851"/>
                <w:tab w:val="center" w:pos="585"/>
              </w:tabs>
            </w:pPr>
            <w:r>
              <w:t>-</w:t>
            </w:r>
            <w:r>
              <w:tab/>
              <w:t>4</w:t>
            </w:r>
          </w:p>
        </w:tc>
        <w:tc>
          <w:tcPr>
            <w:tcW w:w="1057" w:type="dxa"/>
            <w:vAlign w:val="center"/>
          </w:tcPr>
          <w:p w:rsidR="00F54039" w:rsidRPr="00956783" w:rsidRDefault="00F54039" w:rsidP="00930C5E">
            <w:pPr>
              <w:pStyle w:val="ekvpckchen"/>
            </w:pPr>
            <w:r>
              <w:t>=_____</w:t>
            </w:r>
          </w:p>
        </w:tc>
      </w:tr>
      <w:tr w:rsidR="00F54039" w:rsidRPr="00956783" w:rsidTr="00930C5E">
        <w:trPr>
          <w:trHeight w:val="454"/>
        </w:trPr>
        <w:tc>
          <w:tcPr>
            <w:tcW w:w="426" w:type="dxa"/>
          </w:tcPr>
          <w:p w:rsidR="00F54039" w:rsidRDefault="00F54039" w:rsidP="00930C5E">
            <w:pPr>
              <w:pStyle w:val="ekvpckchen"/>
            </w:pPr>
          </w:p>
        </w:tc>
        <w:tc>
          <w:tcPr>
            <w:tcW w:w="906" w:type="dxa"/>
            <w:vAlign w:val="center"/>
          </w:tcPr>
          <w:p w:rsidR="00F54039" w:rsidRPr="00956783" w:rsidRDefault="00F54039" w:rsidP="00F54039">
            <w:pPr>
              <w:pStyle w:val="ekvpckchen"/>
              <w:tabs>
                <w:tab w:val="clear" w:pos="340"/>
                <w:tab w:val="clear" w:pos="595"/>
                <w:tab w:val="clear" w:pos="851"/>
                <w:tab w:val="right" w:pos="567"/>
              </w:tabs>
              <w:jc w:val="center"/>
            </w:pPr>
            <w:r>
              <w:tab/>
            </w:r>
            <w:r w:rsidR="00AD2606">
              <w:t>27</w:t>
            </w:r>
          </w:p>
        </w:tc>
        <w:tc>
          <w:tcPr>
            <w:tcW w:w="1056" w:type="dxa"/>
            <w:vAlign w:val="center"/>
          </w:tcPr>
          <w:p w:rsidR="00F54039" w:rsidRPr="00956783" w:rsidRDefault="00F54039" w:rsidP="00AD2606">
            <w:pPr>
              <w:pStyle w:val="ekvpckchen"/>
              <w:tabs>
                <w:tab w:val="clear" w:pos="340"/>
                <w:tab w:val="clear" w:pos="595"/>
                <w:tab w:val="clear" w:pos="851"/>
                <w:tab w:val="right" w:pos="795"/>
              </w:tabs>
            </w:pPr>
            <w:r>
              <w:t>+</w:t>
            </w:r>
            <w:r>
              <w:tab/>
            </w:r>
            <w:r w:rsidR="00AD2606">
              <w:t>12</w:t>
            </w:r>
          </w:p>
        </w:tc>
        <w:tc>
          <w:tcPr>
            <w:tcW w:w="1057" w:type="dxa"/>
            <w:vAlign w:val="center"/>
          </w:tcPr>
          <w:p w:rsidR="00F54039" w:rsidRPr="00956783" w:rsidRDefault="00F54039" w:rsidP="00930C5E">
            <w:pPr>
              <w:pStyle w:val="ekvpckchen"/>
            </w:pPr>
            <w:r>
              <w:t>=_____</w:t>
            </w:r>
          </w:p>
        </w:tc>
        <w:tc>
          <w:tcPr>
            <w:tcW w:w="808" w:type="dxa"/>
          </w:tcPr>
          <w:p w:rsidR="00F54039" w:rsidRDefault="00F54039" w:rsidP="00930C5E">
            <w:pPr>
              <w:pStyle w:val="ekvpckchen"/>
              <w:jc w:val="right"/>
            </w:pPr>
          </w:p>
        </w:tc>
        <w:tc>
          <w:tcPr>
            <w:tcW w:w="1057" w:type="dxa"/>
            <w:vAlign w:val="center"/>
          </w:tcPr>
          <w:p w:rsidR="00F54039" w:rsidRPr="00956783" w:rsidRDefault="00F54039" w:rsidP="00AD2606">
            <w:pPr>
              <w:pStyle w:val="ekvpckchen"/>
              <w:tabs>
                <w:tab w:val="clear" w:pos="340"/>
                <w:tab w:val="clear" w:pos="595"/>
                <w:tab w:val="clear" w:pos="851"/>
                <w:tab w:val="right" w:pos="567"/>
              </w:tabs>
              <w:jc w:val="center"/>
            </w:pPr>
            <w:r>
              <w:tab/>
            </w:r>
            <w:r w:rsidR="00AD2606">
              <w:t>4</w:t>
            </w:r>
            <w:r>
              <w:t>0</w:t>
            </w:r>
          </w:p>
        </w:tc>
        <w:tc>
          <w:tcPr>
            <w:tcW w:w="1057" w:type="dxa"/>
            <w:vAlign w:val="center"/>
          </w:tcPr>
          <w:p w:rsidR="00F54039" w:rsidRPr="00956783" w:rsidRDefault="00F54039" w:rsidP="00F54039">
            <w:pPr>
              <w:pStyle w:val="ekvpckchen"/>
              <w:tabs>
                <w:tab w:val="clear" w:pos="340"/>
                <w:tab w:val="clear" w:pos="595"/>
                <w:tab w:val="clear" w:pos="851"/>
                <w:tab w:val="center" w:pos="585"/>
              </w:tabs>
            </w:pPr>
            <w:r>
              <w:t>-</w:t>
            </w:r>
            <w:r>
              <w:tab/>
              <w:t>4</w:t>
            </w:r>
          </w:p>
        </w:tc>
        <w:tc>
          <w:tcPr>
            <w:tcW w:w="1057" w:type="dxa"/>
            <w:vAlign w:val="center"/>
          </w:tcPr>
          <w:p w:rsidR="00F54039" w:rsidRPr="00956783" w:rsidRDefault="00F54039" w:rsidP="00930C5E">
            <w:pPr>
              <w:pStyle w:val="ekvpckchen"/>
            </w:pPr>
            <w:r>
              <w:t>=_____</w:t>
            </w:r>
          </w:p>
        </w:tc>
      </w:tr>
      <w:tr w:rsidR="00F54039" w:rsidRPr="00956783" w:rsidTr="00930C5E">
        <w:trPr>
          <w:trHeight w:val="454"/>
        </w:trPr>
        <w:tc>
          <w:tcPr>
            <w:tcW w:w="426" w:type="dxa"/>
          </w:tcPr>
          <w:p w:rsidR="00F54039" w:rsidRDefault="00F54039" w:rsidP="00930C5E">
            <w:pPr>
              <w:pStyle w:val="ekvpckchen"/>
            </w:pPr>
          </w:p>
        </w:tc>
        <w:tc>
          <w:tcPr>
            <w:tcW w:w="906" w:type="dxa"/>
            <w:vAlign w:val="center"/>
          </w:tcPr>
          <w:p w:rsidR="00F54039" w:rsidRPr="00956783" w:rsidRDefault="00F54039" w:rsidP="00F54039">
            <w:pPr>
              <w:pStyle w:val="ekvpckchen"/>
              <w:tabs>
                <w:tab w:val="clear" w:pos="340"/>
                <w:tab w:val="clear" w:pos="595"/>
                <w:tab w:val="clear" w:pos="851"/>
                <w:tab w:val="right" w:pos="567"/>
              </w:tabs>
              <w:jc w:val="center"/>
            </w:pPr>
            <w:r>
              <w:tab/>
            </w:r>
            <w:r w:rsidR="00AD2606">
              <w:t>32</w:t>
            </w:r>
          </w:p>
        </w:tc>
        <w:tc>
          <w:tcPr>
            <w:tcW w:w="1056" w:type="dxa"/>
            <w:vAlign w:val="center"/>
          </w:tcPr>
          <w:p w:rsidR="00F54039" w:rsidRPr="00956783" w:rsidRDefault="00F54039" w:rsidP="00AD2606">
            <w:pPr>
              <w:pStyle w:val="ekvpckchen"/>
              <w:tabs>
                <w:tab w:val="clear" w:pos="340"/>
                <w:tab w:val="clear" w:pos="595"/>
                <w:tab w:val="clear" w:pos="851"/>
                <w:tab w:val="right" w:pos="795"/>
              </w:tabs>
            </w:pPr>
            <w:r>
              <w:t>+</w:t>
            </w:r>
            <w:r>
              <w:tab/>
            </w:r>
            <w:r w:rsidR="00AD2606">
              <w:t>14</w:t>
            </w:r>
          </w:p>
        </w:tc>
        <w:tc>
          <w:tcPr>
            <w:tcW w:w="1057" w:type="dxa"/>
            <w:vAlign w:val="center"/>
          </w:tcPr>
          <w:p w:rsidR="00F54039" w:rsidRPr="00956783" w:rsidRDefault="00F54039" w:rsidP="00930C5E">
            <w:pPr>
              <w:pStyle w:val="ekvpckchen"/>
              <w:jc w:val="both"/>
            </w:pPr>
            <w:r>
              <w:t>=_____</w:t>
            </w:r>
          </w:p>
        </w:tc>
        <w:tc>
          <w:tcPr>
            <w:tcW w:w="808" w:type="dxa"/>
          </w:tcPr>
          <w:p w:rsidR="00F54039" w:rsidRDefault="00F54039" w:rsidP="00930C5E">
            <w:pPr>
              <w:pStyle w:val="ekvpckchen"/>
              <w:jc w:val="right"/>
            </w:pPr>
          </w:p>
        </w:tc>
        <w:tc>
          <w:tcPr>
            <w:tcW w:w="1057" w:type="dxa"/>
            <w:vAlign w:val="center"/>
          </w:tcPr>
          <w:p w:rsidR="00F54039" w:rsidRPr="00956783" w:rsidRDefault="00F54039" w:rsidP="00F54039">
            <w:pPr>
              <w:pStyle w:val="ekvpckchen"/>
              <w:tabs>
                <w:tab w:val="clear" w:pos="340"/>
                <w:tab w:val="clear" w:pos="595"/>
                <w:tab w:val="clear" w:pos="851"/>
                <w:tab w:val="right" w:pos="567"/>
              </w:tabs>
              <w:jc w:val="center"/>
            </w:pPr>
            <w:r>
              <w:tab/>
            </w:r>
            <w:r w:rsidR="00AD2606">
              <w:t>5</w:t>
            </w:r>
            <w:r>
              <w:t>1</w:t>
            </w:r>
          </w:p>
        </w:tc>
        <w:tc>
          <w:tcPr>
            <w:tcW w:w="1057" w:type="dxa"/>
            <w:vAlign w:val="center"/>
          </w:tcPr>
          <w:p w:rsidR="00F54039" w:rsidRPr="00956783" w:rsidRDefault="00F54039" w:rsidP="00F54039">
            <w:pPr>
              <w:pStyle w:val="ekvpckchen"/>
              <w:tabs>
                <w:tab w:val="clear" w:pos="340"/>
                <w:tab w:val="clear" w:pos="595"/>
                <w:tab w:val="clear" w:pos="851"/>
                <w:tab w:val="center" w:pos="585"/>
              </w:tabs>
            </w:pPr>
            <w:r>
              <w:t>-</w:t>
            </w:r>
            <w:r>
              <w:tab/>
              <w:t>4</w:t>
            </w:r>
          </w:p>
        </w:tc>
        <w:tc>
          <w:tcPr>
            <w:tcW w:w="1057" w:type="dxa"/>
            <w:vAlign w:val="center"/>
          </w:tcPr>
          <w:p w:rsidR="00F54039" w:rsidRPr="00956783" w:rsidRDefault="00F54039" w:rsidP="00930C5E">
            <w:pPr>
              <w:pStyle w:val="ekvpckchen"/>
              <w:jc w:val="both"/>
            </w:pPr>
            <w:r>
              <w:t>=_____</w:t>
            </w:r>
          </w:p>
        </w:tc>
      </w:tr>
      <w:tr w:rsidR="00F54039" w:rsidRPr="00956783" w:rsidTr="00930C5E">
        <w:trPr>
          <w:trHeight w:val="454"/>
        </w:trPr>
        <w:tc>
          <w:tcPr>
            <w:tcW w:w="426" w:type="dxa"/>
          </w:tcPr>
          <w:p w:rsidR="00F54039" w:rsidRDefault="00F54039" w:rsidP="00930C5E">
            <w:pPr>
              <w:pStyle w:val="ekvpckchen"/>
            </w:pPr>
          </w:p>
        </w:tc>
        <w:tc>
          <w:tcPr>
            <w:tcW w:w="906" w:type="dxa"/>
            <w:vAlign w:val="center"/>
          </w:tcPr>
          <w:p w:rsidR="00F54039" w:rsidRPr="00956783" w:rsidRDefault="00F54039" w:rsidP="00F54039">
            <w:pPr>
              <w:pStyle w:val="ekvpckchen"/>
              <w:tabs>
                <w:tab w:val="clear" w:pos="340"/>
                <w:tab w:val="clear" w:pos="595"/>
                <w:tab w:val="clear" w:pos="851"/>
                <w:tab w:val="right" w:pos="567"/>
              </w:tabs>
              <w:jc w:val="center"/>
            </w:pPr>
            <w:r>
              <w:tab/>
            </w:r>
            <w:r w:rsidR="00AD2606">
              <w:t>37</w:t>
            </w:r>
          </w:p>
        </w:tc>
        <w:tc>
          <w:tcPr>
            <w:tcW w:w="1056" w:type="dxa"/>
            <w:vAlign w:val="center"/>
          </w:tcPr>
          <w:p w:rsidR="00F54039" w:rsidRPr="00956783" w:rsidRDefault="00F54039" w:rsidP="00AD2606">
            <w:pPr>
              <w:pStyle w:val="ekvpckchen"/>
              <w:tabs>
                <w:tab w:val="clear" w:pos="340"/>
                <w:tab w:val="clear" w:pos="595"/>
                <w:tab w:val="clear" w:pos="851"/>
                <w:tab w:val="right" w:pos="795"/>
              </w:tabs>
            </w:pPr>
            <w:r>
              <w:t>+</w:t>
            </w:r>
            <w:r>
              <w:tab/>
            </w:r>
            <w:r w:rsidR="00AD2606">
              <w:t>16</w:t>
            </w:r>
          </w:p>
        </w:tc>
        <w:tc>
          <w:tcPr>
            <w:tcW w:w="1057" w:type="dxa"/>
            <w:vAlign w:val="center"/>
          </w:tcPr>
          <w:p w:rsidR="00F54039" w:rsidRPr="00956783" w:rsidRDefault="00F54039" w:rsidP="00930C5E">
            <w:pPr>
              <w:pStyle w:val="ekvpckchen"/>
            </w:pPr>
            <w:r>
              <w:t>=_____</w:t>
            </w:r>
          </w:p>
        </w:tc>
        <w:tc>
          <w:tcPr>
            <w:tcW w:w="808" w:type="dxa"/>
          </w:tcPr>
          <w:p w:rsidR="00F54039" w:rsidRDefault="00F54039" w:rsidP="00930C5E">
            <w:pPr>
              <w:pStyle w:val="ekvpckchen"/>
              <w:jc w:val="right"/>
            </w:pPr>
          </w:p>
        </w:tc>
        <w:tc>
          <w:tcPr>
            <w:tcW w:w="1057" w:type="dxa"/>
            <w:vAlign w:val="center"/>
          </w:tcPr>
          <w:p w:rsidR="00F54039" w:rsidRPr="00956783" w:rsidRDefault="00F54039" w:rsidP="00F54039">
            <w:pPr>
              <w:pStyle w:val="ekvpckchen"/>
              <w:tabs>
                <w:tab w:val="clear" w:pos="340"/>
                <w:tab w:val="clear" w:pos="595"/>
                <w:tab w:val="clear" w:pos="851"/>
                <w:tab w:val="right" w:pos="567"/>
              </w:tabs>
              <w:jc w:val="center"/>
            </w:pPr>
            <w:r>
              <w:tab/>
            </w:r>
            <w:r w:rsidR="00AD2606">
              <w:t>6</w:t>
            </w:r>
            <w:r>
              <w:t>2</w:t>
            </w:r>
          </w:p>
        </w:tc>
        <w:tc>
          <w:tcPr>
            <w:tcW w:w="1057" w:type="dxa"/>
            <w:vAlign w:val="center"/>
          </w:tcPr>
          <w:p w:rsidR="00F54039" w:rsidRPr="00956783" w:rsidRDefault="00F54039" w:rsidP="00F54039">
            <w:pPr>
              <w:pStyle w:val="ekvpckchen"/>
              <w:tabs>
                <w:tab w:val="clear" w:pos="340"/>
                <w:tab w:val="clear" w:pos="595"/>
                <w:tab w:val="clear" w:pos="851"/>
                <w:tab w:val="center" w:pos="585"/>
              </w:tabs>
            </w:pPr>
            <w:r>
              <w:t>-</w:t>
            </w:r>
            <w:r>
              <w:tab/>
              <w:t>4</w:t>
            </w:r>
          </w:p>
        </w:tc>
        <w:tc>
          <w:tcPr>
            <w:tcW w:w="1057" w:type="dxa"/>
            <w:vAlign w:val="center"/>
          </w:tcPr>
          <w:p w:rsidR="00F54039" w:rsidRPr="00956783" w:rsidRDefault="00F54039" w:rsidP="00930C5E">
            <w:pPr>
              <w:pStyle w:val="ekvpckchen"/>
            </w:pPr>
            <w:r>
              <w:t>=_____</w:t>
            </w:r>
          </w:p>
        </w:tc>
      </w:tr>
      <w:tr w:rsidR="00F54039" w:rsidTr="00930C5E">
        <w:trPr>
          <w:trHeight w:val="454"/>
        </w:trPr>
        <w:tc>
          <w:tcPr>
            <w:tcW w:w="426" w:type="dxa"/>
          </w:tcPr>
          <w:p w:rsidR="00F54039" w:rsidRPr="00956783" w:rsidRDefault="00F54039" w:rsidP="00930C5E">
            <w:pPr>
              <w:pStyle w:val="ekvpckchen"/>
            </w:pPr>
          </w:p>
        </w:tc>
        <w:tc>
          <w:tcPr>
            <w:tcW w:w="906" w:type="dxa"/>
            <w:vAlign w:val="center"/>
          </w:tcPr>
          <w:p w:rsidR="00F54039" w:rsidRPr="00956783" w:rsidRDefault="00F54039" w:rsidP="00930C5E">
            <w:pPr>
              <w:pStyle w:val="ekvpckchen"/>
            </w:pPr>
          </w:p>
        </w:tc>
        <w:tc>
          <w:tcPr>
            <w:tcW w:w="1056" w:type="dxa"/>
            <w:vAlign w:val="center"/>
          </w:tcPr>
          <w:p w:rsidR="00F54039" w:rsidRDefault="00F54039" w:rsidP="00930C5E">
            <w:pPr>
              <w:pStyle w:val="ekvpckchen"/>
            </w:pPr>
          </w:p>
        </w:tc>
        <w:tc>
          <w:tcPr>
            <w:tcW w:w="1057" w:type="dxa"/>
            <w:vAlign w:val="center"/>
          </w:tcPr>
          <w:p w:rsidR="00F54039" w:rsidRDefault="00F54039" w:rsidP="00930C5E">
            <w:pPr>
              <w:pStyle w:val="ekvpckchen"/>
            </w:pPr>
          </w:p>
        </w:tc>
        <w:tc>
          <w:tcPr>
            <w:tcW w:w="808" w:type="dxa"/>
          </w:tcPr>
          <w:p w:rsidR="00F54039" w:rsidRPr="00956783" w:rsidRDefault="00F54039" w:rsidP="00930C5E">
            <w:pPr>
              <w:pStyle w:val="ekvpckchen"/>
              <w:jc w:val="right"/>
            </w:pPr>
          </w:p>
        </w:tc>
        <w:tc>
          <w:tcPr>
            <w:tcW w:w="1057" w:type="dxa"/>
            <w:vAlign w:val="center"/>
          </w:tcPr>
          <w:p w:rsidR="00F54039" w:rsidRPr="00956783" w:rsidRDefault="00F54039" w:rsidP="00930C5E">
            <w:pPr>
              <w:pStyle w:val="ekvpckchen"/>
            </w:pPr>
          </w:p>
        </w:tc>
        <w:tc>
          <w:tcPr>
            <w:tcW w:w="1057" w:type="dxa"/>
            <w:vAlign w:val="center"/>
          </w:tcPr>
          <w:p w:rsidR="00F54039" w:rsidRDefault="00F54039" w:rsidP="00930C5E">
            <w:pPr>
              <w:pStyle w:val="ekvpckchen"/>
            </w:pPr>
          </w:p>
        </w:tc>
        <w:tc>
          <w:tcPr>
            <w:tcW w:w="1057" w:type="dxa"/>
            <w:vAlign w:val="center"/>
          </w:tcPr>
          <w:p w:rsidR="00F54039" w:rsidRDefault="00F54039" w:rsidP="00930C5E">
            <w:pPr>
              <w:pStyle w:val="ekvpckchen"/>
            </w:pPr>
          </w:p>
        </w:tc>
      </w:tr>
    </w:tbl>
    <w:p w:rsidR="00844F75" w:rsidRDefault="00844F75" w:rsidP="00CB3061"/>
    <w:sectPr w:rsidR="00844F75" w:rsidSect="00054A93">
      <w:headerReference w:type="default" r:id="rId8"/>
      <w:footerReference w:type="default" r:id="rId9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239" w:rsidRDefault="00E05239" w:rsidP="003C599D">
      <w:pPr>
        <w:spacing w:line="240" w:lineRule="auto"/>
      </w:pPr>
      <w:r>
        <w:separator/>
      </w:r>
    </w:p>
  </w:endnote>
  <w:endnote w:type="continuationSeparator" w:id="0">
    <w:p w:rsidR="00E05239" w:rsidRDefault="00E05239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823CAF" w:rsidRPr="00F42294" w:rsidTr="00E05239">
      <w:trPr>
        <w:trHeight w:hRule="exact" w:val="680"/>
      </w:trPr>
      <w:tc>
        <w:tcPr>
          <w:tcW w:w="1138" w:type="dxa"/>
          <w:noWrap/>
        </w:tcPr>
        <w:p w:rsidR="00823CAF" w:rsidRPr="00913892" w:rsidRDefault="00823CAF" w:rsidP="00E05239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2CEE44CB" wp14:editId="4BD1F90F">
                <wp:extent cx="468000" cy="234000"/>
                <wp:effectExtent l="0" t="0" r="8255" b="0"/>
                <wp:docPr id="1" name="Graf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noWrap/>
          <w:tcMar>
            <w:right w:w="57" w:type="dxa"/>
          </w:tcMar>
        </w:tcPr>
        <w:p w:rsidR="00823CAF" w:rsidRPr="00913892" w:rsidRDefault="00F54039" w:rsidP="009B0C6C">
          <w:pPr>
            <w:pStyle w:val="ekvpagina"/>
          </w:pPr>
          <w:r w:rsidRPr="008F274D">
            <w:rPr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69504" behindDoc="0" locked="0" layoutInCell="1" allowOverlap="1" wp14:anchorId="514CA212" wp14:editId="03F25C6B">
                    <wp:simplePos x="0" y="0"/>
                    <wp:positionH relativeFrom="column">
                      <wp:posOffset>419100</wp:posOffset>
                    </wp:positionH>
                    <wp:positionV relativeFrom="paragraph">
                      <wp:posOffset>-2606675</wp:posOffset>
                    </wp:positionV>
                    <wp:extent cx="1807210" cy="2136775"/>
                    <wp:effectExtent l="0" t="0" r="21590" b="15875"/>
                    <wp:wrapNone/>
                    <wp:docPr id="102" name="Gruppieren 10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7210" cy="2136775"/>
                              <a:chOff x="0" y="-76692"/>
                              <a:chExt cx="1807210" cy="2124443"/>
                            </a:xfrm>
                          </wpg:grpSpPr>
                          <wpg:grpSp>
                            <wpg:cNvPr id="103" name="Gruppieren 103"/>
                            <wpg:cNvGrpSpPr/>
                            <wpg:grpSpPr>
                              <a:xfrm>
                                <a:off x="0" y="-76692"/>
                                <a:ext cx="1747252" cy="2124443"/>
                                <a:chOff x="0" y="-86217"/>
                                <a:chExt cx="1748389" cy="2124443"/>
                              </a:xfrm>
                            </wpg:grpSpPr>
                            <wps:wsp>
                              <wps:cNvPr id="104" name="Abgerundetes Rechteck 104"/>
                              <wps:cNvSpPr/>
                              <wps:spPr>
                                <a:xfrm>
                                  <a:off x="0" y="-86217"/>
                                  <a:ext cx="482600" cy="1562592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Gerade Verbindung mit Pfeil 105"/>
                              <wps:cNvCnPr>
                                <a:stCxn id="104" idx="2"/>
                                <a:endCxn id="106" idx="0"/>
                              </wps:cNvCnPr>
                              <wps:spPr>
                                <a:xfrm>
                                  <a:off x="241300" y="1476375"/>
                                  <a:ext cx="4762" cy="276101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6" name="Abgerundetes Rechteck 106"/>
                              <wps:cNvSpPr/>
                              <wps:spPr>
                                <a:xfrm>
                                  <a:off x="4762" y="1752476"/>
                                  <a:ext cx="482600" cy="2857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54039" w:rsidRPr="00B930EC" w:rsidRDefault="00F54039" w:rsidP="00F54039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Gerade Verbindung mit Pfeil 107"/>
                              <wps:cNvCnPr>
                                <a:endCxn id="113" idx="0"/>
                              </wps:cNvCnPr>
                              <wps:spPr>
                                <a:xfrm>
                                  <a:off x="874668" y="1476375"/>
                                  <a:ext cx="4762" cy="276101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3" name="Abgerundetes Rechteck 113"/>
                              <wps:cNvSpPr/>
                              <wps:spPr>
                                <a:xfrm>
                                  <a:off x="638130" y="1752476"/>
                                  <a:ext cx="482600" cy="2857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54039" w:rsidRPr="00B930EC" w:rsidRDefault="00F54039" w:rsidP="00F54039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Gerade Verbindung mit Pfeil 114"/>
                              <wps:cNvCnPr>
                                <a:endCxn id="115" idx="0"/>
                              </wps:cNvCnPr>
                              <wps:spPr>
                                <a:xfrm>
                                  <a:off x="1502327" y="1476375"/>
                                  <a:ext cx="4762" cy="276101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5" name="Abgerundetes Rechteck 115"/>
                              <wps:cNvSpPr/>
                              <wps:spPr>
                                <a:xfrm>
                                  <a:off x="1265789" y="1752476"/>
                                  <a:ext cx="482600" cy="2857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54039" w:rsidRPr="00B930EC" w:rsidRDefault="00F54039" w:rsidP="00F54039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16" name="Abgerundetes Rechteck 116"/>
                            <wps:cNvSpPr/>
                            <wps:spPr>
                              <a:xfrm>
                                <a:off x="638175" y="-76200"/>
                                <a:ext cx="482286" cy="15525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" name="Abgerundetes Rechteck 117"/>
                            <wps:cNvSpPr/>
                            <wps:spPr>
                              <a:xfrm>
                                <a:off x="1266593" y="-76200"/>
                                <a:ext cx="540617" cy="15525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uppieren 102" o:spid="_x0000_s1060" style="position:absolute;left:0;text-align:left;margin-left:33pt;margin-top:-205.25pt;width:142.3pt;height:168.25pt;z-index:251669504;mso-width-relative:margin;mso-height-relative:margin" coordorigin=",-766" coordsize="18072,21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">
                    <v:group id="Gruppieren 103" o:spid="_x0000_s1061" style="position:absolute;top:-766;width:17472;height:21243" coordorigin=",-862" coordsize="17483,21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<v:roundrect id="Abgerundetes Rechteck 104" o:spid="_x0000_s1062" style="position:absolute;top:-862;width:4826;height:156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zpIMIA&#10;AADcAAAADwAAAGRycy9kb3ducmV2LnhtbERPTUvDQBC9C/0PyxS82Y0ipcRuSxEKhXgxNeBxyI6b&#10;YHY27E6b6K93BcHbPN7nbPezH9SVYuoDG7hfFaCI22B7dgbezse7DagkyBaHwGTgixLsd4ubLZY2&#10;TPxK11qcyiGcSjTQiYyl1qntyGNahZE4cx8hepQMo9M24pTD/aAfimKtPfacGzoc6bmj9rO+eAPn&#10;Zt3E6rCR6thU8vI9ufo9OWNul/PhCZTQLP/iP/fJ5vnFI/w+ky/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POkgwgAAANwAAAAPAAAAAAAAAAAAAAAAAJgCAABkcnMvZG93&#10;bnJldi54bWxQSwUGAAAAAAQABAD1AAAAhwMAAAAA&#10;" filled="f" strokecolor="#a5a5a5 [2092]" strokeweight="1.5pt">
                        <v:stroke joinstyle="miter"/>
                        <v:textbox inset="0,0,0,0"/>
                      </v:round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Gerade Verbindung mit Pfeil 105" o:spid="_x0000_s1063" type="#_x0000_t32" style="position:absolute;left:2413;top:14763;width:47;height:27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ecYMEAAADcAAAADwAAAGRycy9kb3ducmV2LnhtbERPS4vCMBC+L/gfwgh7W1PXB1KbiggL&#10;sgfxdfA4NNMHbSalidrdX28Ewdt8fM9JVr1pxI06V1lWMB5FIIgzqysuFJxPP18LEM4ja2wsk4I/&#10;crBKBx8Jxtre+UC3oy9ECGEXo4LS+zaW0mUlGXQj2xIHLredQR9gV0jd4T2Em0Z+R9FcGqw4NJTY&#10;0qakrD5ejYL/vJpife0nu9/zvNlf6oJz3iv1OezXSxCeev8Wv9xbHeZHM3g+Ey6Q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l5xgwQAAANwAAAAPAAAAAAAAAAAAAAAA&#10;AKECAABkcnMvZG93bnJldi54bWxQSwUGAAAAAAQABAD5AAAAjwMAAAAA&#10;" strokecolor="#a5a5a5 [2092]" strokeweight="1.5pt">
                        <v:stroke endarrow="open" joinstyle="miter"/>
                      </v:shape>
                      <v:roundrect id="Abgerundetes Rechteck 106" o:spid="_x0000_s1064" style="position:absolute;left:47;top:17524;width:4826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LSzMEA&#10;AADcAAAADwAAAGRycy9kb3ducmV2LnhtbERPTUvDQBC9C/6HZQRvdqOHUGK3pRQKQryYGuhxyI6b&#10;0Oxs2B2b6K93BcHbPN7nbHaLH9WVYhoCG3hcFaCIu2AHdgbeT8eHNagkyBbHwGTgixLstrc3G6xs&#10;mPmNro04lUM4VWigF5kqrVPXk8e0ChNx5j5C9CgZRqdtxDmH+1E/FUWpPQ6cG3qc6NBTd2k+vYFT&#10;W7ax3q+lPra1vH7PrjknZ8z93bJ/BiW0yL/4z/1i8/yihN9n8gV6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i0szBAAAA3AAAAA8AAAAAAAAAAAAAAAAAmAIAAGRycy9kb3du&#10;cmV2LnhtbFBLBQYAAAAABAAEAPUAAACGAwAAAAA=&#10;" filled="f" strokecolor="#a5a5a5 [2092]" strokeweight="1.5pt">
                        <v:stroke joinstyle="miter"/>
                        <v:textbox inset="0,0,0,0">
                          <w:txbxContent>
                            <w:p w:rsidR="00F54039" w:rsidRPr="00B930EC" w:rsidRDefault="00F54039" w:rsidP="00F5403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roundrect>
                      <v:shape id="Gerade Verbindung mit Pfeil 107" o:spid="_x0000_s1065" type="#_x0000_t32" style="position:absolute;left:8746;top:14763;width:48;height:27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mnjMAAAADcAAAADwAAAGRycy9kb3ducmV2LnhtbERPy6rCMBDdC/5DGMGdpl5FpRpFLgji&#10;QnwtXA7N9EGbSWmi1vv1N4Lgbg7nOct1ayrxoMYVlhWMhhEI4sTqgjMF18t2MAfhPLLGyjIpeJGD&#10;9arbWWKs7ZNP9Dj7TIQQdjEqyL2vYyldkpNBN7Q1ceBS2xj0ATaZ1A0+Q7ip5E8UTaXBgkNDjjX9&#10;5pSU57tR8JcWEyzv7fiwv06r463MOOWjUv1eu1mA8NT6r/jj3ukwP5rB+5lwgV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0Jp4zAAAAA3AAAAA8AAAAAAAAAAAAAAAAA&#10;oQIAAGRycy9kb3ducmV2LnhtbFBLBQYAAAAABAAEAPkAAACOAwAAAAA=&#10;" strokecolor="#a5a5a5 [2092]" strokeweight="1.5pt">
                        <v:stroke endarrow="open" joinstyle="miter"/>
                      </v:shape>
                      <v:roundrect id="Abgerundetes Rechteck 113" o:spid="_x0000_s1066" style="position:absolute;left:6381;top:17524;width:4826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znicIA&#10;AADcAAAADwAAAGRycy9kb3ducmV2LnhtbERPTUvDQBC9C/6HZQRvdlOFUmK3pRQKQryYGuhxyI6b&#10;0Oxs2B2b6K93BcHbPN7nbHazH9SVYuoDG1guClDEbbA9OwPvp+PDGlQSZItDYDLwRQl229ubDZY2&#10;TPxG11qcyiGcSjTQiYyl1qntyGNahJE4cx8hepQMo9M24pTD/aAfi2KlPfacGzoc6dBRe6k/vYFT&#10;s2pitV9LdWwqef2eXH1Ozpj7u3n/DEpoln/xn/vF5vnLJ/h9Jl+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OeJwgAAANwAAAAPAAAAAAAAAAAAAAAAAJgCAABkcnMvZG93&#10;bnJldi54bWxQSwUGAAAAAAQABAD1AAAAhwMAAAAA&#10;" filled="f" strokecolor="#a5a5a5 [2092]" strokeweight="1.5pt">
                        <v:stroke joinstyle="miter"/>
                        <v:textbox inset="0,0,0,0">
                          <w:txbxContent>
                            <w:p w:rsidR="00F54039" w:rsidRPr="00B930EC" w:rsidRDefault="00F54039" w:rsidP="00F5403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roundrect>
                      <v:shape id="Gerade Verbindung mit Pfeil 114" o:spid="_x0000_s1067" type="#_x0000_t32" style="position:absolute;left:15023;top:14763;width:47;height:27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KvJsIAAADcAAAADwAAAGRycy9kb3ducmV2LnhtbERPS2vCQBC+C/6HZQredGMNQVJXKUJB&#10;PEgaPfQ4ZCcPkp0N2VWjv94tFHqbj+85m91oOnGjwTWWFSwXEQjiwuqGKwWX89d8DcJ5ZI2dZVLw&#10;IAe77XSywVTbO3/TLfeVCCHsUlRQe9+nUrqiJoNuYXviwJV2MOgDHCqpB7yHcNPJ9yhKpMGGQ0ON&#10;Pe1rKtr8ahQ8yybG9jquTsdL0mU/bcUlZ0rN3sbPDxCeRv8v/nMfdJi/jOH3mXCB3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AKvJsIAAADcAAAADwAAAAAAAAAAAAAA&#10;AAChAgAAZHJzL2Rvd25yZXYueG1sUEsFBgAAAAAEAAQA+QAAAJADAAAAAA==&#10;" strokecolor="#a5a5a5 [2092]" strokeweight="1.5pt">
                        <v:stroke endarrow="open" joinstyle="miter"/>
                      </v:shape>
                      <v:roundrect id="Abgerundetes Rechteck 115" o:spid="_x0000_s1068" style="position:absolute;left:12657;top:17524;width:4826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naZsIA&#10;AADcAAAADwAAAGRycy9kb3ducmV2LnhtbERPTUvDQBC9C/6HZQRvdlPBUmK3pRQKQryYGuhxyI6b&#10;0Oxs2B2b6K93BcHbPN7nbHazH9SVYuoDG1guClDEbbA9OwPvp+PDGlQSZItDYDLwRQl229ubDZY2&#10;TPxG11qcyiGcSjTQiYyl1qntyGNahJE4cx8hepQMo9M24pTD/aAfi2KlPfacGzoc6dBRe6k/vYFT&#10;s2pitV9LdWwqef2eXH1Ozpj7u3n/DEpoln/xn/vF5vnLJ/h9Jl+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qdpmwgAAANwAAAAPAAAAAAAAAAAAAAAAAJgCAABkcnMvZG93&#10;bnJldi54bWxQSwUGAAAAAAQABAD1AAAAhwMAAAAA&#10;" filled="f" strokecolor="#a5a5a5 [2092]" strokeweight="1.5pt">
                        <v:stroke joinstyle="miter"/>
                        <v:textbox inset="0,0,0,0">
                          <w:txbxContent>
                            <w:p w:rsidR="00F54039" w:rsidRPr="00B930EC" w:rsidRDefault="00F54039" w:rsidP="00F5403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Abgerundetes Rechteck 116" o:spid="_x0000_s1069" style="position:absolute;left:6381;top:-762;width:4823;height:155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rChsEA&#10;AADcAAAADwAAAGRycy9kb3ducmV2LnhtbERPTWvCQBC9F/wPywje6kYPUqKrSEEpeBBtweuQHbOh&#10;2dkkO2rqr3cLgrd5vM9ZrHpfqyt1sQpsYDLOQBEXwVZcGvj53rx/gIqCbLEOTAb+KMJqOXhbYG7D&#10;jQ90PUqpUgjHHA04kSbXOhaOPMZxaIgTdw6dR0mwK7Xt8JbCfa2nWTbTHitODQ4b+nRU/B4v3gDa&#10;Vva0k3ab3Zt2O90d1qfWGTMa9us5KKFeXuKn+8um+ZMZ/D+TLt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6wobBAAAA3AAAAA8AAAAAAAAAAAAAAAAAmAIAAGRycy9kb3du&#10;cmV2LnhtbFBLBQYAAAAABAAEAPUAAACGAwAAAAA=&#10;" filled="f" strokecolor="#a5a5a5 [2092]" strokeweight="1.5pt">
                      <v:stroke joinstyle="miter"/>
                    </v:roundrect>
                    <v:roundrect id="Abgerundetes Rechteck 117" o:spid="_x0000_s1070" style="position:absolute;left:12665;top:-762;width:5407;height:155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ZnHcEA&#10;AADcAAAADwAAAGRycy9kb3ducmV2LnhtbERPTWvCQBC9C/0Pywi96UYPbYmuIkJF8FC0gtchO82G&#10;ZmeT7KjRX98tCN7m8T5nvux9rS7UxSqwgck4A0VcBFtxaeD4/Tn6ABUF2WIdmAzcKMJy8TKYY27D&#10;lfd0OUipUgjHHA04kSbXOhaOPMZxaIgT9xM6j5JgV2rb4TWF+1pPs+xNe6w4NThsaO2o+D2cvQG0&#10;rXzRTtpNdm/azXS3X51aZ8zrsF/NQAn18hQ/3Fub5k/e4f+ZdIFe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2Zx3BAAAA3AAAAA8AAAAAAAAAAAAAAAAAmAIAAGRycy9kb3du&#10;cmV2LnhtbFBLBQYAAAAABAAEAPUAAACGAwAAAAA=&#10;" filled="f" strokecolor="#a5a5a5 [2092]" strokeweight="1.5pt">
                      <v:stroke joinstyle="miter"/>
                    </v:roundrect>
                  </v:group>
                </w:pict>
              </mc:Fallback>
            </mc:AlternateContent>
          </w:r>
          <w:r w:rsidR="00823CAF" w:rsidRPr="00913892">
            <w:t>© Ernst Klett Verlag GmbH, Stuttgart 201</w:t>
          </w:r>
          <w:r w:rsidR="009B0C6C">
            <w:t>8</w:t>
          </w:r>
          <w:r w:rsidR="00823CAF"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854" w:type="dxa"/>
          <w:noWrap/>
        </w:tcPr>
        <w:p w:rsidR="00823CAF" w:rsidRPr="00913892" w:rsidRDefault="00F54039" w:rsidP="00E05239">
          <w:pPr>
            <w:pStyle w:val="ekvquelle"/>
            <w:spacing w:line="240" w:lineRule="auto"/>
          </w:pPr>
          <w:r w:rsidRPr="008F274D">
            <w:rPr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70528" behindDoc="0" locked="0" layoutInCell="1" allowOverlap="1" wp14:anchorId="03D01A1D" wp14:editId="61868893">
                    <wp:simplePos x="0" y="0"/>
                    <wp:positionH relativeFrom="column">
                      <wp:posOffset>650875</wp:posOffset>
                    </wp:positionH>
                    <wp:positionV relativeFrom="paragraph">
                      <wp:posOffset>-2603500</wp:posOffset>
                    </wp:positionV>
                    <wp:extent cx="1807210" cy="2136775"/>
                    <wp:effectExtent l="0" t="0" r="21590" b="15875"/>
                    <wp:wrapNone/>
                    <wp:docPr id="118" name="Gruppieren 1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7210" cy="2136775"/>
                              <a:chOff x="0" y="-76692"/>
                              <a:chExt cx="1807210" cy="2124443"/>
                            </a:xfrm>
                          </wpg:grpSpPr>
                          <wpg:grpSp>
                            <wpg:cNvPr id="119" name="Gruppieren 119"/>
                            <wpg:cNvGrpSpPr/>
                            <wpg:grpSpPr>
                              <a:xfrm>
                                <a:off x="0" y="-76692"/>
                                <a:ext cx="1747252" cy="2124443"/>
                                <a:chOff x="0" y="-86217"/>
                                <a:chExt cx="1748389" cy="2124443"/>
                              </a:xfrm>
                            </wpg:grpSpPr>
                            <wps:wsp>
                              <wps:cNvPr id="120" name="Abgerundetes Rechteck 120"/>
                              <wps:cNvSpPr/>
                              <wps:spPr>
                                <a:xfrm>
                                  <a:off x="0" y="-86217"/>
                                  <a:ext cx="482600" cy="1562592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" name="Gerade Verbindung mit Pfeil 121"/>
                              <wps:cNvCnPr>
                                <a:stCxn id="120" idx="2"/>
                                <a:endCxn id="122" idx="0"/>
                              </wps:cNvCnPr>
                              <wps:spPr>
                                <a:xfrm>
                                  <a:off x="241300" y="1476375"/>
                                  <a:ext cx="4762" cy="276101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2" name="Abgerundetes Rechteck 122"/>
                              <wps:cNvSpPr/>
                              <wps:spPr>
                                <a:xfrm>
                                  <a:off x="4762" y="1752476"/>
                                  <a:ext cx="482600" cy="2857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54039" w:rsidRPr="00B930EC" w:rsidRDefault="00F54039" w:rsidP="00F54039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Gerade Verbindung mit Pfeil 123"/>
                              <wps:cNvCnPr>
                                <a:endCxn id="124" idx="0"/>
                              </wps:cNvCnPr>
                              <wps:spPr>
                                <a:xfrm>
                                  <a:off x="874668" y="1476375"/>
                                  <a:ext cx="4762" cy="276101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4" name="Abgerundetes Rechteck 124"/>
                              <wps:cNvSpPr/>
                              <wps:spPr>
                                <a:xfrm>
                                  <a:off x="638130" y="1752476"/>
                                  <a:ext cx="482600" cy="2857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54039" w:rsidRPr="00B930EC" w:rsidRDefault="00F54039" w:rsidP="00F54039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Gerade Verbindung mit Pfeil 125"/>
                              <wps:cNvCnPr>
                                <a:endCxn id="126" idx="0"/>
                              </wps:cNvCnPr>
                              <wps:spPr>
                                <a:xfrm>
                                  <a:off x="1502327" y="1476375"/>
                                  <a:ext cx="4762" cy="276101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6" name="Abgerundetes Rechteck 126"/>
                              <wps:cNvSpPr/>
                              <wps:spPr>
                                <a:xfrm>
                                  <a:off x="1265789" y="1752476"/>
                                  <a:ext cx="482600" cy="2857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54039" w:rsidRPr="00B930EC" w:rsidRDefault="00F54039" w:rsidP="00F54039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27" name="Abgerundetes Rechteck 127"/>
                            <wps:cNvSpPr/>
                            <wps:spPr>
                              <a:xfrm>
                                <a:off x="638175" y="-76200"/>
                                <a:ext cx="482286" cy="15525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" name="Abgerundetes Rechteck 128"/>
                            <wps:cNvSpPr/>
                            <wps:spPr>
                              <a:xfrm>
                                <a:off x="1266593" y="-76200"/>
                                <a:ext cx="540617" cy="15525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uppieren 118" o:spid="_x0000_s1071" style="position:absolute;left:0;text-align:left;margin-left:51.25pt;margin-top:-205pt;width:142.3pt;height:168.25pt;z-index:251670528;mso-width-relative:margin;mso-height-relative:margin" coordorigin=",-766" coordsize="18072,21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">
                    <v:group id="Gruppieren 119" o:spid="_x0000_s1072" style="position:absolute;top:-766;width:17472;height:21243" coordorigin=",-862" coordsize="17483,21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<v:roundrect id="Abgerundetes Rechteck 120" o:spid="_x0000_s1073" style="position:absolute;top:-862;width:4826;height:156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zQ8QA&#10;AADcAAAADwAAAGRycy9kb3ducmV2LnhtbESPQWvDMAyF74P+B6PBbquzHkpJ65YyKBSyy9IFehSx&#10;6oTFcrC1Jtuvnw+D3STe03ufdofZD+pOMfWBDbwsC1DEbbA9OwMfl9PzBlQSZItDYDLwTQkO+8XD&#10;DksbJn6ney1O5RBOJRroRMZS69R25DEtw0ictVuIHiWv0WkbccrhftCrolhrjz3nhg5Heu2o/ay/&#10;vIFLs25iddxIdWoqefuZXH1Nzpinx/m4BSU0y7/57/psM/4q4+dn8gR6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ys0PEAAAA3AAAAA8AAAAAAAAAAAAAAAAAmAIAAGRycy9k&#10;b3ducmV2LnhtbFBLBQYAAAAABAAEAPUAAACJAwAAAAA=&#10;" filled="f" strokecolor="#a5a5a5 [2092]" strokeweight="1.5pt">
                        <v:stroke joinstyle="miter"/>
                        <v:textbox inset="0,0,0,0"/>
                      </v:roundrect>
                      <v:shape id="Gerade Verbindung mit Pfeil 121" o:spid="_x0000_s1074" type="#_x0000_t32" style="position:absolute;left:2413;top:14763;width:47;height:27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nGA8IAAADcAAAADwAAAGRycy9kb3ducmV2LnhtbERPS2vCQBC+F/oflhG81Y1apKSuIgVB&#10;PIi1OfQ4ZCcPkp0N2U1c/fVdQehtPr7nrLfBtGKk3tWWFcxnCQji3OqaSwXZz/7tA4TzyBpby6Tg&#10;Rg62m9eXNabaXvmbxosvRQxhl6KCyvsuldLlFRl0M9sRR66wvUEfYV9K3eM1hptWLpJkJQ3WHBsq&#10;7Oirory5DEbBvajfsRnC8nTMVu35tym54LNS00nYfYLwFPy/+Ok+6Dh/MYfHM/EC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nGA8IAAADcAAAADwAAAAAAAAAAAAAA&#10;AAChAgAAZHJzL2Rvd25yZXYueG1sUEsFBgAAAAAEAAQA+QAAAJADAAAAAA==&#10;" strokecolor="#a5a5a5 [2092]" strokeweight="1.5pt">
                        <v:stroke endarrow="open" joinstyle="miter"/>
                      </v:shape>
                      <v:roundrect id="Abgerundetes Rechteck 122" o:spid="_x0000_s1075" style="position:absolute;left:47;top:17524;width:4826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Ir8EA&#10;AADcAAAADwAAAGRycy9kb3ducmV2LnhtbERPTUvDQBC9C/6HZQRvdtMcSondllIoCPFiasDjkB03&#10;wexs2B2b6K93BcHbPN7n7A6LH9WVYhoCG1ivClDEXbADOwOvl/PDFlQSZItjYDLwRQkO+9ubHVY2&#10;zPxC10acyiGcKjTQi0yV1qnryWNahYk4c+8hepQMo9M24pzD/ajLothojwPnhh4nOvXUfTSf3sCl&#10;3bSxPm6lPre1PH/PrnlLzpj7u+X4CEpokX/xn/vJ5vllCb/P5Av0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siK/BAAAA3AAAAA8AAAAAAAAAAAAAAAAAmAIAAGRycy9kb3du&#10;cmV2LnhtbFBLBQYAAAAABAAEAPUAAACGAwAAAAA=&#10;" filled="f" strokecolor="#a5a5a5 [2092]" strokeweight="1.5pt">
                        <v:stroke joinstyle="miter"/>
                        <v:textbox inset="0,0,0,0">
                          <w:txbxContent>
                            <w:p w:rsidR="00F54039" w:rsidRPr="00B930EC" w:rsidRDefault="00F54039" w:rsidP="00F5403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roundrect>
                      <v:shape id="Gerade Verbindung mit Pfeil 123" o:spid="_x0000_s1076" type="#_x0000_t32" style="position:absolute;left:8746;top:14763;width:48;height:27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f978IAAADcAAAADwAAAGRycy9kb3ducmV2LnhtbERPS2vCQBC+C/6HZYTedFMjQVJXKYIg&#10;HiSNHnocspMHyc6G7Kqpv94tFHqbj+85m91oOnGnwTWWFbwvIhDEhdUNVwqul8N8DcJ5ZI2dZVLw&#10;Qw522+lkg6m2D/6ie+4rEULYpaig9r5PpXRFTQbdwvbEgSvtYNAHOFRSD/gI4aaTyyhKpMGGQ0ON&#10;Pe1rKtr8ZhQ8y2aF7W2Mz6dr0mXfbcUlZ0q9zcbPDxCeRv8v/nMfdZi/jOH3mXCB3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Yf978IAAADcAAAADwAAAAAAAAAAAAAA&#10;AAChAgAAZHJzL2Rvd25yZXYueG1sUEsFBgAAAAAEAAQA+QAAAJADAAAAAA==&#10;" strokecolor="#a5a5a5 [2092]" strokeweight="1.5pt">
                        <v:stroke endarrow="open" joinstyle="miter"/>
                      </v:shape>
                      <v:roundrect id="Abgerundetes Rechteck 124" o:spid="_x0000_s1077" style="position:absolute;left:6381;top:17524;width:4826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m1QMIA&#10;AADcAAAADwAAAGRycy9kb3ducmV2LnhtbERPTUvDQBC9C/6HZQRvdmORUmK3pRQKQryYGuhxyI6b&#10;0Oxs2B2b6K93BcHbPN7nbHazH9SVYuoDG3hcFKCI22B7dgbeT8eHNagkyBaHwGTgixLstrc3Gyxt&#10;mPiNrrU4lUM4lWigExlLrVPbkce0CCNx5j5C9CgZRqdtxCmH+0Evi2KlPfacGzoc6dBRe6k/vYFT&#10;s2pitV9LdWwqef2eXH1Ozpj7u3n/DEpoln/xn/vF5vnLJ/h9Jl+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ibVAwgAAANwAAAAPAAAAAAAAAAAAAAAAAJgCAABkcnMvZG93&#10;bnJldi54bWxQSwUGAAAAAAQABAD1AAAAhwMAAAAA&#10;" filled="f" strokecolor="#a5a5a5 [2092]" strokeweight="1.5pt">
                        <v:stroke joinstyle="miter"/>
                        <v:textbox inset="0,0,0,0">
                          <w:txbxContent>
                            <w:p w:rsidR="00F54039" w:rsidRPr="00B930EC" w:rsidRDefault="00F54039" w:rsidP="00F5403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roundrect>
                      <v:shape id="Gerade Verbindung mit Pfeil 125" o:spid="_x0000_s1078" type="#_x0000_t32" style="position:absolute;left:15023;top:14763;width:47;height:27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LAAMMAAADcAAAADwAAAGRycy9kb3ducmV2LnhtbERPS2vCQBC+F/oflhG8NRu1SkmzkVIo&#10;SA8SbQ49DtnJg2RnQ3Y1sb/eLRR6m4/vOel+Nr240uhaywpWUQyCuLS65VpB8fXx9ALCeWSNvWVS&#10;cCMH++zxIcVE24lPdD37WoQQdgkqaLwfEild2ZBBF9mBOHCVHQ36AMda6hGnEG56uY7jnTTYcmho&#10;cKD3hsrufDEKfqr2GbvLvDl+Frs+/+5qrjhXarmY315BeJr9v/jPfdBh/noLv8+EC2R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iwADDAAAA3AAAAA8AAAAAAAAAAAAA&#10;AAAAoQIAAGRycy9kb3ducmV2LnhtbFBLBQYAAAAABAAEAPkAAACRAwAAAAA=&#10;" strokecolor="#a5a5a5 [2092]" strokeweight="1.5pt">
                        <v:stroke endarrow="open" joinstyle="miter"/>
                      </v:shape>
                      <v:roundrect id="Abgerundetes Rechteck 126" o:spid="_x0000_s1079" style="position:absolute;left:12657;top:17524;width:4826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OrMEA&#10;AADcAAAADwAAAGRycy9kb3ducmV2LnhtbERPTUvDQBC9C/6HZQRvdtMeQondllIoCPFiasDjkB03&#10;wexs2B2b6K93BcHbPN7n7A6LH9WVYhoCG1ivClDEXbADOwOvl/PDFlQSZItjYDLwRQkO+9ubHVY2&#10;zPxC10acyiGcKjTQi0yV1qnryWNahYk4c+8hepQMo9M24pzD/ag3RVFqjwPnhh4nOvXUfTSf3sCl&#10;LdtYH7dSn9tanr9n17wlZ8z93XJ8BCW0yL/4z/1k8/xNCb/P5Av0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XjqzBAAAA3AAAAA8AAAAAAAAAAAAAAAAAmAIAAGRycy9kb3du&#10;cmV2LnhtbFBLBQYAAAAABAAEAPUAAACGAwAAAAA=&#10;" filled="f" strokecolor="#a5a5a5 [2092]" strokeweight="1.5pt">
                        <v:stroke joinstyle="miter"/>
                        <v:textbox inset="0,0,0,0">
                          <w:txbxContent>
                            <w:p w:rsidR="00F54039" w:rsidRPr="00B930EC" w:rsidRDefault="00F54039" w:rsidP="00F5403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Abgerundetes Rechteck 127" o:spid="_x0000_s1080" style="position:absolute;left:6381;top:-762;width:4823;height:155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toMEA&#10;AADcAAAADwAAAGRycy9kb3ducmV2LnhtbERPTWvCQBC9C/6HZYTedGMObUldRQRF8FC0hV6H7DQb&#10;zM4m2VHT/vpuQfA2j/c5i9XgG3WlPtaBDcxnGSjiMtiaKwOfH9vpK6goyBabwGTghyKsluPRAgsb&#10;bnyk60kqlUI4FmjAibSF1rF05DHOQkucuO/Qe5QE+0rbHm8p3Dc6z7Jn7bHm1OCwpY2j8ny6eANo&#10;O3mng3S77LftdvnhuP7qnDFPk2H9BkpokIf47t7bND9/gf9n0gV6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araDBAAAA3AAAAA8AAAAAAAAAAAAAAAAAmAIAAGRycy9kb3du&#10;cmV2LnhtbFBLBQYAAAAABAAEAPUAAACGAwAAAAA=&#10;" filled="f" strokecolor="#a5a5a5 [2092]" strokeweight="1.5pt">
                      <v:stroke joinstyle="miter"/>
                    </v:roundrect>
                    <v:roundrect id="Abgerundetes Rechteck 128" o:spid="_x0000_s1081" style="position:absolute;left:12665;top:-762;width:5407;height:155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50sQA&#10;AADcAAAADwAAAGRycy9kb3ducmV2LnhtbESPQWvDMAyF74P+B6NBb6uzHMbI6pZSaBn0MNoNdhWx&#10;FofFchKrbdZfPx0Gu0m8p/c+LddT7MyFxtwmdvC4KMAQ18m33Dj4eN89PIPJguyxS0wOfijDejW7&#10;W2Ll05WPdDlJYzSEc4UOgkhfWZvrQBHzIvXEqn2lMaLoOjbWj3jV8NjZsiiebMSWtSFgT9tA9ffp&#10;HB2gH+SNDjLsi1s/7MvDcfM5BOfm99PmBYzQJP/mv+tXr/il0uozOoFd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FOdLEAAAA3AAAAA8AAAAAAAAAAAAAAAAAmAIAAGRycy9k&#10;b3ducmV2LnhtbFBLBQYAAAAABAAEAPUAAACJAwAAAAA=&#10;" filled="f" strokecolor="#a5a5a5 [2092]" strokeweight="1.5pt">
                      <v:stroke joinstyle="miter"/>
                    </v:roundrect>
                  </v:group>
                </w:pict>
              </mc:Fallback>
            </mc:AlternateContent>
          </w:r>
          <w:r w:rsidR="00823CAF">
            <w:t>Textquellen: Ernst Klett Verlag, Stuttgart</w:t>
          </w:r>
        </w:p>
      </w:tc>
      <w:tc>
        <w:tcPr>
          <w:tcW w:w="399" w:type="dxa"/>
        </w:tcPr>
        <w:p w:rsidR="00823CAF" w:rsidRPr="00913892" w:rsidRDefault="00823CAF" w:rsidP="00E05239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239" w:rsidRDefault="00E05239" w:rsidP="003C599D">
      <w:pPr>
        <w:spacing w:line="240" w:lineRule="auto"/>
      </w:pPr>
      <w:r>
        <w:separator/>
      </w:r>
    </w:p>
  </w:footnote>
  <w:footnote w:type="continuationSeparator" w:id="0">
    <w:p w:rsidR="00E05239" w:rsidRDefault="00E05239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CF" w:rsidRDefault="00F54039">
    <w:pPr>
      <w:pStyle w:val="Kopfzeile"/>
    </w:pPr>
    <w:r w:rsidRPr="008F274D">
      <w:rPr>
        <w:lang w:eastAsia="de-DE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0DF0BD6" wp14:editId="37D608A1">
              <wp:simplePos x="0" y="0"/>
              <wp:positionH relativeFrom="column">
                <wp:posOffset>2875280</wp:posOffset>
              </wp:positionH>
              <wp:positionV relativeFrom="paragraph">
                <wp:posOffset>4541520</wp:posOffset>
              </wp:positionV>
              <wp:extent cx="1807210" cy="2136775"/>
              <wp:effectExtent l="0" t="0" r="21590" b="15875"/>
              <wp:wrapNone/>
              <wp:docPr id="27" name="Gruppieren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7210" cy="2136775"/>
                        <a:chOff x="0" y="-76692"/>
                        <a:chExt cx="1807210" cy="2124443"/>
                      </a:xfrm>
                    </wpg:grpSpPr>
                    <wpg:grpSp>
                      <wpg:cNvPr id="28" name="Gruppieren 28"/>
                      <wpg:cNvGrpSpPr/>
                      <wpg:grpSpPr>
                        <a:xfrm>
                          <a:off x="0" y="-76692"/>
                          <a:ext cx="1747252" cy="2124443"/>
                          <a:chOff x="0" y="-86217"/>
                          <a:chExt cx="1748389" cy="2124443"/>
                        </a:xfrm>
                      </wpg:grpSpPr>
                      <wps:wsp>
                        <wps:cNvPr id="29" name="Abgerundetes Rechteck 29"/>
                        <wps:cNvSpPr/>
                        <wps:spPr>
                          <a:xfrm>
                            <a:off x="0" y="-86217"/>
                            <a:ext cx="482600" cy="1562592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erade Verbindung mit Pfeil 30"/>
                        <wps:cNvCnPr>
                          <a:stCxn id="29" idx="2"/>
                          <a:endCxn id="31" idx="0"/>
                        </wps:cNvCnPr>
                        <wps:spPr>
                          <a:xfrm>
                            <a:off x="241300" y="1476375"/>
                            <a:ext cx="4762" cy="27610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Abgerundetes Rechteck 31"/>
                        <wps:cNvSpPr/>
                        <wps:spPr>
                          <a:xfrm>
                            <a:off x="4762" y="1752476"/>
                            <a:ext cx="482600" cy="28575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4039" w:rsidRPr="00B930EC" w:rsidRDefault="00F54039" w:rsidP="00F5403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erade Verbindung mit Pfeil 96"/>
                        <wps:cNvCnPr>
                          <a:endCxn id="97" idx="0"/>
                        </wps:cNvCnPr>
                        <wps:spPr>
                          <a:xfrm>
                            <a:off x="874668" y="1476375"/>
                            <a:ext cx="4762" cy="27610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Abgerundetes Rechteck 97"/>
                        <wps:cNvSpPr/>
                        <wps:spPr>
                          <a:xfrm>
                            <a:off x="638130" y="1752476"/>
                            <a:ext cx="482600" cy="28575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4039" w:rsidRPr="00B930EC" w:rsidRDefault="00F54039" w:rsidP="00F5403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erade Verbindung mit Pfeil 98"/>
                        <wps:cNvCnPr>
                          <a:endCxn id="99" idx="0"/>
                        </wps:cNvCnPr>
                        <wps:spPr>
                          <a:xfrm>
                            <a:off x="1502327" y="1476375"/>
                            <a:ext cx="4762" cy="27610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Abgerundetes Rechteck 99"/>
                        <wps:cNvSpPr/>
                        <wps:spPr>
                          <a:xfrm>
                            <a:off x="1265789" y="1752476"/>
                            <a:ext cx="482600" cy="28575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4039" w:rsidRPr="00B930EC" w:rsidRDefault="00F54039" w:rsidP="00F5403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0" name="Abgerundetes Rechteck 100"/>
                      <wps:cNvSpPr/>
                      <wps:spPr>
                        <a:xfrm>
                          <a:off x="638175" y="-76200"/>
                          <a:ext cx="482286" cy="15525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1" name="Abgerundetes Rechteck 101"/>
                      <wps:cNvSpPr/>
                      <wps:spPr>
                        <a:xfrm>
                          <a:off x="1266593" y="-76200"/>
                          <a:ext cx="540617" cy="15525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27" o:spid="_x0000_s1026" style="position:absolute;margin-left:226.4pt;margin-top:357.6pt;width:142.3pt;height:168.25pt;z-index:251667456;mso-width-relative:margin;mso-height-relative:margin" coordorigin=",-766" coordsize="18072,21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">
              <v:group id="Gruppieren 28" o:spid="_x0000_s1027" style="position:absolute;top:-766;width:17472;height:21243" coordorigin=",-862" coordsize="17483,21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roundrect id="Abgerundetes Rechteck 29" o:spid="_x0000_s1028" style="position:absolute;top:-862;width:4826;height:156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BvJcMA&#10;AADbAAAADwAAAGRycy9kb3ducmV2LnhtbESPQUvDQBSE74L/YXmCN7uxh1Jjt6UUCkK8mBro8ZF9&#10;bkKzb8Pus4n+elcQPA4z8w2z2c1+UFeKqQ9s4HFRgCJug+3ZGXg/HR/WoJIgWxwCk4EvSrDb3t5s&#10;sLRh4je61uJUhnAq0UAnMpZap7Yjj2kRRuLsfYToUbKMTtuIU4b7QS+LYqU99pwXOhzp0FF7qT+9&#10;gVOzamK1X0t1bCp5/Z5cfU7OmPu7ef8MSmiW//Bf+8UaWD7B75f8A/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BvJcMAAADbAAAADwAAAAAAAAAAAAAAAACYAgAAZHJzL2Rv&#10;d25yZXYueG1sUEsFBgAAAAAEAAQA9QAAAIgDAAAAAA==&#10;" filled="f" strokecolor="#a5a5a5 [2092]" strokeweight="1.5pt">
                  <v:stroke joinstyle="miter"/>
                  <v:textbox inset="0,0,0,0"/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30" o:spid="_x0000_s1029" type="#_x0000_t32" style="position:absolute;left:2413;top:14763;width:47;height:27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+Dr0AAADbAAAADwAAAGRycy9kb3ducmV2LnhtbERPyQrCMBC9C/5DGMGbpi6IVKOIIIgH&#10;cTt4HJrpQptJaaJWv94cBI+Pty/XranEkxpXWFYwGkYgiBOrC84U3K67wRyE88gaK8uk4E0O1qtu&#10;Z4mxti8+0/PiMxFC2MWoIPe+jqV0SU4G3dDWxIFLbWPQB9hkUjf4CuGmkuMomkmDBYeGHGva5pSU&#10;l4dR8EmLKZaPdnI83GbV6V5mnPJJqX6v3SxAeGr9X/xz77WCSVgfvoQfIF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Ccfg69AAAA2wAAAA8AAAAAAAAAAAAAAAAAoQIA&#10;AGRycy9kb3ducmV2LnhtbFBLBQYAAAAABAAEAPkAAACLAwAAAAA=&#10;" strokecolor="#a5a5a5 [2092]" strokeweight="1.5pt">
                  <v:stroke endarrow="open" joinstyle="miter"/>
                </v:shape>
                <v:roundrect id="Abgerundetes Rechteck 31" o:spid="_x0000_s1030" style="position:absolute;left:47;top:17524;width:4826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/1/sMA&#10;AADbAAAADwAAAGRycy9kb3ducmV2LnhtbESPQUvDQBSE74L/YXmCN7upQimx21IKBSFeTA30+Mg+&#10;N6HZt2H32UR/vSsIHoeZ+YbZ7GY/qCvF1Ac2sFwUoIjbYHt2Bt5Px4c1qCTIFofAZOCLEuy2tzcb&#10;LG2Y+I2utTiVIZxKNNCJjKXWqe3IY1qEkTh7HyF6lCyj0zbilOF+0I9FsdIee84LHY506Ki91J/e&#10;wKlZNbHar6U6NpW8fk+uPidnzP3dvH8GJTTLf/iv/WINPC3h90v+AXr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/1/sMAAADbAAAADwAAAAAAAAAAAAAAAACYAgAAZHJzL2Rv&#10;d25yZXYueG1sUEsFBgAAAAAEAAQA9QAAAIgDAAAAAA==&#10;" filled="f" strokecolor="#a5a5a5 [2092]" strokeweight="1.5pt">
                  <v:stroke joinstyle="miter"/>
                  <v:textbox inset="0,0,0,0">
                    <w:txbxContent>
                      <w:p w:rsidR="00F54039" w:rsidRPr="00B930EC" w:rsidRDefault="00F54039" w:rsidP="00F5403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shape id="Gerade Verbindung mit Pfeil 96" o:spid="_x0000_s1031" type="#_x0000_t32" style="position:absolute;left:8746;top:14763;width:48;height:27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8c28QAAADbAAAADwAAAGRycy9kb3ducmV2LnhtbESPT2vCQBTE70K/w/IEb2ZjLUGjq5RC&#10;ofRQrObg8ZF9+UOyb0N2TVI/vVso9DjMzG+Y/XEyrRiod7VlBasoBkGcW11zqSC7vC83IJxH1tha&#10;JgU/5OB4eJrtMdV25G8azr4UAcIuRQWV910qpcsrMugi2xEHr7C9QR9kX0rd4xjgppXPcZxIgzWH&#10;hQo7eqsob843o+Be1C/Y3Kb112eWtKdrU3LBJ6UW8+l1B8LT5P/Df+0PrWCbwO+X8APk4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XxzbxAAAANsAAAAPAAAAAAAAAAAA&#10;AAAAAKECAABkcnMvZG93bnJldi54bWxQSwUGAAAAAAQABAD5AAAAkgMAAAAA&#10;" strokecolor="#a5a5a5 [2092]" strokeweight="1.5pt">
                  <v:stroke endarrow="open" joinstyle="miter"/>
                </v:shape>
                <v:roundrect id="Abgerundetes Rechteck 97" o:spid="_x0000_s1032" style="position:absolute;left:6381;top:17524;width:4826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yXK8QA&#10;AADbAAAADwAAAGRycy9kb3ducmV2LnhtbESPQUvDQBSE74L/YXmCN7uph1pjt6UIBSFeTBvw+Mg+&#10;N6HZt2H32UR/vSsIHoeZ+YbZ7GY/qAvF1Ac2sFwUoIjbYHt2Bk7Hw90aVBJki0NgMvBFCXbb66sN&#10;ljZM/EaXWpzKEE4lGuhExlLr1HbkMS3CSJy9jxA9SpbRaRtxynA/6PuiWGmPPeeFDkd67qg915/e&#10;wLFZNbHar6U6NJW8fk+ufk/OmNubef8ESmiW//Bf+8UaeHyA3y/5B+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clyvEAAAA2wAAAA8AAAAAAAAAAAAAAAAAmAIAAGRycy9k&#10;b3ducmV2LnhtbFBLBQYAAAAABAAEAPUAAACJAwAAAAA=&#10;" filled="f" strokecolor="#a5a5a5 [2092]" strokeweight="1.5pt">
                  <v:stroke joinstyle="miter"/>
                  <v:textbox inset="0,0,0,0">
                    <w:txbxContent>
                      <w:p w:rsidR="00F54039" w:rsidRPr="00B930EC" w:rsidRDefault="00F54039" w:rsidP="00F5403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shape id="Gerade Verbindung mit Pfeil 98" o:spid="_x0000_s1033" type="#_x0000_t32" style="position:absolute;left:15023;top:14763;width:47;height:27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wtMr8AAADbAAAADwAAAGRycy9kb3ducmV2LnhtbERPy4rCMBTdC/MP4Q6403RURDtGEUEQ&#10;F6LVhctLc/ugzU1pola/3iwEl4fzXqw6U4s7ta60rOBvGIEgTq0uOVdwOW8HMxDOI2usLZOCJzlY&#10;LX96C4y1ffCJ7onPRQhhF6OCwvsmltKlBRl0Q9sQBy6zrUEfYJtL3eIjhJtajqJoKg2WHBoKbGhT&#10;UFolN6PglZUTrG7d+LC/TOvjtco546NS/d9u/Q/CU+e/4o97pxXMw9jwJfwAuX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IwtMr8AAADbAAAADwAAAAAAAAAAAAAAAACh&#10;AgAAZHJzL2Rvd25yZXYueG1sUEsFBgAAAAAEAAQA+QAAAI0DAAAAAA==&#10;" strokecolor="#a5a5a5 [2092]" strokeweight="1.5pt">
                  <v:stroke endarrow="open" joinstyle="miter"/>
                </v:shape>
                <v:roundrect id="Abgerundetes Rechteck 99" o:spid="_x0000_s1034" style="position:absolute;left:12657;top:17524;width:4826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+mwsMA&#10;AADbAAAADwAAAGRycy9kb3ducmV2LnhtbESPQUvDQBSE74L/YXmCN7vRQ2ljt6UUCkK8mBro8ZF9&#10;bkKzb8Pus4n+elcQPA4z8w2z2c1+UFeKqQ9s4HFRgCJug+3ZGXg/HR9WoJIgWxwCk4EvSrDb3t5s&#10;sLRh4je61uJUhnAq0UAnMpZap7Yjj2kRRuLsfYToUbKMTtuIU4b7QT8VxVJ77DkvdDjSoaP2Un96&#10;A6dm2cRqv5Lq2FTy+j25+pycMfd38/4ZlNAs/+G/9os1sF7D75f8A/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+mwsMAAADbAAAADwAAAAAAAAAAAAAAAACYAgAAZHJzL2Rv&#10;d25yZXYueG1sUEsFBgAAAAAEAAQA9QAAAIgDAAAAAA==&#10;" filled="f" strokecolor="#a5a5a5 [2092]" strokeweight="1.5pt">
                  <v:stroke joinstyle="miter"/>
                  <v:textbox inset="0,0,0,0">
                    <w:txbxContent>
                      <w:p w:rsidR="00F54039" w:rsidRPr="00B930EC" w:rsidRDefault="00F54039" w:rsidP="00F5403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</v:group>
              <v:roundrect id="Abgerundetes Rechteck 100" o:spid="_x0000_s1035" style="position:absolute;left:6381;top:-762;width:4823;height:155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ptMQA&#10;AADcAAAADwAAAGRycy9kb3ducmV2LnhtbESPQUsDQQyF70L/w5CCNzvTHkTWTksRLEIP0ip4DTtx&#10;Z3Ens7uTtqu/3hwEbwnv5b0v6+2UOnOhsbSZPSwXDgxxnUPLjYf3t+e7BzBFkAN2mcnDNxXYbmY3&#10;a6xCvvKRLidpjIZwqdBDFOkra0sdKWFZ5J5Ytc88JhRdx8aGEa8anjq7cu7eJmxZGyL29BSp/jqd&#10;kwcMg7zSQYa9++mH/epw3H0M0fvb+bR7BCM0yb/57/olKL5TfH1GJ7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GabTEAAAA3AAAAA8AAAAAAAAAAAAAAAAAmAIAAGRycy9k&#10;b3ducmV2LnhtbFBLBQYAAAAABAAEAPUAAACJAwAAAAA=&#10;" filled="f" strokecolor="#a5a5a5 [2092]" strokeweight="1.5pt">
                <v:stroke joinstyle="miter"/>
              </v:roundrect>
              <v:roundrect id="Abgerundetes Rechteck 101" o:spid="_x0000_s1036" style="position:absolute;left:12665;top:-762;width:5407;height:155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rML8EA&#10;AADcAAAADwAAAGRycy9kb3ducmV2LnhtbERPTWsCMRC9F/ofwhS81UQPUrZGEUEpeCjaQq/DZtws&#10;bia7m6lu/fWmIHibx/uc+XIIjTpTn+rIFiZjA4q4jK7mysL31+b1DVQSZIdNZLLwRwmWi+enORYu&#10;XnhP54NUKodwKtCCF2kLrVPpKWAax5Y4c8fYB5QM+0q7Hi85PDR6asxMB6w5N3hsae2pPB1+gwV0&#10;nXzSTrqtubbddrrbr346b+3oZVi9gxIa5CG+uz9cnm8m8P9MvkA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KzC/BAAAA3AAAAA8AAAAAAAAAAAAAAAAAmAIAAGRycy9kb3du&#10;cmV2LnhtbFBLBQYAAAAABAAEAPUAAACGAwAAAAA=&#10;" filled="f" strokecolor="#a5a5a5 [2092]" strokeweight="1.5pt">
                <v:stroke joinstyle="miter"/>
              </v:roundrect>
            </v:group>
          </w:pict>
        </mc:Fallback>
      </mc:AlternateContent>
    </w:r>
    <w:r w:rsidRPr="008F274D">
      <w:rPr>
        <w:lang w:eastAsia="de-DE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915D3F1" wp14:editId="45709B05">
              <wp:simplePos x="0" y="0"/>
              <wp:positionH relativeFrom="column">
                <wp:posOffset>351155</wp:posOffset>
              </wp:positionH>
              <wp:positionV relativeFrom="paragraph">
                <wp:posOffset>4538345</wp:posOffset>
              </wp:positionV>
              <wp:extent cx="1807210" cy="2136775"/>
              <wp:effectExtent l="0" t="0" r="21590" b="15875"/>
              <wp:wrapNone/>
              <wp:docPr id="10" name="Gruppieren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7210" cy="2136775"/>
                        <a:chOff x="0" y="-76692"/>
                        <a:chExt cx="1807210" cy="2124443"/>
                      </a:xfrm>
                    </wpg:grpSpPr>
                    <wpg:grpSp>
                      <wpg:cNvPr id="13" name="Gruppieren 13"/>
                      <wpg:cNvGrpSpPr/>
                      <wpg:grpSpPr>
                        <a:xfrm>
                          <a:off x="0" y="-76692"/>
                          <a:ext cx="1747252" cy="2124443"/>
                          <a:chOff x="0" y="-86217"/>
                          <a:chExt cx="1748389" cy="2124443"/>
                        </a:xfrm>
                      </wpg:grpSpPr>
                      <wps:wsp>
                        <wps:cNvPr id="16" name="Abgerundetes Rechteck 16"/>
                        <wps:cNvSpPr/>
                        <wps:spPr>
                          <a:xfrm>
                            <a:off x="0" y="-86217"/>
                            <a:ext cx="482600" cy="1562592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erade Verbindung mit Pfeil 18"/>
                        <wps:cNvCnPr>
                          <a:stCxn id="16" idx="2"/>
                          <a:endCxn id="19" idx="0"/>
                        </wps:cNvCnPr>
                        <wps:spPr>
                          <a:xfrm>
                            <a:off x="241300" y="1476375"/>
                            <a:ext cx="4762" cy="27610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Abgerundetes Rechteck 19"/>
                        <wps:cNvSpPr/>
                        <wps:spPr>
                          <a:xfrm>
                            <a:off x="4762" y="1752476"/>
                            <a:ext cx="482600" cy="28575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4039" w:rsidRPr="00B930EC" w:rsidRDefault="00F54039" w:rsidP="00F5403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erade Verbindung mit Pfeil 20"/>
                        <wps:cNvCnPr>
                          <a:endCxn id="22" idx="0"/>
                        </wps:cNvCnPr>
                        <wps:spPr>
                          <a:xfrm>
                            <a:off x="874668" y="1476375"/>
                            <a:ext cx="4762" cy="27610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Abgerundetes Rechteck 22"/>
                        <wps:cNvSpPr/>
                        <wps:spPr>
                          <a:xfrm>
                            <a:off x="638130" y="1752476"/>
                            <a:ext cx="482600" cy="28575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4039" w:rsidRPr="00B930EC" w:rsidRDefault="00F54039" w:rsidP="00F5403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erade Verbindung mit Pfeil 23"/>
                        <wps:cNvCnPr>
                          <a:endCxn id="24" idx="0"/>
                        </wps:cNvCnPr>
                        <wps:spPr>
                          <a:xfrm>
                            <a:off x="1502327" y="1476375"/>
                            <a:ext cx="4762" cy="27610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Abgerundetes Rechteck 24"/>
                        <wps:cNvSpPr/>
                        <wps:spPr>
                          <a:xfrm>
                            <a:off x="1265789" y="1752476"/>
                            <a:ext cx="482600" cy="28575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4039" w:rsidRPr="00B930EC" w:rsidRDefault="00F54039" w:rsidP="00F5403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5" name="Abgerundetes Rechteck 25"/>
                      <wps:cNvSpPr/>
                      <wps:spPr>
                        <a:xfrm>
                          <a:off x="638175" y="-76200"/>
                          <a:ext cx="482286" cy="15525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Abgerundetes Rechteck 26"/>
                      <wps:cNvSpPr/>
                      <wps:spPr>
                        <a:xfrm>
                          <a:off x="1266593" y="-76200"/>
                          <a:ext cx="540617" cy="15525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0" o:spid="_x0000_s1037" style="position:absolute;margin-left:27.65pt;margin-top:357.35pt;width:142.3pt;height:168.25pt;z-index:251665408;mso-width-relative:margin;mso-height-relative:margin" coordorigin=",-766" coordsize="18072,21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">
              <v:group id="Gruppieren 13" o:spid="_x0000_s1038" style="position:absolute;top:-766;width:17472;height:21243" coordorigin=",-862" coordsize="17483,21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roundrect id="Abgerundetes Rechteck 16" o:spid="_x0000_s1039" style="position:absolute;top:-862;width:4826;height:156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Mx6sEA&#10;AADbAAAADwAAAGRycy9kb3ducmV2LnhtbERPTUvDQBC9C/6HZQRvdqOHUGK3pRQKQryYGuhxyI6b&#10;0Oxs2B2b6K93BcHbPN7nbHaLH9WVYhoCG3hcFaCIu2AHdgbeT8eHNagkyBbHwGTgixLstrc3G6xs&#10;mPmNro04lUM4VWigF5kqrVPXk8e0ChNx5j5C9CgZRqdtxDmH+1E/FUWpPQ6cG3qc6NBTd2k+vYFT&#10;W7ax3q+lPra1vH7PrjknZ8z93bJ/BiW0yL/4z/1i8/wSfn/JB+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DMerBAAAA2wAAAA8AAAAAAAAAAAAAAAAAmAIAAGRycy9kb3du&#10;cmV2LnhtbFBLBQYAAAAABAAEAPUAAACGAwAAAAA=&#10;" filled="f" strokecolor="#a5a5a5 [2092]" strokeweight="1.5pt">
                  <v:stroke joinstyle="miter"/>
                  <v:textbox inset="0,0,0,0"/>
                </v:roundrect>
                <v:shape id="Gerade Verbindung mit Pfeil 18" o:spid="_x0000_s1040" type="#_x0000_t32" style="position:absolute;left:2413;top:14763;width:47;height:27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8uaMMAAADbAAAADwAAAGRycy9kb3ducmV2LnhtbESPS4vCQBCE78L+h6GFvelEV2SJjiIL&#10;gngQX4c9NpnOg2R6QmbU7P56+yB466aqq75ernvXqDt1ofJsYDJOQBFn3lZcGLhetqNvUCEiW2w8&#10;k4E/CrBefQyWmFr/4BPdz7FQEsIhRQNljG2qdchKchjGviUWLfedwyhrV2jb4UPCXaOnSTLXDiuW&#10;hhJb+ikpq883Z+A/r2ZY3/qvw/46b46/dcE5H435HPabBahIfXybX9c7K/gCK7/IAHr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fLmjDAAAA2wAAAA8AAAAAAAAAAAAA&#10;AAAAoQIAAGRycy9kb3ducmV2LnhtbFBLBQYAAAAABAAEAPkAAACRAwAAAAA=&#10;" strokecolor="#a5a5a5 [2092]" strokeweight="1.5pt">
                  <v:stroke endarrow="open" joinstyle="miter"/>
                </v:shape>
                <v:roundrect id="Abgerundetes Rechteck 19" o:spid="_x0000_s1041" style="position:absolute;left:47;top:17524;width:4826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ylmMEA&#10;AADbAAAADwAAAGRycy9kb3ducmV2LnhtbERPTUvDQBC9C/0PyxS82Y0eSo3dliIUCvFiasDjkB03&#10;wexs2J020V/vCoK3ebzP2e5nP6grxdQHNnC/KkARt8H27Ay8nY93G1BJkC0OgcnAFyXY7xY3Wyxt&#10;mPiVrrU4lUM4lWigExlLrVPbkce0CiNx5j5C9CgZRqdtxCmH+0E/FMVae+w5N3Q40nNH7Wd98QbO&#10;zbqJ1WEj1bGp5OV7cvV7csbcLufDEyihWf7Ff+6TzfMf4feXfID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cpZjBAAAA2wAAAA8AAAAAAAAAAAAAAAAAmAIAAGRycy9kb3du&#10;cmV2LnhtbFBLBQYAAAAABAAEAPUAAACGAwAAAAA=&#10;" filled="f" strokecolor="#a5a5a5 [2092]" strokeweight="1.5pt">
                  <v:stroke joinstyle="miter"/>
                  <v:textbox inset="0,0,0,0">
                    <w:txbxContent>
                      <w:p w:rsidR="00F54039" w:rsidRPr="00B930EC" w:rsidRDefault="00F54039" w:rsidP="00F5403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shape id="Gerade Verbindung mit Pfeil 20" o:spid="_x0000_s1042" type="#_x0000_t32" style="position:absolute;left:8746;top:14763;width:48;height:27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Xo070AAADbAAAADwAAAGRycy9kb3ducmV2LnhtbERPyQrCMBC9C/5DGMGbpi6IVKOIIIgH&#10;cTt4HJrpQptJaaJWv94cBI+Pty/XranEkxpXWFYwGkYgiBOrC84U3K67wRyE88gaK8uk4E0O1qtu&#10;Z4mxti8+0/PiMxFC2MWoIPe+jqV0SU4G3dDWxIFLbWPQB9hkUjf4CuGmkuMomkmDBYeGHGva5pSU&#10;l4dR8EmLKZaPdnI83GbV6V5mnPJJqX6v3SxAeGr9X/xz77WCcVgfvoQfIF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VF6NO9AAAA2wAAAA8AAAAAAAAAAAAAAAAAoQIA&#10;AGRycy9kb3ducmV2LnhtbFBLBQYAAAAABAAEAPkAAACLAwAAAAA=&#10;" strokecolor="#a5a5a5 [2092]" strokeweight="1.5pt">
                  <v:stroke endarrow="open" joinstyle="miter"/>
                </v:shape>
                <v:roundrect id="Abgerundetes Rechteck 22" o:spid="_x0000_s1043" style="position:absolute;left:6381;top:17524;width:4826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T9VMMA&#10;AADbAAAADwAAAGRycy9kb3ducmV2LnhtbESPQUvDQBSE74L/YXmCN7tpDqXEbkspFIR4MTXg8ZF9&#10;boLZt2H32UR/vSsIHoeZ+YbZHRY/qivFNAQ2sF4VoIi7YAd2Bl4v54ctqCTIFsfAZOCLEhz2tzc7&#10;rGyY+YWujTiVIZwqNNCLTJXWqevJY1qFiTh77yF6lCyj0zbinOF+1GVRbLTHgfNCjxOdeuo+mk9v&#10;4NJu2lgft1Kf21qev2fXvCVnzP3dcnwEJbTIf/iv/WQNlCX8fsk/QO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T9VMMAAADbAAAADwAAAAAAAAAAAAAAAACYAgAAZHJzL2Rv&#10;d25yZXYueG1sUEsFBgAAAAAEAAQA9QAAAIgDAAAAAA==&#10;" filled="f" strokecolor="#a5a5a5 [2092]" strokeweight="1.5pt">
                  <v:stroke joinstyle="miter"/>
                  <v:textbox inset="0,0,0,0">
                    <w:txbxContent>
                      <w:p w:rsidR="00F54039" w:rsidRPr="00B930EC" w:rsidRDefault="00F54039" w:rsidP="00F5403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shape id="Gerade Verbindung mit Pfeil 23" o:spid="_x0000_s1044" type="#_x0000_t32" style="position:absolute;left:15023;top:14763;width:47;height:27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d2pMQAAADbAAAADwAAAGRycy9kb3ducmV2LnhtbESPzWrDMBCE74W8g9hAb43cuJjiWg4l&#10;ECg9BMf1ocfFWv9ga2UsJXHz9FWhkOMwM98w2W4xo7jQ7HrLCp43EQji2uqeWwXV1+HpFYTzyBpH&#10;y6Tghxzs8tVDhqm2Vz7RpfStCBB2KSrovJ9SKV3dkUG3sRNx8Bo7G/RBzq3UM14D3IxyG0WJNNhz&#10;WOhwon1H9VCejYJb07/gcF7i42eVjMX30HLDhVKP6+X9DYSnxd/D/+0PrWAbw9+X8ANk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l3akxAAAANsAAAAPAAAAAAAAAAAA&#10;AAAAAKECAABkcnMvZG93bnJldi54bWxQSwUGAAAAAAQABAD5AAAAkgMAAAAA&#10;" strokecolor="#a5a5a5 [2092]" strokeweight="1.5pt">
                  <v:stroke endarrow="open" joinstyle="miter"/>
                </v:shape>
                <v:roundrect id="Abgerundetes Rechteck 24" o:spid="_x0000_s1045" style="position:absolute;left:12657;top:17524;width:4826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HAu8MA&#10;AADbAAAADwAAAGRycy9kb3ducmV2LnhtbESPQUvDQBSE74L/YXmCN7uxSCmx21IKBSFeTA30+Mg+&#10;N6HZt2H32UR/vSsIHoeZ+YbZ7GY/qCvF1Ac28LgoQBG3wfbsDLyfjg9rUEmQLQ6BycAXJdhtb282&#10;WNow8Rtda3EqQziVaKATGUutU9uRx7QII3H2PkL0KFlGp23EKcP9oJdFsdIee84LHY506Ki91J/e&#10;wKlZNbHar6U6NpW8fk+uPidnzP3dvH8GJTTLf/iv/WINLJ/g90v+AXr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HAu8MAAADbAAAADwAAAAAAAAAAAAAAAACYAgAAZHJzL2Rv&#10;d25yZXYueG1sUEsFBgAAAAAEAAQA9QAAAIgDAAAAAA==&#10;" filled="f" strokecolor="#a5a5a5 [2092]" strokeweight="1.5pt">
                  <v:stroke joinstyle="miter"/>
                  <v:textbox inset="0,0,0,0">
                    <w:txbxContent>
                      <w:p w:rsidR="00F54039" w:rsidRPr="00B930EC" w:rsidRDefault="00F54039" w:rsidP="00F5403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</v:group>
              <v:roundrect id="Abgerundetes Rechteck 25" o:spid="_x0000_s1046" style="position:absolute;left:6381;top:-762;width:4823;height:155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M9dMMA&#10;AADbAAAADwAAAGRycy9kb3ducmV2LnhtbESPQWvCQBSE74L/YXlCb7ox0FJSVxFBETwUbaHXR/Y1&#10;G8y+TbJPTfvruwXB4zAz3zCL1eAbdaU+1oENzGcZKOIy2JorA58f2+krqCjIFpvAZOCHIqyW49EC&#10;CxtufKTrSSqVIBwLNOBE2kLrWDryGGehJU7ed+g9SpJ9pW2PtwT3jc6z7EV7rDktOGxp46g8ny7e&#10;ANpO3ukg3S77bbtdfjiuvzpnzNNkWL+BEhrkEb6399ZA/gz/X9IP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M9dMMAAADbAAAADwAAAAAAAAAAAAAAAACYAgAAZHJzL2Rv&#10;d25yZXYueG1sUEsFBgAAAAAEAAQA9QAAAIgDAAAAAA==&#10;" filled="f" strokecolor="#a5a5a5 [2092]" strokeweight="1.5pt">
                <v:stroke joinstyle="miter"/>
              </v:roundrect>
              <v:roundrect id="Abgerundetes Rechteck 26" o:spid="_x0000_s1047" style="position:absolute;left:12665;top:-762;width:5407;height:155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GjA8IA&#10;AADbAAAADwAAAGRycy9kb3ducmV2LnhtbESPQWvCQBSE7wX/w/IEb3VjDiKpq0ihIngQbaHXR/Y1&#10;G5p9m2SfGvvru4LgcZiZb5jlevCNulAf68AGZtMMFHEZbM2Vga/Pj9cFqCjIFpvAZOBGEdar0csS&#10;CxuufKTLSSqVIBwLNOBE2kLrWDryGKehJU7eT+g9SpJ9pW2P1wT3jc6zbK491pwWHLb07qj8PZ29&#10;AbSdHGgv3Tb7a7ttvj9uvjtnzGQ8bN5ACQ3yDD/aO2sgn8P9S/oBe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EaMDwgAAANsAAAAPAAAAAAAAAAAAAAAAAJgCAABkcnMvZG93&#10;bnJldi54bWxQSwUGAAAAAAQABAD1AAAAhwMAAAAA&#10;" filled="f" strokecolor="#a5a5a5 [2092]" strokeweight="1.5pt">
                <v:stroke joinstyle="miter"/>
              </v:roundrect>
            </v:group>
          </w:pict>
        </mc:Fallback>
      </mc:AlternateContent>
    </w:r>
    <w:r w:rsidRPr="008F274D">
      <w:rPr>
        <w:lang w:eastAsia="de-DE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BF7D9D3" wp14:editId="3E6C204F">
              <wp:simplePos x="0" y="0"/>
              <wp:positionH relativeFrom="column">
                <wp:posOffset>86360</wp:posOffset>
              </wp:positionH>
              <wp:positionV relativeFrom="paragraph">
                <wp:posOffset>1528445</wp:posOffset>
              </wp:positionV>
              <wp:extent cx="1807210" cy="2136775"/>
              <wp:effectExtent l="0" t="0" r="21590" b="15875"/>
              <wp:wrapNone/>
              <wp:docPr id="108" name="Gruppieren 1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7210" cy="2136775"/>
                        <a:chOff x="0" y="-76692"/>
                        <a:chExt cx="1807210" cy="2124443"/>
                      </a:xfrm>
                    </wpg:grpSpPr>
                    <wpg:grpSp>
                      <wpg:cNvPr id="15" name="Gruppieren 15"/>
                      <wpg:cNvGrpSpPr/>
                      <wpg:grpSpPr>
                        <a:xfrm>
                          <a:off x="0" y="-76692"/>
                          <a:ext cx="1747252" cy="2124443"/>
                          <a:chOff x="0" y="-86217"/>
                          <a:chExt cx="1748389" cy="2124443"/>
                        </a:xfrm>
                      </wpg:grpSpPr>
                      <wps:wsp>
                        <wps:cNvPr id="11" name="Abgerundetes Rechteck 11"/>
                        <wps:cNvSpPr/>
                        <wps:spPr>
                          <a:xfrm>
                            <a:off x="0" y="-86217"/>
                            <a:ext cx="482600" cy="1562592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erade Verbindung mit Pfeil 12"/>
                        <wps:cNvCnPr>
                          <a:stCxn id="11" idx="2"/>
                          <a:endCxn id="14" idx="0"/>
                        </wps:cNvCnPr>
                        <wps:spPr>
                          <a:xfrm>
                            <a:off x="241300" y="1476375"/>
                            <a:ext cx="4762" cy="27610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Abgerundetes Rechteck 14"/>
                        <wps:cNvSpPr/>
                        <wps:spPr>
                          <a:xfrm>
                            <a:off x="4762" y="1752476"/>
                            <a:ext cx="482600" cy="28575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44F75" w:rsidRPr="00B930EC" w:rsidRDefault="00844F75" w:rsidP="00844F7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erade Verbindung mit Pfeil 109"/>
                        <wps:cNvCnPr>
                          <a:endCxn id="110" idx="0"/>
                        </wps:cNvCnPr>
                        <wps:spPr>
                          <a:xfrm>
                            <a:off x="874668" y="1476375"/>
                            <a:ext cx="4762" cy="27610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Abgerundetes Rechteck 110"/>
                        <wps:cNvSpPr/>
                        <wps:spPr>
                          <a:xfrm>
                            <a:off x="638130" y="1752476"/>
                            <a:ext cx="482600" cy="28575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44F75" w:rsidRPr="00B930EC" w:rsidRDefault="00844F75" w:rsidP="00844F7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erade Verbindung mit Pfeil 111"/>
                        <wps:cNvCnPr>
                          <a:endCxn id="112" idx="0"/>
                        </wps:cNvCnPr>
                        <wps:spPr>
                          <a:xfrm>
                            <a:off x="1502327" y="1476375"/>
                            <a:ext cx="4762" cy="27610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Abgerundetes Rechteck 112"/>
                        <wps:cNvSpPr/>
                        <wps:spPr>
                          <a:xfrm>
                            <a:off x="1265789" y="1752476"/>
                            <a:ext cx="482600" cy="28575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44F75" w:rsidRPr="00B930EC" w:rsidRDefault="00844F75" w:rsidP="00844F7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Abgerundetes Rechteck 17"/>
                      <wps:cNvSpPr/>
                      <wps:spPr>
                        <a:xfrm>
                          <a:off x="638175" y="-76200"/>
                          <a:ext cx="482286" cy="15525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Abgerundetes Rechteck 21"/>
                      <wps:cNvSpPr/>
                      <wps:spPr>
                        <a:xfrm>
                          <a:off x="1266593" y="-76200"/>
                          <a:ext cx="540617" cy="15525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08" o:spid="_x0000_s1048" style="position:absolute;margin-left:6.8pt;margin-top:120.35pt;width:142.3pt;height:168.25pt;z-index:251663360;mso-width-relative:margin;mso-height-relative:margin" coordorigin=",-766" coordsize="18072,21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">
              <v:group id="Gruppieren 15" o:spid="_x0000_s1049" style="position:absolute;top:-766;width:17472;height:21243" coordorigin=",-862" coordsize="17483,21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roundrect id="Abgerundetes Rechteck 11" o:spid="_x0000_s1050" style="position:absolute;top:-862;width:4826;height:156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qpnsEA&#10;AADbAAAADwAAAGRycy9kb3ducmV2LnhtbERPTUvDQBC9C/6HZYTe7KYeSondliIUhPRiasDjkB03&#10;wexs2B2b1F/fFQRv83ifs93PflAXiqkPbGC1LEARt8H27Ay8n4+PG1BJkC0OgcnAlRLsd/d3Wyxt&#10;mPiNLrU4lUM4lWigExlLrVPbkce0DCNx5j5D9CgZRqdtxCmH+0E/FcVae+w5N3Q40ktH7Vf97Q2c&#10;m3UTq8NGqmNTyelncvVHcsYsHubDMyihWf7Ff+5Xm+ev4PeXfIDe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qqZ7BAAAA2wAAAA8AAAAAAAAAAAAAAAAAmAIAAGRycy9kb3du&#10;cmV2LnhtbFBLBQYAAAAABAAEAPUAAACGAwAAAAA=&#10;" filled="f" strokecolor="#a5a5a5 [2092]" strokeweight="1.5pt">
                  <v:stroke joinstyle="miter"/>
                  <v:textbox inset="0,0,0,0"/>
                </v:roundrect>
                <v:shape id="Gerade Verbindung mit Pfeil 12" o:spid="_x0000_s1051" type="#_x0000_t32" style="position:absolute;left:2413;top:14763;width:47;height:27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cZgr4AAADbAAAADwAAAGRycy9kb3ducmV2LnhtbERPy6rCMBDdC/5DGMGdpj4QqUYR4cLF&#10;hfhauBya6YM2k9JErX69EQR3czjPWa5bU4k7Na6wrGA0jEAQJ1YXnCm4nP8GcxDOI2usLJOCJzlY&#10;r7qdJcbaPvhI95PPRAhhF6OC3Ps6ltIlORl0Q1sTBy61jUEfYJNJ3eAjhJtKjqNoJg0WHBpyrGmb&#10;U1KebkbBKy2mWN7ayX53mVWHa5lxygel+r12swDhqfU/8df9r8P8MXx+CQfI1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UtxmCvgAAANsAAAAPAAAAAAAAAAAAAAAAAKEC&#10;AABkcnMvZG93bnJldi54bWxQSwUGAAAAAAQABAD5AAAAjAMAAAAA&#10;" strokecolor="#a5a5a5 [2092]" strokeweight="1.5pt">
                  <v:stroke endarrow="open" joinstyle="miter"/>
                </v:shape>
                <v:roundrect id="Abgerundetes Rechteck 14" o:spid="_x0000_s1052" style="position:absolute;left:47;top:17524;width:4826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0KBsEA&#10;AADbAAAADwAAAGRycy9kb3ducmV2LnhtbERPTUvDQBC9C/0PyxS82Y0ipcRuSxEKhXgxNeBxyI6b&#10;YHY27E6b6K93BcHbPN7nbPezH9SVYuoDG7hfFaCI22B7dgbezse7DagkyBaHwGTgixLsd4ubLZY2&#10;TPxK11qcyiGcSjTQiYyl1qntyGNahZE4cx8hepQMo9M24pTD/aAfimKtPfacGzoc6bmj9rO+eAPn&#10;Zt3E6rCR6thU8vI9ufo9OWNul/PhCZTQLP/iP/fJ5vmP8PtLPkD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dCgbBAAAA2wAAAA8AAAAAAAAAAAAAAAAAmAIAAGRycy9kb3du&#10;cmV2LnhtbFBLBQYAAAAABAAEAPUAAACGAwAAAAA=&#10;" filled="f" strokecolor="#a5a5a5 [2092]" strokeweight="1.5pt">
                  <v:stroke joinstyle="miter"/>
                  <v:textbox inset="0,0,0,0">
                    <w:txbxContent>
                      <w:p w:rsidR="00844F75" w:rsidRPr="00B930EC" w:rsidRDefault="00844F75" w:rsidP="00844F7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shape id="Gerade Verbindung mit Pfeil 109" o:spid="_x0000_s1053" type="#_x0000_t32" style="position:absolute;left:8746;top:14763;width:48;height:27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qWZcAAAADcAAAADwAAAGRycy9kb3ducmV2LnhtbERPy6rCMBDdC/5DGMGdpl5FtBpFLgji&#10;QnwtXA7N9EGbSWmi1vv1N4Lgbg7nOct1ayrxoMYVlhWMhhEI4sTqgjMF18t2MAPhPLLGyjIpeJGD&#10;9arbWWKs7ZNP9Dj7TIQQdjEqyL2vYyldkpNBN7Q1ceBS2xj0ATaZ1A0+Q7ip5E8UTaXBgkNDjjX9&#10;5pSU57tR8JcWEyzv7fiwv06r463MOOWjUv1eu1mA8NT6r/jj3ukwP5rD+5lwgV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PalmXAAAAA3AAAAA8AAAAAAAAAAAAAAAAA&#10;oQIAAGRycy9kb3ducmV2LnhtbFBLBQYAAAAABAAEAPkAAACOAwAAAAA=&#10;" strokecolor="#a5a5a5 [2092]" strokeweight="1.5pt">
                  <v:stroke endarrow="open" joinstyle="miter"/>
                </v:shape>
                <v:roundrect id="Abgerundetes Rechteck 110" o:spid="_x0000_s1054" style="position:absolute;left:6381;top:17524;width:4826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55/sQA&#10;AADcAAAADwAAAGRycy9kb3ducmV2LnhtbESPQWvDMAyF74P9B6PBbqvTHUpJ65YyKBSyy9IFejSx&#10;6oTFcrDVJtuvnw6D3STe03uftvs5DOqOKfeRDCwXBSikNrqevIHP8/FlDSqzJWeHSGjgGzPsd48P&#10;W1u6ONEH3mv2SkIol9ZAxzyWWue2w2DzIo5Iol1jCpZlTV67ZCcJD4N+LYqVDrYnaejsiG8dtl/1&#10;LRg4N6smVYc1V8em4vefydeX7I15fpoPG1CMM/+b/65PTvCXgi/PyAR6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eef7EAAAA3AAAAA8AAAAAAAAAAAAAAAAAmAIAAGRycy9k&#10;b3ducmV2LnhtbFBLBQYAAAAABAAEAPUAAACJAwAAAAA=&#10;" filled="f" strokecolor="#a5a5a5 [2092]" strokeweight="1.5pt">
                  <v:stroke joinstyle="miter"/>
                  <v:textbox inset="0,0,0,0">
                    <w:txbxContent>
                      <w:p w:rsidR="00844F75" w:rsidRPr="00B930EC" w:rsidRDefault="00844F75" w:rsidP="00844F7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shape id="Gerade Verbindung mit Pfeil 111" o:spid="_x0000_s1055" type="#_x0000_t32" style="position:absolute;left:15023;top:14763;width:47;height:27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UMvsIAAADcAAAADwAAAGRycy9kb3ducmV2LnhtbERPS2vCQBC+F/oflil4azZpi0h0FSkU&#10;Sg/iIwePQ3byINnZkF2T6K/vCoK3+fies9pMphUD9a62rCCJYhDEudU1lwqy08/7AoTzyBpby6Tg&#10;Sg4269eXFabajnyg4ehLEULYpaig8r5LpXR5RQZdZDviwBW2N+gD7EupexxDuGnlRxzPpcGaQ0OF&#10;HX1XlDfHi1FwK+ovbC7T5+4vm7f7c1NywXulZm/TdgnC0+Sf4of7V4f5SQL3Z8IFc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HUMvsIAAADcAAAADwAAAAAAAAAAAAAA&#10;AAChAgAAZHJzL2Rvd25yZXYueG1sUEsFBgAAAAAEAAQA+QAAAJADAAAAAA==&#10;" strokecolor="#a5a5a5 [2092]" strokeweight="1.5pt">
                  <v:stroke endarrow="open" joinstyle="miter"/>
                </v:shape>
                <v:roundrect id="Abgerundetes Rechteck 112" o:spid="_x0000_s1056" style="position:absolute;left:12657;top:17524;width:4826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BCEsIA&#10;AADcAAAADwAAAGRycy9kb3ducmV2LnhtbERPTUvDQBC9C/6HZQRvdtMeSondllIoCPFiaqDHITtu&#10;QrOzYXdsor/eFQRv83ifs93PflA3iqkPbGC5KEARt8H27Ay8n09PG1BJkC0OgcnAFyXY7+7vtlja&#10;MPEb3WpxKodwKtFAJzKWWqe2I49pEUbizH2E6FEyjE7biFMO94NeFcVae+w5N3Q40rGj9lp/egPn&#10;Zt3E6rCR6tRU8vo9ufqSnDGPD/PhGZTQLP/iP/eLzfOXK/h9Jl+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QEISwgAAANwAAAAPAAAAAAAAAAAAAAAAAJgCAABkcnMvZG93&#10;bnJldi54bWxQSwUGAAAAAAQABAD1AAAAhwMAAAAA&#10;" filled="f" strokecolor="#a5a5a5 [2092]" strokeweight="1.5pt">
                  <v:stroke joinstyle="miter"/>
                  <v:textbox inset="0,0,0,0">
                    <w:txbxContent>
                      <w:p w:rsidR="00844F75" w:rsidRPr="00B930EC" w:rsidRDefault="00844F75" w:rsidP="00844F7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</v:group>
              <v:roundrect id="Abgerundetes Rechteck 17" o:spid="_x0000_s1057" style="position:absolute;left:6381;top:-762;width:4823;height:155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MJcEA&#10;AADbAAAADwAAAGRycy9kb3ducmV2LnhtbERPTWvCQBC9F/wPyxR6q5t6aCV1E6SgCB6KWuh1yE6z&#10;odnZJDtq9Nd3C4K3ebzPWZSjb9WJhtgENvAyzUARV8E2XBv4Oqye56CiIFtsA5OBC0Uoi8nDAnMb&#10;zryj015qlUI45mjAiXS51rFy5DFOQ0ecuJ8weJQEh1rbAc8p3Ld6lmWv2mPDqcFhRx+Oqt/90RtA&#10;28snbaVfZ9euX8+2u+V374x5ehyX76CERrmLb+6NTfPf4P+XdI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xzCXBAAAA2wAAAA8AAAAAAAAAAAAAAAAAmAIAAGRycy9kb3du&#10;cmV2LnhtbFBLBQYAAAAABAAEAPUAAACGAwAAAAA=&#10;" filled="f" strokecolor="#a5a5a5 [2092]" strokeweight="1.5pt">
                <v:stroke joinstyle="miter"/>
              </v:roundrect>
              <v:roundrect id="Abgerundetes Rechteck 21" o:spid="_x0000_s1058" style="position:absolute;left:12665;top:-762;width:5407;height:155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g7d8IA&#10;AADbAAAADwAAAGRycy9kb3ducmV2LnhtbESPQWvCQBSE74L/YXlCb7oxhyLRVaRQETwUbcHrI/ua&#10;Dc2+TbJPTf31rlDocZiZb5jVZvCNulIf68AG5rMMFHEZbM2Vga/P9+kCVBRki01gMvBLETbr8WiF&#10;hQ03PtL1JJVKEI4FGnAibaF1LB15jLPQEifvO/QeJcm+0rbHW4L7RudZ9qo91pwWHLb05qj8OV28&#10;AbSdfNBBul12b7tdfjhuz50z5mUybJeghAb5D/+199ZAPofnl/QD9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+Dt3wgAAANsAAAAPAAAAAAAAAAAAAAAAAJgCAABkcnMvZG93&#10;bnJldi54bWxQSwUGAAAAAAQABAD1AAAAhwMAAAAA&#10;" filled="f" strokecolor="#a5a5a5 [2092]" strokeweight="1.5pt">
                <v:stroke joinstyle="miter"/>
              </v:roundrect>
            </v:group>
          </w:pict>
        </mc:Fallback>
      </mc:AlternateContent>
    </w:r>
    <w:r w:rsidR="00823CAF">
      <w:rPr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05A6E" wp14:editId="5539FEBC">
              <wp:simplePos x="0" y="0"/>
              <wp:positionH relativeFrom="margin">
                <wp:posOffset>3874770</wp:posOffset>
              </wp:positionH>
              <wp:positionV relativeFrom="page">
                <wp:posOffset>748253</wp:posOffset>
              </wp:positionV>
              <wp:extent cx="1845945" cy="377825"/>
              <wp:effectExtent l="0" t="0" r="0" b="317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5945" cy="377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23CAF" w:rsidRDefault="00823CAF" w:rsidP="00823CAF">
                          <w:pPr>
                            <w:pStyle w:val="ekvinternetlink"/>
                          </w:pPr>
                          <w:r w:rsidRPr="00232213">
                            <w:rPr>
                              <w:rStyle w:val="ekvsymbol"/>
                              <w:lang w:eastAsia="de-DE"/>
                            </w:rPr>
                            <w:drawing>
                              <wp:inline distT="0" distB="0" distL="0" distR="0" wp14:anchorId="37168E19" wp14:editId="77562421">
                                <wp:extent cx="276860" cy="273685"/>
                                <wp:effectExtent l="0" t="0" r="8890" b="0"/>
                                <wp:docPr id="4" name="Grafi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c_internet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6860" cy="2736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F74DB">
                            <w:tab/>
                          </w:r>
                          <w:hyperlink r:id="rId2" w:history="1">
                            <w:r w:rsidRPr="007964A3">
                              <w:t>www.grundschul-blog.de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59" type="#_x0000_t202" style="position:absolute;margin-left:305.1pt;margin-top:58.9pt;width:145.35pt;height:29.75pt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" fillcolor="white [3201]" stroked="f" strokeweight=".5pt">
              <v:textbox>
                <w:txbxContent>
                  <w:p w:rsidR="00823CAF" w:rsidRDefault="00823CAF" w:rsidP="00823CAF">
                    <w:pPr>
                      <w:pStyle w:val="ekvinternetlink"/>
                    </w:pPr>
                    <w:r w:rsidRPr="00232213">
                      <w:rPr>
                        <w:rStyle w:val="ekvsymbol"/>
                        <w:lang w:eastAsia="de-DE"/>
                      </w:rPr>
                      <w:drawing>
                        <wp:inline distT="0" distB="0" distL="0" distR="0" wp14:anchorId="37168E19" wp14:editId="77562421">
                          <wp:extent cx="276860" cy="273685"/>
                          <wp:effectExtent l="0" t="0" r="8890" b="0"/>
                          <wp:docPr id="4" name="Grafi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c_internet.pn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6860" cy="2736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F74DB">
                      <w:tab/>
                    </w:r>
                    <w:hyperlink r:id="rId4" w:history="1">
                      <w:r w:rsidRPr="007964A3">
                        <w:t>www.grundschul-blog.de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6C"/>
    <w:rsid w:val="000040E2"/>
    <w:rsid w:val="00005913"/>
    <w:rsid w:val="00020440"/>
    <w:rsid w:val="00035074"/>
    <w:rsid w:val="00037566"/>
    <w:rsid w:val="00043523"/>
    <w:rsid w:val="000523D4"/>
    <w:rsid w:val="00052FCF"/>
    <w:rsid w:val="00054678"/>
    <w:rsid w:val="00054A93"/>
    <w:rsid w:val="00055113"/>
    <w:rsid w:val="0006258C"/>
    <w:rsid w:val="00062D31"/>
    <w:rsid w:val="000812E6"/>
    <w:rsid w:val="00090AB2"/>
    <w:rsid w:val="000928AA"/>
    <w:rsid w:val="00092E87"/>
    <w:rsid w:val="000939F5"/>
    <w:rsid w:val="00094F01"/>
    <w:rsid w:val="000B098D"/>
    <w:rsid w:val="000B7BD3"/>
    <w:rsid w:val="000C11E0"/>
    <w:rsid w:val="000D0BA0"/>
    <w:rsid w:val="000D40DE"/>
    <w:rsid w:val="000D4791"/>
    <w:rsid w:val="000E343E"/>
    <w:rsid w:val="000F21E8"/>
    <w:rsid w:val="000F3A5C"/>
    <w:rsid w:val="000F7910"/>
    <w:rsid w:val="00103057"/>
    <w:rsid w:val="001034B1"/>
    <w:rsid w:val="00107D77"/>
    <w:rsid w:val="00124062"/>
    <w:rsid w:val="00131417"/>
    <w:rsid w:val="001524C9"/>
    <w:rsid w:val="0015512D"/>
    <w:rsid w:val="001641FA"/>
    <w:rsid w:val="0016475A"/>
    <w:rsid w:val="00165ECC"/>
    <w:rsid w:val="001759BF"/>
    <w:rsid w:val="00182050"/>
    <w:rsid w:val="00182B7D"/>
    <w:rsid w:val="001845AC"/>
    <w:rsid w:val="00186866"/>
    <w:rsid w:val="00190B65"/>
    <w:rsid w:val="00193A18"/>
    <w:rsid w:val="001A4E8B"/>
    <w:rsid w:val="001A5BD5"/>
    <w:rsid w:val="001B1266"/>
    <w:rsid w:val="001C3792"/>
    <w:rsid w:val="001D2674"/>
    <w:rsid w:val="001D39FD"/>
    <w:rsid w:val="001E485B"/>
    <w:rsid w:val="001F1E3D"/>
    <w:rsid w:val="001F53F1"/>
    <w:rsid w:val="0020055A"/>
    <w:rsid w:val="00201AA1"/>
    <w:rsid w:val="00202CC0"/>
    <w:rsid w:val="00205239"/>
    <w:rsid w:val="00216D91"/>
    <w:rsid w:val="002240EA"/>
    <w:rsid w:val="002266E8"/>
    <w:rsid w:val="002277D2"/>
    <w:rsid w:val="002301FF"/>
    <w:rsid w:val="00232213"/>
    <w:rsid w:val="00246F77"/>
    <w:rsid w:val="002527A5"/>
    <w:rsid w:val="00255466"/>
    <w:rsid w:val="00255FE3"/>
    <w:rsid w:val="00261D9E"/>
    <w:rsid w:val="0026581E"/>
    <w:rsid w:val="0028107C"/>
    <w:rsid w:val="0028231D"/>
    <w:rsid w:val="00287B24"/>
    <w:rsid w:val="00287DC0"/>
    <w:rsid w:val="002A25AE"/>
    <w:rsid w:val="002B3DF1"/>
    <w:rsid w:val="002B64EA"/>
    <w:rsid w:val="002D41F4"/>
    <w:rsid w:val="002D7B0C"/>
    <w:rsid w:val="002D7B42"/>
    <w:rsid w:val="002E163A"/>
    <w:rsid w:val="002F1328"/>
    <w:rsid w:val="00302866"/>
    <w:rsid w:val="00303749"/>
    <w:rsid w:val="00304833"/>
    <w:rsid w:val="00313596"/>
    <w:rsid w:val="00313FD8"/>
    <w:rsid w:val="00315EA9"/>
    <w:rsid w:val="00320087"/>
    <w:rsid w:val="00321063"/>
    <w:rsid w:val="00322BBA"/>
    <w:rsid w:val="00322FDD"/>
    <w:rsid w:val="0032667B"/>
    <w:rsid w:val="003323B5"/>
    <w:rsid w:val="003373EF"/>
    <w:rsid w:val="00350FBE"/>
    <w:rsid w:val="00362B02"/>
    <w:rsid w:val="0036404C"/>
    <w:rsid w:val="00376A0A"/>
    <w:rsid w:val="0038356B"/>
    <w:rsid w:val="00384305"/>
    <w:rsid w:val="0039268F"/>
    <w:rsid w:val="00392F9B"/>
    <w:rsid w:val="003945FF"/>
    <w:rsid w:val="0039465E"/>
    <w:rsid w:val="003A1A19"/>
    <w:rsid w:val="003A5B0C"/>
    <w:rsid w:val="003B37E7"/>
    <w:rsid w:val="003C39DC"/>
    <w:rsid w:val="003C599D"/>
    <w:rsid w:val="003D03ED"/>
    <w:rsid w:val="003D70F5"/>
    <w:rsid w:val="003E21AC"/>
    <w:rsid w:val="003E6330"/>
    <w:rsid w:val="003F362F"/>
    <w:rsid w:val="00405D0B"/>
    <w:rsid w:val="00410F77"/>
    <w:rsid w:val="00411B18"/>
    <w:rsid w:val="00415632"/>
    <w:rsid w:val="0042107E"/>
    <w:rsid w:val="00424375"/>
    <w:rsid w:val="004372DD"/>
    <w:rsid w:val="00441088"/>
    <w:rsid w:val="00441724"/>
    <w:rsid w:val="00454148"/>
    <w:rsid w:val="004621B3"/>
    <w:rsid w:val="0047471A"/>
    <w:rsid w:val="004832A1"/>
    <w:rsid w:val="00483371"/>
    <w:rsid w:val="00483A7A"/>
    <w:rsid w:val="00483D65"/>
    <w:rsid w:val="00486B3D"/>
    <w:rsid w:val="00490692"/>
    <w:rsid w:val="004925F2"/>
    <w:rsid w:val="004A66C3"/>
    <w:rsid w:val="004A66CF"/>
    <w:rsid w:val="004E53C9"/>
    <w:rsid w:val="00501528"/>
    <w:rsid w:val="005069C1"/>
    <w:rsid w:val="00514229"/>
    <w:rsid w:val="005156EC"/>
    <w:rsid w:val="005168A4"/>
    <w:rsid w:val="0052117E"/>
    <w:rsid w:val="00521B91"/>
    <w:rsid w:val="005252D2"/>
    <w:rsid w:val="00530C92"/>
    <w:rsid w:val="00533581"/>
    <w:rsid w:val="00535AD8"/>
    <w:rsid w:val="00547103"/>
    <w:rsid w:val="00560848"/>
    <w:rsid w:val="0057200E"/>
    <w:rsid w:val="00572A0F"/>
    <w:rsid w:val="00574FE0"/>
    <w:rsid w:val="00576D2D"/>
    <w:rsid w:val="00584F88"/>
    <w:rsid w:val="00597E2F"/>
    <w:rsid w:val="005A6D94"/>
    <w:rsid w:val="005C047C"/>
    <w:rsid w:val="005C0FBD"/>
    <w:rsid w:val="005D367A"/>
    <w:rsid w:val="005D3E99"/>
    <w:rsid w:val="005D698E"/>
    <w:rsid w:val="005E15AC"/>
    <w:rsid w:val="005F2AB3"/>
    <w:rsid w:val="005F3914"/>
    <w:rsid w:val="005F439D"/>
    <w:rsid w:val="00603AD5"/>
    <w:rsid w:val="006201CB"/>
    <w:rsid w:val="00622F6B"/>
    <w:rsid w:val="00627765"/>
    <w:rsid w:val="006320A6"/>
    <w:rsid w:val="0064692C"/>
    <w:rsid w:val="00653F68"/>
    <w:rsid w:val="0065576E"/>
    <w:rsid w:val="006779E5"/>
    <w:rsid w:val="006802C4"/>
    <w:rsid w:val="0068429A"/>
    <w:rsid w:val="00685FDD"/>
    <w:rsid w:val="00693676"/>
    <w:rsid w:val="006B2D23"/>
    <w:rsid w:val="006B6247"/>
    <w:rsid w:val="006C2C80"/>
    <w:rsid w:val="006C4E52"/>
    <w:rsid w:val="006C6A77"/>
    <w:rsid w:val="006D49F0"/>
    <w:rsid w:val="006E235E"/>
    <w:rsid w:val="006E6BDF"/>
    <w:rsid w:val="006F0D3C"/>
    <w:rsid w:val="006F2EDC"/>
    <w:rsid w:val="00710718"/>
    <w:rsid w:val="00715A9A"/>
    <w:rsid w:val="0072030B"/>
    <w:rsid w:val="00720747"/>
    <w:rsid w:val="007228A6"/>
    <w:rsid w:val="00722BE8"/>
    <w:rsid w:val="00724064"/>
    <w:rsid w:val="007311B9"/>
    <w:rsid w:val="00733A44"/>
    <w:rsid w:val="00745BC6"/>
    <w:rsid w:val="007507F9"/>
    <w:rsid w:val="00751B0E"/>
    <w:rsid w:val="00760C41"/>
    <w:rsid w:val="00766405"/>
    <w:rsid w:val="0076691A"/>
    <w:rsid w:val="00772DA9"/>
    <w:rsid w:val="00787700"/>
    <w:rsid w:val="007A2F5A"/>
    <w:rsid w:val="007A5AA1"/>
    <w:rsid w:val="007D186F"/>
    <w:rsid w:val="007E4DDC"/>
    <w:rsid w:val="007E5E71"/>
    <w:rsid w:val="00802E02"/>
    <w:rsid w:val="00816953"/>
    <w:rsid w:val="0082136B"/>
    <w:rsid w:val="00823CAF"/>
    <w:rsid w:val="00826DDD"/>
    <w:rsid w:val="008273B7"/>
    <w:rsid w:val="008277EF"/>
    <w:rsid w:val="00833C80"/>
    <w:rsid w:val="008443FA"/>
    <w:rsid w:val="00844F75"/>
    <w:rsid w:val="00845881"/>
    <w:rsid w:val="008478B1"/>
    <w:rsid w:val="00850EC8"/>
    <w:rsid w:val="00851354"/>
    <w:rsid w:val="00854D77"/>
    <w:rsid w:val="008576F6"/>
    <w:rsid w:val="00857713"/>
    <w:rsid w:val="00862C21"/>
    <w:rsid w:val="00874376"/>
    <w:rsid w:val="00882053"/>
    <w:rsid w:val="008942A2"/>
    <w:rsid w:val="0089534A"/>
    <w:rsid w:val="008A529C"/>
    <w:rsid w:val="008B446A"/>
    <w:rsid w:val="008B5E47"/>
    <w:rsid w:val="008C0880"/>
    <w:rsid w:val="008C27FD"/>
    <w:rsid w:val="008D3CE0"/>
    <w:rsid w:val="008D7FDC"/>
    <w:rsid w:val="008E2194"/>
    <w:rsid w:val="008E4B7A"/>
    <w:rsid w:val="008E6248"/>
    <w:rsid w:val="008E7B8A"/>
    <w:rsid w:val="008F6EDE"/>
    <w:rsid w:val="00902002"/>
    <w:rsid w:val="00902CEB"/>
    <w:rsid w:val="009064C0"/>
    <w:rsid w:val="00907EC2"/>
    <w:rsid w:val="00912A0A"/>
    <w:rsid w:val="00913598"/>
    <w:rsid w:val="00913892"/>
    <w:rsid w:val="009215E3"/>
    <w:rsid w:val="00936CF0"/>
    <w:rsid w:val="00942106"/>
    <w:rsid w:val="0094260D"/>
    <w:rsid w:val="00946121"/>
    <w:rsid w:val="00952B21"/>
    <w:rsid w:val="00956783"/>
    <w:rsid w:val="00957248"/>
    <w:rsid w:val="00957969"/>
    <w:rsid w:val="00962A4D"/>
    <w:rsid w:val="00964A22"/>
    <w:rsid w:val="00967C71"/>
    <w:rsid w:val="00977556"/>
    <w:rsid w:val="009800AB"/>
    <w:rsid w:val="00981DFC"/>
    <w:rsid w:val="009841E8"/>
    <w:rsid w:val="009856A1"/>
    <w:rsid w:val="009915B2"/>
    <w:rsid w:val="00992B0E"/>
    <w:rsid w:val="00992B92"/>
    <w:rsid w:val="009A056D"/>
    <w:rsid w:val="009A17FC"/>
    <w:rsid w:val="009A2869"/>
    <w:rsid w:val="009A50D4"/>
    <w:rsid w:val="009A7614"/>
    <w:rsid w:val="009B0C6C"/>
    <w:rsid w:val="009C26DF"/>
    <w:rsid w:val="009C2A7B"/>
    <w:rsid w:val="009C3C75"/>
    <w:rsid w:val="009D08F7"/>
    <w:rsid w:val="009E0436"/>
    <w:rsid w:val="009E17E1"/>
    <w:rsid w:val="009E45C5"/>
    <w:rsid w:val="009E47B1"/>
    <w:rsid w:val="009F003E"/>
    <w:rsid w:val="009F0109"/>
    <w:rsid w:val="009F1185"/>
    <w:rsid w:val="00A024FF"/>
    <w:rsid w:val="00A05E18"/>
    <w:rsid w:val="00A06EFE"/>
    <w:rsid w:val="00A170E5"/>
    <w:rsid w:val="00A2146F"/>
    <w:rsid w:val="00A23E76"/>
    <w:rsid w:val="00A26B32"/>
    <w:rsid w:val="00A27593"/>
    <w:rsid w:val="00A32B8D"/>
    <w:rsid w:val="00A35787"/>
    <w:rsid w:val="00A43B4C"/>
    <w:rsid w:val="00A478DC"/>
    <w:rsid w:val="00A701AF"/>
    <w:rsid w:val="00A75504"/>
    <w:rsid w:val="00A8687B"/>
    <w:rsid w:val="00A92B79"/>
    <w:rsid w:val="00A9695B"/>
    <w:rsid w:val="00A971E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2606"/>
    <w:rsid w:val="00AD4D22"/>
    <w:rsid w:val="00AE65F6"/>
    <w:rsid w:val="00AF053E"/>
    <w:rsid w:val="00B039E8"/>
    <w:rsid w:val="00B14B45"/>
    <w:rsid w:val="00B155E8"/>
    <w:rsid w:val="00B15F75"/>
    <w:rsid w:val="00B2194E"/>
    <w:rsid w:val="00B31F29"/>
    <w:rsid w:val="00B32DAF"/>
    <w:rsid w:val="00B37E68"/>
    <w:rsid w:val="00B468CC"/>
    <w:rsid w:val="00B54655"/>
    <w:rsid w:val="00B6045F"/>
    <w:rsid w:val="00B7242A"/>
    <w:rsid w:val="00B75785"/>
    <w:rsid w:val="00B82B4E"/>
    <w:rsid w:val="00B8420E"/>
    <w:rsid w:val="00B90CE1"/>
    <w:rsid w:val="00BA1A23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C00404"/>
    <w:rsid w:val="00C172AE"/>
    <w:rsid w:val="00C343F5"/>
    <w:rsid w:val="00C40555"/>
    <w:rsid w:val="00C40D51"/>
    <w:rsid w:val="00C429A6"/>
    <w:rsid w:val="00C504F8"/>
    <w:rsid w:val="00C52A99"/>
    <w:rsid w:val="00C61654"/>
    <w:rsid w:val="00C727B3"/>
    <w:rsid w:val="00C72BA2"/>
    <w:rsid w:val="00C84E4C"/>
    <w:rsid w:val="00C87044"/>
    <w:rsid w:val="00C94D17"/>
    <w:rsid w:val="00CA00CD"/>
    <w:rsid w:val="00CB27C6"/>
    <w:rsid w:val="00CB3061"/>
    <w:rsid w:val="00CB463B"/>
    <w:rsid w:val="00CB5B82"/>
    <w:rsid w:val="00CB782D"/>
    <w:rsid w:val="00CC54E0"/>
    <w:rsid w:val="00CC65A8"/>
    <w:rsid w:val="00CD6369"/>
    <w:rsid w:val="00CE2A37"/>
    <w:rsid w:val="00CF2E1A"/>
    <w:rsid w:val="00CF715C"/>
    <w:rsid w:val="00D022EC"/>
    <w:rsid w:val="00D05217"/>
    <w:rsid w:val="00D06182"/>
    <w:rsid w:val="00D12661"/>
    <w:rsid w:val="00D1582D"/>
    <w:rsid w:val="00D2569D"/>
    <w:rsid w:val="00D559DE"/>
    <w:rsid w:val="00D56FEB"/>
    <w:rsid w:val="00D60378"/>
    <w:rsid w:val="00D61DD0"/>
    <w:rsid w:val="00D62096"/>
    <w:rsid w:val="00D627E5"/>
    <w:rsid w:val="00D66E63"/>
    <w:rsid w:val="00D71365"/>
    <w:rsid w:val="00D74E3E"/>
    <w:rsid w:val="00D77D4C"/>
    <w:rsid w:val="00D830E8"/>
    <w:rsid w:val="00D86A30"/>
    <w:rsid w:val="00D87F0E"/>
    <w:rsid w:val="00D92EAD"/>
    <w:rsid w:val="00D94CC2"/>
    <w:rsid w:val="00DA02CD"/>
    <w:rsid w:val="00DA1633"/>
    <w:rsid w:val="00DA29C3"/>
    <w:rsid w:val="00DB0557"/>
    <w:rsid w:val="00DB2C80"/>
    <w:rsid w:val="00DC2340"/>
    <w:rsid w:val="00DC30DA"/>
    <w:rsid w:val="00DE287B"/>
    <w:rsid w:val="00DF129D"/>
    <w:rsid w:val="00DF4371"/>
    <w:rsid w:val="00DF625F"/>
    <w:rsid w:val="00DF74DB"/>
    <w:rsid w:val="00E01841"/>
    <w:rsid w:val="00E05239"/>
    <w:rsid w:val="00E126C1"/>
    <w:rsid w:val="00E21473"/>
    <w:rsid w:val="00E22935"/>
    <w:rsid w:val="00E22C67"/>
    <w:rsid w:val="00E34F46"/>
    <w:rsid w:val="00E375D2"/>
    <w:rsid w:val="00E43E04"/>
    <w:rsid w:val="00E50799"/>
    <w:rsid w:val="00E63251"/>
    <w:rsid w:val="00E70C40"/>
    <w:rsid w:val="00E710C7"/>
    <w:rsid w:val="00E80E4F"/>
    <w:rsid w:val="00E95ED3"/>
    <w:rsid w:val="00EA7542"/>
    <w:rsid w:val="00EB2280"/>
    <w:rsid w:val="00EC1621"/>
    <w:rsid w:val="00EC662E"/>
    <w:rsid w:val="00EE049D"/>
    <w:rsid w:val="00EE2721"/>
    <w:rsid w:val="00EE2A0B"/>
    <w:rsid w:val="00EF6029"/>
    <w:rsid w:val="00F16DA0"/>
    <w:rsid w:val="00F23554"/>
    <w:rsid w:val="00F241DA"/>
    <w:rsid w:val="00F24740"/>
    <w:rsid w:val="00F30571"/>
    <w:rsid w:val="00F335CB"/>
    <w:rsid w:val="00F35DB1"/>
    <w:rsid w:val="00F36D0F"/>
    <w:rsid w:val="00F4144F"/>
    <w:rsid w:val="00F42294"/>
    <w:rsid w:val="00F42F7B"/>
    <w:rsid w:val="00F459EB"/>
    <w:rsid w:val="00F5248B"/>
    <w:rsid w:val="00F52C9C"/>
    <w:rsid w:val="00F54039"/>
    <w:rsid w:val="00F6336A"/>
    <w:rsid w:val="00F72065"/>
    <w:rsid w:val="00F849BE"/>
    <w:rsid w:val="00F94A4B"/>
    <w:rsid w:val="00F97AD4"/>
    <w:rsid w:val="00FA3027"/>
    <w:rsid w:val="00FB0917"/>
    <w:rsid w:val="00FB59FB"/>
    <w:rsid w:val="00FB72A0"/>
    <w:rsid w:val="00FC35C5"/>
    <w:rsid w:val="00FC7DBF"/>
    <w:rsid w:val="00FE4FE6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410F77"/>
    <w:pPr>
      <w:tabs>
        <w:tab w:val="left" w:pos="340"/>
        <w:tab w:val="left" w:pos="595"/>
        <w:tab w:val="left" w:pos="851"/>
      </w:tabs>
      <w:spacing w:after="0" w:line="396" w:lineRule="exact"/>
    </w:pPr>
    <w:rPr>
      <w:rFonts w:ascii="Arial" w:hAnsi="Arial"/>
      <w:noProof/>
      <w:sz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603AD5"/>
    <w:pPr>
      <w:spacing w:line="240" w:lineRule="auto"/>
    </w:pPr>
    <w:rPr>
      <w:sz w:val="22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99"/>
    <w:semiHidden/>
    <w:qFormat/>
    <w:rsid w:val="00603AD5"/>
    <w:rPr>
      <w:rFonts w:ascii="Arial" w:hAnsi="Arial"/>
      <w:noProof/>
      <w:position w:val="-2"/>
      <w:sz w:val="3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uiPriority w:val="99"/>
    <w:semiHidden/>
    <w:qFormat/>
    <w:rsid w:val="00603AD5"/>
    <w:rPr>
      <w:sz w:val="2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320" w:lineRule="exact"/>
    </w:pPr>
    <w:rPr>
      <w:color w:val="0D0D0D" w:themeColor="text1" w:themeTint="F2"/>
      <w:sz w:val="31"/>
    </w:rPr>
  </w:style>
  <w:style w:type="paragraph" w:customStyle="1" w:styleId="ekvkreuzwortrtsel">
    <w:name w:val="ekv.kreuzworträtsel"/>
    <w:basedOn w:val="Standard"/>
    <w:uiPriority w:val="99"/>
    <w:semiHidden/>
    <w:qFormat/>
    <w:rsid w:val="00603AD5"/>
    <w:pPr>
      <w:spacing w:line="240" w:lineRule="auto"/>
      <w:jc w:val="center"/>
    </w:pPr>
    <w:rPr>
      <w:rFonts w:ascii="Comic Sans MS" w:hAnsi="Comic Sans MS"/>
      <w:sz w:val="28"/>
    </w:rPr>
  </w:style>
  <w:style w:type="paragraph" w:customStyle="1" w:styleId="ekvnummerierung">
    <w:name w:val="ekv.nummerierung"/>
    <w:basedOn w:val="Standard"/>
    <w:qFormat/>
    <w:rsid w:val="001A5BD5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</w:rPr>
  </w:style>
  <w:style w:type="paragraph" w:customStyle="1" w:styleId="ekvaufgabenwortkarte">
    <w:name w:val="ekv.aufgaben.wortkarte"/>
    <w:basedOn w:val="Standard"/>
    <w:qFormat/>
    <w:rsid w:val="00603AD5"/>
    <w:pPr>
      <w:spacing w:line="240" w:lineRule="auto"/>
    </w:pPr>
    <w:rPr>
      <w:color w:val="000000"/>
      <w:sz w:val="28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qFormat/>
    <w:rsid w:val="00603AD5"/>
    <w:pPr>
      <w:spacing w:line="240" w:lineRule="auto"/>
    </w:pPr>
    <w:rPr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3AD5"/>
    <w:pPr>
      <w:spacing w:line="240" w:lineRule="auto"/>
    </w:pPr>
    <w:rPr>
      <w:sz w:val="31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03AD5"/>
    <w:pPr>
      <w:spacing w:line="199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77D4C"/>
    <w:rPr>
      <w:sz w:val="26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BC69E3"/>
    <w:pPr>
      <w:spacing w:line="240" w:lineRule="auto"/>
      <w:jc w:val="center"/>
    </w:pPr>
    <w:rPr>
      <w:sz w:val="28"/>
    </w:rPr>
  </w:style>
  <w:style w:type="paragraph" w:customStyle="1" w:styleId="ekvzerlegungshaus">
    <w:name w:val="ekv.zerlegungshaus"/>
    <w:basedOn w:val="Standard"/>
    <w:uiPriority w:val="99"/>
    <w:semiHidden/>
    <w:qFormat/>
    <w:rsid w:val="00F6336A"/>
    <w:pPr>
      <w:spacing w:line="240" w:lineRule="auto"/>
      <w:jc w:val="center"/>
    </w:pPr>
    <w:rPr>
      <w:sz w:val="28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9F003E"/>
    <w:pPr>
      <w:ind w:left="113"/>
    </w:pPr>
    <w:rPr>
      <w:sz w:val="27"/>
    </w:rPr>
  </w:style>
  <w:style w:type="paragraph" w:customStyle="1" w:styleId="ekvschreiblinie">
    <w:name w:val="ekv.schreiblinie"/>
    <w:basedOn w:val="Standard"/>
    <w:uiPriority w:val="32"/>
    <w:qFormat/>
    <w:rsid w:val="00D60378"/>
    <w:pPr>
      <w:tabs>
        <w:tab w:val="left" w:pos="9327"/>
      </w:tabs>
      <w:spacing w:line="794" w:lineRule="exact"/>
    </w:pPr>
    <w:rPr>
      <w:sz w:val="3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53358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302866"/>
    <w:rPr>
      <w:rFonts w:ascii="Times New Roman" w:hAnsi="Times New Roman"/>
      <w:i/>
      <w:color w:val="000000" w:themeColor="text1"/>
      <w:sz w:val="3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302866"/>
    <w:rPr>
      <w:rFonts w:ascii="Times New Roman" w:hAnsi="Times New Roman"/>
      <w:i/>
      <w:color w:val="000000" w:themeColor="text1"/>
      <w:sz w:val="3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A06EFE"/>
    <w:rPr>
      <w:rFonts w:ascii="Times New Roman" w:hAnsi="Times New Roman"/>
      <w:i/>
      <w:color w:val="FFFFFF" w:themeColor="background1"/>
      <w:sz w:val="3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C4E52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33"/>
      <w:szCs w:val="24"/>
      <w:lang w:eastAsia="de-DE"/>
    </w:rPr>
  </w:style>
  <w:style w:type="paragraph" w:customStyle="1" w:styleId="ekvquelle">
    <w:name w:val="ekv.quelle"/>
    <w:basedOn w:val="Standard"/>
    <w:uiPriority w:val="99"/>
    <w:qFormat/>
    <w:rsid w:val="000D0BA0"/>
    <w:pPr>
      <w:tabs>
        <w:tab w:val="clear" w:pos="340"/>
      </w:tabs>
      <w:spacing w:line="130" w:lineRule="exact"/>
      <w:ind w:left="113"/>
    </w:pPr>
    <w:rPr>
      <w:sz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410F77"/>
    <w:pPr>
      <w:tabs>
        <w:tab w:val="left" w:pos="340"/>
        <w:tab w:val="left" w:pos="595"/>
        <w:tab w:val="left" w:pos="851"/>
      </w:tabs>
      <w:spacing w:after="0" w:line="396" w:lineRule="exact"/>
    </w:pPr>
    <w:rPr>
      <w:rFonts w:ascii="Arial" w:hAnsi="Arial"/>
      <w:noProof/>
      <w:sz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603AD5"/>
    <w:pPr>
      <w:spacing w:line="240" w:lineRule="auto"/>
    </w:pPr>
    <w:rPr>
      <w:sz w:val="22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99"/>
    <w:semiHidden/>
    <w:qFormat/>
    <w:rsid w:val="00603AD5"/>
    <w:rPr>
      <w:rFonts w:ascii="Arial" w:hAnsi="Arial"/>
      <w:noProof/>
      <w:position w:val="-2"/>
      <w:sz w:val="3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uiPriority w:val="99"/>
    <w:semiHidden/>
    <w:qFormat/>
    <w:rsid w:val="00603AD5"/>
    <w:rPr>
      <w:sz w:val="2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320" w:lineRule="exact"/>
    </w:pPr>
    <w:rPr>
      <w:color w:val="0D0D0D" w:themeColor="text1" w:themeTint="F2"/>
      <w:sz w:val="31"/>
    </w:rPr>
  </w:style>
  <w:style w:type="paragraph" w:customStyle="1" w:styleId="ekvkreuzwortrtsel">
    <w:name w:val="ekv.kreuzworträtsel"/>
    <w:basedOn w:val="Standard"/>
    <w:uiPriority w:val="99"/>
    <w:semiHidden/>
    <w:qFormat/>
    <w:rsid w:val="00603AD5"/>
    <w:pPr>
      <w:spacing w:line="240" w:lineRule="auto"/>
      <w:jc w:val="center"/>
    </w:pPr>
    <w:rPr>
      <w:rFonts w:ascii="Comic Sans MS" w:hAnsi="Comic Sans MS"/>
      <w:sz w:val="28"/>
    </w:rPr>
  </w:style>
  <w:style w:type="paragraph" w:customStyle="1" w:styleId="ekvnummerierung">
    <w:name w:val="ekv.nummerierung"/>
    <w:basedOn w:val="Standard"/>
    <w:qFormat/>
    <w:rsid w:val="001A5BD5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</w:rPr>
  </w:style>
  <w:style w:type="paragraph" w:customStyle="1" w:styleId="ekvaufgabenwortkarte">
    <w:name w:val="ekv.aufgaben.wortkarte"/>
    <w:basedOn w:val="Standard"/>
    <w:qFormat/>
    <w:rsid w:val="00603AD5"/>
    <w:pPr>
      <w:spacing w:line="240" w:lineRule="auto"/>
    </w:pPr>
    <w:rPr>
      <w:color w:val="000000"/>
      <w:sz w:val="28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qFormat/>
    <w:rsid w:val="00603AD5"/>
    <w:pPr>
      <w:spacing w:line="240" w:lineRule="auto"/>
    </w:pPr>
    <w:rPr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3AD5"/>
    <w:pPr>
      <w:spacing w:line="240" w:lineRule="auto"/>
    </w:pPr>
    <w:rPr>
      <w:sz w:val="31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03AD5"/>
    <w:pPr>
      <w:spacing w:line="199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77D4C"/>
    <w:rPr>
      <w:sz w:val="26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BC69E3"/>
    <w:pPr>
      <w:spacing w:line="240" w:lineRule="auto"/>
      <w:jc w:val="center"/>
    </w:pPr>
    <w:rPr>
      <w:sz w:val="28"/>
    </w:rPr>
  </w:style>
  <w:style w:type="paragraph" w:customStyle="1" w:styleId="ekvzerlegungshaus">
    <w:name w:val="ekv.zerlegungshaus"/>
    <w:basedOn w:val="Standard"/>
    <w:uiPriority w:val="99"/>
    <w:semiHidden/>
    <w:qFormat/>
    <w:rsid w:val="00F6336A"/>
    <w:pPr>
      <w:spacing w:line="240" w:lineRule="auto"/>
      <w:jc w:val="center"/>
    </w:pPr>
    <w:rPr>
      <w:sz w:val="28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9F003E"/>
    <w:pPr>
      <w:ind w:left="113"/>
    </w:pPr>
    <w:rPr>
      <w:sz w:val="27"/>
    </w:rPr>
  </w:style>
  <w:style w:type="paragraph" w:customStyle="1" w:styleId="ekvschreiblinie">
    <w:name w:val="ekv.schreiblinie"/>
    <w:basedOn w:val="Standard"/>
    <w:uiPriority w:val="32"/>
    <w:qFormat/>
    <w:rsid w:val="00D60378"/>
    <w:pPr>
      <w:tabs>
        <w:tab w:val="left" w:pos="9327"/>
      </w:tabs>
      <w:spacing w:line="794" w:lineRule="exact"/>
    </w:pPr>
    <w:rPr>
      <w:sz w:val="3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53358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302866"/>
    <w:rPr>
      <w:rFonts w:ascii="Times New Roman" w:hAnsi="Times New Roman"/>
      <w:i/>
      <w:color w:val="000000" w:themeColor="text1"/>
      <w:sz w:val="3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302866"/>
    <w:rPr>
      <w:rFonts w:ascii="Times New Roman" w:hAnsi="Times New Roman"/>
      <w:i/>
      <w:color w:val="000000" w:themeColor="text1"/>
      <w:sz w:val="3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A06EFE"/>
    <w:rPr>
      <w:rFonts w:ascii="Times New Roman" w:hAnsi="Times New Roman"/>
      <w:i/>
      <w:color w:val="FFFFFF" w:themeColor="background1"/>
      <w:sz w:val="3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C4E52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33"/>
      <w:szCs w:val="24"/>
      <w:lang w:eastAsia="de-DE"/>
    </w:rPr>
  </w:style>
  <w:style w:type="paragraph" w:customStyle="1" w:styleId="ekvquelle">
    <w:name w:val="ekv.quelle"/>
    <w:basedOn w:val="Standard"/>
    <w:uiPriority w:val="99"/>
    <w:qFormat/>
    <w:rsid w:val="000D0BA0"/>
    <w:pPr>
      <w:tabs>
        <w:tab w:val="clear" w:pos="340"/>
      </w:tabs>
      <w:spacing w:line="130" w:lineRule="exact"/>
      <w:ind w:left="113"/>
    </w:pPr>
    <w:rPr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hyperlink" Target="http://www.grundschul-blog.de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grundschul-blog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enster\AppData\Roaming\Microsoft\Templates\WD_KV_KL1_grundschul-blo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WD_KV_KL1_grundschul-blog.dotm</Template>
  <TotalTime>0</TotalTime>
  <Pages>1</Pages>
  <Words>93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KLETT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Münstermann, Iris</dc:creator>
  <cp:lastModifiedBy>Münstermann, Iris</cp:lastModifiedBy>
  <cp:revision>5</cp:revision>
  <cp:lastPrinted>2016-12-08T14:25:00Z</cp:lastPrinted>
  <dcterms:created xsi:type="dcterms:W3CDTF">2018-02-26T13:39:00Z</dcterms:created>
  <dcterms:modified xsi:type="dcterms:W3CDTF">2018-02-26T13:49:00Z</dcterms:modified>
</cp:coreProperties>
</file>