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C9257B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C9257B">
              <w:t>2</w:t>
            </w:r>
            <w:r w:rsidR="00F86B4A">
              <w:t>a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B930EC" w:rsidP="00B930EC">
            <w:pPr>
              <w:pStyle w:val="ekvue2arial"/>
              <w:rPr>
                <w:color w:val="FFFFFF" w:themeColor="background1"/>
              </w:rPr>
            </w:pPr>
            <w:r>
              <w:t>Knobeln mit schönen Päckchen</w:t>
            </w:r>
          </w:p>
        </w:tc>
      </w:tr>
    </w:tbl>
    <w:p w:rsidR="00B930EC" w:rsidRDefault="00B930EC" w:rsidP="00B930EC">
      <w:bookmarkStart w:id="0" w:name="bmStart"/>
      <w:bookmarkEnd w:id="0"/>
    </w:p>
    <w:p w:rsidR="00B930EC" w:rsidRDefault="00B930EC" w:rsidP="00B930EC">
      <w:pPr>
        <w:pStyle w:val="ekvnummerierung"/>
        <w:framePr w:wrap="around" w:x="1183" w:y="39"/>
      </w:pPr>
      <w:r>
        <w:t>1</w:t>
      </w:r>
    </w:p>
    <w:p w:rsidR="00343E7D" w:rsidRPr="00287B24" w:rsidRDefault="00C9257B" w:rsidP="00343E7D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C28E68A" wp14:editId="682109E8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7B" w:rsidRPr="00287B24" w:rsidRDefault="00C9257B" w:rsidP="00C9257B">
      <w:pPr>
        <w:pStyle w:val="ekvpicto"/>
        <w:framePr w:wrap="around" w:y="1441"/>
      </w:pPr>
    </w:p>
    <w:p w:rsidR="00B930EC" w:rsidRDefault="00B930EC" w:rsidP="00B930EC">
      <w:r>
        <w:t xml:space="preserve">Finde ein schönes Päckchen, das zur Beschreibung passt. </w:t>
      </w:r>
    </w:p>
    <w:p w:rsidR="00343E7D" w:rsidRDefault="00343E7D" w:rsidP="00B930EC"/>
    <w:p w:rsidR="00F86B4A" w:rsidRDefault="00F86B4A" w:rsidP="00B930EC"/>
    <w:tbl>
      <w:tblPr>
        <w:tblW w:w="7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992"/>
        <w:gridCol w:w="993"/>
        <w:gridCol w:w="993"/>
        <w:gridCol w:w="849"/>
        <w:gridCol w:w="993"/>
        <w:gridCol w:w="993"/>
      </w:tblGrid>
      <w:tr w:rsidR="00B930EC" w:rsidRPr="00956783" w:rsidTr="005631F0">
        <w:trPr>
          <w:trHeight w:val="454"/>
        </w:trPr>
        <w:tc>
          <w:tcPr>
            <w:tcW w:w="431" w:type="dxa"/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 xml:space="preserve">a)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930EC" w:rsidRPr="00956783" w:rsidRDefault="003F177A" w:rsidP="003F177A">
            <w:pPr>
              <w:pStyle w:val="ekvpckchen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B930EC" w:rsidRPr="00956783" w:rsidRDefault="00B930EC" w:rsidP="00B930EC">
            <w:pPr>
              <w:pStyle w:val="ekvpckchen"/>
              <w:jc w:val="right"/>
            </w:pPr>
            <w:r>
              <w:t xml:space="preserve">b)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=</w:t>
            </w:r>
          </w:p>
        </w:tc>
      </w:tr>
      <w:tr w:rsidR="00B930EC" w:rsidRPr="00956783" w:rsidTr="005631F0">
        <w:trPr>
          <w:trHeight w:val="454"/>
        </w:trPr>
        <w:tc>
          <w:tcPr>
            <w:tcW w:w="431" w:type="dxa"/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3F177A" w:rsidP="003F177A">
            <w:pPr>
              <w:pStyle w:val="ekvpckchen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=</w:t>
            </w:r>
          </w:p>
        </w:tc>
      </w:tr>
      <w:tr w:rsidR="00B930EC" w:rsidRPr="00956783" w:rsidTr="005631F0">
        <w:trPr>
          <w:trHeight w:val="454"/>
        </w:trPr>
        <w:tc>
          <w:tcPr>
            <w:tcW w:w="431" w:type="dxa"/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3F177A" w:rsidP="003F177A">
            <w:pPr>
              <w:pStyle w:val="ekvpckchen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=</w:t>
            </w:r>
          </w:p>
        </w:tc>
      </w:tr>
      <w:tr w:rsidR="00B930EC" w:rsidRPr="00956783" w:rsidTr="005631F0">
        <w:trPr>
          <w:trHeight w:val="454"/>
        </w:trPr>
        <w:tc>
          <w:tcPr>
            <w:tcW w:w="431" w:type="dxa"/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  <w:jc w:val="both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  <w:jc w:val="both"/>
            </w:pPr>
            <w:r>
              <w:t>=</w:t>
            </w:r>
          </w:p>
        </w:tc>
      </w:tr>
      <w:tr w:rsidR="00B930EC" w:rsidRPr="00956783" w:rsidTr="00C9257B">
        <w:trPr>
          <w:trHeight w:val="454"/>
        </w:trPr>
        <w:tc>
          <w:tcPr>
            <w:tcW w:w="431" w:type="dxa"/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0EC" w:rsidRPr="00956783" w:rsidRDefault="00B930EC" w:rsidP="00DC4600">
            <w:pPr>
              <w:pStyle w:val="ekvpckchen"/>
            </w:pPr>
            <w:r>
              <w:t>=</w:t>
            </w:r>
          </w:p>
        </w:tc>
      </w:tr>
      <w:tr w:rsidR="005631F0" w:rsidRPr="00956783" w:rsidTr="00C9257B">
        <w:trPr>
          <w:trHeight w:val="454"/>
        </w:trPr>
        <w:tc>
          <w:tcPr>
            <w:tcW w:w="431" w:type="dxa"/>
            <w:vAlign w:val="center"/>
          </w:tcPr>
          <w:p w:rsidR="005631F0" w:rsidRPr="00956783" w:rsidRDefault="005631F0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631F0" w:rsidRPr="00956783" w:rsidRDefault="005631F0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631F0" w:rsidRDefault="005631F0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631F0" w:rsidRDefault="005631F0" w:rsidP="00DC4600">
            <w:pPr>
              <w:pStyle w:val="ekvpckchen"/>
            </w:pPr>
          </w:p>
        </w:tc>
        <w:tc>
          <w:tcPr>
            <w:tcW w:w="993" w:type="dxa"/>
            <w:vAlign w:val="center"/>
          </w:tcPr>
          <w:p w:rsidR="005631F0" w:rsidRPr="00956783" w:rsidRDefault="005631F0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631F0" w:rsidRPr="00956783" w:rsidRDefault="005631F0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631F0" w:rsidRDefault="005631F0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631F0" w:rsidRDefault="005631F0" w:rsidP="00DC4600">
            <w:pPr>
              <w:pStyle w:val="ekvpckchen"/>
            </w:pPr>
          </w:p>
        </w:tc>
      </w:tr>
      <w:tr w:rsidR="005631F0" w:rsidRPr="00956783" w:rsidTr="00C9257B">
        <w:trPr>
          <w:trHeight w:val="454"/>
        </w:trPr>
        <w:tc>
          <w:tcPr>
            <w:tcW w:w="431" w:type="dxa"/>
            <w:vAlign w:val="center"/>
          </w:tcPr>
          <w:p w:rsidR="005631F0" w:rsidRPr="00956783" w:rsidRDefault="005631F0" w:rsidP="00DC4600">
            <w:pPr>
              <w:pStyle w:val="ekvpckchen"/>
            </w:pPr>
          </w:p>
        </w:tc>
        <w:tc>
          <w:tcPr>
            <w:tcW w:w="850" w:type="dxa"/>
            <w:vAlign w:val="bottom"/>
          </w:tcPr>
          <w:p w:rsidR="005631F0" w:rsidRPr="00956783" w:rsidRDefault="005631F0" w:rsidP="005631F0">
            <w:pPr>
              <w:pStyle w:val="ekvpckchen"/>
              <w:jc w:val="center"/>
            </w:pPr>
            <w:r>
              <w:t>+ 3</w:t>
            </w:r>
          </w:p>
        </w:tc>
        <w:tc>
          <w:tcPr>
            <w:tcW w:w="992" w:type="dxa"/>
            <w:vAlign w:val="bottom"/>
          </w:tcPr>
          <w:p w:rsidR="005631F0" w:rsidRDefault="005631F0" w:rsidP="005631F0">
            <w:pPr>
              <w:pStyle w:val="ekvpckchen"/>
              <w:jc w:val="center"/>
            </w:pPr>
            <w:r>
              <w:t>+ 3</w:t>
            </w:r>
          </w:p>
        </w:tc>
        <w:tc>
          <w:tcPr>
            <w:tcW w:w="993" w:type="dxa"/>
            <w:vAlign w:val="bottom"/>
          </w:tcPr>
          <w:p w:rsidR="005631F0" w:rsidRDefault="005631F0" w:rsidP="005631F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3" w:type="dxa"/>
            <w:vAlign w:val="bottom"/>
          </w:tcPr>
          <w:p w:rsidR="005631F0" w:rsidRPr="00956783" w:rsidRDefault="005631F0" w:rsidP="005631F0">
            <w:pPr>
              <w:pStyle w:val="ekvpckchen"/>
              <w:jc w:val="center"/>
            </w:pPr>
          </w:p>
        </w:tc>
        <w:tc>
          <w:tcPr>
            <w:tcW w:w="849" w:type="dxa"/>
            <w:vAlign w:val="bottom"/>
          </w:tcPr>
          <w:p w:rsidR="005631F0" w:rsidRPr="00956783" w:rsidRDefault="005631F0" w:rsidP="005631F0">
            <w:pPr>
              <w:pStyle w:val="ekvpckchen"/>
              <w:jc w:val="center"/>
            </w:pPr>
            <w:r>
              <w:t>+ 7</w:t>
            </w:r>
          </w:p>
        </w:tc>
        <w:tc>
          <w:tcPr>
            <w:tcW w:w="993" w:type="dxa"/>
            <w:vAlign w:val="bottom"/>
          </w:tcPr>
          <w:p w:rsidR="005631F0" w:rsidRDefault="005631F0" w:rsidP="00DC4600">
            <w:pPr>
              <w:pStyle w:val="ekvpckchen"/>
              <w:jc w:val="center"/>
            </w:pPr>
            <w:r>
              <w:t>- 5</w:t>
            </w:r>
          </w:p>
        </w:tc>
        <w:tc>
          <w:tcPr>
            <w:tcW w:w="993" w:type="dxa"/>
            <w:vAlign w:val="bottom"/>
          </w:tcPr>
          <w:p w:rsidR="005631F0" w:rsidRDefault="005631F0" w:rsidP="00DC4600">
            <w:pPr>
              <w:pStyle w:val="ekvpckchen"/>
              <w:jc w:val="center"/>
            </w:pPr>
            <w:r>
              <w:t>_____</w:t>
            </w:r>
          </w:p>
        </w:tc>
      </w:tr>
    </w:tbl>
    <w:p w:rsidR="00B930EC" w:rsidRDefault="00B930EC" w:rsidP="00B930EC"/>
    <w:p w:rsidR="00C9257B" w:rsidRDefault="00C9257B" w:rsidP="00B930EC"/>
    <w:p w:rsidR="00343E7D" w:rsidRDefault="00343E7D" w:rsidP="00B930EC"/>
    <w:tbl>
      <w:tblPr>
        <w:tblW w:w="7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993"/>
        <w:gridCol w:w="993"/>
        <w:gridCol w:w="849"/>
        <w:gridCol w:w="993"/>
        <w:gridCol w:w="993"/>
      </w:tblGrid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 xml:space="preserve">c)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343E7D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  <w:jc w:val="right"/>
            </w:pPr>
            <w:r>
              <w:t xml:space="preserve">d)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343E7D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343E7D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343E7D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both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both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343E7D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C9257B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343E7D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vAlign w:val="bottom"/>
          </w:tcPr>
          <w:p w:rsidR="00C9257B" w:rsidRPr="00956783" w:rsidRDefault="00F86B4A" w:rsidP="00DC4600">
            <w:pPr>
              <w:pStyle w:val="ekvpckchen"/>
              <w:jc w:val="center"/>
            </w:pPr>
            <w:r>
              <w:t>-</w:t>
            </w:r>
            <w:r w:rsidR="00C9257B">
              <w:t xml:space="preserve"> 3</w:t>
            </w:r>
          </w:p>
        </w:tc>
        <w:tc>
          <w:tcPr>
            <w:tcW w:w="992" w:type="dxa"/>
            <w:vAlign w:val="bottom"/>
          </w:tcPr>
          <w:p w:rsidR="00C9257B" w:rsidRDefault="00C9257B" w:rsidP="00F86B4A">
            <w:pPr>
              <w:pStyle w:val="ekvpckchen"/>
              <w:jc w:val="center"/>
            </w:pPr>
            <w:r>
              <w:t xml:space="preserve">+ </w:t>
            </w:r>
            <w:r w:rsidR="00F86B4A">
              <w:t>2</w:t>
            </w:r>
          </w:p>
        </w:tc>
        <w:tc>
          <w:tcPr>
            <w:tcW w:w="993" w:type="dxa"/>
            <w:vAlign w:val="bottom"/>
          </w:tcPr>
          <w:p w:rsidR="00C9257B" w:rsidRDefault="00C9257B" w:rsidP="00DC460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3" w:type="dxa"/>
            <w:vAlign w:val="bottom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849" w:type="dxa"/>
            <w:vAlign w:val="bottom"/>
          </w:tcPr>
          <w:p w:rsidR="00C9257B" w:rsidRPr="00956783" w:rsidRDefault="00F86B4A" w:rsidP="00DC4600">
            <w:pPr>
              <w:pStyle w:val="ekvpckchen"/>
              <w:jc w:val="center"/>
            </w:pPr>
            <w:r>
              <w:t>+ 1</w:t>
            </w:r>
          </w:p>
        </w:tc>
        <w:tc>
          <w:tcPr>
            <w:tcW w:w="993" w:type="dxa"/>
            <w:vAlign w:val="bottom"/>
          </w:tcPr>
          <w:p w:rsidR="00C9257B" w:rsidRDefault="00F86B4A" w:rsidP="00DC460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3" w:type="dxa"/>
            <w:vAlign w:val="bottom"/>
          </w:tcPr>
          <w:p w:rsidR="00C9257B" w:rsidRDefault="00F86B4A" w:rsidP="00DC4600">
            <w:pPr>
              <w:pStyle w:val="ekvpckchen"/>
              <w:jc w:val="center"/>
            </w:pPr>
            <w:r>
              <w:t>+0</w:t>
            </w:r>
          </w:p>
        </w:tc>
      </w:tr>
    </w:tbl>
    <w:p w:rsidR="00B930EC" w:rsidRDefault="00B930EC" w:rsidP="00B930EC"/>
    <w:p w:rsidR="00C9257B" w:rsidRDefault="00C9257B" w:rsidP="00B930EC"/>
    <w:p w:rsidR="00B930EC" w:rsidRDefault="00B930EC" w:rsidP="00B930EC"/>
    <w:tbl>
      <w:tblPr>
        <w:tblW w:w="7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993"/>
        <w:gridCol w:w="993"/>
        <w:gridCol w:w="849"/>
        <w:gridCol w:w="993"/>
        <w:gridCol w:w="993"/>
      </w:tblGrid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 xml:space="preserve">e)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  <w:jc w:val="right"/>
            </w:pPr>
            <w:r>
              <w:t xml:space="preserve">f)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both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both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C9257B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vAlign w:val="bottom"/>
          </w:tcPr>
          <w:p w:rsidR="00C9257B" w:rsidRPr="00956783" w:rsidRDefault="00F86B4A" w:rsidP="00DC460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2" w:type="dxa"/>
            <w:vAlign w:val="bottom"/>
          </w:tcPr>
          <w:p w:rsidR="00C9257B" w:rsidRDefault="00F86B4A" w:rsidP="00DC4600">
            <w:pPr>
              <w:pStyle w:val="ekvpckchen"/>
              <w:jc w:val="center"/>
            </w:pPr>
            <w:r>
              <w:t>- 3</w:t>
            </w:r>
          </w:p>
        </w:tc>
        <w:tc>
          <w:tcPr>
            <w:tcW w:w="993" w:type="dxa"/>
            <w:vAlign w:val="bottom"/>
          </w:tcPr>
          <w:p w:rsidR="00C9257B" w:rsidRDefault="00F86B4A" w:rsidP="00C9257B">
            <w:pPr>
              <w:pStyle w:val="ekvpckchen"/>
              <w:jc w:val="center"/>
            </w:pPr>
            <w:r>
              <w:t>+ 10</w:t>
            </w:r>
          </w:p>
        </w:tc>
        <w:tc>
          <w:tcPr>
            <w:tcW w:w="993" w:type="dxa"/>
            <w:vAlign w:val="bottom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849" w:type="dxa"/>
            <w:vAlign w:val="bottom"/>
          </w:tcPr>
          <w:p w:rsidR="00C9257B" w:rsidRPr="00956783" w:rsidRDefault="00F86B4A" w:rsidP="00DC4600">
            <w:pPr>
              <w:pStyle w:val="ekvpckchen"/>
              <w:jc w:val="center"/>
            </w:pPr>
            <w:r>
              <w:t>____</w:t>
            </w:r>
          </w:p>
        </w:tc>
        <w:tc>
          <w:tcPr>
            <w:tcW w:w="993" w:type="dxa"/>
            <w:vAlign w:val="bottom"/>
          </w:tcPr>
          <w:p w:rsidR="00C9257B" w:rsidRDefault="00C9257B" w:rsidP="00DC460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3" w:type="dxa"/>
            <w:vAlign w:val="bottom"/>
          </w:tcPr>
          <w:p w:rsidR="00C9257B" w:rsidRDefault="00C9257B" w:rsidP="00F86B4A">
            <w:pPr>
              <w:pStyle w:val="ekvpckchen"/>
              <w:jc w:val="center"/>
            </w:pPr>
            <w:r>
              <w:t xml:space="preserve"> </w:t>
            </w:r>
            <w:r w:rsidR="00F86B4A">
              <w:t xml:space="preserve"> + 2</w:t>
            </w:r>
          </w:p>
        </w:tc>
      </w:tr>
    </w:tbl>
    <w:p w:rsidR="00B930EC" w:rsidRDefault="00B930EC" w:rsidP="00B930EC"/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C9257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C9257B" w:rsidRPr="00AE65F6" w:rsidRDefault="00C9257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C9257B" w:rsidRPr="0006258C" w:rsidRDefault="00C9257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C9257B" w:rsidRPr="00EA7542" w:rsidRDefault="00C9257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C9257B" w:rsidRPr="00EA7542" w:rsidRDefault="00C9257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C9257B" w:rsidRPr="00EA7542" w:rsidRDefault="00C9257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C9257B" w:rsidRPr="00C172AE" w:rsidRDefault="00C9257B" w:rsidP="00F86B4A">
            <w:pPr>
              <w:pStyle w:val="ekvkvnummer"/>
            </w:pPr>
            <w:r>
              <w:t xml:space="preserve">KV </w:t>
            </w:r>
            <w:r w:rsidR="00F86B4A">
              <w:t>2b</w:t>
            </w:r>
          </w:p>
        </w:tc>
      </w:tr>
      <w:tr w:rsidR="00C9257B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C9257B" w:rsidRPr="00BF17F2" w:rsidRDefault="00C9257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C9257B" w:rsidRPr="00BF17F2" w:rsidRDefault="00C9257B" w:rsidP="00037566">
            <w:pPr>
              <w:rPr>
                <w:color w:val="FFFFFF" w:themeColor="background1"/>
              </w:rPr>
            </w:pPr>
          </w:p>
        </w:tc>
      </w:tr>
    </w:tbl>
    <w:p w:rsidR="00B930EC" w:rsidRDefault="00B930EC" w:rsidP="00005AE2"/>
    <w:p w:rsidR="00C9257B" w:rsidRPr="00D3427F" w:rsidRDefault="00C9257B" w:rsidP="00C9257B">
      <w:pPr>
        <w:pStyle w:val="ekvnummerierung"/>
        <w:framePr w:wrap="around"/>
      </w:pPr>
      <w:r>
        <w:t>2</w:t>
      </w:r>
    </w:p>
    <w:p w:rsidR="00C9257B" w:rsidRPr="00287B24" w:rsidRDefault="00C9257B" w:rsidP="00C9257B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ch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7B" w:rsidRDefault="00C9257B" w:rsidP="00C9257B">
      <w:r>
        <w:t xml:space="preserve">Finde ein schönes Päckchen, das zur Beschreibung passt. </w:t>
      </w:r>
    </w:p>
    <w:p w:rsidR="00C9257B" w:rsidRDefault="00C9257B" w:rsidP="00C9257B"/>
    <w:p w:rsidR="00F86B4A" w:rsidRDefault="00F86B4A" w:rsidP="00C9257B"/>
    <w:tbl>
      <w:tblPr>
        <w:tblW w:w="7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992"/>
        <w:gridCol w:w="993"/>
        <w:gridCol w:w="993"/>
        <w:gridCol w:w="849"/>
        <w:gridCol w:w="993"/>
        <w:gridCol w:w="993"/>
      </w:tblGrid>
      <w:tr w:rsidR="00F86B4A" w:rsidRPr="00956783" w:rsidTr="00DC4600">
        <w:trPr>
          <w:trHeight w:val="454"/>
        </w:trPr>
        <w:tc>
          <w:tcPr>
            <w:tcW w:w="431" w:type="dxa"/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 xml:space="preserve">a)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  <w:jc w:val="right"/>
            </w:pPr>
            <w:r>
              <w:t xml:space="preserve">b)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31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31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31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both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both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31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</w:tr>
      <w:tr w:rsidR="00C9257B" w:rsidRPr="00956783" w:rsidTr="00DC4600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vAlign w:val="bottom"/>
          </w:tcPr>
          <w:p w:rsidR="00C9257B" w:rsidRPr="00956783" w:rsidRDefault="00C9257B" w:rsidP="00DC4600">
            <w:pPr>
              <w:pStyle w:val="ekvpckchen"/>
              <w:jc w:val="center"/>
            </w:pPr>
            <w:r>
              <w:t>+ 3</w:t>
            </w:r>
          </w:p>
        </w:tc>
        <w:tc>
          <w:tcPr>
            <w:tcW w:w="992" w:type="dxa"/>
            <w:vAlign w:val="bottom"/>
          </w:tcPr>
          <w:p w:rsidR="00C9257B" w:rsidRDefault="00C9257B" w:rsidP="00DC4600">
            <w:pPr>
              <w:pStyle w:val="ekvpckchen"/>
              <w:jc w:val="center"/>
            </w:pPr>
            <w:r>
              <w:t>+ 3</w:t>
            </w:r>
          </w:p>
        </w:tc>
        <w:tc>
          <w:tcPr>
            <w:tcW w:w="993" w:type="dxa"/>
            <w:vAlign w:val="bottom"/>
          </w:tcPr>
          <w:p w:rsidR="00C9257B" w:rsidRDefault="00C9257B" w:rsidP="00DC460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3" w:type="dxa"/>
            <w:vAlign w:val="bottom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849" w:type="dxa"/>
            <w:vAlign w:val="bottom"/>
          </w:tcPr>
          <w:p w:rsidR="00C9257B" w:rsidRPr="00956783" w:rsidRDefault="00C9257B" w:rsidP="00DC4600">
            <w:pPr>
              <w:pStyle w:val="ekvpckchen"/>
              <w:jc w:val="center"/>
            </w:pPr>
            <w:r>
              <w:t>+ 7</w:t>
            </w:r>
          </w:p>
        </w:tc>
        <w:tc>
          <w:tcPr>
            <w:tcW w:w="993" w:type="dxa"/>
            <w:vAlign w:val="bottom"/>
          </w:tcPr>
          <w:p w:rsidR="00C9257B" w:rsidRDefault="00C9257B" w:rsidP="00DC4600">
            <w:pPr>
              <w:pStyle w:val="ekvpckchen"/>
              <w:jc w:val="center"/>
            </w:pPr>
            <w:r>
              <w:t>- 5</w:t>
            </w:r>
          </w:p>
        </w:tc>
        <w:tc>
          <w:tcPr>
            <w:tcW w:w="993" w:type="dxa"/>
            <w:vAlign w:val="bottom"/>
          </w:tcPr>
          <w:p w:rsidR="00C9257B" w:rsidRDefault="00C9257B" w:rsidP="00DC4600">
            <w:pPr>
              <w:pStyle w:val="ekvpckchen"/>
              <w:jc w:val="center"/>
            </w:pPr>
            <w:r>
              <w:t>_____</w:t>
            </w:r>
          </w:p>
        </w:tc>
      </w:tr>
    </w:tbl>
    <w:p w:rsidR="00C9257B" w:rsidRDefault="00C9257B" w:rsidP="00C9257B"/>
    <w:p w:rsidR="00C9257B" w:rsidRDefault="00C9257B" w:rsidP="00C9257B"/>
    <w:p w:rsidR="00C9257B" w:rsidRDefault="00C9257B" w:rsidP="00C9257B"/>
    <w:tbl>
      <w:tblPr>
        <w:tblW w:w="7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993"/>
        <w:gridCol w:w="993"/>
        <w:gridCol w:w="849"/>
        <w:gridCol w:w="993"/>
        <w:gridCol w:w="993"/>
      </w:tblGrid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 xml:space="preserve">c)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  <w:jc w:val="right"/>
            </w:pPr>
            <w:r>
              <w:t xml:space="preserve">d)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both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both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vAlign w:val="bottom"/>
          </w:tcPr>
          <w:p w:rsidR="00F86B4A" w:rsidRPr="00956783" w:rsidRDefault="00F86B4A" w:rsidP="00DC4600">
            <w:pPr>
              <w:pStyle w:val="ekvpckchen"/>
              <w:jc w:val="center"/>
            </w:pPr>
            <w:r>
              <w:t>- 3</w:t>
            </w:r>
          </w:p>
        </w:tc>
        <w:tc>
          <w:tcPr>
            <w:tcW w:w="992" w:type="dxa"/>
            <w:vAlign w:val="bottom"/>
          </w:tcPr>
          <w:p w:rsidR="00F86B4A" w:rsidRDefault="00F86B4A" w:rsidP="00DC4600">
            <w:pPr>
              <w:pStyle w:val="ekvpckchen"/>
              <w:jc w:val="center"/>
            </w:pPr>
            <w:r>
              <w:t>+ 2</w:t>
            </w:r>
          </w:p>
        </w:tc>
        <w:tc>
          <w:tcPr>
            <w:tcW w:w="993" w:type="dxa"/>
            <w:vAlign w:val="bottom"/>
          </w:tcPr>
          <w:p w:rsidR="00F86B4A" w:rsidRDefault="00F86B4A" w:rsidP="00DC460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3" w:type="dxa"/>
            <w:vAlign w:val="bottom"/>
          </w:tcPr>
          <w:p w:rsidR="00F86B4A" w:rsidRPr="00956783" w:rsidRDefault="00F86B4A" w:rsidP="00DC4600">
            <w:pPr>
              <w:pStyle w:val="ekvpckchen"/>
              <w:jc w:val="center"/>
            </w:pPr>
          </w:p>
        </w:tc>
        <w:tc>
          <w:tcPr>
            <w:tcW w:w="849" w:type="dxa"/>
            <w:vAlign w:val="bottom"/>
          </w:tcPr>
          <w:p w:rsidR="00F86B4A" w:rsidRPr="00956783" w:rsidRDefault="00F86B4A" w:rsidP="00DC4600">
            <w:pPr>
              <w:pStyle w:val="ekvpckchen"/>
              <w:jc w:val="center"/>
            </w:pPr>
            <w:r>
              <w:t>+ 1</w:t>
            </w:r>
          </w:p>
        </w:tc>
        <w:tc>
          <w:tcPr>
            <w:tcW w:w="993" w:type="dxa"/>
            <w:vAlign w:val="bottom"/>
          </w:tcPr>
          <w:p w:rsidR="00F86B4A" w:rsidRDefault="00F86B4A" w:rsidP="00DC460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3" w:type="dxa"/>
            <w:vAlign w:val="bottom"/>
          </w:tcPr>
          <w:p w:rsidR="00F86B4A" w:rsidRDefault="00F86B4A" w:rsidP="00DC4600">
            <w:pPr>
              <w:pStyle w:val="ekvpckchen"/>
              <w:jc w:val="center"/>
            </w:pPr>
            <w:r>
              <w:t>+0</w:t>
            </w:r>
          </w:p>
        </w:tc>
      </w:tr>
    </w:tbl>
    <w:p w:rsidR="00C9257B" w:rsidRPr="00F86B4A" w:rsidRDefault="00C9257B" w:rsidP="00C9257B">
      <w:pPr>
        <w:rPr>
          <w:u w:val="single"/>
        </w:rPr>
      </w:pPr>
    </w:p>
    <w:p w:rsidR="00C9257B" w:rsidRDefault="00C9257B" w:rsidP="00C9257B"/>
    <w:p w:rsidR="00C9257B" w:rsidRDefault="00C9257B" w:rsidP="00C9257B"/>
    <w:tbl>
      <w:tblPr>
        <w:tblW w:w="7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993"/>
        <w:gridCol w:w="993"/>
        <w:gridCol w:w="849"/>
        <w:gridCol w:w="993"/>
        <w:gridCol w:w="993"/>
      </w:tblGrid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 xml:space="preserve">e)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  <w:jc w:val="right"/>
            </w:pPr>
            <w:r>
              <w:t xml:space="preserve">f)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both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  <w:jc w:val="both"/>
            </w:pPr>
            <w:r>
              <w:t>=</w:t>
            </w: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4A" w:rsidRPr="00956783" w:rsidRDefault="00F86B4A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</w:tr>
      <w:tr w:rsidR="00F86B4A" w:rsidRPr="00956783" w:rsidTr="00DC4600">
        <w:trPr>
          <w:trHeight w:val="454"/>
        </w:trPr>
        <w:tc>
          <w:tcPr>
            <w:tcW w:w="426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vAlign w:val="bottom"/>
          </w:tcPr>
          <w:p w:rsidR="00F86B4A" w:rsidRPr="00956783" w:rsidRDefault="00F86B4A" w:rsidP="00DC460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2" w:type="dxa"/>
            <w:vAlign w:val="bottom"/>
          </w:tcPr>
          <w:p w:rsidR="00F86B4A" w:rsidRDefault="00F86B4A" w:rsidP="00DC4600">
            <w:pPr>
              <w:pStyle w:val="ekvpckchen"/>
              <w:jc w:val="center"/>
            </w:pPr>
            <w:r>
              <w:t>- 3</w:t>
            </w:r>
          </w:p>
        </w:tc>
        <w:tc>
          <w:tcPr>
            <w:tcW w:w="993" w:type="dxa"/>
            <w:vAlign w:val="bottom"/>
          </w:tcPr>
          <w:p w:rsidR="00F86B4A" w:rsidRDefault="00F86B4A" w:rsidP="00DC4600">
            <w:pPr>
              <w:pStyle w:val="ekvpckchen"/>
              <w:jc w:val="center"/>
            </w:pPr>
            <w:r>
              <w:t>+ 10</w:t>
            </w:r>
          </w:p>
        </w:tc>
        <w:tc>
          <w:tcPr>
            <w:tcW w:w="993" w:type="dxa"/>
            <w:vAlign w:val="bottom"/>
          </w:tcPr>
          <w:p w:rsidR="00F86B4A" w:rsidRPr="00956783" w:rsidRDefault="00F86B4A" w:rsidP="00DC4600">
            <w:pPr>
              <w:pStyle w:val="ekvpckchen"/>
              <w:jc w:val="center"/>
            </w:pPr>
          </w:p>
        </w:tc>
        <w:tc>
          <w:tcPr>
            <w:tcW w:w="849" w:type="dxa"/>
            <w:vAlign w:val="bottom"/>
          </w:tcPr>
          <w:p w:rsidR="00F86B4A" w:rsidRPr="00956783" w:rsidRDefault="00F86B4A" w:rsidP="00DC4600">
            <w:pPr>
              <w:pStyle w:val="ekvpckchen"/>
              <w:jc w:val="center"/>
            </w:pPr>
            <w:r>
              <w:t>____</w:t>
            </w:r>
          </w:p>
        </w:tc>
        <w:tc>
          <w:tcPr>
            <w:tcW w:w="993" w:type="dxa"/>
            <w:vAlign w:val="bottom"/>
          </w:tcPr>
          <w:p w:rsidR="00F86B4A" w:rsidRDefault="00F86B4A" w:rsidP="00DC4600">
            <w:pPr>
              <w:pStyle w:val="ekvpckchen"/>
              <w:jc w:val="center"/>
            </w:pPr>
            <w:r>
              <w:t>_____</w:t>
            </w:r>
          </w:p>
        </w:tc>
        <w:tc>
          <w:tcPr>
            <w:tcW w:w="993" w:type="dxa"/>
            <w:vAlign w:val="bottom"/>
          </w:tcPr>
          <w:p w:rsidR="00F86B4A" w:rsidRDefault="00F86B4A" w:rsidP="00DC4600">
            <w:pPr>
              <w:pStyle w:val="ekvpckchen"/>
              <w:jc w:val="center"/>
            </w:pPr>
            <w:r>
              <w:t xml:space="preserve">  + 2</w:t>
            </w:r>
          </w:p>
        </w:tc>
      </w:tr>
    </w:tbl>
    <w:p w:rsidR="00C9257B" w:rsidRDefault="00C9257B" w:rsidP="00C9257B"/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C9257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C9257B" w:rsidRPr="00AE65F6" w:rsidRDefault="00C9257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C9257B" w:rsidRPr="0006258C" w:rsidRDefault="00C9257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C9257B" w:rsidRPr="00EA7542" w:rsidRDefault="00C9257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C9257B" w:rsidRPr="00EA7542" w:rsidRDefault="00C9257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C9257B" w:rsidRPr="00EA7542" w:rsidRDefault="00C9257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C9257B" w:rsidRPr="00C172AE" w:rsidRDefault="00C9257B" w:rsidP="00F86B4A">
            <w:pPr>
              <w:pStyle w:val="ekvkvnummer"/>
            </w:pPr>
            <w:r>
              <w:t xml:space="preserve">KV </w:t>
            </w:r>
            <w:r w:rsidR="00F86B4A">
              <w:t>2c</w:t>
            </w:r>
          </w:p>
        </w:tc>
      </w:tr>
      <w:tr w:rsidR="00C9257B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C9257B" w:rsidRPr="00BF17F2" w:rsidRDefault="00C9257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C9257B" w:rsidRDefault="00C9257B" w:rsidP="00037566">
            <w:pPr>
              <w:rPr>
                <w:color w:val="FFFFFF" w:themeColor="background1"/>
              </w:rPr>
            </w:pPr>
          </w:p>
          <w:p w:rsidR="00C9257B" w:rsidRDefault="00C9257B" w:rsidP="00037566">
            <w:pPr>
              <w:rPr>
                <w:color w:val="FFFFFF" w:themeColor="background1"/>
              </w:rPr>
            </w:pPr>
          </w:p>
          <w:p w:rsidR="00C9257B" w:rsidRPr="00BF17F2" w:rsidRDefault="00C9257B" w:rsidP="00037566">
            <w:pPr>
              <w:rPr>
                <w:color w:val="FFFFFF" w:themeColor="background1"/>
              </w:rPr>
            </w:pPr>
          </w:p>
        </w:tc>
      </w:tr>
    </w:tbl>
    <w:p w:rsidR="00C9257B" w:rsidRPr="00287B24" w:rsidRDefault="00C9257B" w:rsidP="00C9257B">
      <w:pPr>
        <w:pStyle w:val="ekvpicto"/>
        <w:framePr w:wrap="around"/>
      </w:pPr>
    </w:p>
    <w:p w:rsidR="00C9257B" w:rsidRDefault="00C9257B" w:rsidP="00C9257B"/>
    <w:p w:rsidR="00C9257B" w:rsidRPr="00D3427F" w:rsidRDefault="00C9257B" w:rsidP="00C9257B">
      <w:pPr>
        <w:pStyle w:val="ekvnummerierung"/>
        <w:framePr w:wrap="around" w:x="1173"/>
      </w:pPr>
      <w:r>
        <w:t>3</w:t>
      </w:r>
    </w:p>
    <w:p w:rsidR="00C9257B" w:rsidRPr="00287B24" w:rsidRDefault="00C9257B" w:rsidP="00C9257B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ch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7B" w:rsidRDefault="00C9257B" w:rsidP="00C9257B">
      <w:r>
        <w:t xml:space="preserve">Finde ein schönes Päckchen, das zur Beschreibung passt. </w:t>
      </w:r>
    </w:p>
    <w:p w:rsidR="00F86B4A" w:rsidRDefault="00F86B4A" w:rsidP="00C9257B">
      <w:r>
        <w:t>Überlege, ob du addieren oder subtrahieren musst.</w:t>
      </w:r>
    </w:p>
    <w:p w:rsidR="00C9257B" w:rsidRDefault="00C9257B" w:rsidP="00C9257B"/>
    <w:tbl>
      <w:tblPr>
        <w:tblW w:w="7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992"/>
        <w:gridCol w:w="993"/>
        <w:gridCol w:w="993"/>
        <w:gridCol w:w="849"/>
        <w:gridCol w:w="993"/>
        <w:gridCol w:w="993"/>
      </w:tblGrid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 xml:space="preserve">a)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  <w:jc w:val="right"/>
            </w:pPr>
            <w:r>
              <w:t xml:space="preserve">b)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both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both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</w:tr>
      <w:tr w:rsidR="00F86B4A" w:rsidRPr="00956783" w:rsidTr="00F86B4A">
        <w:trPr>
          <w:trHeight w:val="454"/>
        </w:trPr>
        <w:tc>
          <w:tcPr>
            <w:tcW w:w="431" w:type="dxa"/>
            <w:vAlign w:val="center"/>
          </w:tcPr>
          <w:p w:rsidR="00F86B4A" w:rsidRPr="00956783" w:rsidRDefault="00F86B4A" w:rsidP="00DC4600">
            <w:pPr>
              <w:pStyle w:val="ekvpckchen"/>
            </w:pPr>
          </w:p>
        </w:tc>
        <w:tc>
          <w:tcPr>
            <w:tcW w:w="850" w:type="dxa"/>
            <w:vAlign w:val="bottom"/>
          </w:tcPr>
          <w:p w:rsidR="00F86B4A" w:rsidRPr="00956783" w:rsidRDefault="002414E5" w:rsidP="001E7A42">
            <w:pPr>
              <w:pStyle w:val="ekvpckchen"/>
              <w:jc w:val="center"/>
            </w:pPr>
            <w:r>
              <w:t xml:space="preserve">+ </w:t>
            </w:r>
            <w:r w:rsidR="001E7A42">
              <w:t>6</w:t>
            </w:r>
          </w:p>
        </w:tc>
        <w:tc>
          <w:tcPr>
            <w:tcW w:w="992" w:type="dxa"/>
            <w:vAlign w:val="bottom"/>
          </w:tcPr>
          <w:p w:rsidR="00F86B4A" w:rsidRDefault="002414E5" w:rsidP="001E7A42">
            <w:pPr>
              <w:pStyle w:val="ekvpckchen"/>
              <w:jc w:val="center"/>
            </w:pPr>
            <w:r>
              <w:t xml:space="preserve">- </w:t>
            </w:r>
            <w:r w:rsidR="001E7A42">
              <w:t>4</w:t>
            </w:r>
          </w:p>
        </w:tc>
        <w:tc>
          <w:tcPr>
            <w:tcW w:w="993" w:type="dxa"/>
            <w:vAlign w:val="bottom"/>
          </w:tcPr>
          <w:p w:rsidR="00F86B4A" w:rsidRDefault="001E7A42" w:rsidP="001E7A42">
            <w:pPr>
              <w:pStyle w:val="ekvpckchen"/>
              <w:jc w:val="center"/>
            </w:pPr>
            <w:r>
              <w:t>+ 2</w:t>
            </w:r>
          </w:p>
        </w:tc>
        <w:tc>
          <w:tcPr>
            <w:tcW w:w="993" w:type="dxa"/>
            <w:vAlign w:val="bottom"/>
          </w:tcPr>
          <w:p w:rsidR="00F86B4A" w:rsidRPr="00956783" w:rsidRDefault="00F86B4A" w:rsidP="00DC4600">
            <w:pPr>
              <w:pStyle w:val="ekvpckchen"/>
              <w:jc w:val="center"/>
            </w:pPr>
          </w:p>
        </w:tc>
        <w:tc>
          <w:tcPr>
            <w:tcW w:w="849" w:type="dxa"/>
            <w:vAlign w:val="bottom"/>
          </w:tcPr>
          <w:p w:rsidR="00F86B4A" w:rsidRPr="00956783" w:rsidRDefault="002414E5" w:rsidP="001E7A42">
            <w:pPr>
              <w:pStyle w:val="ekvpckchen"/>
              <w:jc w:val="center"/>
            </w:pPr>
            <w:r>
              <w:t>-</w:t>
            </w:r>
            <w:r w:rsidR="00F86B4A">
              <w:t xml:space="preserve"> </w:t>
            </w:r>
            <w:r w:rsidR="001E7A42">
              <w:t>2</w:t>
            </w:r>
          </w:p>
        </w:tc>
        <w:tc>
          <w:tcPr>
            <w:tcW w:w="993" w:type="dxa"/>
            <w:vAlign w:val="bottom"/>
          </w:tcPr>
          <w:p w:rsidR="00F86B4A" w:rsidRDefault="002414E5" w:rsidP="001E7A42">
            <w:pPr>
              <w:pStyle w:val="ekvpckchen"/>
              <w:jc w:val="center"/>
            </w:pPr>
            <w:r>
              <w:t>+</w:t>
            </w:r>
            <w:r w:rsidR="00F86B4A">
              <w:t xml:space="preserve"> </w:t>
            </w:r>
            <w:r w:rsidR="001E7A42">
              <w:t>3</w:t>
            </w:r>
          </w:p>
        </w:tc>
        <w:tc>
          <w:tcPr>
            <w:tcW w:w="993" w:type="dxa"/>
            <w:vAlign w:val="bottom"/>
          </w:tcPr>
          <w:p w:rsidR="00F86B4A" w:rsidRDefault="00F86B4A" w:rsidP="001E7A42">
            <w:pPr>
              <w:pStyle w:val="ekvpckchen"/>
              <w:jc w:val="center"/>
            </w:pPr>
            <w:r>
              <w:t xml:space="preserve"> - </w:t>
            </w:r>
            <w:r w:rsidR="001E7A42">
              <w:t>5</w:t>
            </w:r>
          </w:p>
        </w:tc>
      </w:tr>
    </w:tbl>
    <w:p w:rsidR="00C9257B" w:rsidRDefault="00C9257B" w:rsidP="00C9257B"/>
    <w:p w:rsidR="00C9257B" w:rsidRDefault="00C9257B" w:rsidP="00C9257B"/>
    <w:p w:rsidR="00C9257B" w:rsidRDefault="00C9257B" w:rsidP="00C9257B"/>
    <w:tbl>
      <w:tblPr>
        <w:tblW w:w="7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992"/>
        <w:gridCol w:w="993"/>
        <w:gridCol w:w="993"/>
        <w:gridCol w:w="849"/>
        <w:gridCol w:w="993"/>
        <w:gridCol w:w="993"/>
      </w:tblGrid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 xml:space="preserve">c)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  <w:jc w:val="right"/>
            </w:pPr>
            <w:r>
              <w:t xml:space="preserve">d)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both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both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F86B4A">
        <w:trPr>
          <w:trHeight w:val="454"/>
        </w:trPr>
        <w:tc>
          <w:tcPr>
            <w:tcW w:w="431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</w:tr>
      <w:tr w:rsidR="001E7A42" w:rsidRPr="00956783" w:rsidTr="00F86B4A">
        <w:trPr>
          <w:trHeight w:val="454"/>
        </w:trPr>
        <w:tc>
          <w:tcPr>
            <w:tcW w:w="431" w:type="dxa"/>
            <w:vAlign w:val="center"/>
          </w:tcPr>
          <w:p w:rsidR="001E7A42" w:rsidRPr="00956783" w:rsidRDefault="001E7A42" w:rsidP="00DC4600">
            <w:pPr>
              <w:pStyle w:val="ekvpckchen"/>
            </w:pPr>
          </w:p>
        </w:tc>
        <w:tc>
          <w:tcPr>
            <w:tcW w:w="850" w:type="dxa"/>
            <w:vAlign w:val="bottom"/>
          </w:tcPr>
          <w:p w:rsidR="001E7A42" w:rsidRPr="00956783" w:rsidRDefault="001E7A42" w:rsidP="002414E5">
            <w:pPr>
              <w:pStyle w:val="ekvpckchen"/>
              <w:jc w:val="center"/>
            </w:pPr>
            <w:r>
              <w:t>- 2</w:t>
            </w:r>
          </w:p>
        </w:tc>
        <w:tc>
          <w:tcPr>
            <w:tcW w:w="992" w:type="dxa"/>
            <w:vAlign w:val="bottom"/>
          </w:tcPr>
          <w:p w:rsidR="001E7A42" w:rsidRDefault="001E7A42" w:rsidP="001E7A42">
            <w:pPr>
              <w:pStyle w:val="ekvpckchen"/>
              <w:jc w:val="center"/>
            </w:pPr>
            <w:r>
              <w:t>- 3</w:t>
            </w:r>
          </w:p>
        </w:tc>
        <w:tc>
          <w:tcPr>
            <w:tcW w:w="993" w:type="dxa"/>
            <w:vAlign w:val="bottom"/>
          </w:tcPr>
          <w:p w:rsidR="001E7A42" w:rsidRDefault="001E7A42" w:rsidP="001E7A42">
            <w:pPr>
              <w:pStyle w:val="ekvpckchen"/>
              <w:jc w:val="center"/>
            </w:pPr>
            <w:r>
              <w:t>+ 1</w:t>
            </w:r>
          </w:p>
        </w:tc>
        <w:tc>
          <w:tcPr>
            <w:tcW w:w="993" w:type="dxa"/>
            <w:vAlign w:val="bottom"/>
          </w:tcPr>
          <w:p w:rsidR="001E7A42" w:rsidRPr="00956783" w:rsidRDefault="001E7A42" w:rsidP="00DC4600">
            <w:pPr>
              <w:pStyle w:val="ekvpckchen"/>
              <w:jc w:val="center"/>
            </w:pPr>
          </w:p>
        </w:tc>
        <w:tc>
          <w:tcPr>
            <w:tcW w:w="849" w:type="dxa"/>
            <w:vAlign w:val="bottom"/>
          </w:tcPr>
          <w:p w:rsidR="001E7A42" w:rsidRPr="00956783" w:rsidRDefault="001E7A42" w:rsidP="00DC4600">
            <w:pPr>
              <w:pStyle w:val="ekvpckchen"/>
              <w:jc w:val="center"/>
            </w:pPr>
            <w:r>
              <w:t>- 10</w:t>
            </w:r>
          </w:p>
        </w:tc>
        <w:tc>
          <w:tcPr>
            <w:tcW w:w="993" w:type="dxa"/>
            <w:vAlign w:val="bottom"/>
          </w:tcPr>
          <w:p w:rsidR="001E7A42" w:rsidRDefault="001E7A42" w:rsidP="00DC4600">
            <w:pPr>
              <w:pStyle w:val="ekvpckchen"/>
              <w:jc w:val="center"/>
            </w:pPr>
            <w:r>
              <w:t>+ 2</w:t>
            </w:r>
          </w:p>
        </w:tc>
        <w:tc>
          <w:tcPr>
            <w:tcW w:w="993" w:type="dxa"/>
            <w:vAlign w:val="bottom"/>
          </w:tcPr>
          <w:p w:rsidR="001E7A42" w:rsidRDefault="001E7A42" w:rsidP="00DC4600">
            <w:pPr>
              <w:pStyle w:val="ekvpckchen"/>
              <w:jc w:val="center"/>
            </w:pPr>
            <w:r>
              <w:t xml:space="preserve"> - 8</w:t>
            </w:r>
          </w:p>
        </w:tc>
      </w:tr>
    </w:tbl>
    <w:p w:rsidR="00C9257B" w:rsidRDefault="00C9257B" w:rsidP="00C9257B"/>
    <w:p w:rsidR="00C9257B" w:rsidRDefault="00C9257B" w:rsidP="00C9257B"/>
    <w:p w:rsidR="00C9257B" w:rsidRDefault="00C9257B" w:rsidP="00C9257B"/>
    <w:tbl>
      <w:tblPr>
        <w:tblW w:w="7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993"/>
        <w:gridCol w:w="993"/>
        <w:gridCol w:w="849"/>
        <w:gridCol w:w="993"/>
        <w:gridCol w:w="993"/>
      </w:tblGrid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 xml:space="preserve">e)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  <w:jc w:val="right"/>
            </w:pPr>
            <w:r>
              <w:t xml:space="preserve">f)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bookmarkStart w:id="1" w:name="_GoBack"/>
        <w:bookmarkEnd w:id="1"/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both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  <w:jc w:val="both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  <w:r>
              <w:t>=</w:t>
            </w: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  <w:tc>
          <w:tcPr>
            <w:tcW w:w="993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257B" w:rsidRDefault="00C9257B" w:rsidP="00DC4600">
            <w:pPr>
              <w:pStyle w:val="ekvpckchen"/>
            </w:pPr>
          </w:p>
        </w:tc>
      </w:tr>
      <w:tr w:rsidR="00C9257B" w:rsidRPr="00956783" w:rsidTr="00DC4600">
        <w:trPr>
          <w:trHeight w:val="454"/>
        </w:trPr>
        <w:tc>
          <w:tcPr>
            <w:tcW w:w="426" w:type="dxa"/>
            <w:vAlign w:val="center"/>
          </w:tcPr>
          <w:p w:rsidR="00C9257B" w:rsidRPr="00956783" w:rsidRDefault="00C9257B" w:rsidP="00DC4600">
            <w:pPr>
              <w:pStyle w:val="ekvpckchen"/>
            </w:pPr>
          </w:p>
        </w:tc>
        <w:tc>
          <w:tcPr>
            <w:tcW w:w="850" w:type="dxa"/>
            <w:vAlign w:val="bottom"/>
          </w:tcPr>
          <w:p w:rsidR="00C9257B" w:rsidRPr="00956783" w:rsidRDefault="001E7A42" w:rsidP="00DC4600">
            <w:pPr>
              <w:pStyle w:val="ekvpckchen"/>
              <w:jc w:val="center"/>
            </w:pPr>
            <w:r>
              <w:t>- 3</w:t>
            </w:r>
          </w:p>
        </w:tc>
        <w:tc>
          <w:tcPr>
            <w:tcW w:w="992" w:type="dxa"/>
            <w:vAlign w:val="bottom"/>
          </w:tcPr>
          <w:p w:rsidR="00C9257B" w:rsidRDefault="002414E5" w:rsidP="00DC4600">
            <w:pPr>
              <w:pStyle w:val="ekvpckchen"/>
              <w:jc w:val="center"/>
            </w:pPr>
            <w:r>
              <w:t>+</w:t>
            </w:r>
            <w:r w:rsidR="00C9257B">
              <w:t xml:space="preserve"> 4</w:t>
            </w:r>
          </w:p>
        </w:tc>
        <w:tc>
          <w:tcPr>
            <w:tcW w:w="993" w:type="dxa"/>
            <w:vAlign w:val="bottom"/>
          </w:tcPr>
          <w:p w:rsidR="00C9257B" w:rsidRDefault="00C9257B" w:rsidP="002414E5">
            <w:pPr>
              <w:pStyle w:val="ekvpckchen"/>
              <w:jc w:val="center"/>
            </w:pPr>
            <w:r>
              <w:t xml:space="preserve">- </w:t>
            </w:r>
            <w:r w:rsidR="002414E5">
              <w:t>7</w:t>
            </w:r>
          </w:p>
        </w:tc>
        <w:tc>
          <w:tcPr>
            <w:tcW w:w="993" w:type="dxa"/>
            <w:vAlign w:val="bottom"/>
          </w:tcPr>
          <w:p w:rsidR="00C9257B" w:rsidRPr="00956783" w:rsidRDefault="00C9257B" w:rsidP="00DC4600">
            <w:pPr>
              <w:pStyle w:val="ekvpckchen"/>
              <w:jc w:val="center"/>
            </w:pPr>
          </w:p>
        </w:tc>
        <w:tc>
          <w:tcPr>
            <w:tcW w:w="849" w:type="dxa"/>
            <w:vAlign w:val="bottom"/>
          </w:tcPr>
          <w:p w:rsidR="00C9257B" w:rsidRPr="00956783" w:rsidRDefault="00F77BB9" w:rsidP="00DC4600">
            <w:pPr>
              <w:pStyle w:val="ekvpckchen"/>
              <w:jc w:val="center"/>
            </w:pPr>
            <w:r>
              <w:t>+</w:t>
            </w:r>
            <w:r w:rsidR="001E7A42">
              <w:t xml:space="preserve"> 9</w:t>
            </w:r>
          </w:p>
        </w:tc>
        <w:tc>
          <w:tcPr>
            <w:tcW w:w="993" w:type="dxa"/>
            <w:vAlign w:val="bottom"/>
          </w:tcPr>
          <w:p w:rsidR="00C9257B" w:rsidRDefault="00F77BB9" w:rsidP="002414E5">
            <w:pPr>
              <w:pStyle w:val="ekvpckchen"/>
              <w:jc w:val="center"/>
            </w:pPr>
            <w:r>
              <w:t>-</w:t>
            </w:r>
            <w:r w:rsidR="002414E5">
              <w:t xml:space="preserve"> 6</w:t>
            </w:r>
          </w:p>
        </w:tc>
        <w:tc>
          <w:tcPr>
            <w:tcW w:w="993" w:type="dxa"/>
            <w:vAlign w:val="bottom"/>
          </w:tcPr>
          <w:p w:rsidR="00C9257B" w:rsidRDefault="00C9257B" w:rsidP="002414E5">
            <w:pPr>
              <w:pStyle w:val="ekvpckchen"/>
              <w:jc w:val="center"/>
            </w:pPr>
            <w:r>
              <w:t xml:space="preserve"> </w:t>
            </w:r>
            <w:r w:rsidR="002414E5">
              <w:t>+</w:t>
            </w:r>
            <w:r>
              <w:t xml:space="preserve"> </w:t>
            </w:r>
            <w:r w:rsidR="002414E5">
              <w:t>3</w:t>
            </w:r>
          </w:p>
        </w:tc>
      </w:tr>
    </w:tbl>
    <w:p w:rsidR="00C9257B" w:rsidRDefault="00C9257B" w:rsidP="00005AE2"/>
    <w:p w:rsidR="00C9257B" w:rsidRDefault="00C9257B" w:rsidP="00005AE2"/>
    <w:sectPr w:rsidR="00C9257B" w:rsidSect="008D5A1A">
      <w:headerReference w:type="default" r:id="rId9"/>
      <w:footerReference w:type="default" r:id="rId1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00" w:rsidRDefault="00DC4600" w:rsidP="003C599D">
      <w:pPr>
        <w:spacing w:line="240" w:lineRule="auto"/>
      </w:pPr>
      <w:r>
        <w:separator/>
      </w:r>
    </w:p>
  </w:endnote>
  <w:endnote w:type="continuationSeparator" w:id="0">
    <w:p w:rsidR="00DC4600" w:rsidRDefault="00DC4600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5BD0A17" wp14:editId="0038F82A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C9257B" w:rsidP="00370A70">
          <w:pPr>
            <w:pStyle w:val="ekvpagina"/>
          </w:pPr>
          <w:r w:rsidRPr="008F274D">
            <w:rPr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249514A3" wp14:editId="06457F98">
                    <wp:simplePos x="0" y="0"/>
                    <wp:positionH relativeFrom="column">
                      <wp:posOffset>363693</wp:posOffset>
                    </wp:positionH>
                    <wp:positionV relativeFrom="paragraph">
                      <wp:posOffset>-2787015</wp:posOffset>
                    </wp:positionV>
                    <wp:extent cx="1807210" cy="2136775"/>
                    <wp:effectExtent l="0" t="0" r="21590" b="15875"/>
                    <wp:wrapNone/>
                    <wp:docPr id="125" name="Gruppieren 1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7210" cy="2136775"/>
                              <a:chOff x="0" y="-76692"/>
                              <a:chExt cx="1807535" cy="2124443"/>
                            </a:xfrm>
                          </wpg:grpSpPr>
                          <wpg:grpSp>
                            <wpg:cNvPr id="126" name="Gruppieren 126"/>
                            <wpg:cNvGrpSpPr/>
                            <wpg:grpSpPr>
                              <a:xfrm>
                                <a:off x="0" y="-76692"/>
                                <a:ext cx="1747252" cy="2124443"/>
                                <a:chOff x="0" y="-86217"/>
                                <a:chExt cx="1748389" cy="2124443"/>
                              </a:xfrm>
                            </wpg:grpSpPr>
                            <wps:wsp>
                              <wps:cNvPr id="127" name="Abgerundetes Rechteck 127"/>
                              <wps:cNvSpPr/>
                              <wps:spPr>
                                <a:xfrm>
                                  <a:off x="0" y="-86217"/>
                                  <a:ext cx="482600" cy="156259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Gerade Verbindung mit Pfeil 128"/>
                              <wps:cNvCnPr>
                                <a:stCxn id="127" idx="2"/>
                                <a:endCxn id="129" idx="0"/>
                              </wps:cNvCnPr>
                              <wps:spPr>
                                <a:xfrm>
                                  <a:off x="241300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Abgerundetes Rechteck 129"/>
                              <wps:cNvSpPr/>
                              <wps:spPr>
                                <a:xfrm>
                                  <a:off x="4762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31F0" w:rsidRPr="00B930EC" w:rsidRDefault="005631F0" w:rsidP="008F274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Gerade Verbindung mit Pfeil 130"/>
                              <wps:cNvCnPr>
                                <a:endCxn id="131" idx="0"/>
                              </wps:cNvCnPr>
                              <wps:spPr>
                                <a:xfrm>
                                  <a:off x="874668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Abgerundetes Rechteck 131"/>
                              <wps:cNvSpPr/>
                              <wps:spPr>
                                <a:xfrm>
                                  <a:off x="638130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31F0" w:rsidRPr="00B930EC" w:rsidRDefault="005631F0" w:rsidP="008F274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Gerade Verbindung mit Pfeil 132"/>
                              <wps:cNvCnPr>
                                <a:endCxn id="133" idx="0"/>
                              </wps:cNvCnPr>
                              <wps:spPr>
                                <a:xfrm>
                                  <a:off x="1502327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" name="Abgerundetes Rechteck 133"/>
                              <wps:cNvSpPr/>
                              <wps:spPr>
                                <a:xfrm>
                                  <a:off x="1265789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31F0" w:rsidRPr="00B930EC" w:rsidRDefault="005631F0" w:rsidP="008F274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4" name="Abgerundetes Rechteck 134"/>
                            <wps:cNvSpPr/>
                            <wps:spPr>
                              <a:xfrm>
                                <a:off x="638175" y="-76200"/>
                                <a:ext cx="482286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Abgerundetes Rechteck 135"/>
                            <wps:cNvSpPr/>
                            <wps:spPr>
                              <a:xfrm>
                                <a:off x="1266529" y="-76200"/>
                                <a:ext cx="541006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125" o:spid="_x0000_s1071" style="position:absolute;left:0;text-align:left;margin-left:28.65pt;margin-top:-219.45pt;width:142.3pt;height:168.25pt;z-index:251674624;mso-width-relative:margin;mso-height-relative:margin" coordorigin=",-766" coordsize="18075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">
                    <v:group id="Gruppieren 126" o:spid="_x0000_s1072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roundrect id="Abgerundetes Rechteck 127" o:spid="_x0000_s1073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rN8IA&#10;AADcAAAADwAAAGRycy9kb3ducmV2LnhtbERPTUvDQBC9C/6HZQRvdmMPtcRuSykUhHgxNdDjkB03&#10;odnZsDs20V/vCoK3ebzP2exmP6grxdQHNvC4KEARt8H27Ay8n44Pa1BJkC0OgcnAFyXYbW9vNlja&#10;MPEbXWtxKodwKtFAJzKWWqe2I49pEUbizH2E6FEyjE7biFMO94NeFsVKe+w5N3Q40qGj9lJ/egOn&#10;ZtXEar+W6thU8vo9ufqcnDH3d/P+GZTQLP/iP/eLzfOXT/D7TL5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ys3wgAAANwAAAAPAAAAAAAAAAAAAAAAAJgCAABkcnMvZG93&#10;bnJldi54bWxQSwUGAAAAAAQABAD1AAAAhwMAAAAA&#10;" filled="f" strokecolor="#a5a5a5 [2092]" strokeweight="1.5pt">
                        <v:stroke joinstyle="miter"/>
                        <v:textbox inset="0,0,0,0"/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28" o:spid="_x0000_s1074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NvnsUAAADcAAAADwAAAGRycy9kb3ducmV2LnhtbESPzWrDQAyE74W8w6JAb/W6aQnFySaU&#10;QKD0UNLUhxyFV/7BXq3xrh0nT18dCr1JzGjm03Y/u05NNITGs4HnJAVFXHjbcGUg/zk+vYEKEdli&#10;55kM3CjAfrd42GJm/ZW/aTrHSkkIhwwN1DH2mdahqMlhSHxPLFrpB4dR1qHSdsCrhLtOr9J0rR02&#10;LA019nSoqWjPozNwL5tXbMf55eszX3enS1txySdjHpfz+wZUpDn+m/+uP6zgr4RWnpEJ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NvnsUAAADcAAAADwAAAAAAAAAA&#10;AAAAAAChAgAAZHJzL2Rvd25yZXYueG1sUEsFBgAAAAAEAAQA+QAAAJMDAAAAAA==&#10;" strokecolor="#a5a5a5 [2092]" strokeweight="1.5pt">
                        <v:stroke endarrow="open" joinstyle="miter"/>
                      </v:shape>
                      <v:roundrect id="Abgerundetes Rechteck 129" o:spid="_x0000_s1075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a3sIA&#10;AADcAAAADwAAAGRycy9kb3ducmV2LnhtbERPTUvDQBC9C/6HZQRvdmMPpcZuSykUhHgxNdDjkB03&#10;odnZsDs20V/vCoK3ebzP2exmP6grxdQHNvC4KEARt8H27Ay8n44Pa1BJkC0OgcnAFyXYbW9vNlja&#10;MPEbXWtxKodwKtFAJzKWWqe2I49pEUbizH2E6FEyjE7biFMO94NeFsVKe+w5N3Q40qGj9lJ/egOn&#10;ZtXEar+W6thU8vo9ufqcnDH3d/P+GZTQLP/iP/eLzfOXT/D7TL5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BrewgAAANwAAAAPAAAAAAAAAAAAAAAAAJgCAABkcnMvZG93&#10;bnJldi54bWxQSwUGAAAAAAQABAD1AAAAhwMAAAAA&#10;" filled="f" strokecolor="#a5a5a5 [2092]" strokeweight="1.5pt">
                        <v:stroke joinstyle="miter"/>
                        <v:textbox inset="0,0,0,0"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Gerade Verbindung mit Pfeil 130" o:spid="_x0000_s1076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z1RcUAAADcAAAADwAAAGRycy9kb3ducmV2LnhtbESPzWrDQAyE74W8w6JAbs26TTHFzSaU&#10;QKDkUBI3hx6FV/7BXq3xbmy3T18dCrlJzGjm03Y/u06NNITGs4GndQKKuPC24crA9ev4+AoqRGSL&#10;nWcy8EMB9rvFwxYz6ye+0JjHSkkIhwwN1DH2mdahqMlhWPueWLTSDw6jrEOl7YCThLtOPydJqh02&#10;LA019nSoqWjzmzPwWzYv2N7mzefpmnbn77biks/GrJbz+xuoSHO8m/+vP6zgbwRfnpEJ9O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z1RcUAAADcAAAADwAAAAAAAAAA&#10;AAAAAAChAgAAZHJzL2Rvd25yZXYueG1sUEsFBgAAAAAEAAQA+QAAAJMDAAAAAA==&#10;" strokecolor="#a5a5a5 [2092]" strokeweight="1.5pt">
                        <v:stroke endarrow="open" joinstyle="miter"/>
                      </v:shape>
                      <v:roundrect id="Abgerundetes Rechteck 131" o:spid="_x0000_s1077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ABcIA&#10;AADcAAAADwAAAGRycy9kb3ducmV2LnhtbERPTUvDQBC9C/6HZQRvdlOFUmK3pRQKQryYGuhxyI6b&#10;0Oxs2B2b6K93BcHbPN7nbHazH9SVYuoDG1guClDEbbA9OwPvp+PDGlQSZItDYDLwRQl229ubDZY2&#10;TPxG11qcyiGcSjTQiYyl1qntyGNahJE4cx8hepQMo9M24pTD/aAfi2KlPfacGzoc6dBRe6k/vYFT&#10;s2pitV9LdWwqef2eXH1Ozpj7u3n/DEpoln/xn/vF5vlPS/h9Jl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4AFwgAAANwAAAAPAAAAAAAAAAAAAAAAAJgCAABkcnMvZG93&#10;bnJldi54bWxQSwUGAAAAAAQABAD1AAAAhwMAAAAA&#10;" filled="f" strokecolor="#a5a5a5 [2092]" strokeweight="1.5pt">
                        <v:stroke joinstyle="miter"/>
                        <v:textbox inset="0,0,0,0"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Gerade Verbindung mit Pfeil 132" o:spid="_x0000_s1078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LOqcIAAADcAAAADwAAAGRycy9kb3ducmV2LnhtbERPS2vCQBC+C/6HZYTedFMjQVJXKYIg&#10;HiSNHnocspMHyc6G7Kqpv94tFHqbj+85m91oOnGnwTWWFbwvIhDEhdUNVwqul8N8DcJ5ZI2dZVLw&#10;Qw522+lkg6m2D/6ie+4rEULYpaig9r5PpXRFTQbdwvbEgSvtYNAHOFRSD/gI4aaTyyhKpMGGQ0ON&#10;Pe1rKtr8ZhQ8y2aF7W2Mz6dr0mXfbcUlZ0q9zcbPDxCeRv8v/nMfdZgfL+H3mXCB3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LOqcIAAADcAAAADwAAAAAAAAAAAAAA&#10;AAChAgAAZHJzL2Rvd25yZXYueG1sUEsFBgAAAAAEAAQA+QAAAJADAAAAAA==&#10;" strokecolor="#a5a5a5 [2092]" strokeweight="1.5pt">
                        <v:stroke endarrow="open" joinstyle="miter"/>
                      </v:shape>
                      <v:roundrect id="Abgerundetes Rechteck 133" o:spid="_x0000_s1079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76cIA&#10;AADcAAAADwAAAGRycy9kb3ducmV2LnhtbERPTUvDQBC9C/6HZQRvdqOFUmK3pRQKQryYGuhxyI6b&#10;0Oxs2B2b6K93BcHbPN7nbHazH9SVYuoDG3hcFKCI22B7dgbeT8eHNagkyBaHwGTgixLstrc3Gyxt&#10;mPiNrrU4lUM4lWigExlLrVPbkce0CCNx5j5C9CgZRqdtxCmH+0E/FcVKe+w5N3Q40qGj9lJ/egOn&#10;ZtXEar+W6thU8vo9ufqcnDH3d/P+GZTQLP/iP/eLzfOXS/h9Jl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bvpwgAAANwAAAAPAAAAAAAAAAAAAAAAAJgCAABkcnMvZG93&#10;bnJldi54bWxQSwUGAAAAAAQABAD1AAAAhwMAAAAA&#10;" filled="f" strokecolor="#a5a5a5 [2092]" strokeweight="1.5pt">
                        <v:stroke joinstyle="miter"/>
                        <v:textbox inset="0,0,0,0"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Abgerundetes Rechteck 134" o:spid="_x0000_s1080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lCsIA&#10;AADcAAAADwAAAGRycy9kb3ducmV2LnhtbERPS2vCQBC+F/wPyxS81U21iKSuIkJF8FB8QK9DdpoN&#10;zc4m2anG/vquIHibj+8582Xva3WmLlaBDbyOMlDERbAVlwZOx4+XGagoyBbrwGTgShGWi8HTHHMb&#10;Lryn80FKlUI45mjAiTS51rFw5DGOQkOcuO/QeZQEu1LbDi8p3Nd6nGVT7bHi1OCwobWj4ufw6w2g&#10;beWTdtJusr+m3Yx3+9VX64wZPverd1BCvTzEd/fWpvmTN7g9ky7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aUKwgAAANwAAAAPAAAAAAAAAAAAAAAAAJgCAABkcnMvZG93&#10;bnJldi54bWxQSwUGAAAAAAQABAD1AAAAhwMAAAAA&#10;" filled="f" strokecolor="#a5a5a5 [2092]" strokeweight="1.5pt">
                      <v:stroke joinstyle="miter"/>
                    </v:roundrect>
                    <v:roundrect id="Abgerundetes Rechteck 135" o:spid="_x0000_s1081" style="position:absolute;left:12665;top:-762;width:5410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AkcIA&#10;AADcAAAADwAAAGRycy9kb3ducmV2LnhtbERPS2vCQBC+F/wPyxS81U2ViqSuIkJF8FB8QK9DdpoN&#10;zc4m2anG/vquIHibj+8582Xva3WmLlaBDbyOMlDERbAVlwZOx4+XGagoyBbrwGTgShGWi8HTHHMb&#10;Lryn80FKlUI45mjAiTS51rFw5DGOQkOcuO/QeZQEu1LbDi8p3Nd6nGVT7bHi1OCwobWj4ufw6w2g&#10;beWTdtJusr+m3Yx3+9VX64wZPverd1BCvTzEd/fWpvmTN7g9ky7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QCRwgAAANwAAAAPAAAAAAAAAAAAAAAAAJgCAABkcnMvZG93&#10;bnJldi54bWxQSwUGAAAAAAQABAD1AAAAhwMAAAAA&#10;" filled="f" strokecolor="#a5a5a5 [2092]" strokeweight="1.5pt">
                      <v:stroke joinstyle="miter"/>
                    </v:roundrect>
                  </v:group>
                </w:pict>
              </mc:Fallback>
            </mc:AlternateContent>
          </w:r>
          <w:r w:rsidR="00193A18" w:rsidRPr="00913892">
            <w:t>© Ernst Klett Verlag GmbH, Stuttgart 201</w:t>
          </w:r>
          <w:r w:rsidR="00F86B4A">
            <w:t>8</w:t>
          </w:r>
          <w:r w:rsidR="00193A18"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025140" w:rsidRDefault="00C9257B" w:rsidP="002C06FC">
          <w:pPr>
            <w:pStyle w:val="ekvquelle"/>
          </w:pPr>
          <w:r w:rsidRPr="008F274D">
            <w:rPr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333CABEF" wp14:editId="399CAEC4">
                    <wp:simplePos x="0" y="0"/>
                    <wp:positionH relativeFrom="column">
                      <wp:posOffset>500218</wp:posOffset>
                    </wp:positionH>
                    <wp:positionV relativeFrom="paragraph">
                      <wp:posOffset>-2787650</wp:posOffset>
                    </wp:positionV>
                    <wp:extent cx="1807210" cy="2136775"/>
                    <wp:effectExtent l="0" t="0" r="21590" b="15875"/>
                    <wp:wrapNone/>
                    <wp:docPr id="136" name="Gruppieren 13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7210" cy="2136775"/>
                              <a:chOff x="0" y="-76692"/>
                              <a:chExt cx="1807535" cy="2124443"/>
                            </a:xfrm>
                          </wpg:grpSpPr>
                          <wpg:grpSp>
                            <wpg:cNvPr id="137" name="Gruppieren 137"/>
                            <wpg:cNvGrpSpPr/>
                            <wpg:grpSpPr>
                              <a:xfrm>
                                <a:off x="0" y="-76692"/>
                                <a:ext cx="1747252" cy="2124443"/>
                                <a:chOff x="0" y="-86217"/>
                                <a:chExt cx="1748389" cy="2124443"/>
                              </a:xfrm>
                            </wpg:grpSpPr>
                            <wps:wsp>
                              <wps:cNvPr id="138" name="Abgerundetes Rechteck 138"/>
                              <wps:cNvSpPr/>
                              <wps:spPr>
                                <a:xfrm>
                                  <a:off x="0" y="-86217"/>
                                  <a:ext cx="482600" cy="156259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Gerade Verbindung mit Pfeil 139"/>
                              <wps:cNvCnPr>
                                <a:stCxn id="138" idx="2"/>
                                <a:endCxn id="140" idx="0"/>
                              </wps:cNvCnPr>
                              <wps:spPr>
                                <a:xfrm>
                                  <a:off x="241300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Abgerundetes Rechteck 140"/>
                              <wps:cNvSpPr/>
                              <wps:spPr>
                                <a:xfrm>
                                  <a:off x="4762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31F0" w:rsidRPr="00B930EC" w:rsidRDefault="005631F0" w:rsidP="008F274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Gerade Verbindung mit Pfeil 141"/>
                              <wps:cNvCnPr>
                                <a:endCxn id="142" idx="0"/>
                              </wps:cNvCnPr>
                              <wps:spPr>
                                <a:xfrm>
                                  <a:off x="874668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Abgerundetes Rechteck 142"/>
                              <wps:cNvSpPr/>
                              <wps:spPr>
                                <a:xfrm>
                                  <a:off x="638130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31F0" w:rsidRPr="00B930EC" w:rsidRDefault="005631F0" w:rsidP="008F274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Gerade Verbindung mit Pfeil 143"/>
                              <wps:cNvCnPr>
                                <a:endCxn id="144" idx="0"/>
                              </wps:cNvCnPr>
                              <wps:spPr>
                                <a:xfrm>
                                  <a:off x="1502327" y="1476375"/>
                                  <a:ext cx="4762" cy="27610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Abgerundetes Rechteck 144"/>
                              <wps:cNvSpPr/>
                              <wps:spPr>
                                <a:xfrm>
                                  <a:off x="1265789" y="1752476"/>
                                  <a:ext cx="482600" cy="285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31F0" w:rsidRPr="00B930EC" w:rsidRDefault="005631F0" w:rsidP="008F274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5" name="Abgerundetes Rechteck 145"/>
                            <wps:cNvSpPr/>
                            <wps:spPr>
                              <a:xfrm>
                                <a:off x="638175" y="-76200"/>
                                <a:ext cx="482286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Abgerundetes Rechteck 146"/>
                            <wps:cNvSpPr/>
                            <wps:spPr>
                              <a:xfrm>
                                <a:off x="1266529" y="-76200"/>
                                <a:ext cx="541006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136" o:spid="_x0000_s1082" style="position:absolute;left:0;text-align:left;margin-left:39.4pt;margin-top:-219.5pt;width:142.3pt;height:168.25pt;z-index:251675648;mso-width-relative:margin;mso-height-relative:margin" coordorigin=",-766" coordsize="18075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">
                    <v:group id="Gruppieren 137" o:spid="_x0000_s1083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roundrect id="Abgerundetes Rechteck 138" o:spid="_x0000_s1084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pmMUA&#10;AADcAAAADwAAAGRycy9kb3ducmV2LnhtbESPQWvDMAyF74P+B6PBbquzDUpJ65YyKAyyy9IFehSx&#10;6oTFdrDVJtuvnw6D3STe03uftvvZD+pGKfcxGHhaFqAotNH2wRn4PB0f16AyY7A4xEAGvinDfre4&#10;22Jp4xQ+6FazUxIScokGOuax1Dq3HXnMyzhSEO0Sk0eWNTltE04S7gf9XBQr7bEP0tDhSK8dtV/1&#10;1Rs4NasmVYc1V8em4vefydXn7Ix5uJ8PG1BMM/+b/67frOC/CK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SmYxQAAANwAAAAPAAAAAAAAAAAAAAAAAJgCAABkcnMv&#10;ZG93bnJldi54bWxQSwUGAAAAAAQABAD1AAAAigMAAAAA&#10;" filled="f" strokecolor="#a5a5a5 [2092]" strokeweight="1.5pt">
                        <v:stroke joinstyle="miter"/>
                        <v:textbox inset="0,0,0,0"/>
                      </v:roundrect>
                      <v:shape id="Gerade Verbindung mit Pfeil 139" o:spid="_x0000_s1085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c2MAAAADcAAAADwAAAGRycy9kb3ducmV2LnhtbERPy6rCMBDdC/5DGMGdpj4QrUYRQRAX&#10;4lUXLodm+qDNpDRR6/36G0G4uzmc56w2ranEkxpXWFYwGkYgiBOrC84U3K77wRyE88gaK8uk4E0O&#10;NutuZ4Wxti/+oefFZyKEsItRQe59HUvpkpwMuqGtiQOX2sagD7DJpG7wFcJNJcdRNJMGCw4NOda0&#10;yykpLw+j4Dctplg+2snpeJtV53uZccpnpfq9drsE4an1/+Kv+6DD/MkCPs+EC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2XNjAAAAA3AAAAA8AAAAAAAAAAAAAAAAA&#10;oQIAAGRycy9kb3ducmV2LnhtbFBLBQYAAAAABAAEAPkAAACOAwAAAAA=&#10;" strokecolor="#a5a5a5 [2092]" strokeweight="1.5pt">
                        <v:stroke endarrow="open" joinstyle="miter"/>
                      </v:shape>
                      <v:roundrect id="Abgerundetes Rechteck 140" o:spid="_x0000_s1086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W48UA&#10;AADcAAAADwAAAGRycy9kb3ducmV2LnhtbESPQWvDMAyF74P+B6PBbquzMUpJ65YyKAyyy9IFehSx&#10;6oTFdrDVJtuvnw6D3STe03uftvvZD+pGKfcxGHhaFqAotNH2wRn4PB0f16AyY7A4xEAGvinDfre4&#10;22Jp4xQ+6FazUxIScokGOuax1Dq3HXnMyzhSEO0Sk0eWNTltE04S7gf9XBQr7bEP0tDhSK8dtV/1&#10;1Rs4NasmVYc1V8em4vefydXn7Ix5uJ8PG1BMM/+b/67frOC/CL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VbjxQAAANwAAAAPAAAAAAAAAAAAAAAAAJgCAABkcnMv&#10;ZG93bnJldi54bWxQSwUGAAAAAAQABAD1AAAAigMAAAAA&#10;" filled="f" strokecolor="#a5a5a5 [2092]" strokeweight="1.5pt">
                        <v:stroke joinstyle="miter"/>
                        <v:textbox inset="0,0,0,0"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Gerade Verbindung mit Pfeil 141" o:spid="_x0000_s1087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Yjo8IAAADcAAAADwAAAGRycy9kb3ducmV2LnhtbERPS2vCQBC+C/6HZQredGMNQVJXKUJB&#10;PEgaPfQ4ZCcPkp0N2VWjv94tFHqbj+85m91oOnGjwTWWFSwXEQjiwuqGKwWX89d8DcJ5ZI2dZVLw&#10;IAe77XSywVTbO3/TLfeVCCHsUlRQe9+nUrqiJoNuYXviwJV2MOgDHCqpB7yHcNPJ9yhKpMGGQ0ON&#10;Pe1rKtr8ahQ8yybG9jquTsdL0mU/bcUlZ0rN3sbPDxCeRv8v/nMfdJgfL+H3mXCB3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Yjo8IAAADcAAAADwAAAAAAAAAAAAAA&#10;AAChAgAAZHJzL2Rvd25yZXYueG1sUEsFBgAAAAAEAAQA+QAAAJADAAAAAA==&#10;" strokecolor="#a5a5a5 [2092]" strokeweight="1.5pt">
                        <v:stroke endarrow="open" joinstyle="miter"/>
                      </v:shape>
                      <v:roundrect id="Abgerundetes Rechteck 142" o:spid="_x0000_s1088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tD8IA&#10;AADcAAAADwAAAGRycy9kb3ducmV2LnhtbERPTUvDQBC9C/6HZQRvdmORUmK3pRQKQryYGuhxyI6b&#10;0Oxs2B2b6K93BcHbPN7nbHazH9SVYuoDG3hcFKCI22B7dgbeT8eHNagkyBaHwGTgixLstrc3Gyxt&#10;mPiNrrU4lUM4lWigExlLrVPbkce0CCNx5j5C9CgZRqdtxCmH+0Evi2KlPfacGzoc6dBRe6k/vYFT&#10;s2pitV9LdWwqef2eXH1Ozpj7u3n/DEpoln/xn/vF5vlPS/h9Jl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20PwgAAANwAAAAPAAAAAAAAAAAAAAAAAJgCAABkcnMvZG93&#10;bnJldi54bWxQSwUGAAAAAAQABAD1AAAAhwMAAAAA&#10;" filled="f" strokecolor="#a5a5a5 [2092]" strokeweight="1.5pt">
                        <v:stroke joinstyle="miter"/>
                        <v:textbox inset="0,0,0,0"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Gerade Verbindung mit Pfeil 143" o:spid="_x0000_s1089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YT78AAADcAAAADwAAAGRycy9kb3ducmV2LnhtbERPy6rCMBDdC/5DGMGdpj4QqUYRQRAX&#10;F18Ll0MzfdBmUpqo1a+/EQR3czjPWa5bU4kHNa6wrGA0jEAQJ1YXnCm4XnaDOQjnkTVWlknBixys&#10;V93OEmNtn3yix9lnIoSwi1FB7n0dS+mSnAy6oa2JA5faxqAPsMmkbvAZwk0lx1E0kwYLDg051rTN&#10;KSnPd6PgnRZTLO/t5O9wnVXHW5lxykel+r12swDhqfU/8de912H+dAKfZ8IF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gYT78AAADcAAAADwAAAAAAAAAAAAAAAACh&#10;AgAAZHJzL2Rvd25yZXYueG1sUEsFBgAAAAAEAAQA+QAAAI0DAAAAAA==&#10;" strokecolor="#a5a5a5 [2092]" strokeweight="1.5pt">
                        <v:stroke endarrow="open" joinstyle="miter"/>
                      </v:shape>
                      <v:roundrect id="Abgerundetes Rechteck 144" o:spid="_x0000_s1090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Q4MIA&#10;AADcAAAADwAAAGRycy9kb3ducmV2LnhtbERPTUvDQBC9C/6HZQRvdqOUUmK3pRQKQryYGuhxyI6b&#10;0Oxs2B2b6K93BcHbPN7nbHazH9SVYuoDG3hcFKCI22B7dgbeT8eHNagkyBaHwGTgixLstrc3Gyxt&#10;mPiNrrU4lUM4lWigExlLrVPbkce0CCNx5j5C9CgZRqdtxCmH+0E/FcVKe+w5N3Q40qGj9lJ/egOn&#10;ZtXEar+W6thU8vo9ufqcnDH3d/P+GZTQLP/iP/eLzfOXS/h9Jl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lDgwgAAANwAAAAPAAAAAAAAAAAAAAAAAJgCAABkcnMvZG93&#10;bnJldi54bWxQSwUGAAAAAAQABAD1AAAAhwMAAAAA&#10;" filled="f" strokecolor="#a5a5a5 [2092]" strokeweight="1.5pt">
                        <v:stroke joinstyle="miter"/>
                        <v:textbox inset="0,0,0,0"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Abgerundetes Rechteck 145" o:spid="_x0000_s1091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z7MIA&#10;AADcAAAADwAAAGRycy9kb3ducmV2LnhtbERPS2vCQBC+F/wPyxS81U3FiqSuIkJF8FB8QK9DdpoN&#10;zc4m2anG/vquIHibj+8582Xva3WmLlaBDbyOMlDERbAVlwZOx4+XGagoyBbrwGTgShGWi8HTHHMb&#10;Lryn80FKlUI45mjAiTS51rFw5DGOQkOcuO/QeZQEu1LbDi8p3Nd6nGVT7bHi1OCwobWj4ufw6w2g&#10;beWTdtJusr+m3Yx3+9VX64wZPverd1BCvTzEd/fWpvmTN7g9ky7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3PswgAAANwAAAAPAAAAAAAAAAAAAAAAAJgCAABkcnMvZG93&#10;bnJldi54bWxQSwUGAAAAAAQABAD1AAAAhwMAAAAA&#10;" filled="f" strokecolor="#a5a5a5 [2092]" strokeweight="1.5pt">
                      <v:stroke joinstyle="miter"/>
                    </v:roundrect>
                    <v:roundrect id="Abgerundetes Rechteck 146" o:spid="_x0000_s1092" style="position:absolute;left:12665;top:-762;width:5410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ntm8EA&#10;AADcAAAADwAAAGRycy9kb3ducmV2LnhtbERPS2vCQBC+C/6HZQRvuqmISOoqUqgIHooP6HXITrOh&#10;2dkkO9XYX+8Khd7m43vOatP7Wl2pi1VgAy/TDBRxEWzFpYHL+X2yBBUF2WIdmAzcKcJmPRysMLfh&#10;xke6nqRUKYRjjgacSJNrHQtHHuM0NMSJ+wqdR0mwK7Xt8JbCfa1nWbbQHitODQ4benNUfJ9+vAG0&#10;rXzQQdpd9tu0u9nhuP1snTHjUb99BSXUy7/4z723af58Ac9n0gV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7ZvBAAAA3AAAAA8AAAAAAAAAAAAAAAAAmAIAAGRycy9kb3du&#10;cmV2LnhtbFBLBQYAAAAABAAEAPUAAACGAwAAAAA=&#10;" filled="f" strokecolor="#a5a5a5 [2092]" strokeweight="1.5pt">
                      <v:stroke joinstyle="miter"/>
                    </v:roundrect>
                  </v:group>
                </w:pict>
              </mc:Fallback>
            </mc:AlternateContent>
          </w:r>
          <w:r w:rsidR="00193A18" w:rsidRPr="00005AE2">
            <w:t xml:space="preserve">Textquellen: </w:t>
          </w:r>
          <w:r w:rsidR="002C06FC">
            <w:t>Klett-Archiv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00" w:rsidRDefault="00DC4600" w:rsidP="003C599D">
      <w:pPr>
        <w:spacing w:line="240" w:lineRule="auto"/>
      </w:pPr>
      <w:r>
        <w:separator/>
      </w:r>
    </w:p>
  </w:footnote>
  <w:footnote w:type="continuationSeparator" w:id="0">
    <w:p w:rsidR="00DC4600" w:rsidRDefault="00DC4600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EC" w:rsidRDefault="00F86B4A">
    <w:pPr>
      <w:pStyle w:val="Kopfzeile"/>
    </w:pPr>
    <w:r w:rsidRPr="008F274D">
      <w:rPr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3F65A30" wp14:editId="5CEEC152">
              <wp:simplePos x="0" y="0"/>
              <wp:positionH relativeFrom="column">
                <wp:posOffset>294005</wp:posOffset>
              </wp:positionH>
              <wp:positionV relativeFrom="paragraph">
                <wp:posOffset>4211320</wp:posOffset>
              </wp:positionV>
              <wp:extent cx="1807210" cy="2136775"/>
              <wp:effectExtent l="0" t="0" r="21590" b="15875"/>
              <wp:wrapNone/>
              <wp:docPr id="74" name="Gruppieren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7210" cy="2136775"/>
                        <a:chOff x="0" y="-76692"/>
                        <a:chExt cx="1807535" cy="2124443"/>
                      </a:xfrm>
                    </wpg:grpSpPr>
                    <wpg:grpSp>
                      <wpg:cNvPr id="75" name="Gruppieren 75"/>
                      <wpg:cNvGrpSpPr/>
                      <wpg:grpSpPr>
                        <a:xfrm>
                          <a:off x="0" y="-76692"/>
                          <a:ext cx="1747252" cy="2124443"/>
                          <a:chOff x="0" y="-86217"/>
                          <a:chExt cx="1748389" cy="2124443"/>
                        </a:xfrm>
                      </wpg:grpSpPr>
                      <wps:wsp>
                        <wps:cNvPr id="76" name="Abgerundetes Rechteck 76"/>
                        <wps:cNvSpPr/>
                        <wps:spPr>
                          <a:xfrm>
                            <a:off x="0" y="-86217"/>
                            <a:ext cx="482600" cy="156259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erade Verbindung mit Pfeil 77"/>
                        <wps:cNvCnPr>
                          <a:stCxn id="76" idx="2"/>
                          <a:endCxn id="78" idx="0"/>
                        </wps:cNvCnPr>
                        <wps:spPr>
                          <a:xfrm>
                            <a:off x="241300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Abgerundetes Rechteck 78"/>
                        <wps:cNvSpPr/>
                        <wps:spPr>
                          <a:xfrm>
                            <a:off x="4762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erade Verbindung mit Pfeil 79"/>
                        <wps:cNvCnPr>
                          <a:endCxn id="80" idx="0"/>
                        </wps:cNvCnPr>
                        <wps:spPr>
                          <a:xfrm>
                            <a:off x="874668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Abgerundetes Rechteck 80"/>
                        <wps:cNvSpPr/>
                        <wps:spPr>
                          <a:xfrm>
                            <a:off x="638130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erade Verbindung mit Pfeil 81"/>
                        <wps:cNvCnPr>
                          <a:endCxn id="82" idx="0"/>
                        </wps:cNvCnPr>
                        <wps:spPr>
                          <a:xfrm>
                            <a:off x="1502327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Abgerundetes Rechteck 82"/>
                        <wps:cNvSpPr/>
                        <wps:spPr>
                          <a:xfrm>
                            <a:off x="1265789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3" name="Abgerundetes Rechteck 83"/>
                      <wps:cNvSpPr/>
                      <wps:spPr>
                        <a:xfrm>
                          <a:off x="638175" y="-76200"/>
                          <a:ext cx="48228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Abgerundetes Rechteck 113"/>
                      <wps:cNvSpPr/>
                      <wps:spPr>
                        <a:xfrm>
                          <a:off x="1266529" y="-76200"/>
                          <a:ext cx="54100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74" o:spid="_x0000_s1026" style="position:absolute;margin-left:23.15pt;margin-top:331.6pt;width:142.3pt;height:168.25pt;z-index:251670528;mso-width-relative:margin;mso-height-relative:margin" coordorigin=",-766" coordsize="18075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">
              <v:group id="Gruppieren 75" o:spid="_x0000_s1027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roundrect id="Abgerundetes Rechteck 76" o:spid="_x0000_s1028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USsMA&#10;AADbAAAADwAAAGRycy9kb3ducmV2LnhtbESPQUvDQBSE74L/YXmCN7uph1hit6UUCkK8mBrw+Mg+&#10;N8Hs27D7bKK/3hUEj8PMfMNs94sf1YViGgIbWK8KUMRdsAM7A6/n090GVBJki2NgMvBFCfa766st&#10;VjbM/EKXRpzKEE4VGuhFpkrr1PXkMa3CRJy99xA9SpbRaRtxznA/6vuiKLXHgfNCjxMde+o+mk9v&#10;4NyWbawPG6lPbS3P37Nr3pIz5vZmOTyCElrkP/zXfrIGHkr4/ZJ/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zUSsMAAADbAAAADwAAAAAAAAAAAAAAAACYAgAAZHJzL2Rv&#10;d25yZXYueG1sUEsFBgAAAAAEAAQA9QAAAIgDAAAAAA==&#10;" filled="f" strokecolor="#a5a5a5 [2092]" strokeweight="1.5pt">
                  <v:stroke joinstyle="miter"/>
                  <v:textbox inset="0,0,0,0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7" o:spid="_x0000_s1029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9fusMAAADbAAAADwAAAGRycy9kb3ducmV2LnhtbESPT4vCMBTE7wt+h/AEb2vqKiq1qcjC&#10;wuJB1PWwx0fz+oc2L6WJWv30RhA8DjPzGyZZ96YRF+pcZVnBZByBIM6srrhQcPr7+VyCcB5ZY2OZ&#10;FNzIwTodfCQYa3vlA12OvhABwi5GBaX3bSyly0oy6Ma2JQ5ebjuDPsiukLrDa4CbRn5F0VwarDgs&#10;lNjSd0lZfTwbBfe8mmF97qe77Wne7P/rgnPeKzUa9psVCE+9f4df7V+tYLGA55fwA2T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fX7rDAAAA2wAAAA8AAAAAAAAAAAAA&#10;AAAAoQIAAGRycy9kb3ducmV2LnhtbFBLBQYAAAAABAAEAPkAAACRAwAAAAA=&#10;" strokecolor="#a5a5a5 [2092]" strokeweight="1.5pt">
                  <v:stroke endarrow="open" joinstyle="miter"/>
                </v:shape>
                <v:roundrect id="Abgerundetes Rechteck 78" o:spid="_x0000_s1030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lo8EA&#10;AADbAAAADwAAAGRycy9kb3ducmV2LnhtbERPTUvDQBC9C/0PyxS82U091BK7LUUoCPFiaqDHITtu&#10;gtnZsDttor/ePQgeH+97d5j9oG4UUx/YwHpVgCJug+3ZGfg4nx62oJIgWxwCk4FvSnDYL+52WNow&#10;8TvdanEqh3Aq0UAnMpZap7Yjj2kVRuLMfYboUTKMTtuIUw73g34sio322HNu6HCkl47ar/rqDZyb&#10;TROr41aqU1PJ28/k6ktyxtwv5+MzKKFZ/sV/7ldr4CmPzV/yD9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P5aPBAAAA2wAAAA8AAAAAAAAAAAAAAAAAmAIAAGRycy9kb3du&#10;cmV2LnhtbFBLBQYAAAAABAAEAPUAAACGAwAAAAA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79" o:spid="_x0000_s1031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uU8MAAADbAAAADwAAAGRycy9kb3ducmV2LnhtbESPS4vCQBCE78L+h6EX9qYTXfERHUUE&#10;QfYgvg4em0znQTI9ITNq3F/vCILHoqq+oubL1lTiRo0rLCvo9yIQxInVBWcKzqdNdwLCeWSNlWVS&#10;8CAHy8VXZ46xtnc+0O3oMxEg7GJUkHtfx1K6JCeDrmdr4uCltjHog2wyqRu8B7ip5CCKRtJgwWEh&#10;x5rWOSXl8WoU/KfFEMtr+7v7O4+q/aXMOOW9Uj/f7WoGwlPrP+F3e6sVjKf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MblPDAAAA2wAAAA8AAAAAAAAAAAAA&#10;AAAAoQIAAGRycy9kb3ducmV2LnhtbFBLBQYAAAAABAAEAPkAAACRAwAAAAA=&#10;" strokecolor="#a5a5a5 [2092]" strokeweight="1.5pt">
                  <v:stroke endarrow="open" joinstyle="miter"/>
                </v:shape>
                <v:roundrect id="Abgerundetes Rechteck 80" o:spid="_x0000_s1032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ZgsAA&#10;AADbAAAADwAAAGRycy9kb3ducmV2LnhtbERPTUvDQBC9C/0PyxS82Y0eSojdliIUCvFiasDjkB03&#10;wexs2J020V/vHgSPj/e9Oyx+VDeKaQhs4HFTgCLugh3YGXi/nB5KUEmQLY6BycA3JTjsV3c7rGyY&#10;+Y1ujTiVQzhVaKAXmSqtU9eTx7QJE3HmPkP0KBlGp23EOYf7UT8VxVZ7HDg39DjRS0/dV3P1Bi7t&#10;to31sZT61Nby+jO75iM5Y+7Xy/EZlNAi/+I/99kaKPP6/CX/AL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yZgsAAAADbAAAADwAAAAAAAAAAAAAAAACYAgAAZHJzL2Rvd25y&#10;ZXYueG1sUEsFBgAAAAAEAAQA9QAAAIUDAAAAAA=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81" o:spid="_x0000_s1033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8ScsQAAADbAAAADwAAAGRycy9kb3ducmV2LnhtbESPS2vDMBCE74X8B7GB3mrZTQnBtWxK&#10;IFByKHn4kONirR/YWhlLSdz++qpQyHGYmW+YrJjNIG40uc6ygiSKQRBXVnfcKCjPu5cNCOeRNQ6W&#10;ScE3OSjyxVOGqbZ3PtLt5BsRIOxSVNB6P6ZSuqolgy6yI3HwajsZ9EFOjdQT3gPcDPI1jtfSYMdh&#10;ocWRti1V/elqFPzU3Rv213n1tS/Xw+HSN1zzQann5fzxDsLT7B/h//anVrBJ4O9L+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xJyxAAAANsAAAAPAAAAAAAAAAAA&#10;AAAAAKECAABkcnMvZG93bnJldi54bWxQSwUGAAAAAAQABAD5AAAAkgMAAAAA&#10;" strokecolor="#a5a5a5 [2092]" strokeweight="1.5pt">
                  <v:stroke endarrow="open" joinstyle="miter"/>
                </v:shape>
                <v:roundrect id="Abgerundetes Rechteck 82" o:spid="_x0000_s1034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ibsMA&#10;AADbAAAADwAAAGRycy9kb3ducmV2LnhtbESPQUvDQBSE74L/YXmCN7tpDyXEbkspFIR4MTXg8ZF9&#10;boLZt2H32UR/vSsIHoeZ+YbZHRY/qivFNAQ2sF4VoIi7YAd2Bl4v54cSVBJki2NgMvBFCQ7725sd&#10;VjbM/ELXRpzKEE4VGuhFpkrr1PXkMa3CRJy99xA9SpbRaRtxznA/6k1RbLXHgfNCjxOdeuo+mk9v&#10;4NJu21gfS6nPbS3P37Nr3pIz5v5uOT6CElrkP/zXfrIGyg38fsk/QO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KibsMAAADbAAAADwAAAAAAAAAAAAAAAACYAgAAZHJzL2Rv&#10;d25yZXYueG1sUEsFBgAAAAAEAAQA9QAAAIgDAAAAAA=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  <v:roundrect id="Abgerundetes Rechteck 83" o:spid="_x0000_s1035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focMA&#10;AADbAAAADwAAAGRycy9kb3ducmV2LnhtbESPX2vCQBDE3wW/w7GCb3qpBZHUU6RQKfhQ/AN9XXLb&#10;XGhuL8ltNfbTe4Lg4zAzv2GW697X6kxdrAIbeJlmoIiLYCsuDZyOH5MFqCjIFuvAZOBKEdar4WCJ&#10;uQ0X3tP5IKVKEI45GnAiTa51LBx5jNPQECfvJ3QeJcmu1LbDS4L7Ws+ybK49VpwWHDb07qj4Pfx5&#10;A2hb+aKdtNvsv2m3s91+8906Y8ajfvMGSqiXZ/jR/rQGFq9w/5J+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focMAAADbAAAADwAAAAAAAAAAAAAAAACYAgAAZHJzL2Rv&#10;d25yZXYueG1sUEsFBgAAAAAEAAQA9QAAAIgDAAAAAA==&#10;" filled="f" strokecolor="#a5a5a5 [2092]" strokeweight="1.5pt">
                <v:stroke joinstyle="miter"/>
              </v:roundrect>
              <v:roundrect id="Abgerundetes Rechteck 113" o:spid="_x0000_s1036" style="position:absolute;left:12665;top:-762;width:5410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1hHsEA&#10;AADcAAAADwAAAGRycy9kb3ducmV2LnhtbERPTWvCQBC9C/0Pywi96UYLpURXEaEieChaweuQnWZD&#10;s7NJdtTor+8WBG/zeJ8zX/a+VhfqYhXYwGScgSIugq24NHD8/hx9gIqCbLEOTAZuFGG5eBnMMbfh&#10;ynu6HKRUKYRjjgacSJNrHQtHHuM4NMSJ+wmdR0mwK7Xt8JrCfa2nWfauPVacGhw2tHZU/B7O3gDa&#10;Vr5oJ+0muzftZrrbr06tM+Z12K9moIR6eYof7q1N8ydv8P9Muk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NYR7BAAAA3AAAAA8AAAAAAAAAAAAAAAAAmAIAAGRycy9kb3du&#10;cmV2LnhtbFBLBQYAAAAABAAEAPUAAACGAwAAAAA=&#10;" filled="f" strokecolor="#a5a5a5 [2092]" strokeweight="1.5pt">
                <v:stroke joinstyle="miter"/>
              </v:roundrect>
            </v:group>
          </w:pict>
        </mc:Fallback>
      </mc:AlternateContent>
    </w:r>
    <w:r w:rsidRPr="008F274D">
      <w:rPr>
        <w:lang w:eastAsia="de-DE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E7B577B" wp14:editId="6CD7EAB7">
              <wp:simplePos x="0" y="0"/>
              <wp:positionH relativeFrom="column">
                <wp:posOffset>2722245</wp:posOffset>
              </wp:positionH>
              <wp:positionV relativeFrom="paragraph">
                <wp:posOffset>4211320</wp:posOffset>
              </wp:positionV>
              <wp:extent cx="1807210" cy="2136775"/>
              <wp:effectExtent l="0" t="0" r="21590" b="15875"/>
              <wp:wrapNone/>
              <wp:docPr id="114" name="Gruppieren 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7210" cy="2136775"/>
                        <a:chOff x="0" y="-76692"/>
                        <a:chExt cx="1807535" cy="2124443"/>
                      </a:xfrm>
                    </wpg:grpSpPr>
                    <wpg:grpSp>
                      <wpg:cNvPr id="115" name="Gruppieren 115"/>
                      <wpg:cNvGrpSpPr/>
                      <wpg:grpSpPr>
                        <a:xfrm>
                          <a:off x="0" y="-76692"/>
                          <a:ext cx="1747252" cy="2124443"/>
                          <a:chOff x="0" y="-86217"/>
                          <a:chExt cx="1748389" cy="2124443"/>
                        </a:xfrm>
                      </wpg:grpSpPr>
                      <wps:wsp>
                        <wps:cNvPr id="116" name="Abgerundetes Rechteck 116"/>
                        <wps:cNvSpPr/>
                        <wps:spPr>
                          <a:xfrm>
                            <a:off x="0" y="-86217"/>
                            <a:ext cx="482600" cy="156259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erade Verbindung mit Pfeil 117"/>
                        <wps:cNvCnPr>
                          <a:stCxn id="116" idx="2"/>
                          <a:endCxn id="118" idx="0"/>
                        </wps:cNvCnPr>
                        <wps:spPr>
                          <a:xfrm>
                            <a:off x="241300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Abgerundetes Rechteck 118"/>
                        <wps:cNvSpPr/>
                        <wps:spPr>
                          <a:xfrm>
                            <a:off x="4762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erade Verbindung mit Pfeil 119"/>
                        <wps:cNvCnPr>
                          <a:endCxn id="120" idx="0"/>
                        </wps:cNvCnPr>
                        <wps:spPr>
                          <a:xfrm>
                            <a:off x="874668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Abgerundetes Rechteck 120"/>
                        <wps:cNvSpPr/>
                        <wps:spPr>
                          <a:xfrm>
                            <a:off x="638130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erade Verbindung mit Pfeil 121"/>
                        <wps:cNvCnPr>
                          <a:endCxn id="122" idx="0"/>
                        </wps:cNvCnPr>
                        <wps:spPr>
                          <a:xfrm>
                            <a:off x="1502327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Abgerundetes Rechteck 122"/>
                        <wps:cNvSpPr/>
                        <wps:spPr>
                          <a:xfrm>
                            <a:off x="1265789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3" name="Abgerundetes Rechteck 123"/>
                      <wps:cNvSpPr/>
                      <wps:spPr>
                        <a:xfrm>
                          <a:off x="638175" y="-76200"/>
                          <a:ext cx="48228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Abgerundetes Rechteck 124"/>
                      <wps:cNvSpPr/>
                      <wps:spPr>
                        <a:xfrm>
                          <a:off x="1266529" y="-76200"/>
                          <a:ext cx="54100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14" o:spid="_x0000_s1037" style="position:absolute;margin-left:214.35pt;margin-top:331.6pt;width:142.3pt;height:168.25pt;z-index:251672576;mso-width-relative:margin;mso-height-relative:margin" coordorigin=",-766" coordsize="18075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">
              <v:group id="Gruppieren 115" o:spid="_x0000_s1038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roundrect id="Abgerundetes Rechteck 116" o:spid="_x0000_s1039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EEcEA&#10;AADcAAAADwAAAGRycy9kb3ducmV2LnhtbERPTUvDQBC9C/6HZQre7KYeQondllIoCPFiasDjkB03&#10;wexs2B2b6K93BcHbPN7n7A6LH9WVYhoCG9isC1DEXbADOwOvl/P9FlQSZItjYDLwRQkO+9ubHVY2&#10;zPxC10acyiGcKjTQi0yV1qnryWNah4k4c+8hepQMo9M24pzD/agfiqLUHgfODT1OdOqp+2g+vYFL&#10;W7axPm6lPre1PH/PrnlLzpi71XJ8BCW0yL/4z/1k8/xNCb/P5Av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7RBHBAAAA3AAAAA8AAAAAAAAAAAAAAAAAmAIAAGRycy9kb3du&#10;cmV2LnhtbFBLBQYAAAAABAAEAPUAAACGAwAAAAA=&#10;" filled="f" strokecolor="#a5a5a5 [2092]" strokeweight="1.5pt">
                  <v:stroke joinstyle="miter"/>
                  <v:textbox inset="0,0,0,0"/>
                </v:roundrect>
                <v:shape id="Gerade Verbindung mit Pfeil 117" o:spid="_x0000_s1040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xUcIAAADcAAAADwAAAGRycy9kb3ducmV2LnhtbERPS2vCQBC+C/0PywjedKOWKNFViiBI&#10;DyVVDx6H7ORBsrMhuyZpf323UOhtPr7n7I+jaURPnassK1guIhDEmdUVFwrut/N8C8J5ZI2NZVLw&#10;RQ6Oh5fJHhNtB/6k/uoLEULYJaig9L5NpHRZSQbdwrbEgcttZ9AH2BVSdziEcNPIVRTF0mDFoaHE&#10;lk4lZfX1aRR859Ur1s9x/fF+j5v0URecc6rUbDq+7UB4Gv2/+M990WH+cgO/z4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AxUcIAAADcAAAADwAAAAAAAAAAAAAA&#10;AAChAgAAZHJzL2Rvd25yZXYueG1sUEsFBgAAAAAEAAQA+QAAAJADAAAAAA==&#10;" strokecolor="#a5a5a5 [2092]" strokeweight="1.5pt">
                  <v:stroke endarrow="open" joinstyle="miter"/>
                </v:shape>
                <v:roundrect id="Abgerundetes Rechteck 118" o:spid="_x0000_s1041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1+MQA&#10;AADcAAAADwAAAGRycy9kb3ducmV2LnhtbESPQWvDMAyF74P9B6PBbqvTHUpJ65YyKBSyy9IFejSx&#10;6oTFcrDVJtuvnw6D3STe03uftvs5DOqOKfeRDCwXBSikNrqevIHP8/FlDSqzJWeHSGjgGzPsd48P&#10;W1u6ONEH3mv2SkIol9ZAxzyWWue2w2DzIo5Iol1jCpZlTV67ZCcJD4N+LYqVDrYnaejsiG8dtl/1&#10;LRg4N6smVYc1V8em4vefydeX7I15fpoPG1CMM/+b/65PTvCX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dfjEAAAA3AAAAA8AAAAAAAAAAAAAAAAAmAIAAGRycy9k&#10;b3ducmV2LnhtbFBLBQYAAAAABAAEAPUAAACJAwAAAAA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119" o:spid="_x0000_s1042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AuMIAAADcAAAADwAAAGRycy9kb3ducmV2LnhtbERPS2vCQBC+C/0PywjedKOWoNFViiBI&#10;DyVVDx6H7ORBsrMhuyZpf323UOhtPr7n7I+jaURPnassK1guIhDEmdUVFwrut/N8A8J5ZI2NZVLw&#10;RQ6Oh5fJHhNtB/6k/uoLEULYJaig9L5NpHRZSQbdwrbEgcttZ9AH2BVSdziEcNPIVRTF0mDFoaHE&#10;lk4lZfX1aRR859Ur1s9x/fF+j5v0URecc6rUbDq+7UB4Gv2/+M990WH+cgu/z4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MAuMIAAADcAAAADwAAAAAAAAAAAAAA&#10;AAChAgAAZHJzL2Rvd25yZXYueG1sUEsFBgAAAAAEAAQA+QAAAJADAAAAAA==&#10;" strokecolor="#a5a5a5 [2092]" strokeweight="1.5pt">
                  <v:stroke endarrow="open" joinstyle="miter"/>
                </v:shape>
                <v:roundrect id="Abgerundetes Rechteck 120" o:spid="_x0000_s1043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zQ8QA&#10;AADcAAAADwAAAGRycy9kb3ducmV2LnhtbESPQWvDMAyF74P+B6PBbquzHkpJ65YyKBSyy9IFehSx&#10;6oTFcrC1Jtuvnw+D3STe03ufdofZD+pOMfWBDbwsC1DEbbA9OwMfl9PzBlQSZItDYDLwTQkO+8XD&#10;DksbJn6ney1O5RBOJRroRMZS69R25DEtw0ictVuIHiWv0WkbccrhftCrolhrjz3nhg5Heu2o/ay/&#10;vIFLs25iddxIdWoqefuZXH1Nzpinx/m4BSU0y7/57/psM/4q4+dn8g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s0PEAAAA3AAAAA8AAAAAAAAAAAAAAAAAmAIAAGRycy9k&#10;b3ducmV2LnhtbFBLBQYAAAAABAAEAPUAAACJAwAAAAA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121" o:spid="_x0000_s1044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GA8IAAADcAAAADwAAAGRycy9kb3ducmV2LnhtbERPS2vCQBC+F/oflhG81Y1apKSuIgVB&#10;PIi1OfQ4ZCcPkp0N2U1c/fVdQehtPr7nrLfBtGKk3tWWFcxnCQji3OqaSwXZz/7tA4TzyBpby6Tg&#10;Rg62m9eXNabaXvmbxosvRQxhl6KCyvsuldLlFRl0M9sRR66wvUEfYV9K3eM1hptWLpJkJQ3WHBsq&#10;7Oirory5DEbBvajfsRnC8nTMVu35tym54LNS00nYfYLwFPy/+Ok+6Dh/MYfH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nGA8IAAADcAAAADwAAAAAAAAAAAAAA&#10;AAChAgAAZHJzL2Rvd25yZXYueG1sUEsFBgAAAAAEAAQA+QAAAJADAAAAAA==&#10;" strokecolor="#a5a5a5 [2092]" strokeweight="1.5pt">
                  <v:stroke endarrow="open" joinstyle="miter"/>
                </v:shape>
                <v:roundrect id="Abgerundetes Rechteck 122" o:spid="_x0000_s1045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Ir8EA&#10;AADcAAAADwAAAGRycy9kb3ducmV2LnhtbERPTUvDQBC9C/6HZQRvdtMcSondllIoCPFiasDjkB03&#10;wexs2B2b6K93BcHbPN7n7A6LH9WVYhoCG1ivClDEXbADOwOvl/PDFlQSZItjYDLwRQkO+9ubHVY2&#10;zPxC10acyiGcKjTQi0yV1qnryWNahYk4c+8hepQMo9M24pzD/ajLothojwPnhh4nOvXUfTSf3sCl&#10;3bSxPm6lPre1PH/PrnlLzpj7u+X4CEpokX/xn/vJ5vllCb/P5Av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iK/BAAAA3AAAAA8AAAAAAAAAAAAAAAAAmAIAAGRycy9kb3du&#10;cmV2LnhtbFBLBQYAAAAABAAEAPUAAACGAwAAAAA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  <v:roundrect id="Abgerundetes Rechteck 123" o:spid="_x0000_s1046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ro8EA&#10;AADcAAAADwAAAGRycy9kb3ducmV2LnhtbERPTWvCQBC9C/6HZYTedGMKpaSuIoIieCjaQq9DdpoN&#10;ZmeT7Khpf323IHibx/ucxWrwjbpSH+vABuazDBRxGWzNlYHPj+30FVQUZItNYDLwQxFWy/FogYUN&#10;Nz7S9SSVSiEcCzTgRNpC61g68hhnoSVO3HfoPUqCfaVtj7cU7hudZ9mL9lhzanDY0sZReT5dvAG0&#10;nbzTQbpd9tt2u/xwXH91zpinybB+AyU0yEN8d+9tmp8/w/8z6QK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hq6PBAAAA3AAAAA8AAAAAAAAAAAAAAAAAmAIAAGRycy9kb3du&#10;cmV2LnhtbFBLBQYAAAAABAAEAPUAAACGAwAAAAA=&#10;" filled="f" strokecolor="#a5a5a5 [2092]" strokeweight="1.5pt">
                <v:stroke joinstyle="miter"/>
              </v:roundrect>
              <v:roundrect id="Abgerundetes Rechteck 124" o:spid="_x0000_s1047" style="position:absolute;left:12665;top:-762;width:5410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z18EA&#10;AADcAAAADwAAAGRycy9kb3ducmV2LnhtbERPTWvCQBC9C/6HZYTedGMopaSuIoIieCjaQq9DdpoN&#10;ZmeT7Khpf323IHibx/ucxWrwjbpSH+vABuazDBRxGWzNlYHPj+30FVQUZItNYDLwQxFWy/FogYUN&#10;Nz7S9SSVSiEcCzTgRNpC61g68hhnoSVO3HfoPUqCfaVtj7cU7hudZ9mL9lhzanDY0sZReT5dvAG0&#10;nbzTQbpd9tt2u/xwXH91zpinybB+AyU0yEN8d+9tmp8/w/8z6QK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IM9fBAAAA3AAAAA8AAAAAAAAAAAAAAAAAmAIAAGRycy9kb3du&#10;cmV2LnhtbFBLBQYAAAAABAAEAPUAAACGAwAAAAA=&#10;" filled="f" strokecolor="#a5a5a5 [2092]" strokeweight="1.5pt">
                <v:stroke joinstyle="miter"/>
              </v:roundrect>
            </v:group>
          </w:pict>
        </mc:Fallback>
      </mc:AlternateContent>
    </w:r>
    <w:r w:rsidRPr="008F274D">
      <w:rPr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5450F0" wp14:editId="67B1D496">
              <wp:simplePos x="0" y="0"/>
              <wp:positionH relativeFrom="column">
                <wp:posOffset>290830</wp:posOffset>
              </wp:positionH>
              <wp:positionV relativeFrom="paragraph">
                <wp:posOffset>1575435</wp:posOffset>
              </wp:positionV>
              <wp:extent cx="1807210" cy="2136775"/>
              <wp:effectExtent l="0" t="0" r="21590" b="15875"/>
              <wp:wrapNone/>
              <wp:docPr id="108" name="Gruppieren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7210" cy="2136775"/>
                        <a:chOff x="0" y="-76692"/>
                        <a:chExt cx="1807210" cy="2124443"/>
                      </a:xfrm>
                    </wpg:grpSpPr>
                    <wpg:grpSp>
                      <wpg:cNvPr id="15" name="Gruppieren 15"/>
                      <wpg:cNvGrpSpPr/>
                      <wpg:grpSpPr>
                        <a:xfrm>
                          <a:off x="0" y="-76692"/>
                          <a:ext cx="1747252" cy="2124443"/>
                          <a:chOff x="0" y="-86217"/>
                          <a:chExt cx="1748389" cy="2124443"/>
                        </a:xfrm>
                      </wpg:grpSpPr>
                      <wps:wsp>
                        <wps:cNvPr id="11" name="Abgerundetes Rechteck 11"/>
                        <wps:cNvSpPr/>
                        <wps:spPr>
                          <a:xfrm>
                            <a:off x="0" y="-86217"/>
                            <a:ext cx="482600" cy="156259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erade Verbindung mit Pfeil 12"/>
                        <wps:cNvCnPr>
                          <a:stCxn id="11" idx="2"/>
                          <a:endCxn id="14" idx="0"/>
                        </wps:cNvCnPr>
                        <wps:spPr>
                          <a:xfrm>
                            <a:off x="241300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Abgerundetes Rechteck 14"/>
                        <wps:cNvSpPr/>
                        <wps:spPr>
                          <a:xfrm>
                            <a:off x="4762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274D" w:rsidRPr="00B930EC" w:rsidRDefault="008F274D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erade Verbindung mit Pfeil 109"/>
                        <wps:cNvCnPr>
                          <a:endCxn id="110" idx="0"/>
                        </wps:cNvCnPr>
                        <wps:spPr>
                          <a:xfrm>
                            <a:off x="874668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Abgerundetes Rechteck 110"/>
                        <wps:cNvSpPr/>
                        <wps:spPr>
                          <a:xfrm>
                            <a:off x="638130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erade Verbindung mit Pfeil 111"/>
                        <wps:cNvCnPr>
                          <a:endCxn id="112" idx="0"/>
                        </wps:cNvCnPr>
                        <wps:spPr>
                          <a:xfrm>
                            <a:off x="1502327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Abgerundetes Rechteck 112"/>
                        <wps:cNvSpPr/>
                        <wps:spPr>
                          <a:xfrm>
                            <a:off x="1265789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Abgerundetes Rechteck 17"/>
                      <wps:cNvSpPr/>
                      <wps:spPr>
                        <a:xfrm>
                          <a:off x="638175" y="-76200"/>
                          <a:ext cx="48228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Abgerundetes Rechteck 21"/>
                      <wps:cNvSpPr/>
                      <wps:spPr>
                        <a:xfrm>
                          <a:off x="1266593" y="-76200"/>
                          <a:ext cx="540617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08" o:spid="_x0000_s1048" style="position:absolute;margin-left:22.9pt;margin-top:124.05pt;width:142.3pt;height:168.25pt;z-index:251661312;mso-width-relative:margin;mso-height-relative:margin" coordorigin=",-766" coordsize="18072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">
              <v:group id="Gruppieren 15" o:spid="_x0000_s1049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oundrect id="Abgerundetes Rechteck 11" o:spid="_x0000_s1050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pnsEA&#10;AADbAAAADwAAAGRycy9kb3ducmV2LnhtbERPTUvDQBC9C/6HZYTe7KYeSondliIUhPRiasDjkB03&#10;wexs2B2b1F/fFQRv83ifs93PflAXiqkPbGC1LEARt8H27Ay8n4+PG1BJkC0OgcnAlRLsd/d3Wyxt&#10;mPiNLrU4lUM4lWigExlLrVPbkce0DCNx5j5D9CgZRqdtxCmH+0E/FcVae+w5N3Q40ktH7Vf97Q2c&#10;m3UTq8NGqmNTyelncvVHcsYsHubDMyihWf7Ff+5Xm+ev4PeXfID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qqZ7BAAAA2wAAAA8AAAAAAAAAAAAAAAAAmAIAAGRycy9kb3du&#10;cmV2LnhtbFBLBQYAAAAABAAEAPUAAACGAwAAAAA=&#10;" filled="f" strokecolor="#a5a5a5 [2092]" strokeweight="1.5pt">
                  <v:stroke joinstyle="miter"/>
                  <v:textbox inset="0,0,0,0"/>
                </v:roundrect>
                <v:shape id="Gerade Verbindung mit Pfeil 12" o:spid="_x0000_s1051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Zgr4AAADbAAAADwAAAGRycy9kb3ducmV2LnhtbERPy6rCMBDdC/5DGMGdpj4QqUYR4cLF&#10;hfhauBya6YM2k9JErX69EQR3czjPWa5bU4k7Na6wrGA0jEAQJ1YXnCm4nP8GcxDOI2usLJOCJzlY&#10;r7qdJcbaPvhI95PPRAhhF6OC3Ps6ltIlORl0Q1sTBy61jUEfYJNJ3eAjhJtKjqNoJg0WHBpyrGmb&#10;U1KebkbBKy2mWN7ayX53mVWHa5lxygel+r12swDhqfU/8df9r8P8MXx+C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txmCvgAAANsAAAAPAAAAAAAAAAAAAAAAAKEC&#10;AABkcnMvZG93bnJldi54bWxQSwUGAAAAAAQABAD5AAAAjAMAAAAA&#10;" strokecolor="#a5a5a5 [2092]" strokeweight="1.5pt">
                  <v:stroke endarrow="open" joinstyle="miter"/>
                </v:shape>
                <v:roundrect id="Abgerundetes Rechteck 14" o:spid="_x0000_s1052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KBsEA&#10;AADbAAAADwAAAGRycy9kb3ducmV2LnhtbERPTUvDQBC9C/0PyxS82Y0ipcRuSxEKhXgxNeBxyI6b&#10;YHY27E6b6K93BcHbPN7nbPezH9SVYuoDG7hfFaCI22B7dgbezse7DagkyBaHwGTgixLsd4ubLZY2&#10;TPxK11qcyiGcSjTQiYyl1qntyGNahZE4cx8hepQMo9M24pTD/aAfimKtPfacGzoc6bmj9rO+eAPn&#10;Zt3E6rCR6thU8vI9ufo9OWNul/PhCZTQLP/iP/fJ5vmP8PtLPk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dCgbBAAAA2wAAAA8AAAAAAAAAAAAAAAAAmAIAAGRycy9kb3du&#10;cmV2LnhtbFBLBQYAAAAABAAEAPUAAACGAwAAAAA=&#10;" filled="f" strokecolor="#a5a5a5 [2092]" strokeweight="1.5pt">
                  <v:stroke joinstyle="miter"/>
                  <v:textbox inset="0,0,0,0">
                    <w:txbxContent>
                      <w:p w:rsidR="008F274D" w:rsidRPr="00B930EC" w:rsidRDefault="008F274D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109" o:spid="_x0000_s1053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qWZcAAAADcAAAADwAAAGRycy9kb3ducmV2LnhtbERPy6rCMBDdC/5DGMGdpl5FtBpFLgji&#10;QnwtXA7N9EGbSWmi1vv1N4Lgbg7nOct1ayrxoMYVlhWMhhEI4sTqgjMF18t2MAPhPLLGyjIpeJGD&#10;9arbWWKs7ZNP9Dj7TIQQdjEqyL2vYyldkpNBN7Q1ceBS2xj0ATaZ1A0+Q7ip5E8UTaXBgkNDjjX9&#10;5pSU57tR8JcWEyzv7fiwv06r463MOOWjUv1eu1mA8NT6r/jj3ukwP5rD+5lwgV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almXAAAAA3AAAAA8AAAAAAAAAAAAAAAAA&#10;oQIAAGRycy9kb3ducmV2LnhtbFBLBQYAAAAABAAEAPkAAACOAwAAAAA=&#10;" strokecolor="#a5a5a5 [2092]" strokeweight="1.5pt">
                  <v:stroke endarrow="open" joinstyle="miter"/>
                </v:shape>
                <v:roundrect id="Abgerundetes Rechteck 110" o:spid="_x0000_s1054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5/sQA&#10;AADcAAAADwAAAGRycy9kb3ducmV2LnhtbESPQWvDMAyF74P9B6PBbqvTHUpJ65YyKBSyy9IFejSx&#10;6oTFcrDVJtuvnw6D3STe03uftvs5DOqOKfeRDCwXBSikNrqevIHP8/FlDSqzJWeHSGjgGzPsd48P&#10;W1u6ONEH3mv2SkIol9ZAxzyWWue2w2DzIo5Iol1jCpZlTV67ZCcJD4N+LYqVDrYnaejsiG8dtl/1&#10;LRg4N6smVYc1V8em4vefydeX7I15fpoPG1CMM/+b/65PTvCX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eef7EAAAA3AAAAA8AAAAAAAAAAAAAAAAAmAIAAGRycy9k&#10;b3ducmV2LnhtbFBLBQYAAAAABAAEAPUAAACJAwAAAAA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111" o:spid="_x0000_s1055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UMvsIAAADcAAAADwAAAGRycy9kb3ducmV2LnhtbERPS2vCQBC+F/oflil4azZpi0h0FSkU&#10;Sg/iIwePQ3byINnZkF2T6K/vCoK3+fies9pMphUD9a62rCCJYhDEudU1lwqy08/7AoTzyBpby6Tg&#10;Sg4269eXFabajnyg4ehLEULYpaig8r5LpXR5RQZdZDviwBW2N+gD7EupexxDuGnlRxzPpcGaQ0OF&#10;HX1XlDfHi1FwK+ovbC7T5+4vm7f7c1NywXulZm/TdgnC0+Sf4of7V4f5SQL3Z8IF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UMvsIAAADcAAAADwAAAAAAAAAAAAAA&#10;AAChAgAAZHJzL2Rvd25yZXYueG1sUEsFBgAAAAAEAAQA+QAAAJADAAAAAA==&#10;" strokecolor="#a5a5a5 [2092]" strokeweight="1.5pt">
                  <v:stroke endarrow="open" joinstyle="miter"/>
                </v:shape>
                <v:roundrect id="Abgerundetes Rechteck 112" o:spid="_x0000_s1056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CEsIA&#10;AADcAAAADwAAAGRycy9kb3ducmV2LnhtbERPTUvDQBC9C/6HZQRvdtMeSondllIoCPFiaqDHITtu&#10;QrOzYXdsor/eFQRv83ifs93PflA3iqkPbGC5KEARt8H27Ay8n09PG1BJkC0OgcnAFyXY7+7vtlja&#10;MPEb3WpxKodwKtFAJzKWWqe2I49pEUbizH2E6FEyjE7biFMO94NeFcVae+w5N3Q40rGj9lp/egPn&#10;Zt3E6rCR6tRU8vo9ufqSnDGPD/PhGZTQLP/iP/eLzfOXK/h9Jl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EISwgAAANwAAAAPAAAAAAAAAAAAAAAAAJgCAABkcnMvZG93&#10;bnJldi54bWxQSwUGAAAAAAQABAD1AAAAhwMAAAAA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  <v:roundrect id="Abgerundetes Rechteck 17" o:spid="_x0000_s1057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MJcEA&#10;AADbAAAADwAAAGRycy9kb3ducmV2LnhtbERPTWvCQBC9F/wPyxR6q5t6aCV1E6SgCB6KWuh1yE6z&#10;odnZJDtq9Nd3C4K3ebzPWZSjb9WJhtgENvAyzUARV8E2XBv4Oqye56CiIFtsA5OBC0Uoi8nDAnMb&#10;zryj015qlUI45mjAiXS51rFy5DFOQ0ecuJ8weJQEh1rbAc8p3Ld6lmWv2mPDqcFhRx+Oqt/90RtA&#10;28snbaVfZ9euX8+2u+V374x5ehyX76CERrmLb+6NTfPf4P+XdI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xzCXBAAAA2wAAAA8AAAAAAAAAAAAAAAAAmAIAAGRycy9kb3du&#10;cmV2LnhtbFBLBQYAAAAABAAEAPUAAACGAwAAAAA=&#10;" filled="f" strokecolor="#a5a5a5 [2092]" strokeweight="1.5pt">
                <v:stroke joinstyle="miter"/>
              </v:roundrect>
              <v:roundrect id="Abgerundetes Rechteck 21" o:spid="_x0000_s1058" style="position:absolute;left:12665;top:-762;width:5407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7d8IA&#10;AADbAAAADwAAAGRycy9kb3ducmV2LnhtbESPQWvCQBSE74L/YXlCb7oxhyLRVaRQETwUbcHrI/ua&#10;Dc2+TbJPTf31rlDocZiZb5jVZvCNulIf68AG5rMMFHEZbM2Vga/P9+kCVBRki01gMvBLETbr8WiF&#10;hQ03PtL1JJVKEI4FGnAibaF1LB15jLPQEifvO/QeJcm+0rbHW4L7RudZ9qo91pwWHLb05qj8OV28&#10;AbSdfNBBul12b7tdfjhuz50z5mUybJeghAb5D/+199ZAPofnl/QD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Dt3wgAAANsAAAAPAAAAAAAAAAAAAAAAAJgCAABkcnMvZG93&#10;bnJldi54bWxQSwUGAAAAAAQABAD1AAAAhwMAAAAA&#10;" filled="f" strokecolor="#a5a5a5 [2092]" strokeweight="1.5pt">
                <v:stroke joinstyle="miter"/>
              </v:roundrect>
            </v:group>
          </w:pict>
        </mc:Fallback>
      </mc:AlternateContent>
    </w:r>
    <w:r w:rsidRPr="008F274D">
      <w:rPr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C3570AF" wp14:editId="1930BC86">
              <wp:simplePos x="0" y="0"/>
              <wp:positionH relativeFrom="column">
                <wp:posOffset>2725893</wp:posOffset>
              </wp:positionH>
              <wp:positionV relativeFrom="paragraph">
                <wp:posOffset>1575435</wp:posOffset>
              </wp:positionV>
              <wp:extent cx="1807210" cy="2136775"/>
              <wp:effectExtent l="0" t="0" r="21590" b="15875"/>
              <wp:wrapNone/>
              <wp:docPr id="63" name="Gruppieren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7210" cy="2136775"/>
                        <a:chOff x="0" y="-76692"/>
                        <a:chExt cx="1807535" cy="2124443"/>
                      </a:xfrm>
                    </wpg:grpSpPr>
                    <wpg:grpSp>
                      <wpg:cNvPr id="64" name="Gruppieren 64"/>
                      <wpg:cNvGrpSpPr/>
                      <wpg:grpSpPr>
                        <a:xfrm>
                          <a:off x="0" y="-76692"/>
                          <a:ext cx="1747252" cy="2124443"/>
                          <a:chOff x="0" y="-86217"/>
                          <a:chExt cx="1748389" cy="2124443"/>
                        </a:xfrm>
                      </wpg:grpSpPr>
                      <wps:wsp>
                        <wps:cNvPr id="65" name="Abgerundetes Rechteck 65"/>
                        <wps:cNvSpPr/>
                        <wps:spPr>
                          <a:xfrm>
                            <a:off x="0" y="-86217"/>
                            <a:ext cx="482600" cy="156259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erade Verbindung mit Pfeil 66"/>
                        <wps:cNvCnPr>
                          <a:stCxn id="65" idx="2"/>
                          <a:endCxn id="67" idx="0"/>
                        </wps:cNvCnPr>
                        <wps:spPr>
                          <a:xfrm>
                            <a:off x="241300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Abgerundetes Rechteck 67"/>
                        <wps:cNvSpPr/>
                        <wps:spPr>
                          <a:xfrm>
                            <a:off x="4762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erade Verbindung mit Pfeil 68"/>
                        <wps:cNvCnPr>
                          <a:endCxn id="69" idx="0"/>
                        </wps:cNvCnPr>
                        <wps:spPr>
                          <a:xfrm>
                            <a:off x="874668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Abgerundetes Rechteck 69"/>
                        <wps:cNvSpPr/>
                        <wps:spPr>
                          <a:xfrm>
                            <a:off x="638130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erade Verbindung mit Pfeil 70"/>
                        <wps:cNvCnPr>
                          <a:endCxn id="71" idx="0"/>
                        </wps:cNvCnPr>
                        <wps:spPr>
                          <a:xfrm>
                            <a:off x="1502327" y="1476375"/>
                            <a:ext cx="4762" cy="2761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Abgerundetes Rechteck 71"/>
                        <wps:cNvSpPr/>
                        <wps:spPr>
                          <a:xfrm>
                            <a:off x="1265789" y="1752476"/>
                            <a:ext cx="482600" cy="2857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1F0" w:rsidRPr="00B930EC" w:rsidRDefault="005631F0" w:rsidP="008F27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2" name="Abgerundetes Rechteck 72"/>
                      <wps:cNvSpPr/>
                      <wps:spPr>
                        <a:xfrm>
                          <a:off x="638175" y="-76200"/>
                          <a:ext cx="48228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Abgerundetes Rechteck 73"/>
                      <wps:cNvSpPr/>
                      <wps:spPr>
                        <a:xfrm>
                          <a:off x="1266529" y="-76200"/>
                          <a:ext cx="541006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3" o:spid="_x0000_s1059" style="position:absolute;margin-left:214.65pt;margin-top:124.05pt;width:142.3pt;height:168.25pt;z-index:251668480;mso-width-relative:margin;mso-height-relative:margin" coordorigin=",-766" coordsize="18075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">
              <v:group id="Gruppieren 64" o:spid="_x0000_s1060" style="position:absolute;top:-766;width:17472;height:21243" coordorigin=",-862" coordsize="17483,2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roundrect id="Abgerundetes Rechteck 65" o:spid="_x0000_s1061" style="position:absolute;top:-862;width:4826;height:15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c4MMA&#10;AADbAAAADwAAAGRycy9kb3ducmV2LnhtbESPQUvDQBSE74L/YXmCN7upYCix21IKBSFeTA14fGSf&#10;m2D2bdh9NtFf7wqCx2FmvmG2+8WP6kIxDYENrFcFKOIu2IGdgdfz6W4DKgmyxTEwGfiiBPvd9dUW&#10;KxtmfqFLI05lCKcKDfQiU6V16nrymFZhIs7ee4geJcvotI04Z7gf9X1RlNrjwHmhx4mOPXUfzac3&#10;cG7LNtaHjdSntpbn79k1b8kZc3uzHB5BCS3yH/5rP1kD5QP8fsk/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fc4MMAAADbAAAADwAAAAAAAAAAAAAAAACYAgAAZHJzL2Rv&#10;d25yZXYueG1sUEsFBgAAAAAEAAQA9QAAAIgDAAAAAA==&#10;" filled="f" strokecolor="#a5a5a5 [2092]" strokeweight="1.5pt">
                  <v:stroke joinstyle="miter"/>
                  <v:textbox inset="0,0,0,0"/>
                </v:roundrect>
                <v:shape id="Gerade Verbindung mit Pfeil 66" o:spid="_x0000_s1062" type="#_x0000_t32" style="position:absolute;left:241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ps/MIAAADbAAAADwAAAGRycy9kb3ducmV2LnhtbESPS6vCMBSE9xf8D+EI7q6pD4pUo4gg&#10;iIuLr4XLQ3P6oM1JaaLW++uNILgcZuYbZrHqTC3u1LrSsoLRMAJBnFpdcq7gct7+zkA4j6yxtkwK&#10;nuRgtez9LDDR9sFHup98LgKEXYIKCu+bREqXFmTQDW1DHLzMtgZ9kG0udYuPADe1HEdRLA2WHBYK&#10;bGhTUFqdbkbBf1ZOsbp1k7/9Ja4P1yrnjA9KDfrdeg7CU+e/4U97pxXEM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ps/MIAAADbAAAADwAAAAAAAAAAAAAA&#10;AAChAgAAZHJzL2Rvd25yZXYueG1sUEsFBgAAAAAEAAQA+QAAAJADAAAAAA==&#10;" strokecolor="#a5a5a5 [2092]" strokeweight="1.5pt">
                  <v:stroke endarrow="open" joinstyle="miter"/>
                </v:shape>
                <v:roundrect id="Abgerundetes Rechteck 67" o:spid="_x0000_s1063" style="position:absolute;left:4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nDMMA&#10;AADbAAAADwAAAGRycy9kb3ducmV2LnhtbESPQUvDQBSE74L/YXmCN7uph1hit6UUCkK8mBrw+Mg+&#10;N8Hs27D7bKK/3hUEj8PMfMNs94sf1YViGgIbWK8KUMRdsAM7A6/n090GVBJki2NgMvBFCfa766st&#10;VjbM/EKXRpzKEE4VGuhFpkrr1PXkMa3CRJy99xA9SpbRaRtxznA/6vuiKLXHgfNCjxMde+o+mk9v&#10;4NyWbawPG6lPbS3P37Nr3pIz5vZmOTyCElrkP/zXfrIGygf4/ZJ/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nnDMMAAADbAAAADwAAAAAAAAAAAAAAAACYAgAAZHJzL2Rv&#10;d25yZXYueG1sUEsFBgAAAAAEAAQA9QAAAIgDAAAAAA=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68" o:spid="_x0000_s1064" type="#_x0000_t32" style="position:absolute;left:8746;top:14763;width:48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ldFcAAAADbAAAADwAAAGRycy9kb3ducmV2LnhtbERPy4rCMBTdD/gP4QruxtRxKFJNiwgD&#10;4kIc7cLlpbl90OamNFGrX28WA7M8nPcmG00n7jS4xrKCxTwCQVxY3XClIL/8fK5AOI+ssbNMCp7k&#10;IEsnHxtMtH3wL93PvhIhhF2CCmrv+0RKV9Rk0M1tTxy40g4GfYBDJfWAjxBuOvkVRbE02HBoqLGn&#10;XU1Fe74ZBa+y+cb2Ni6PhzzuTte24pJPSs2m43YNwtPo/8V/7r1WEIex4Uv4AT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ZXRXAAAAA2wAAAA8AAAAAAAAAAAAAAAAA&#10;oQIAAGRycy9kb3ducmV2LnhtbFBLBQYAAAAABAAEAPkAAACOAwAAAAA=&#10;" strokecolor="#a5a5a5 [2092]" strokeweight="1.5pt">
                  <v:stroke endarrow="open" joinstyle="miter"/>
                </v:shape>
                <v:roundrect id="Abgerundetes Rechteck 69" o:spid="_x0000_s1065" style="position:absolute;left:6381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W5cMA&#10;AADbAAAADwAAAGRycy9kb3ducmV2LnhtbESPQUvDQBSE74L/YXmCN7uph1Bjt6UUCkK8mBrw+Mg+&#10;N8Hs27D7bKK/3hUEj8PMfMNs94sf1YViGgIbWK8KUMRdsAM7A6/n090GVBJki2NgMvBFCfa766st&#10;VjbM/EKXRpzKEE4VGuhFpkrr1PXkMa3CRJy99xA9SpbRaRtxznA/6vuiKLXHgfNCjxMde+o+mk9v&#10;4NyWbawPG6lPbS3P37Nr3pIz5vZmOTyCElrkP/zXfrIGygf4/ZJ/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W5cMAAADbAAAADwAAAAAAAAAAAAAAAACYAgAAZHJzL2Rv&#10;d25yZXYueG1sUEsFBgAAAAAEAAQA9QAAAIgDAAAAAA=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Gerade Verbindung mit Pfeil 70" o:spid="_x0000_s1066" type="#_x0000_t32" style="position:absolute;left:15023;top:14763;width:4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bHzr8AAADbAAAADwAAAGRycy9kb3ducmV2LnhtbERPy4rCMBTdC/MP4Q6403RUVDpGEUEQ&#10;F6LVhctLc/ugzU1pola/3iwEl4fzXqw6U4s7ta60rOBvGIEgTq0uOVdwOW8HcxDOI2usLZOCJzlY&#10;LX96C4y1ffCJ7onPRQhhF6OCwvsmltKlBRl0Q9sQBy6zrUEfYJtL3eIjhJtajqJoKg2WHBoKbGhT&#10;UFolN6PglZUTrG7d+LC/TOvjtco546NS/d9u/Q/CU+e/4o97pxXMwvr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bHzr8AAADbAAAADwAAAAAAAAAAAAAAAACh&#10;AgAAZHJzL2Rvd25yZXYueG1sUEsFBgAAAAAEAAQA+QAAAI0DAAAAAA==&#10;" strokecolor="#a5a5a5 [2092]" strokeweight="1.5pt">
                  <v:stroke endarrow="open" joinstyle="miter"/>
                </v:shape>
                <v:roundrect id="Abgerundetes Rechteck 71" o:spid="_x0000_s1067" style="position:absolute;left:12657;top:17524;width:4826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MPsMA&#10;AADbAAAADwAAAGRycy9kb3ducmV2LnhtbESPQUvDQBSE74L/YXmCN7uph1pit6UUCkK8mBro8ZF9&#10;bkKzb8Pus4n+elcQPA4z8w2z2c1+UFeKqQ9sYLkoQBG3wfbsDLyfjg9rUEmQLQ6BycAXJdhtb282&#10;WNow8Rtda3EqQziVaKATGUutU9uRx7QII3H2PkL0KFlGp23EKcP9oB+LYqU99pwXOhzp0FF7qT+9&#10;gVOzamK1X0t1bCp5/Z5cfU7OmPu7ef8MSmiW//Bf+8UaeFrC75f8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VMPsMAAADbAAAADwAAAAAAAAAAAAAAAACYAgAAZHJzL2Rv&#10;d25yZXYueG1sUEsFBgAAAAAEAAQA9QAAAIgDAAAAAA==&#10;" filled="f" strokecolor="#a5a5a5 [2092]" strokeweight="1.5pt">
                  <v:stroke joinstyle="miter"/>
                  <v:textbox inset="0,0,0,0">
                    <w:txbxContent>
                      <w:p w:rsidR="005631F0" w:rsidRPr="00B930EC" w:rsidRDefault="005631F0" w:rsidP="008F27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  <v:roundrect id="Abgerundetes Rechteck 72" o:spid="_x0000_s1068" style="position:absolute;left:6381;top:-762;width:4823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KHcMA&#10;AADbAAAADwAAAGRycy9kb3ducmV2LnhtbESPQWvCQBSE74L/YXlCb7oxh7akriKCIngo2kKvj+xr&#10;Nph9m2SfmvbXdwuCx2FmvmEWq8E36kp9rAMbmM8yUMRlsDVXBj4/ttNXUFGQLTaBycAPRVgtx6MF&#10;Fjbc+EjXk1QqQTgWaMCJtIXWsXTkMc5CS5y879B7lCT7StsebwnuG51n2bP2WHNacNjSxlF5Pl28&#10;AbSdvNNBul3223a7/HBcf3XOmKfJsH4DJTTII3xv762Blxz+v6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KHcMAAADbAAAADwAAAAAAAAAAAAAAAACYAgAAZHJzL2Rv&#10;d25yZXYueG1sUEsFBgAAAAAEAAQA9QAAAIgDAAAAAA==&#10;" filled="f" strokecolor="#a5a5a5 [2092]" strokeweight="1.5pt">
                <v:stroke joinstyle="miter"/>
              </v:roundrect>
              <v:roundrect id="Abgerundetes Rechteck 73" o:spid="_x0000_s1069" style="position:absolute;left:12665;top:-762;width:5410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vhsMA&#10;AADbAAAADwAAAGRycy9kb3ducmV2LnhtbESPX2vCQBDE3wt+h2MLvtVLFaqkniJCRfCh+Af6uuS2&#10;udDcXpLbauyn7wmCj8PM/IaZL3tfqzN1sQps4HWUgSIugq24NHA6frzMQEVBtlgHJgNXirBcDJ7m&#10;mNtw4T2dD1KqBOGYowEn0uRax8KRxzgKDXHyvkPnUZLsSm07vCS4r/U4y960x4rTgsOG1o6Kn8Ov&#10;N4C2lU/aSbvJ/pp2M97tV1+tM2b43K/eQQn18gjf21trYDqB2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vhsMAAADbAAAADwAAAAAAAAAAAAAAAACYAgAAZHJzL2Rv&#10;d25yZXYueG1sUEsFBgAAAAAEAAQA9QAAAIgDAAAAAA==&#10;" filled="f" strokecolor="#a5a5a5 [2092]" strokeweight="1.5pt">
                <v:stroke joinstyle="miter"/>
              </v:roundrect>
            </v:group>
          </w:pict>
        </mc:Fallback>
      </mc:AlternateContent>
    </w:r>
    <w:r w:rsidR="00B930EC">
      <w:rPr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D1713" wp14:editId="5A2B2F28">
              <wp:simplePos x="0" y="0"/>
              <wp:positionH relativeFrom="margin">
                <wp:posOffset>4027170</wp:posOffset>
              </wp:positionH>
              <wp:positionV relativeFrom="page">
                <wp:posOffset>900430</wp:posOffset>
              </wp:positionV>
              <wp:extent cx="1845945" cy="377825"/>
              <wp:effectExtent l="0" t="0" r="0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945" cy="377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930EC" w:rsidRDefault="00B930EC" w:rsidP="00B930EC">
                          <w:pPr>
                            <w:pStyle w:val="ekvinternetlink"/>
                          </w:pPr>
                          <w:r w:rsidRPr="00232213">
                            <w:rPr>
                              <w:rStyle w:val="ekvsymbol"/>
                              <w:lang w:eastAsia="de-DE"/>
                            </w:rPr>
                            <w:drawing>
                              <wp:inline distT="0" distB="0" distL="0" distR="0" wp14:anchorId="4F574634" wp14:editId="622D2503">
                                <wp:extent cx="276860" cy="273685"/>
                                <wp:effectExtent l="0" t="0" r="889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c_interne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6860" cy="273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F74DB">
                            <w:tab/>
                          </w:r>
                          <w:hyperlink r:id="rId2" w:history="1">
                            <w:r w:rsidRPr="007964A3">
                              <w:t>www.grundschul-blog.de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70" type="#_x0000_t202" style="position:absolute;margin-left:317.1pt;margin-top:70.9pt;width:145.35pt;height:29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" fillcolor="white [3201]" stroked="f" strokeweight=".5pt">
              <v:textbox>
                <w:txbxContent>
                  <w:p w:rsidR="00B930EC" w:rsidRDefault="00B930EC" w:rsidP="00B930EC">
                    <w:pPr>
                      <w:pStyle w:val="ekvinternetlink"/>
                    </w:pPr>
                    <w:r w:rsidRPr="00232213">
                      <w:rPr>
                        <w:rStyle w:val="ekvsymbol"/>
                        <w:lang w:eastAsia="de-DE"/>
                      </w:rPr>
                      <w:drawing>
                        <wp:inline distT="0" distB="0" distL="0" distR="0" wp14:anchorId="4F574634" wp14:editId="622D2503">
                          <wp:extent cx="276860" cy="273685"/>
                          <wp:effectExtent l="0" t="0" r="889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c_internet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6860" cy="273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F74DB">
                      <w:tab/>
                    </w:r>
                    <w:hyperlink r:id="rId4" w:history="1">
                      <w:r w:rsidRPr="007964A3">
                        <w:t>www.grundschul-blog.de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5631F0">
      <w:rPr>
        <w:color w:val="000000" w:themeColor="text1"/>
        <w:sz w:val="23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EC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E7A42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14E5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A25AE"/>
    <w:rsid w:val="002B33E7"/>
    <w:rsid w:val="002B3DF1"/>
    <w:rsid w:val="002B64EA"/>
    <w:rsid w:val="002C06FC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3E7D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70F5"/>
    <w:rsid w:val="003E21AC"/>
    <w:rsid w:val="003E6330"/>
    <w:rsid w:val="003F177A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54E67"/>
    <w:rsid w:val="00560848"/>
    <w:rsid w:val="005631F0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41FFA"/>
    <w:rsid w:val="0064267C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274D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30EC"/>
    <w:rsid w:val="00BA1A23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9FA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727B3"/>
    <w:rsid w:val="00C72BA2"/>
    <w:rsid w:val="00C842ED"/>
    <w:rsid w:val="00C84E4C"/>
    <w:rsid w:val="00C87044"/>
    <w:rsid w:val="00C9257B"/>
    <w:rsid w:val="00C94D17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600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95ED3"/>
    <w:rsid w:val="00EA7542"/>
    <w:rsid w:val="00EB7DDA"/>
    <w:rsid w:val="00EC1621"/>
    <w:rsid w:val="00EC662E"/>
    <w:rsid w:val="00EC6804"/>
    <w:rsid w:val="00ED1F6B"/>
    <w:rsid w:val="00ED36F5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2065"/>
    <w:rsid w:val="00F77BB9"/>
    <w:rsid w:val="00F81CDB"/>
    <w:rsid w:val="00F84284"/>
    <w:rsid w:val="00F849BE"/>
    <w:rsid w:val="00F86B4A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hyperlink" Target="http://www.grundschul-blog.de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grundschul-blo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ster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3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Münstermann, Iris</dc:creator>
  <cp:keywords/>
  <dc:description/>
  <cp:lastModifiedBy>Münstermann, Iris</cp:lastModifiedBy>
  <cp:revision>2</cp:revision>
  <cp:lastPrinted>2018-02-19T14:43:00Z</cp:lastPrinted>
  <dcterms:created xsi:type="dcterms:W3CDTF">2018-02-15T14:21:00Z</dcterms:created>
  <dcterms:modified xsi:type="dcterms:W3CDTF">2018-02-26T14:47:00Z</dcterms:modified>
</cp:coreProperties>
</file>