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BB4D1A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BB4D1A">
              <w:t>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BB4D1A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E1A97" wp14:editId="643EEC9E">
                      <wp:simplePos x="0" y="0"/>
                      <wp:positionH relativeFrom="margin">
                        <wp:posOffset>4053205</wp:posOffset>
                      </wp:positionH>
                      <wp:positionV relativeFrom="page">
                        <wp:posOffset>109855</wp:posOffset>
                      </wp:positionV>
                      <wp:extent cx="1845945" cy="377825"/>
                      <wp:effectExtent l="0" t="0" r="0" b="31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4D1A" w:rsidRDefault="00BB4D1A" w:rsidP="00BB4D1A">
                                  <w:pPr>
                                    <w:pStyle w:val="ekvinternetlink"/>
                                  </w:pPr>
                                  <w:r w:rsidRPr="00232213">
                                    <w:rPr>
                                      <w:rStyle w:val="ekvsymbol"/>
                                      <w:lang w:eastAsia="de-DE"/>
                                    </w:rPr>
                                    <w:drawing>
                                      <wp:inline distT="0" distB="0" distL="0" distR="0" wp14:anchorId="13CF11E4" wp14:editId="09EE2469">
                                        <wp:extent cx="276860" cy="273685"/>
                                        <wp:effectExtent l="0" t="0" r="889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c_internet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60" cy="273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74DB">
                                    <w:tab/>
                                  </w:r>
                                  <w:hyperlink r:id="rId8" w:history="1">
                                    <w:r w:rsidRPr="007964A3">
                                      <w:t>www.grundschul-blog.de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19.15pt;margin-top:8.65pt;width:145.35pt;height:29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" fillcolor="white [3201]" stroked="f" strokeweight=".5pt">
                      <v:textbox>
                        <w:txbxContent>
                          <w:p w:rsidR="00BB4D1A" w:rsidRDefault="00BB4D1A" w:rsidP="00BB4D1A">
                            <w:pPr>
                              <w:pStyle w:val="ekvinternetlink"/>
                            </w:pPr>
                            <w:r w:rsidRPr="00232213">
                              <w:rPr>
                                <w:rStyle w:val="ekvsymbol"/>
                                <w:lang w:eastAsia="de-DE"/>
                              </w:rPr>
                              <w:drawing>
                                <wp:inline distT="0" distB="0" distL="0" distR="0" wp14:anchorId="13CF11E4" wp14:editId="09EE2469">
                                  <wp:extent cx="276860" cy="273685"/>
                                  <wp:effectExtent l="0" t="0" r="889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_internet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4DB">
                              <w:tab/>
                            </w:r>
                            <w:hyperlink r:id="rId9" w:history="1">
                              <w:r w:rsidRPr="007964A3">
                                <w:t>www.grundschul-blog.de</w:t>
                              </w:r>
                            </w:hyperlink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CD7D9F" w:rsidRDefault="00BB4D1A" w:rsidP="00BB4D1A">
      <w:pPr>
        <w:pStyle w:val="ekvue1arial"/>
      </w:pPr>
      <w:bookmarkStart w:id="0" w:name="bmStart"/>
      <w:bookmarkEnd w:id="0"/>
      <w:r>
        <w:t>Knobeln mit Streichquadraten</w:t>
      </w:r>
    </w:p>
    <w:p w:rsidR="00BB4D1A" w:rsidRDefault="00BB4D1A" w:rsidP="00005AE2"/>
    <w:p w:rsidR="00BB4D1A" w:rsidRPr="00D3427F" w:rsidRDefault="00BB4D1A" w:rsidP="00BB4D1A">
      <w:pPr>
        <w:pStyle w:val="ekvnummerierung"/>
        <w:framePr w:wrap="around"/>
      </w:pPr>
      <w:r>
        <w:t>1</w:t>
      </w:r>
    </w:p>
    <w:p w:rsidR="00F65FEB" w:rsidRPr="00287B24" w:rsidRDefault="00F65FEB" w:rsidP="00F65FEB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1A" w:rsidRDefault="00BB4D1A" w:rsidP="00005AE2">
      <w:bookmarkStart w:id="1" w:name="_GoBack"/>
      <w:bookmarkEnd w:id="1"/>
      <w:r>
        <w:t>Finde und rechne alle sechs Streichsummen.</w:t>
      </w:r>
    </w:p>
    <w:p w:rsidR="00BB4D1A" w:rsidRDefault="0027162C" w:rsidP="00005AE2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3442A5" wp14:editId="1CED6B3E">
                <wp:simplePos x="0" y="0"/>
                <wp:positionH relativeFrom="column">
                  <wp:posOffset>189107</wp:posOffset>
                </wp:positionH>
                <wp:positionV relativeFrom="paragraph">
                  <wp:posOffset>92208</wp:posOffset>
                </wp:positionV>
                <wp:extent cx="5247564" cy="1071349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564" cy="1071349"/>
                          <a:chOff x="0" y="0"/>
                          <a:chExt cx="5247564" cy="1071349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73" cy="1071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8107" y="0"/>
                            <a:ext cx="1078173" cy="1071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9391" y="0"/>
                            <a:ext cx="1078173" cy="1071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14.9pt;margin-top:7.25pt;width:413.2pt;height:84.35pt;z-index:251673600" coordsize="52475,10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10781;height:1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uKHTDAAAA2gAAAA8AAABkcnMvZG93bnJldi54bWxEj09rAjEUxO8Fv0N4greaVUHKahQVFMVD&#10;W/8cvD03z93FzcuaRF2/fVMo9DjMzG+Y8bQxlXiQ86VlBb1uAoI4s7rkXMFhv3z/AOEDssbKMil4&#10;kYfppPU2xlTbJ3/TYxdyESHsU1RQhFCnUvqsIIO+a2vi6F2sMxiidLnUDp8RbirZT5KhNFhyXCiw&#10;pkVB2XV3NwqO6y0OTv66md/Om8DuM1+Z8kupTruZjUAEasJ/+K+91gqG8Hsl3gA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4odMMAAADaAAAADwAAAAAAAAAAAAAAAACf&#10;AgAAZHJzL2Rvd25yZXYueG1sUEsFBgAAAAAEAAQA9wAAAI8DAAAAAA==&#10;">
                  <v:imagedata r:id="rId14" o:title=""/>
                  <v:path arrowok="t"/>
                </v:shape>
                <v:shape id="Grafik 1" o:spid="_x0000_s1028" type="#_x0000_t75" style="position:absolute;left:20881;width:10781;height:1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R/vAAAAA2gAAAA8AAABkcnMvZG93bnJldi54bWxET0uLwjAQvi/4H8II3tZUD6Jdo6yK4HpQ&#10;fOxhb0MzttVkUpqs1n9vBMHT8PE9ZzxtrBFXqn3pWEGvm4AgzpwuOVdwPCw/hyB8QNZoHJOCO3mY&#10;TlofY0y1u/GOrvuQixjCPkUFRQhVKqXPCrLou64ijtzJ1RZDhHUudY23GG6N7CfJQFosOTYUWNG8&#10;oOyy/7cKFm6z5fvsdzdaNfR3Xp/MIf8xSnXazfcXiEBNeItf7pWO8+H5yvPK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MZH+8AAAADaAAAADwAAAAAAAAAAAAAAAACfAgAA&#10;ZHJzL2Rvd25yZXYueG1sUEsFBgAAAAAEAAQA9wAAAIwDAAAAAA==&#10;">
                  <v:imagedata r:id="rId15" o:title=""/>
                  <v:path arrowok="t"/>
                </v:shape>
                <v:shape id="Grafik 10" o:spid="_x0000_s1029" type="#_x0000_t75" style="position:absolute;left:41693;width:10782;height:1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1o+nDAAAA2wAAAA8AAABkcnMvZG93bnJldi54bWxEj0+LwkAMxe+C32GI4E2nerDSdZQiiHuS&#10;9Q+Ct2wn25btZEpnVrvf3hwEbwnv5b1fVpveNepOXag9G5hNE1DEhbc1lwYu591kCSpEZIuNZzLw&#10;TwE26+FghZn1Dz7S/RRLJSEcMjRQxdhmWoeiIodh6lti0X585zDK2pXadviQcNfoeZIstMOapaHC&#10;lrYVFb+nP2egLOLXLeU8TZe0uB7yLR+/3d6Y8ajPP0BF6uPb/Lr+tIIv9PKLDK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Wj6cMAAADb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BB4D1A" w:rsidRDefault="00BB4D1A" w:rsidP="00005AE2"/>
    <w:p w:rsidR="00BB4D1A" w:rsidRDefault="00BB4D1A" w:rsidP="00005AE2"/>
    <w:p w:rsidR="00BB4D1A" w:rsidRDefault="00BB4D1A" w:rsidP="00005AE2"/>
    <w:p w:rsidR="000C4873" w:rsidRDefault="000C4873" w:rsidP="00005AE2"/>
    <w:p w:rsidR="000C4873" w:rsidRDefault="000C4873" w:rsidP="00005AE2"/>
    <w:p w:rsidR="000C4873" w:rsidRDefault="00B66C69" w:rsidP="00005AE2">
      <w:r w:rsidRPr="00B66C69">
        <w:rPr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FC086" wp14:editId="72A98241">
                <wp:simplePos x="0" y="0"/>
                <wp:positionH relativeFrom="column">
                  <wp:posOffset>107950</wp:posOffset>
                </wp:positionH>
                <wp:positionV relativeFrom="paragraph">
                  <wp:posOffset>76835</wp:posOffset>
                </wp:positionV>
                <wp:extent cx="1278255" cy="281305"/>
                <wp:effectExtent l="0" t="0" r="0" b="4445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C69" w:rsidRPr="006B2F6B" w:rsidRDefault="00B66C69" w:rsidP="00B66C6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B2F6B">
                              <w:rPr>
                                <w:color w:val="808080" w:themeColor="background1" w:themeShade="80"/>
                              </w:rPr>
                              <w:t xml:space="preserve">3 + 4 + 1 = </w:t>
                            </w:r>
                            <w:r w:rsidRPr="00B66C69">
                              <w:rPr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7" o:spid="_x0000_s1027" type="#_x0000_t202" style="position:absolute;margin-left:8.5pt;margin-top:6.05pt;width:100.65pt;height:22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OhgwIAAG0FAAAOAAAAZHJzL2Uyb0RvYy54bWysVN9P2zAQfp+0/8Hy+0hbKH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" filled="f" stroked="f" strokeweight=".5pt">
                <v:textbox>
                  <w:txbxContent>
                    <w:p w:rsidR="00B66C69" w:rsidRPr="006B2F6B" w:rsidRDefault="00B66C69" w:rsidP="00B66C6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B2F6B">
                        <w:rPr>
                          <w:color w:val="808080" w:themeColor="background1" w:themeShade="80"/>
                        </w:rPr>
                        <w:t xml:space="preserve">3 + 4 + 1 = </w:t>
                      </w:r>
                      <w:r w:rsidRPr="00B66C69">
                        <w:rPr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66C69">
        <w:rPr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EEC0E4" wp14:editId="506AD12E">
                <wp:simplePos x="0" y="0"/>
                <wp:positionH relativeFrom="column">
                  <wp:posOffset>2185035</wp:posOffset>
                </wp:positionH>
                <wp:positionV relativeFrom="paragraph">
                  <wp:posOffset>76835</wp:posOffset>
                </wp:positionV>
                <wp:extent cx="1278255" cy="281305"/>
                <wp:effectExtent l="0" t="0" r="0" b="4445"/>
                <wp:wrapNone/>
                <wp:docPr id="138" name="Textfel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C69" w:rsidRPr="006B2F6B" w:rsidRDefault="00B66C69" w:rsidP="00B66C6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  <w:r w:rsidRPr="006B2F6B">
                              <w:rPr>
                                <w:color w:val="808080" w:themeColor="background1" w:themeShade="80"/>
                              </w:rPr>
                              <w:t xml:space="preserve"> +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7</w:t>
                            </w:r>
                            <w:r w:rsidRPr="006B2F6B">
                              <w:rPr>
                                <w:color w:val="808080" w:themeColor="background1" w:themeShade="80"/>
                              </w:rPr>
                              <w:t xml:space="preserve"> + 1 = </w:t>
                            </w:r>
                            <w:r w:rsidRPr="00B66C69">
                              <w:rPr>
                                <w:color w:val="FFFFFF" w:themeColor="background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8" o:spid="_x0000_s1028" type="#_x0000_t202" style="position:absolute;margin-left:172.05pt;margin-top:6.05pt;width:100.65pt;height:22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" filled="f" stroked="f" strokeweight=".5pt">
                <v:textbox>
                  <w:txbxContent>
                    <w:p w:rsidR="00B66C69" w:rsidRPr="006B2F6B" w:rsidRDefault="00B66C69" w:rsidP="00B66C6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  <w:r w:rsidRPr="006B2F6B">
                        <w:rPr>
                          <w:color w:val="808080" w:themeColor="background1" w:themeShade="80"/>
                        </w:rPr>
                        <w:t xml:space="preserve"> + </w:t>
                      </w:r>
                      <w:r>
                        <w:rPr>
                          <w:color w:val="808080" w:themeColor="background1" w:themeShade="80"/>
                        </w:rPr>
                        <w:t>7</w:t>
                      </w:r>
                      <w:r w:rsidRPr="006B2F6B">
                        <w:rPr>
                          <w:color w:val="808080" w:themeColor="background1" w:themeShade="80"/>
                        </w:rPr>
                        <w:t xml:space="preserve"> + 1 = </w:t>
                      </w:r>
                      <w:r w:rsidRPr="00B66C69">
                        <w:rPr>
                          <w:color w:val="FFFFFF" w:themeColor="background1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B66C69">
        <w:rPr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F6349C" wp14:editId="364D1A17">
                <wp:simplePos x="0" y="0"/>
                <wp:positionH relativeFrom="column">
                  <wp:posOffset>4256405</wp:posOffset>
                </wp:positionH>
                <wp:positionV relativeFrom="paragraph">
                  <wp:posOffset>81915</wp:posOffset>
                </wp:positionV>
                <wp:extent cx="1278255" cy="281305"/>
                <wp:effectExtent l="0" t="0" r="0" b="4445"/>
                <wp:wrapNone/>
                <wp:docPr id="139" name="Textfel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C69" w:rsidRPr="006B2F6B" w:rsidRDefault="00B66C69" w:rsidP="00B66C6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  <w:r w:rsidRPr="006B2F6B">
                              <w:rPr>
                                <w:color w:val="808080" w:themeColor="background1" w:themeShade="80"/>
                              </w:rPr>
                              <w:t xml:space="preserve"> +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9</w:t>
                            </w:r>
                            <w:r w:rsidRPr="006B2F6B">
                              <w:rPr>
                                <w:color w:val="808080" w:themeColor="background1" w:themeShade="80"/>
                              </w:rPr>
                              <w:t xml:space="preserve"> +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 w:rsidRPr="006B2F6B">
                              <w:rPr>
                                <w:color w:val="808080" w:themeColor="background1" w:themeShade="80"/>
                              </w:rPr>
                              <w:t xml:space="preserve"> = </w:t>
                            </w:r>
                            <w:r w:rsidRPr="00B66C69">
                              <w:rPr>
                                <w:color w:val="FFFFFF" w:themeColor="background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9" o:spid="_x0000_s1029" type="#_x0000_t202" style="position:absolute;margin-left:335.15pt;margin-top:6.45pt;width:100.65pt;height:22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" filled="f" stroked="f" strokeweight=".5pt">
                <v:textbox>
                  <w:txbxContent>
                    <w:p w:rsidR="00B66C69" w:rsidRPr="006B2F6B" w:rsidRDefault="00B66C69" w:rsidP="00B66C6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  <w:r w:rsidRPr="006B2F6B">
                        <w:rPr>
                          <w:color w:val="808080" w:themeColor="background1" w:themeShade="80"/>
                        </w:rPr>
                        <w:t xml:space="preserve"> + </w:t>
                      </w:r>
                      <w:r>
                        <w:rPr>
                          <w:color w:val="808080" w:themeColor="background1" w:themeShade="80"/>
                        </w:rPr>
                        <w:t>9</w:t>
                      </w:r>
                      <w:r w:rsidRPr="006B2F6B">
                        <w:rPr>
                          <w:color w:val="808080" w:themeColor="background1" w:themeShade="80"/>
                        </w:rPr>
                        <w:t xml:space="preserve"> + </w:t>
                      </w:r>
                      <w:r>
                        <w:rPr>
                          <w:color w:val="808080" w:themeColor="background1" w:themeShade="80"/>
                        </w:rPr>
                        <w:t>2</w:t>
                      </w:r>
                      <w:r w:rsidRPr="006B2F6B">
                        <w:rPr>
                          <w:color w:val="808080" w:themeColor="background1" w:themeShade="80"/>
                        </w:rPr>
                        <w:t xml:space="preserve"> = </w:t>
                      </w:r>
                      <w:r w:rsidRPr="00B66C69">
                        <w:rPr>
                          <w:color w:val="FFFFFF" w:themeColor="background1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0C4873" w:rsidRDefault="0027162C" w:rsidP="00005AE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0E05C" wp14:editId="063BFB66">
                <wp:simplePos x="0" y="0"/>
                <wp:positionH relativeFrom="column">
                  <wp:posOffset>4248150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8.15pt" to="43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82097" wp14:editId="0C7724F7">
                <wp:simplePos x="0" y="0"/>
                <wp:positionH relativeFrom="column">
                  <wp:posOffset>2174240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2pt,8.15pt" to="27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1BE9E" wp14:editId="768A97A6">
                <wp:simplePos x="0" y="0"/>
                <wp:positionH relativeFrom="column">
                  <wp:posOffset>100330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pt,8.15pt" to="112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BB4D1A" w:rsidRDefault="00BB4D1A" w:rsidP="00005AE2"/>
    <w:p w:rsidR="0027162C" w:rsidRDefault="0027162C" w:rsidP="00005AE2"/>
    <w:p w:rsidR="0027162C" w:rsidRDefault="0027162C" w:rsidP="00005AE2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F32143" wp14:editId="324FDE68">
                <wp:simplePos x="0" y="0"/>
                <wp:positionH relativeFrom="column">
                  <wp:posOffset>188595</wp:posOffset>
                </wp:positionH>
                <wp:positionV relativeFrom="paragraph">
                  <wp:posOffset>8255</wp:posOffset>
                </wp:positionV>
                <wp:extent cx="5247005" cy="1084580"/>
                <wp:effectExtent l="0" t="0" r="0" b="127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084580"/>
                          <a:chOff x="0" y="0"/>
                          <a:chExt cx="5247564" cy="1084997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73" cy="1084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1283" y="0"/>
                            <a:ext cx="1078174" cy="1084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9391" y="0"/>
                            <a:ext cx="1078173" cy="1084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14.85pt;margin-top:.65pt;width:413.15pt;height:85.4pt;z-index:251682816" coordsize="52475,10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">
                <v:shape id="Grafik 14" o:spid="_x0000_s1027" type="#_x0000_t75" style="position:absolute;width:10781;height:10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c3GjAAAAA2wAAAA8AAABkcnMvZG93bnJldi54bWxET02LwjAQvS/4H8II3tbUZZGlGkWUXXrQ&#10;w1Yv3oZmbIrNpCRR239vhIW9zeN9znLd21bcyYfGsYLZNANBXDndcK3gdPx+/wIRIrLG1jEpGCjA&#10;ejV6W2Ku3YN/6V7GWqQQDjkqMDF2uZShMmQxTF1HnLiL8xZjgr6W2uMjhdtWfmTZXFpsODUY7Ghr&#10;qLqWN6ug2xfDz26w51tT4vlwmBdkvFNqMu43CxCR+vgv/nMXOs3/hNcv6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zcaMAAAADbAAAADwAAAAAAAAAAAAAAAACfAgAA&#10;ZHJzL2Rvd25yZXYueG1sUEsFBgAAAAAEAAQA9wAAAIwDAAAAAA==&#10;">
                  <v:imagedata r:id="rId18" o:title=""/>
                  <v:path arrowok="t"/>
                </v:shape>
                <v:shape id="Grafik 15" o:spid="_x0000_s1028" type="#_x0000_t75" style="position:absolute;left:20812;width:10782;height:10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efPAAAAA2wAAAA8AAABkcnMvZG93bnJldi54bWxET02LwjAQvS/4H8II3tbUhZWlGkWUXXrQ&#10;w1Yv3oZmbIrNpCRR239vhIW9zeN9znLd21bcyYfGsYLZNANBXDndcK3gdPx+/wIRIrLG1jEpGCjA&#10;ejV6W2Ku3YN/6V7GWqQQDjkqMDF2uZShMmQxTF1HnLiL8xZjgr6W2uMjhdtWfmTZXFpsODUY7Ghr&#10;qLqWN6ug2xfDz26w51tT4vlwmBdkvFNqMu43CxCR+vgv/nMXOs3/hNcv6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dB588AAAADbAAAADwAAAAAAAAAAAAAAAACfAgAA&#10;ZHJzL2Rvd25yZXYueG1sUEsFBgAAAAAEAAQA9wAAAIwDAAAAAA==&#10;">
                  <v:imagedata r:id="rId18" o:title=""/>
                  <v:path arrowok="t"/>
                </v:shape>
                <v:shape id="Grafik 16" o:spid="_x0000_s1029" type="#_x0000_t75" style="position:absolute;left:41693;width:10782;height:10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54TAAAAA2wAAAA8AAABkcnMvZG93bnJldi54bWxET02LwjAQvS/4H8II3tbUPZSlaxRRlB7W&#10;w3b34m1oxqbYTEoStf33RhD2No/3Ocv1YDtxIx9axwoW8wwEce10y42Cv9/9+yeIEJE1do5JwUgB&#10;1qvJ2xIL7e78Q7cqNiKFcChQgYmxL6QMtSGLYe564sSdnbcYE/SN1B7vKdx28iPLcmmx5dRgsKet&#10;ofpSXa2C/rscD7vRnq5thafjMS/JeKfUbDpsvkBEGuK/+OUudZqfw/OXdI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LnhMAAAADbAAAADwAAAAAAAAAAAAAAAACfAgAA&#10;ZHJzL2Rvd25yZXYueG1sUEsFBgAAAAAEAAQA9wAAAIwDAAAAAA=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27162C" w:rsidRDefault="0027162C" w:rsidP="00005AE2"/>
    <w:p w:rsidR="0027162C" w:rsidRDefault="0027162C" w:rsidP="00005AE2"/>
    <w:p w:rsidR="0027162C" w:rsidRDefault="0027162C" w:rsidP="00005AE2"/>
    <w:p w:rsidR="0027162C" w:rsidRDefault="0027162C" w:rsidP="00005AE2"/>
    <w:p w:rsidR="0027162C" w:rsidRDefault="0027162C" w:rsidP="00005AE2"/>
    <w:p w:rsidR="0027162C" w:rsidRDefault="0027162C" w:rsidP="00005AE2"/>
    <w:p w:rsidR="0027162C" w:rsidRDefault="0027162C" w:rsidP="0027162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4182B" wp14:editId="46F00209">
                <wp:simplePos x="0" y="0"/>
                <wp:positionH relativeFrom="column">
                  <wp:posOffset>4248150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8.15pt" to="43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AFA00" wp14:editId="6EA58699">
                <wp:simplePos x="0" y="0"/>
                <wp:positionH relativeFrom="column">
                  <wp:posOffset>2174240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2pt,8.15pt" to="27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9890D" wp14:editId="577BAB7C">
                <wp:simplePos x="0" y="0"/>
                <wp:positionH relativeFrom="column">
                  <wp:posOffset>100330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pt,8.15pt" to="112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27162C" w:rsidRDefault="0027162C" w:rsidP="00005AE2"/>
    <w:p w:rsidR="0027162C" w:rsidRDefault="0027162C" w:rsidP="00005AE2"/>
    <w:p w:rsidR="0027162C" w:rsidRPr="00D3427F" w:rsidRDefault="0027162C" w:rsidP="0027162C">
      <w:pPr>
        <w:pStyle w:val="ekvnummerierung"/>
        <w:framePr w:wrap="around"/>
      </w:pPr>
      <w:r>
        <w:t>2</w:t>
      </w:r>
    </w:p>
    <w:p w:rsidR="0027162C" w:rsidRDefault="0027162C" w:rsidP="0027162C">
      <w:r>
        <w:t>Rechne ebenso.</w:t>
      </w:r>
    </w:p>
    <w:p w:rsidR="0027162C" w:rsidRDefault="00FC361D" w:rsidP="0027162C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48260</wp:posOffset>
                </wp:positionV>
                <wp:extent cx="5244465" cy="1086485"/>
                <wp:effectExtent l="0" t="0" r="0" b="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465" cy="1086485"/>
                          <a:chOff x="0" y="0"/>
                          <a:chExt cx="5244860" cy="1086928"/>
                        </a:xfrm>
                      </wpg:grpSpPr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2" cy="1086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7592" y="0"/>
                            <a:ext cx="1078302" cy="1086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6559" y="0"/>
                            <a:ext cx="1078301" cy="1086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6" o:spid="_x0000_s1026" style="position:absolute;margin-left:14.75pt;margin-top:3.8pt;width:412.95pt;height:85.55pt;z-index:251696128" coordsize="52448,1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">
                <v:shape id="Grafik 33" o:spid="_x0000_s1027" type="#_x0000_t75" style="position:absolute;width:10783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ImnFAAAA2wAAAA8AAABkcnMvZG93bnJldi54bWxEj0FrwkAUhO+C/2F5gjezqZZi02xELAW9&#10;KFVLr6/Z1yQ0+zZkV936612h0OMwM98w+SKYVpypd41lBQ9JCoK4tLrhSsHx8DaZg3AeWWNrmRT8&#10;koNFMRzkmGl74Xc6730lIoRdhgpq77tMSlfWZNAltiOO3rftDfoo+0rqHi8Rblo5TdMnabDhuFBj&#10;R6uayp/9ySh43X7q9eb4+LW7buQqNP7jGp5bpcajsHwB4Sn4//Bfe60VzGZw/xJ/gC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VyJpxQAAANsAAAAPAAAAAAAAAAAAAAAA&#10;AJ8CAABkcnMvZG93bnJldi54bWxQSwUGAAAAAAQABAD3AAAAkQMAAAAA&#10;">
                  <v:imagedata r:id="rId20" o:title=""/>
                  <v:path arrowok="t"/>
                </v:shape>
                <v:shape id="Grafik 34" o:spid="_x0000_s1028" type="#_x0000_t75" style="position:absolute;left:20875;width:10783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+uh3FAAAA2wAAAA8AAABkcnMvZG93bnJldi54bWxEj09rAjEUxO8Fv0N4grdutipit0YRS0Ev&#10;in9Kr6+b192lm5dlEzX66Y0geBxm5jfMZBZMLU7UusqygrckBUGcW11xoeCw/3odg3AeWWNtmRRc&#10;yMFs2nmZYKbtmbd02vlCRAi7DBWU3jeZlC4vyaBLbEMcvT/bGvRRtoXULZ4j3NSyn6YjabDiuFBi&#10;Q4uS8v/d0Sj4XP/o5eow/N1cV3IRKv99De+1Ur1umH+A8BT8M/xoL7WCwRDuX+IP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vrodxQAAANsAAAAPAAAAAAAAAAAAAAAA&#10;AJ8CAABkcnMvZG93bnJldi54bWxQSwUGAAAAAAQABAD3AAAAkQMAAAAA&#10;">
                  <v:imagedata r:id="rId20" o:title=""/>
                  <v:path arrowok="t"/>
                </v:shape>
                <v:shape id="Grafik 35" o:spid="_x0000_s1029" type="#_x0000_t75" style="position:absolute;left:41665;width:10783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H4bFAAAA2wAAAA8AAABkcnMvZG93bnJldi54bWxEj0FrwkAUhO8F/8PyhN5001ZLm7oRsQh6&#10;UbSWXl+zr0kw+zZk17j6611B6HGYmW+YyTSYWnTUusqygqdhAoI4t7riQsH+azF4A+E8ssbaMik4&#10;k4Np1nuYYKrtibfU7XwhIoRdigpK75tUSpeXZNANbUMcvT/bGvRRtoXULZ4i3NTyOUlepcGK40KJ&#10;Dc1Lyg+7o1Hwuf7Ry9V+9Lu5rOQ8VP77Et5rpR77YfYBwlPw/+F7e6kVvIzh9i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8h+GxQAAANsAAAAPAAAAAAAAAAAAAAAA&#10;AJ8CAABkcnMvZG93bnJldi54bWxQSwUGAAAAAAQABAD3AAAAkQMAAAAA&#10;">
                  <v:imagedata r:id="rId20" o:title=""/>
                  <v:path arrowok="t"/>
                </v:shape>
              </v:group>
            </w:pict>
          </mc:Fallback>
        </mc:AlternateContent>
      </w:r>
    </w:p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60CC39" wp14:editId="32876E7D">
                <wp:simplePos x="0" y="0"/>
                <wp:positionH relativeFrom="column">
                  <wp:posOffset>4248150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8.15pt" to="43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68BB4" wp14:editId="604A2725">
                <wp:simplePos x="0" y="0"/>
                <wp:positionH relativeFrom="column">
                  <wp:posOffset>2174240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2pt,8.15pt" to="27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CC9D78" wp14:editId="1FC1D512">
                <wp:simplePos x="0" y="0"/>
                <wp:positionH relativeFrom="column">
                  <wp:posOffset>100330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pt,8.15pt" to="112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27162C" w:rsidRDefault="0027162C" w:rsidP="0027162C"/>
    <w:p w:rsidR="0027162C" w:rsidRDefault="0027162C" w:rsidP="0027162C"/>
    <w:p w:rsidR="0027162C" w:rsidRDefault="00FC361D" w:rsidP="0027162C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222219" wp14:editId="7282D94B">
                <wp:simplePos x="0" y="0"/>
                <wp:positionH relativeFrom="column">
                  <wp:posOffset>187325</wp:posOffset>
                </wp:positionH>
                <wp:positionV relativeFrom="paragraph">
                  <wp:posOffset>0</wp:posOffset>
                </wp:positionV>
                <wp:extent cx="5244465" cy="1086485"/>
                <wp:effectExtent l="0" t="0" r="0" b="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465" cy="1086485"/>
                          <a:chOff x="0" y="0"/>
                          <a:chExt cx="5244860" cy="1086928"/>
                        </a:xfrm>
                      </wpg:grpSpPr>
                      <pic:pic xmlns:pic="http://schemas.openxmlformats.org/drawingml/2006/picture">
                        <pic:nvPicPr>
                          <pic:cNvPr id="38" name="Grafik 3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2" cy="1086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7592" y="0"/>
                            <a:ext cx="1078302" cy="1086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afik 4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6559" y="0"/>
                            <a:ext cx="1078301" cy="1086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7" o:spid="_x0000_s1026" style="position:absolute;margin-left:14.75pt;margin-top:0;width:412.95pt;height:85.55pt;z-index:251698176" coordsize="52448,1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">
                <v:shape id="Grafik 38" o:spid="_x0000_s1027" type="#_x0000_t75" style="position:absolute;width:10783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sBjBAAAA2wAAAA8AAABkcnMvZG93bnJldi54bWxET8uKwjAU3Q/4D+EK7sbUB4NWo4gi6GYG&#10;X7i9Nte22NyUJmr06yeLgVkezns6D6YSD2pcaVlBr5uAIM6sLjlXcDysP0cgnEfWWFkmBS9yMJ+1&#10;PqaYavvkHT32PhcxhF2KCgrv61RKlxVk0HVtTRy5q20M+gibXOoGnzHcVLKfJF/SYMmxocCalgVl&#10;t/3dKFh9n/Vmexxeft5buQylP73DuFKq0w6LCQhPwf+L/9wbrWAQx8Yv8QfI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zsBjBAAAA2wAAAA8AAAAAAAAAAAAAAAAAnwIA&#10;AGRycy9kb3ducmV2LnhtbFBLBQYAAAAABAAEAPcAAACNAwAAAAA=&#10;">
                  <v:imagedata r:id="rId20" o:title=""/>
                  <v:path arrowok="t"/>
                </v:shape>
                <v:shape id="Grafik 39" o:spid="_x0000_s1028" type="#_x0000_t75" style="position:absolute;left:20875;width:10783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/FYPEAAAA2wAAAA8AAABkcnMvZG93bnJldi54bWxEj09rAjEUxO+C3yE8wZtmbYvo1ihiKehF&#10;8U/p9XXz3F3cvCybqKmf3giCx2FmfsNMZsFU4kKNKy0rGPQTEMSZ1SXnCg77794IhPPIGivLpOCf&#10;HMym7dYEU22vvKXLzuciQtilqKDwvk6ldFlBBl3f1sTRO9rGoI+yyaVu8BrhppJvSTKUBkuOCwXW&#10;tCgoO+3ORsHX+lcvV4ePv81tJReh9D+3MK6U6nbC/BOEp+Bf4Wd7qRW8j+HxJf4A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/FYPEAAAA2wAAAA8AAAAAAAAAAAAAAAAA&#10;nwIAAGRycy9kb3ducmV2LnhtbFBLBQYAAAAABAAEAPcAAACQAwAAAAA=&#10;">
                  <v:imagedata r:id="rId20" o:title=""/>
                  <v:path arrowok="t"/>
                </v:shape>
                <v:shape id="Grafik 40" o:spid="_x0000_s1029" type="#_x0000_t75" style="position:absolute;left:41665;width:10783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z2PAAAAA2wAAAA8AAABkcnMvZG93bnJldi54bWxET8uKwjAU3Qv+Q7iCO00dZBirUUQZ0I0y&#10;PnB7ba5tsbkpTdTo108WgsvDeU9mwVTiTo0rLSsY9BMQxJnVJecKDvvf3g8I55E1VpZJwZMczKbt&#10;1gRTbR/8R/edz0UMYZeigsL7OpXSZQUZdH1bE0fuYhuDPsIml7rBRww3lfxKkm9psOTYUGBNi4Ky&#10;6+5mFCw3J71aH4bn7WstF6H0x1cYVUp1O2E+BuEp+I/47V5pBcO4Pn6JP0B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YPPY8AAAADbAAAADwAAAAAAAAAAAAAAAACfAgAA&#10;ZHJzL2Rvd25yZXYueG1sUEsFBgAAAAAEAAQA9wAAAIwD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/>
    <w:p w:rsidR="0027162C" w:rsidRDefault="0027162C" w:rsidP="0027162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7226C" wp14:editId="3EF06732">
                <wp:simplePos x="0" y="0"/>
                <wp:positionH relativeFrom="column">
                  <wp:posOffset>4248150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8.15pt" to="43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3BA77" wp14:editId="35051DC7">
                <wp:simplePos x="0" y="0"/>
                <wp:positionH relativeFrom="column">
                  <wp:posOffset>2174240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2pt,8.15pt" to="27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43E20" wp14:editId="5AE01B81">
                <wp:simplePos x="0" y="0"/>
                <wp:positionH relativeFrom="column">
                  <wp:posOffset>100330</wp:posOffset>
                </wp:positionH>
                <wp:positionV relativeFrom="paragraph">
                  <wp:posOffset>103505</wp:posOffset>
                </wp:positionV>
                <wp:extent cx="1323340" cy="0"/>
                <wp:effectExtent l="0" t="0" r="1016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pt,8.15pt" to="112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sectPr w:rsidR="0027162C" w:rsidSect="008D5A1A">
      <w:footerReference w:type="default" r:id="rId21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1A" w:rsidRDefault="00BB4D1A" w:rsidP="003C599D">
      <w:pPr>
        <w:spacing w:line="240" w:lineRule="auto"/>
      </w:pPr>
      <w:r>
        <w:separator/>
      </w:r>
    </w:p>
  </w:endnote>
  <w:endnote w:type="continuationSeparator" w:id="0">
    <w:p w:rsidR="00BB4D1A" w:rsidRDefault="00BB4D1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11901CD" wp14:editId="2766D144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FC361D">
          <w:pPr>
            <w:pStyle w:val="ekvpagina"/>
          </w:pPr>
          <w:r w:rsidRPr="00913892">
            <w:t>© Ernst Klett Verlag GmbH, Stuttgart 201</w:t>
          </w:r>
          <w:r w:rsidR="00FC361D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FC361D" w:rsidRPr="00005AE2" w:rsidRDefault="00193A18" w:rsidP="00FC361D">
          <w:pPr>
            <w:pStyle w:val="ekvquelle"/>
          </w:pPr>
          <w:r w:rsidRPr="00005AE2">
            <w:t xml:space="preserve">Textquellen: </w:t>
          </w:r>
          <w:r w:rsidR="00FC361D">
            <w:t>Ernst Klett Verlag Stuttgart</w:t>
          </w:r>
        </w:p>
        <w:p w:rsidR="00193A18" w:rsidRPr="00025140" w:rsidRDefault="00193A18" w:rsidP="00005AE2">
          <w:pPr>
            <w:pStyle w:val="ekvquelle"/>
          </w:pP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1A" w:rsidRDefault="00BB4D1A" w:rsidP="003C599D">
      <w:pPr>
        <w:spacing w:line="240" w:lineRule="auto"/>
      </w:pPr>
      <w:r>
        <w:separator/>
      </w:r>
    </w:p>
  </w:footnote>
  <w:footnote w:type="continuationSeparator" w:id="0">
    <w:p w:rsidR="00BB4D1A" w:rsidRDefault="00BB4D1A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1A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C4873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7162C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66C69"/>
    <w:rsid w:val="00B7242A"/>
    <w:rsid w:val="00B73B76"/>
    <w:rsid w:val="00B82B4E"/>
    <w:rsid w:val="00B8420E"/>
    <w:rsid w:val="00B84691"/>
    <w:rsid w:val="00B86605"/>
    <w:rsid w:val="00B90CE1"/>
    <w:rsid w:val="00BA1A23"/>
    <w:rsid w:val="00BB4D1A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FEB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361D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-blog.d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rundschul-blog.de" TargetMode="External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</cp:revision>
  <cp:lastPrinted>2016-12-20T14:33:00Z</cp:lastPrinted>
  <dcterms:created xsi:type="dcterms:W3CDTF">2018-04-27T09:48:00Z</dcterms:created>
  <dcterms:modified xsi:type="dcterms:W3CDTF">2018-04-27T12:04:00Z</dcterms:modified>
</cp:coreProperties>
</file>