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B66B72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B66B72">
              <w:t>4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BB4D1A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861D3" wp14:editId="268DD3EA">
                      <wp:simplePos x="0" y="0"/>
                      <wp:positionH relativeFrom="margin">
                        <wp:posOffset>4053205</wp:posOffset>
                      </wp:positionH>
                      <wp:positionV relativeFrom="page">
                        <wp:posOffset>109855</wp:posOffset>
                      </wp:positionV>
                      <wp:extent cx="1845945" cy="377825"/>
                      <wp:effectExtent l="0" t="0" r="0" b="31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37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4D1A" w:rsidRDefault="00BB4D1A" w:rsidP="00BB4D1A">
                                  <w:pPr>
                                    <w:pStyle w:val="ekvinternetlink"/>
                                  </w:pPr>
                                  <w:r w:rsidRPr="00232213">
                                    <w:rPr>
                                      <w:rStyle w:val="ekvsymbol"/>
                                      <w:lang w:eastAsia="de-DE"/>
                                    </w:rPr>
                                    <w:drawing>
                                      <wp:inline distT="0" distB="0" distL="0" distR="0" wp14:anchorId="330ADBCB" wp14:editId="429EC3CD">
                                        <wp:extent cx="276860" cy="273685"/>
                                        <wp:effectExtent l="0" t="0" r="889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_internet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60" cy="273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74DB">
                                    <w:tab/>
                                  </w:r>
                                  <w:hyperlink r:id="rId8" w:history="1">
                                    <w:r w:rsidRPr="007964A3">
                                      <w:t>www.grundschul-blog.de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19.15pt;margin-top:8.65pt;width:145.35pt;height:29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" fillcolor="white [3201]" stroked="f" strokeweight=".5pt">
                      <v:textbox>
                        <w:txbxContent>
                          <w:p w:rsidR="00BB4D1A" w:rsidRDefault="00BB4D1A" w:rsidP="00BB4D1A">
                            <w:pPr>
                              <w:pStyle w:val="ekvinternetlink"/>
                            </w:pPr>
                            <w:r w:rsidRPr="00232213">
                              <w:rPr>
                                <w:rStyle w:val="ekvsymbol"/>
                                <w:lang w:eastAsia="de-DE"/>
                              </w:rPr>
                              <w:drawing>
                                <wp:inline distT="0" distB="0" distL="0" distR="0" wp14:anchorId="330ADBCB" wp14:editId="429EC3CD">
                                  <wp:extent cx="276860" cy="273685"/>
                                  <wp:effectExtent l="0" t="0" r="889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_internet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4DB">
                              <w:tab/>
                            </w:r>
                            <w:hyperlink r:id="rId9" w:history="1">
                              <w:r w:rsidRPr="007964A3">
                                <w:t>www.grundschul-blog.de</w:t>
                              </w:r>
                            </w:hyperlink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p w:rsidR="00CD7D9F" w:rsidRDefault="00B66B72" w:rsidP="00BB4D1A">
      <w:pPr>
        <w:pStyle w:val="ekvue1arial"/>
      </w:pPr>
      <w:bookmarkStart w:id="0" w:name="bmStart"/>
      <w:bookmarkEnd w:id="0"/>
      <w:r>
        <w:t xml:space="preserve">Verwandte </w:t>
      </w:r>
      <w:r w:rsidR="00BB4D1A">
        <w:t>Streichquadrate</w:t>
      </w:r>
      <w:r w:rsidR="00BA57D1">
        <w:t xml:space="preserve"> (Lösung)</w:t>
      </w:r>
    </w:p>
    <w:p w:rsidR="00BB4D1A" w:rsidRDefault="00BB4D1A" w:rsidP="00005AE2"/>
    <w:p w:rsidR="009F4BF7" w:rsidRPr="00287B24" w:rsidRDefault="009F4BF7" w:rsidP="009F4BF7">
      <w:pPr>
        <w:pStyle w:val="ekvpicto"/>
        <w:framePr w:wrap="around"/>
      </w:pPr>
    </w:p>
    <w:p w:rsidR="00BB4D1A" w:rsidRDefault="00B66B72" w:rsidP="00005AE2">
      <w:r>
        <w:t>Vergleiche die beiden Streichquadrate und ihre Streichsummen. Was fällt dir auf?</w:t>
      </w:r>
    </w:p>
    <w:p w:rsidR="00BB4D1A" w:rsidRDefault="00BB4D1A" w:rsidP="00005AE2"/>
    <w:p w:rsidR="00D4186C" w:rsidRPr="00D3427F" w:rsidRDefault="00D4186C" w:rsidP="00D4186C">
      <w:pPr>
        <w:pStyle w:val="ekvnummerierung"/>
        <w:framePr w:wrap="around"/>
      </w:pPr>
      <w:r>
        <w:t>1</w:t>
      </w:r>
    </w:p>
    <w:p w:rsidR="00D4186C" w:rsidRPr="00287B24" w:rsidRDefault="00D4186C" w:rsidP="00D4186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2A078004" wp14:editId="7CC6E248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1A" w:rsidRDefault="00BD543E" w:rsidP="00ED234E">
      <w:pPr>
        <w:tabs>
          <w:tab w:val="left" w:pos="1843"/>
        </w:tabs>
      </w:pPr>
      <w:bookmarkStart w:id="1" w:name="_GoBack"/>
      <w:bookmarkEnd w:id="1"/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3044825" cy="1584325"/>
                <wp:effectExtent l="0" t="0" r="0" b="0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584325"/>
                          <a:chOff x="0" y="0"/>
                          <a:chExt cx="3044937" cy="158466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923" b="75497"/>
                          <a:stretch/>
                        </pic:blipFill>
                        <pic:spPr bwMode="auto">
                          <a:xfrm>
                            <a:off x="63796" y="0"/>
                            <a:ext cx="2817628" cy="1233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feld 15"/>
                        <wps:cNvSpPr txBox="1"/>
                        <wps:spPr>
                          <a:xfrm>
                            <a:off x="0" y="1307805"/>
                            <a:ext cx="143954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BA57D1" w:rsidRPr="00BA57D1">
                                <w:rPr>
                                  <w:rFonts w:asciiTheme="minorHAnsi" w:hAnsi="Calibri" w:cstheme="minorBid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feld 15"/>
                        <wps:cNvSpPr txBox="1"/>
                        <wps:spPr>
                          <a:xfrm>
                            <a:off x="1605392" y="1307524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BA57D1" w:rsidRPr="00BA57D1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9" o:spid="_x0000_s1027" style="position:absolute;margin-left:1.15pt;margin-top:0;width:239.75pt;height:124.75pt;z-index:251667456" coordsize="30449,15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637;width:28177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Rz4bCAAAA2gAAAA8AAABkcnMvZG93bnJldi54bWxET81qwkAQvhd8h2WEXkqzqRSRNKuIUtuD&#10;thh9gGl2mo1mZ0N21fj2rlDoafj4fief9bYRZ+p87VjBS5KCIC6drrlSsN+9P09A+ICssXFMCq7k&#10;YTYdPOSYaXfhLZ2LUIkYwj5DBSaENpPSl4Ys+sS1xJH7dZ3FEGFXSd3hJYbbRo7SdCwt1hwbDLa0&#10;MFQei5NVcLJfPxvX9t+r8f5p/fG62B1MtVTqcdjP30AE6sO/+M/9qeN8uL9yv3J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0c+GwgAAANoAAAAPAAAAAAAAAAAAAAAAAJ8C&#10;AABkcnMvZG93bnJldi54bWxQSwUGAAAAAAQABAD3AAAAjgMAAAAA&#10;">
                  <v:imagedata r:id="rId12" o:title="" cropbottom="49478f" cropleft="-1f" cropright="-1260f"/>
                  <v:path arrowok="t"/>
                </v:shape>
                <v:shape id="Textfeld 15" o:spid="_x0000_s1029" type="#_x0000_t202" style="position:absolute;top:13078;width:14395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BA57D1" w:rsidRPr="00BA57D1">
                          <w:rPr>
                            <w:rFonts w:asciiTheme="minorHAnsi" w:hAnsi="Calibri" w:cstheme="minorBidi"/>
                            <w:color w:val="A6A6A6" w:themeColor="background1" w:themeShade="A6"/>
                            <w:kern w:val="24"/>
                            <w:u w:val="single"/>
                          </w:rPr>
                          <w:t>10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xtfeld 15" o:spid="_x0000_s1030" type="#_x0000_t202" style="position:absolute;left:16053;top:13075;width:1439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BA57D1" w:rsidRPr="00BA57D1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13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4873" w:rsidRPr="00BA57D1" w:rsidRDefault="00BA57D1" w:rsidP="00BA57D1">
      <w:pPr>
        <w:tabs>
          <w:tab w:val="left" w:pos="4962"/>
        </w:tabs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 w:rsidRPr="00BA57D1">
        <w:rPr>
          <w:color w:val="A6A6A6" w:themeColor="background1" w:themeShade="A6"/>
        </w:rPr>
        <w:t>Die Zahlen werden immer um 1 größer.</w:t>
      </w:r>
    </w:p>
    <w:p w:rsidR="00BB4D1A" w:rsidRPr="00BA57D1" w:rsidRDefault="00BD543E" w:rsidP="00ED234E">
      <w:pPr>
        <w:tabs>
          <w:tab w:val="left" w:pos="1843"/>
        </w:tabs>
        <w:rPr>
          <w:color w:val="A6A6A6" w:themeColor="background1" w:themeShade="A6"/>
        </w:rPr>
      </w:pPr>
      <w:r w:rsidRPr="00BA57D1">
        <w:rPr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4875F9" wp14:editId="63E2A24E">
                <wp:simplePos x="0" y="0"/>
                <wp:positionH relativeFrom="column">
                  <wp:posOffset>3126740</wp:posOffset>
                </wp:positionH>
                <wp:positionV relativeFrom="paragraph">
                  <wp:posOffset>53178</wp:posOffset>
                </wp:positionV>
                <wp:extent cx="2663825" cy="719455"/>
                <wp:effectExtent l="0" t="0" r="22225" b="23495"/>
                <wp:wrapNone/>
                <wp:docPr id="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719455"/>
                          <a:chOff x="0" y="0"/>
                          <a:chExt cx="2664296" cy="720080"/>
                        </a:xfrm>
                      </wpg:grpSpPr>
                      <wps:wsp>
                        <wps:cNvPr id="14" name="Gerade Verbindung 14"/>
                        <wps:cNvCnPr/>
                        <wps:spPr>
                          <a:xfrm>
                            <a:off x="0" y="72008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>
                            <a:off x="0" y="358341"/>
                            <a:ext cx="2664296" cy="33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246.2pt;margin-top:4.2pt;width:209.75pt;height:56.65pt;z-index:251662336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">
                <v:line id="Gerade Verbindung 14" o:spid="_x0000_s1027" style="position:absolute;visibility:visible;mso-wrap-style:square" from="0,7200" to="26642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8YcAAAADbAAAADwAAAGRycy9kb3ducmV2LnhtbERP22rCQBB9L/gPywh9qxMviERXEaHF&#10;J4uXDxizYxLNzobs1qT9+q4g+DaHc53FqrOVunPjSycahoMEFEvmTCm5htPx82MGygcSQ5UT1vDL&#10;HlbL3tuCUuNa2fP9EHIVQ8SnpKEIoU4RfVawJT9wNUvkLq6xFCJscjQNtTHcVjhKkilaKiU2FFTz&#10;puDsdvixGux4m+ym7WhXYXb9Ossf4mT8rfV7v1vPQQXuwkv8dG9NnD+Bxy/xA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z/GHAAAAA2wAAAA8AAAAAAAAAAAAAAAAA&#10;oQIAAGRycy9kb3ducmV2LnhtbFBLBQYAAAAABAAEAPkAAACOAwAAAAA=&#10;" strokecolor="black [3213]" strokeweight="1pt">
                  <v:stroke joinstyle="miter"/>
                </v:line>
                <v:line id="Gerade Verbindung 15" o:spid="_x0000_s1028" style="position:absolute;visibility:visible;mso-wrap-style:square" from="0,3583" to="26642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    <v:stroke joinstyle="miter"/>
                </v:line>
                <v:line id="Gerade Verbindung 16" o:spid="_x0000_s1029" style="position:absolute;visibility:visible;mso-wrap-style:square" from="0,0" to="26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HjcAAAADbAAAADwAAAGRycy9kb3ducmV2LnhtbERP22rCQBB9F/oPyxR804kXQkldRQoV&#10;nxQvHzDNTpO02dmQXU3s13cFwbc5nOssVr2t1ZVbXznRMBknoFhyZyopNJxPn6M3UD6QGKqdsIYb&#10;e1gtXwYLyozr5MDXYyhUDBGfkYYyhCZD9HnJlvzYNSyR+3atpRBhW6BpqYvhtsZpkqRoqZLYUFLD&#10;HyXnv8eL1WBn22SXdtNdjfnP5kv+EOezvdbD1379DipwH57ih3tr4vwU7r/EA3D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tx43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27162C" w:rsidRPr="00BA57D1" w:rsidRDefault="00BA57D1" w:rsidP="00BA57D1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  <w:t>Die Streichsumme wird um 3 mal 1</w:t>
      </w:r>
    </w:p>
    <w:p w:rsidR="00D4186C" w:rsidRPr="00BA57D1" w:rsidRDefault="00D4186C" w:rsidP="00ED234E">
      <w:pPr>
        <w:tabs>
          <w:tab w:val="left" w:pos="1843"/>
        </w:tabs>
        <w:rPr>
          <w:color w:val="A6A6A6" w:themeColor="background1" w:themeShade="A6"/>
        </w:rPr>
      </w:pPr>
    </w:p>
    <w:p w:rsidR="00D4186C" w:rsidRPr="00BA57D1" w:rsidRDefault="00BA57D1" w:rsidP="00ED234E">
      <w:pPr>
        <w:tabs>
          <w:tab w:val="left" w:pos="1843"/>
        </w:tabs>
        <w:rPr>
          <w:color w:val="A6A6A6" w:themeColor="background1" w:themeShade="A6"/>
        </w:rPr>
      </w:pP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</w:r>
      <w:r w:rsidRPr="00BA57D1">
        <w:rPr>
          <w:color w:val="A6A6A6" w:themeColor="background1" w:themeShade="A6"/>
        </w:rPr>
        <w:tab/>
        <w:t>größer, da jede Zahl 3-mal vorkommt.</w:t>
      </w:r>
    </w:p>
    <w:p w:rsidR="00BD543E" w:rsidRDefault="00BD543E" w:rsidP="00ED234E">
      <w:pPr>
        <w:tabs>
          <w:tab w:val="left" w:pos="1843"/>
        </w:tabs>
      </w:pPr>
    </w:p>
    <w:p w:rsidR="00BD543E" w:rsidRDefault="00BD543E" w:rsidP="00ED234E">
      <w:pPr>
        <w:tabs>
          <w:tab w:val="left" w:pos="1843"/>
        </w:tabs>
      </w:pPr>
    </w:p>
    <w:p w:rsidR="00BD543E" w:rsidRDefault="00BD543E" w:rsidP="00ED234E">
      <w:pPr>
        <w:tabs>
          <w:tab w:val="left" w:pos="1843"/>
        </w:tabs>
      </w:pPr>
    </w:p>
    <w:p w:rsidR="00D4186C" w:rsidRDefault="00BD543E" w:rsidP="00ED234E">
      <w:pPr>
        <w:tabs>
          <w:tab w:val="left" w:pos="1843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34D2CD" wp14:editId="2187EB73">
                <wp:simplePos x="0" y="0"/>
                <wp:positionH relativeFrom="column">
                  <wp:posOffset>14605</wp:posOffset>
                </wp:positionH>
                <wp:positionV relativeFrom="paragraph">
                  <wp:posOffset>136052</wp:posOffset>
                </wp:positionV>
                <wp:extent cx="3034030" cy="1495425"/>
                <wp:effectExtent l="0" t="0" r="0" b="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4030" cy="1495425"/>
                          <a:chOff x="0" y="0"/>
                          <a:chExt cx="3034219" cy="1495463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28" r="-1924" b="50569"/>
                          <a:stretch/>
                        </pic:blipFill>
                        <pic:spPr bwMode="auto">
                          <a:xfrm>
                            <a:off x="53163" y="0"/>
                            <a:ext cx="2817628" cy="1233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Textfeld 15"/>
                        <wps:cNvSpPr txBox="1"/>
                        <wps:spPr>
                          <a:xfrm>
                            <a:off x="0" y="1233208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BA57D1" w:rsidRPr="00BA57D1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18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feld 15"/>
                        <wps:cNvSpPr txBox="1"/>
                        <wps:spPr>
                          <a:xfrm>
                            <a:off x="1594674" y="1233208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BA57D1" w:rsidRPr="00BA57D1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</w:rPr>
                                <w:t>27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8" o:spid="_x0000_s1031" style="position:absolute;margin-left:1.15pt;margin-top:10.7pt;width:238.9pt;height:117.75pt;z-index:251680768" coordsize="30342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">
                <v:shape id="Grafik 20" o:spid="_x0000_s1032" type="#_x0000_t75" style="position:absolute;left:531;width:28176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4MV++AAAA2wAAAA8AAABkcnMvZG93bnJldi54bWxET02LwjAQvQv+hzCCN03toUhtFBEV8bJu&#10;1fvQjG2xmZQmavvvNwdhj4/3nW1604g3da62rGAxj0AQF1bXXCq4XQ+zJQjnkTU2lknBQA426/Eo&#10;w1TbD//SO/elCCHsUlRQed+mUrqiIoNublviwD1sZ9AH2JVSd/gJ4aaRcRQl0mDNoaHClnYVFc/8&#10;ZRSch1iWR6/zy3I4Hdv7T7KvZaLUdNJvVyA89f5f/HWftII4rA9fwg+Q6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4MV++AAAA2wAAAA8AAAAAAAAAAAAAAAAAnwIAAGRy&#10;cy9kb3ducmV2LnhtbFBLBQYAAAAABAAEAPcAAACKAwAAAAA=&#10;">
                  <v:imagedata r:id="rId12" o:title="" croptop="16337f" cropbottom="33141f" cropright="-1261f"/>
                  <v:path arrowok="t"/>
                </v:shape>
                <v:shape id="Textfeld 15" o:spid="_x0000_s1033" type="#_x0000_t202" style="position:absolute;top:12332;width:1439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BA57D1" w:rsidRPr="00BA57D1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18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xtfeld 15" o:spid="_x0000_s1034" type="#_x0000_t202" style="position:absolute;left:15946;top:12332;width:1439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BA57D1" w:rsidRPr="00BA57D1">
                          <w:rPr>
                            <w:rFonts w:hAnsi="Calibri"/>
                            <w:color w:val="A6A6A6" w:themeColor="background1" w:themeShade="A6"/>
                            <w:kern w:val="24"/>
                          </w:rPr>
                          <w:t>27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86C" w:rsidRPr="00D3427F" w:rsidRDefault="00D4186C" w:rsidP="00D4186C">
      <w:pPr>
        <w:pStyle w:val="ekvnummerierung"/>
        <w:framePr w:wrap="around"/>
      </w:pPr>
      <w:r>
        <w:t>2</w:t>
      </w:r>
    </w:p>
    <w:p w:rsidR="00D4186C" w:rsidRPr="00287B24" w:rsidRDefault="00D4186C" w:rsidP="00D4186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BDDCEE8" wp14:editId="575753C0">
            <wp:extent cx="288290" cy="288290"/>
            <wp:effectExtent l="0" t="0" r="0" b="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6C" w:rsidRDefault="00D4186C" w:rsidP="00ED234E">
      <w:pPr>
        <w:tabs>
          <w:tab w:val="left" w:pos="1843"/>
        </w:tabs>
      </w:pPr>
    </w:p>
    <w:p w:rsidR="00D4186C" w:rsidRPr="00477B26" w:rsidRDefault="00BA57D1" w:rsidP="00ED234E">
      <w:pPr>
        <w:tabs>
          <w:tab w:val="left" w:pos="1843"/>
        </w:tabs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B26">
        <w:rPr>
          <w:color w:val="A6A6A6" w:themeColor="background1" w:themeShade="A6"/>
        </w:rPr>
        <w:t xml:space="preserve">Die </w:t>
      </w:r>
      <w:r w:rsidR="00477B26" w:rsidRPr="00477B26">
        <w:rPr>
          <w:color w:val="A6A6A6" w:themeColor="background1" w:themeShade="A6"/>
        </w:rPr>
        <w:t>Z</w:t>
      </w:r>
      <w:r w:rsidRPr="00477B26">
        <w:rPr>
          <w:color w:val="A6A6A6" w:themeColor="background1" w:themeShade="A6"/>
        </w:rPr>
        <w:t>ahlen werden immer um 3 größer.</w:t>
      </w:r>
    </w:p>
    <w:p w:rsidR="00D4186C" w:rsidRPr="00477B26" w:rsidRDefault="00BA57D1" w:rsidP="00ED234E">
      <w:pPr>
        <w:tabs>
          <w:tab w:val="left" w:pos="1843"/>
        </w:tabs>
        <w:rPr>
          <w:color w:val="A6A6A6" w:themeColor="background1" w:themeShade="A6"/>
        </w:rPr>
      </w:pPr>
      <w:r w:rsidRPr="00477B26">
        <w:rPr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208166" wp14:editId="0510C873">
                <wp:simplePos x="0" y="0"/>
                <wp:positionH relativeFrom="column">
                  <wp:posOffset>3126740</wp:posOffset>
                </wp:positionH>
                <wp:positionV relativeFrom="paragraph">
                  <wp:posOffset>43815</wp:posOffset>
                </wp:positionV>
                <wp:extent cx="2663825" cy="719455"/>
                <wp:effectExtent l="0" t="0" r="22225" b="23495"/>
                <wp:wrapNone/>
                <wp:docPr id="2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719455"/>
                          <a:chOff x="0" y="0"/>
                          <a:chExt cx="2664296" cy="72008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72008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 Verbindung 29"/>
                        <wps:cNvCnPr/>
                        <wps:spPr>
                          <a:xfrm>
                            <a:off x="0" y="358341"/>
                            <a:ext cx="2664296" cy="33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246.2pt;margin-top:3.45pt;width:209.75pt;height:56.65pt;z-index:251673600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">
                <v:line id="Gerade Verbindung 28" o:spid="_x0000_s1027" style="position:absolute;visibility:visible;mso-wrap-style:square" from="0,7200" to="26642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<v:stroke joinstyle="miter"/>
                </v:line>
                <v:line id="Gerade Verbindung 29" o:spid="_x0000_s1028" style="position:absolute;visibility:visible;mso-wrap-style:square" from="0,3583" to="26642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ZQs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0gX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mULDAAAA2wAAAA8AAAAAAAAAAAAA&#10;AAAAoQIAAGRycy9kb3ducmV2LnhtbFBLBQYAAAAABAAEAPkAAACRAwAAAAA=&#10;" strokecolor="black [3213]" strokeweight="1pt">
                  <v:stroke joinstyle="miter"/>
                </v:line>
                <v:line id="Gerade Verbindung 41" o:spid="_x0000_s1029" style="position:absolute;visibility:visible;mso-wrap-style:square" from="0,0" to="26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w5MMAAADbAAAADwAAAGRycy9kb3ducmV2LnhtbESP3WrCQBSE7wu+w3IE7+qJP4ikriJC&#10;xSuLPw9wzJ4mabNnQ3Zrok/fFQQvh5n5hlmsOlupKze+dKJhNExAsWTOlJJrOJ8+3+egfCAxVDlh&#10;DTf2sFr23haUGtfKga/HkKsIEZ+ShiKEOkX0WcGW/NDVLNH7do2lEGWTo2mojXBb4ThJZmiplLhQ&#10;UM2bgrPf45/VYCe7ZD9rx/sKs5/tRe6I08mX1oN+t/4AFbgLr/CzvTMapiN4fI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3cOT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D4186C" w:rsidRPr="00477B26" w:rsidRDefault="00BA57D1" w:rsidP="00BA57D1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  <w:t>Die Streichsumme wird um 3 mal 3</w:t>
      </w:r>
    </w:p>
    <w:p w:rsidR="00BD543E" w:rsidRPr="00477B26" w:rsidRDefault="00BD543E" w:rsidP="00ED234E">
      <w:pPr>
        <w:tabs>
          <w:tab w:val="left" w:pos="1843"/>
        </w:tabs>
        <w:rPr>
          <w:color w:val="A6A6A6" w:themeColor="background1" w:themeShade="A6"/>
        </w:rPr>
      </w:pPr>
    </w:p>
    <w:p w:rsidR="00BD543E" w:rsidRDefault="00BA57D1" w:rsidP="00BA57D1">
      <w:pPr>
        <w:tabs>
          <w:tab w:val="left" w:pos="1843"/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  <w:t>größer, da jede Zahl 3-mal vorkommt.</w:t>
      </w:r>
    </w:p>
    <w:p w:rsidR="00BD543E" w:rsidRDefault="00BD543E" w:rsidP="00ED234E">
      <w:pPr>
        <w:tabs>
          <w:tab w:val="left" w:pos="1843"/>
        </w:tabs>
      </w:pPr>
    </w:p>
    <w:p w:rsidR="00D4186C" w:rsidRDefault="00D4186C" w:rsidP="00ED234E">
      <w:pPr>
        <w:tabs>
          <w:tab w:val="left" w:pos="1843"/>
        </w:tabs>
      </w:pPr>
    </w:p>
    <w:p w:rsidR="00D4186C" w:rsidRDefault="00D4186C" w:rsidP="00ED234E">
      <w:pPr>
        <w:tabs>
          <w:tab w:val="left" w:pos="1843"/>
        </w:tabs>
      </w:pPr>
    </w:p>
    <w:p w:rsidR="00D4186C" w:rsidRDefault="00BD543E" w:rsidP="00ED234E">
      <w:pPr>
        <w:tabs>
          <w:tab w:val="left" w:pos="1843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496E39" wp14:editId="7216512D">
                <wp:simplePos x="0" y="0"/>
                <wp:positionH relativeFrom="column">
                  <wp:posOffset>14605</wp:posOffset>
                </wp:positionH>
                <wp:positionV relativeFrom="paragraph">
                  <wp:posOffset>123352</wp:posOffset>
                </wp:positionV>
                <wp:extent cx="3044825" cy="1495425"/>
                <wp:effectExtent l="0" t="0" r="0" b="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495425"/>
                          <a:chOff x="0" y="0"/>
                          <a:chExt cx="3044937" cy="1495463"/>
                        </a:xfrm>
                      </wpg:grpSpPr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24" t="49645" b="25852"/>
                          <a:stretch/>
                        </pic:blipFill>
                        <pic:spPr bwMode="auto">
                          <a:xfrm>
                            <a:off x="53163" y="0"/>
                            <a:ext cx="2817628" cy="123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Textfeld 15"/>
                        <wps:cNvSpPr txBox="1"/>
                        <wps:spPr>
                          <a:xfrm>
                            <a:off x="0" y="1233208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477B26" w:rsidRPr="00477B26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21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feld 15"/>
                        <wps:cNvSpPr txBox="1"/>
                        <wps:spPr>
                          <a:xfrm>
                            <a:off x="1605392" y="1233208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477B26" w:rsidRPr="00477B26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42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7" o:spid="_x0000_s1035" style="position:absolute;margin-left:1.15pt;margin-top:9.7pt;width:239.75pt;height:117.75pt;z-index:251683840" coordsize="304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">
                <v:shape id="Grafik 22" o:spid="_x0000_s1036" type="#_x0000_t75" style="position:absolute;left:531;width:28176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if/AAAAA2wAAAA8AAABkcnMvZG93bnJldi54bWxEj8GKwkAQRO/C/sPQC950sjmIREcRYTHH&#10;NSp4bDNtEsz0hEyvxr/fWRA8FlX1ilquB9eqO/Wh8Wzga5qAIi69bbgycDx8T+aggiBbbD2TgScF&#10;WK8+RkvMrH/wnu6FVCpCOGRooBbpMq1DWZPDMPUdcfSuvncoUfaVtj0+Ity1Ok2SmXbYcFyosaNt&#10;TeWt+HUGGNOdP+9mlOf7S5BCfqpTuTFm/DlsFqCEBnmHX+3cGkhT+P8Sf4Be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eJ/8AAAADbAAAADwAAAAAAAAAAAAAAAACfAgAA&#10;ZHJzL2Rvd25yZXYueG1sUEsFBgAAAAAEAAQA9wAAAIwDAAAAAA==&#10;">
                  <v:imagedata r:id="rId12" o:title="" croptop="32535f" cropbottom="16942f" cropleft="-1261f"/>
                  <v:path arrowok="t"/>
                </v:shape>
                <v:shape id="Textfeld 15" o:spid="_x0000_s1037" type="#_x0000_t202" style="position:absolute;top:12332;width:1439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477B26" w:rsidRPr="00477B26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21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xtfeld 15" o:spid="_x0000_s1038" type="#_x0000_t202" style="position:absolute;left:16053;top:12332;width:1439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477B26" w:rsidRPr="00477B26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42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86C" w:rsidRPr="00D3427F" w:rsidRDefault="00D4186C" w:rsidP="00D4186C">
      <w:pPr>
        <w:pStyle w:val="ekvnummerierung"/>
        <w:framePr w:wrap="around"/>
      </w:pPr>
      <w:r>
        <w:t>3</w:t>
      </w:r>
    </w:p>
    <w:p w:rsidR="00D4186C" w:rsidRPr="00287B24" w:rsidRDefault="00D4186C" w:rsidP="00D4186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5C8244F" wp14:editId="4A25D52C">
            <wp:extent cx="288290" cy="288290"/>
            <wp:effectExtent l="0" t="0" r="0" b="0"/>
            <wp:docPr id="151" name="Grafi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6C" w:rsidRDefault="00D4186C" w:rsidP="00ED234E">
      <w:pPr>
        <w:tabs>
          <w:tab w:val="left" w:pos="1843"/>
        </w:tabs>
      </w:pPr>
    </w:p>
    <w:p w:rsidR="00D4186C" w:rsidRPr="00477B26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 w:rsidRPr="00477B26">
        <w:rPr>
          <w:color w:val="A6A6A6" w:themeColor="background1" w:themeShade="A6"/>
        </w:rPr>
        <w:t>Die Zahlen werden um 7 größer.</w:t>
      </w:r>
    </w:p>
    <w:p w:rsidR="00D4186C" w:rsidRPr="00477B26" w:rsidRDefault="00477B26" w:rsidP="00ED234E">
      <w:pPr>
        <w:tabs>
          <w:tab w:val="left" w:pos="1843"/>
        </w:tabs>
        <w:rPr>
          <w:color w:val="A6A6A6" w:themeColor="background1" w:themeShade="A6"/>
        </w:rPr>
      </w:pPr>
      <w:r w:rsidRPr="00477B26">
        <w:rPr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1E0265" wp14:editId="764E909D">
                <wp:simplePos x="0" y="0"/>
                <wp:positionH relativeFrom="column">
                  <wp:posOffset>3126740</wp:posOffset>
                </wp:positionH>
                <wp:positionV relativeFrom="paragraph">
                  <wp:posOffset>41275</wp:posOffset>
                </wp:positionV>
                <wp:extent cx="2663825" cy="719455"/>
                <wp:effectExtent l="0" t="0" r="22225" b="23495"/>
                <wp:wrapNone/>
                <wp:docPr id="42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719455"/>
                          <a:chOff x="0" y="0"/>
                          <a:chExt cx="2664296" cy="720080"/>
                        </a:xfrm>
                      </wpg:grpSpPr>
                      <wps:wsp>
                        <wps:cNvPr id="43" name="Gerade Verbindung 43"/>
                        <wps:cNvCnPr/>
                        <wps:spPr>
                          <a:xfrm>
                            <a:off x="0" y="72008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358341"/>
                            <a:ext cx="2664296" cy="33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>
                            <a:off x="0" y="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246.2pt;margin-top:3.25pt;width:209.75pt;height:56.65pt;z-index:251675648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">
                <v:line id="Gerade Verbindung 43" o:spid="_x0000_s1027" style="position:absolute;visibility:visible;mso-wrap-style:square" from="0,7200" to="26642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LCMMAAADbAAAADwAAAGRycy9kb3ducmV2LnhtbESP3WrCQBSE7wu+w3IE7+qJRkRSVylC&#10;xSuLPw9wmj0msdmzIbs10afvCoVeDjPzDbNc97ZWN2595UTDZJyAYsmdqaTQcD59vC5A+UBiqHbC&#10;Gu7sYb0avCwpM66TA9+OoVARIj4jDWUITYbo85It+bFrWKJ3ca2lEGVboGmpi3Bb4zRJ5mipkrhQ&#10;UsObkvPv44/VYNNdsp93032N+XX7JQ/EWf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pSwjDAAAA2wAAAA8AAAAAAAAAAAAA&#10;AAAAoQIAAGRycy9kb3ducmV2LnhtbFBLBQYAAAAABAAEAPkAAACRAwAAAAA=&#10;" strokecolor="black [3213]" strokeweight="1pt">
                  <v:stroke joinstyle="miter"/>
                </v:line>
                <v:line id="Gerade Verbindung 44" o:spid="_x0000_s1028" style="position:absolute;visibility:visible;mso-wrap-style:square" from="0,3583" to="26642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TfMMAAADbAAAADwAAAGRycy9kb3ducmV2LnhtbESPUWvCQBCE3wv9D8cKfasbNYikXkIp&#10;WHxSqv6AbW5NYnN7IXeatL/eKxT6OMzMN8y6GG2rbtz7xomG2TQBxVI600il4XTcPK9A+UBiqHXC&#10;Gr7ZQ5E/PqwpM26QD74dQqUiRHxGGuoQugzRlzVb8lPXsUTv7HpLIcq+QtPTEOG2xXmSLNFSI3Gh&#10;po7fai6/DlerwS62yW45zHctlpf3T/lBTBd7rZ8m4+sLqMBj+A//tbdGQ5rC75f4AzC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A03zDAAAA2wAAAA8AAAAAAAAAAAAA&#10;AAAAoQIAAGRycy9kb3ducmV2LnhtbFBLBQYAAAAABAAEAPkAAACRAwAAAAA=&#10;" strokecolor="black [3213]" strokeweight="1pt">
                  <v:stroke joinstyle="miter"/>
                </v:line>
                <v:line id="Gerade Verbindung 45" o:spid="_x0000_s1029" style="position:absolute;visibility:visible;mso-wrap-style:square" from="0,0" to="26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258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0x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Mduf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D4186C" w:rsidRPr="00477B26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  <w:t>Die Streichsumme wird um 3 mal 7</w:t>
      </w:r>
    </w:p>
    <w:p w:rsidR="00BD543E" w:rsidRPr="00477B26" w:rsidRDefault="00BD543E" w:rsidP="00ED234E">
      <w:pPr>
        <w:tabs>
          <w:tab w:val="left" w:pos="1843"/>
        </w:tabs>
        <w:rPr>
          <w:color w:val="A6A6A6" w:themeColor="background1" w:themeShade="A6"/>
        </w:rPr>
      </w:pPr>
    </w:p>
    <w:p w:rsidR="00BD543E" w:rsidRPr="00477B26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</w:r>
      <w:r w:rsidRPr="00477B26">
        <w:rPr>
          <w:color w:val="A6A6A6" w:themeColor="background1" w:themeShade="A6"/>
        </w:rPr>
        <w:tab/>
        <w:t>größer, da jede Zahl 3-mal vorkommt.</w:t>
      </w:r>
    </w:p>
    <w:p w:rsidR="00BD543E" w:rsidRDefault="00BD543E" w:rsidP="00ED234E">
      <w:pPr>
        <w:tabs>
          <w:tab w:val="left" w:pos="1843"/>
        </w:tabs>
      </w:pPr>
    </w:p>
    <w:p w:rsidR="00D4186C" w:rsidRDefault="00D4186C" w:rsidP="00ED234E">
      <w:pPr>
        <w:tabs>
          <w:tab w:val="left" w:pos="1843"/>
        </w:tabs>
      </w:pPr>
    </w:p>
    <w:p w:rsidR="00D4186C" w:rsidRDefault="00D4186C" w:rsidP="00ED234E">
      <w:pPr>
        <w:tabs>
          <w:tab w:val="left" w:pos="1843"/>
        </w:tabs>
      </w:pPr>
    </w:p>
    <w:p w:rsidR="00D4186C" w:rsidRDefault="00BD543E" w:rsidP="00ED234E">
      <w:pPr>
        <w:tabs>
          <w:tab w:val="left" w:pos="1843"/>
        </w:tabs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201187" wp14:editId="7D4D1E4A">
                <wp:simplePos x="0" y="0"/>
                <wp:positionH relativeFrom="column">
                  <wp:posOffset>14605</wp:posOffset>
                </wp:positionH>
                <wp:positionV relativeFrom="paragraph">
                  <wp:posOffset>136687</wp:posOffset>
                </wp:positionV>
                <wp:extent cx="3044825" cy="1484630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484630"/>
                          <a:chOff x="0" y="0"/>
                          <a:chExt cx="3044937" cy="1484698"/>
                        </a:xfrm>
                      </wpg:grpSpPr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494" r="-1924" b="3"/>
                          <a:stretch/>
                        </pic:blipFill>
                        <pic:spPr bwMode="auto">
                          <a:xfrm>
                            <a:off x="74428" y="0"/>
                            <a:ext cx="2817628" cy="123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Textfeld 15"/>
                        <wps:cNvSpPr txBox="1"/>
                        <wps:spPr>
                          <a:xfrm>
                            <a:off x="0" y="1222443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477B26" w:rsidRPr="00477B26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17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Textfeld 15"/>
                        <wps:cNvSpPr txBox="1"/>
                        <wps:spPr>
                          <a:xfrm>
                            <a:off x="1605392" y="1222443"/>
                            <a:ext cx="1439545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543E" w:rsidRDefault="00BD543E" w:rsidP="00BD543E">
                              <w:pPr>
                                <w:pStyle w:val="Tabellenraster"/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Streichsumme _</w:t>
                              </w:r>
                              <w:r w:rsidR="00477B26" w:rsidRPr="00477B26">
                                <w:rPr>
                                  <w:rFonts w:hAnsi="Calibri"/>
                                  <w:color w:val="A6A6A6" w:themeColor="background1" w:themeShade="A6"/>
                                  <w:kern w:val="24"/>
                                  <w:u w:val="single"/>
                                </w:rPr>
                                <w:t>51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" o:spid="_x0000_s1039" style="position:absolute;margin-left:1.15pt;margin-top:10.75pt;width:239.75pt;height:116.9pt;z-index:251686912" coordsize="30449,1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">
                <v:shape id="Grafik 26" o:spid="_x0000_s1040" type="#_x0000_t75" style="position:absolute;left:744;width:28176;height:1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WytvFAAAA2wAAAA8AAABkcnMvZG93bnJldi54bWxEj92KwjAUhO8XfIdwBG9EU13wpxpFxF28&#10;2Av/HuDQHJtic1KatHb36TcLC14OM/MNs952thQt1b5wrGAyTkAQZ04XnCu4XT9GCxA+IGssHZOC&#10;b/Kw3fTe1phq9+QztZeQiwhhn6ICE0KVSukzQxb92FXE0bu72mKIss6lrvEZ4baU0ySZSYsFxwWD&#10;Fe0NZY9LYxXM/XL3+X49nIaNO/6YU7Noafil1KDf7VYgAnXhFf5vH7WC6Qz+vs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lsrbxQAAANsAAAAPAAAAAAAAAAAAAAAA&#10;AJ8CAABkcnMvZG93bnJldi54bWxQSwUGAAAAAAQABAD3AAAAkQMAAAAA&#10;">
                  <v:imagedata r:id="rId12" o:title="" croptop="49476f" cropbottom="2f" cropright="-1261f"/>
                  <v:path arrowok="t"/>
                </v:shape>
                <v:shape id="Textfeld 15" o:spid="_x0000_s1041" type="#_x0000_t202" style="position:absolute;top:12224;width:1439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477B26" w:rsidRPr="00477B26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17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xtfeld 15" o:spid="_x0000_s1042" type="#_x0000_t202" style="position:absolute;left:16053;top:12224;width:1439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BD543E" w:rsidRDefault="00BD543E" w:rsidP="00BD543E">
                        <w:pPr>
                          <w:pStyle w:val="Tabellenraster"/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Streichsumme _</w:t>
                        </w:r>
                        <w:r w:rsidR="00477B26" w:rsidRPr="00477B26">
                          <w:rPr>
                            <w:rFonts w:hAnsi="Calibri"/>
                            <w:color w:val="A6A6A6" w:themeColor="background1" w:themeShade="A6"/>
                            <w:kern w:val="24"/>
                            <w:u w:val="single"/>
                          </w:rPr>
                          <w:t>51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86C" w:rsidRPr="00D3427F" w:rsidRDefault="00D4186C" w:rsidP="00D4186C">
      <w:pPr>
        <w:pStyle w:val="ekvnummerierung"/>
        <w:framePr w:wrap="around"/>
      </w:pPr>
      <w:r>
        <w:t>4</w:t>
      </w:r>
    </w:p>
    <w:p w:rsidR="00D4186C" w:rsidRPr="00287B24" w:rsidRDefault="00D4186C" w:rsidP="00D4186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C63170C" wp14:editId="307808D8">
            <wp:extent cx="285115" cy="288290"/>
            <wp:effectExtent l="0" t="0" r="0" b="0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schw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6C" w:rsidRPr="00287B24" w:rsidRDefault="00D4186C" w:rsidP="00D4186C">
      <w:pPr>
        <w:pStyle w:val="ekvpicto"/>
        <w:framePr w:wrap="around"/>
      </w:pPr>
    </w:p>
    <w:p w:rsidR="00D4186C" w:rsidRDefault="00D4186C" w:rsidP="00ED234E">
      <w:pPr>
        <w:tabs>
          <w:tab w:val="left" w:pos="1843"/>
        </w:tabs>
      </w:pPr>
    </w:p>
    <w:p w:rsidR="00D4186C" w:rsidRPr="006B6F0E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 w:rsidRPr="006B6F0E">
        <w:rPr>
          <w:color w:val="A6A6A6" w:themeColor="background1" w:themeShade="A6"/>
        </w:rPr>
        <w:t>Die Zahlen verdreifacht sich (mal 3).</w:t>
      </w:r>
    </w:p>
    <w:p w:rsidR="00D4186C" w:rsidRPr="006B6F0E" w:rsidRDefault="00477B26" w:rsidP="00ED234E">
      <w:pPr>
        <w:tabs>
          <w:tab w:val="left" w:pos="1843"/>
        </w:tabs>
        <w:rPr>
          <w:color w:val="A6A6A6" w:themeColor="background1" w:themeShade="A6"/>
        </w:rPr>
      </w:pPr>
      <w:r w:rsidRPr="006B6F0E">
        <w:rPr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E49985" wp14:editId="41E25E81">
                <wp:simplePos x="0" y="0"/>
                <wp:positionH relativeFrom="column">
                  <wp:posOffset>3126740</wp:posOffset>
                </wp:positionH>
                <wp:positionV relativeFrom="paragraph">
                  <wp:posOffset>30953</wp:posOffset>
                </wp:positionV>
                <wp:extent cx="2663825" cy="719455"/>
                <wp:effectExtent l="0" t="0" r="22225" b="23495"/>
                <wp:wrapNone/>
                <wp:docPr id="4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719455"/>
                          <a:chOff x="0" y="0"/>
                          <a:chExt cx="2664296" cy="720080"/>
                        </a:xfrm>
                      </wpg:grpSpPr>
                      <wps:wsp>
                        <wps:cNvPr id="47" name="Gerade Verbindung 47"/>
                        <wps:cNvCnPr/>
                        <wps:spPr>
                          <a:xfrm>
                            <a:off x="0" y="72008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>
                            <a:off x="0" y="358341"/>
                            <a:ext cx="2664296" cy="33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0"/>
                            <a:ext cx="26642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7" o:spid="_x0000_s1026" style="position:absolute;margin-left:246.2pt;margin-top:2.45pt;width:209.75pt;height:56.65pt;z-index:251677696;mso-height-relative:margin" coordsize="2664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">
                <v:line id="Gerade Verbindung 47" o:spid="_x0000_s1027" style="position:absolute;visibility:visible;mso-wrap-style:square" from="0,7200" to="26642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JNC8MAAADbAAAADwAAAGRycy9kb3ducmV2LnhtbESP3WrCQBSE74W+w3IK3ulJVbSkrlIE&#10;xSvFnwc4zZ4mabNnQ3Y1sU/fFQQvh5n5hpkvO1upKze+dKLhbZiAYsmcKSXXcD6tB++gfCAxVDlh&#10;DTf2sFy89OaUGtfKga/HkKsIEZ+ShiKEOkX0WcGW/NDVLNH7do2lEGWTo2mojXBb4ShJpmiplLhQ&#10;UM2rgrPf48VqsONtspu2o12F2c/mS/4QJ+O91v3X7vMDVOAuPMOP9tZomMz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STQvDAAAA2wAAAA8AAAAAAAAAAAAA&#10;AAAAoQIAAGRycy9kb3ducmV2LnhtbFBLBQYAAAAABAAEAPkAAACRAwAAAAA=&#10;" strokecolor="black [3213]" strokeweight="1pt">
                  <v:stroke joinstyle="miter"/>
                </v:line>
                <v:line id="Gerade Verbindung 48" o:spid="_x0000_s1028" style="position:absolute;visibility:visible;mso-wrap-style:square" from="0,3583" to="26642,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3ZecAAAADbAAAADwAAAGRycy9kb3ducmV2LnhtbERPzWrCQBC+F3yHZYTe6kQNIqmriGDJ&#10;KaW2DzBmp0k0Oxuy2yTt03cPhR4/vv/dYbKtGrj3jRMNy0UCiqV0ppFKw8f7+WkLygcSQ60T1vDN&#10;Hg772cOOMuNGeePhEioVQ8RnpKEOocsQfVmzJb9wHUvkPl1vKUTYV2h6GmO4bXGVJBu01EhsqKnj&#10;U83l/fJlNdh1nhSbcVW0WN5ervKDmK5ftX6cT8dnUIGn8C/+c+dGQxrHxi/xB+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N2XnAAAAA2wAAAA8AAAAAAAAAAAAAAAAA&#10;oQIAAGRycy9kb3ducmV2LnhtbFBLBQYAAAAABAAEAPkAAACOAwAAAAA=&#10;" strokecolor="black [3213]" strokeweight="1pt">
                  <v:stroke joinstyle="miter"/>
                </v:line>
                <v:line id="Gerade Verbindung 49" o:spid="_x0000_s1029" style="position:absolute;visibility:visible;mso-wrap-style:square" from="0,0" to="266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84s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TN7h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fOL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477B26" w:rsidRPr="006B6F0E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  <w:r w:rsidRPr="006B6F0E">
        <w:rPr>
          <w:color w:val="A6A6A6" w:themeColor="background1" w:themeShade="A6"/>
        </w:rPr>
        <w:tab/>
      </w:r>
      <w:r w:rsidRPr="006B6F0E">
        <w:rPr>
          <w:color w:val="A6A6A6" w:themeColor="background1" w:themeShade="A6"/>
        </w:rPr>
        <w:tab/>
      </w:r>
      <w:r w:rsidRPr="006B6F0E">
        <w:rPr>
          <w:color w:val="A6A6A6" w:themeColor="background1" w:themeShade="A6"/>
        </w:rPr>
        <w:tab/>
      </w:r>
      <w:r w:rsidRPr="006B6F0E">
        <w:rPr>
          <w:color w:val="A6A6A6" w:themeColor="background1" w:themeShade="A6"/>
        </w:rPr>
        <w:tab/>
      </w:r>
      <w:r w:rsidRPr="006B6F0E">
        <w:rPr>
          <w:color w:val="A6A6A6" w:themeColor="background1" w:themeShade="A6"/>
        </w:rPr>
        <w:tab/>
        <w:t>Die Streichsumme verdreifacht sich</w:t>
      </w:r>
    </w:p>
    <w:p w:rsidR="00477B26" w:rsidRPr="006B6F0E" w:rsidRDefault="00477B26" w:rsidP="00477B26">
      <w:pPr>
        <w:tabs>
          <w:tab w:val="left" w:pos="1843"/>
          <w:tab w:val="left" w:pos="4962"/>
        </w:tabs>
        <w:rPr>
          <w:color w:val="A6A6A6" w:themeColor="background1" w:themeShade="A6"/>
        </w:rPr>
      </w:pPr>
    </w:p>
    <w:p w:rsidR="00477B26" w:rsidRDefault="00477B26" w:rsidP="00477B26">
      <w:pPr>
        <w:tabs>
          <w:tab w:val="left" w:pos="1843"/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 w:rsidRPr="006B6F0E">
        <w:rPr>
          <w:color w:val="A6A6A6" w:themeColor="background1" w:themeShade="A6"/>
        </w:rPr>
        <w:t>ebenfalls</w:t>
      </w:r>
      <w:r>
        <w:t>.</w:t>
      </w:r>
    </w:p>
    <w:p w:rsidR="00477B26" w:rsidRDefault="00477B26" w:rsidP="00ED234E">
      <w:pPr>
        <w:tabs>
          <w:tab w:val="left" w:pos="1843"/>
        </w:tabs>
      </w:pPr>
    </w:p>
    <w:sectPr w:rsidR="00477B26" w:rsidSect="008D5A1A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1A" w:rsidRDefault="00BB4D1A" w:rsidP="003C599D">
      <w:pPr>
        <w:spacing w:line="240" w:lineRule="auto"/>
      </w:pPr>
      <w:r>
        <w:separator/>
      </w:r>
    </w:p>
  </w:endnote>
  <w:endnote w:type="continuationSeparator" w:id="0">
    <w:p w:rsidR="00BB4D1A" w:rsidRDefault="00BB4D1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CEA04F4" wp14:editId="48CCEA65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FC361D">
          <w:pPr>
            <w:pStyle w:val="ekvpagina"/>
          </w:pPr>
          <w:r w:rsidRPr="00913892">
            <w:t>© Ernst Klett Verlag GmbH, Stuttgart 201</w:t>
          </w:r>
          <w:r w:rsidR="00FC361D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FC361D" w:rsidRPr="00005AE2" w:rsidRDefault="00193A18" w:rsidP="00FC361D">
          <w:pPr>
            <w:pStyle w:val="ekvquelle"/>
          </w:pPr>
          <w:r w:rsidRPr="00005AE2">
            <w:t xml:space="preserve">Textquellen: </w:t>
          </w:r>
          <w:r w:rsidR="00FC361D">
            <w:t>Ernst Klett Verlag Stuttgart</w:t>
          </w:r>
        </w:p>
        <w:p w:rsidR="00193A18" w:rsidRPr="00025140" w:rsidRDefault="00193A18" w:rsidP="00005AE2">
          <w:pPr>
            <w:pStyle w:val="ekvquelle"/>
          </w:pP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1A" w:rsidRDefault="00BB4D1A" w:rsidP="003C599D">
      <w:pPr>
        <w:spacing w:line="240" w:lineRule="auto"/>
      </w:pPr>
      <w:r>
        <w:separator/>
      </w:r>
    </w:p>
  </w:footnote>
  <w:footnote w:type="continuationSeparator" w:id="0">
    <w:p w:rsidR="00BB4D1A" w:rsidRDefault="00BB4D1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A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C4873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7162C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37D0F"/>
    <w:rsid w:val="0044079F"/>
    <w:rsid w:val="00441088"/>
    <w:rsid w:val="00441724"/>
    <w:rsid w:val="00451CC2"/>
    <w:rsid w:val="00454148"/>
    <w:rsid w:val="004621B3"/>
    <w:rsid w:val="0047471A"/>
    <w:rsid w:val="004763D2"/>
    <w:rsid w:val="00477B26"/>
    <w:rsid w:val="00481643"/>
    <w:rsid w:val="00483A7A"/>
    <w:rsid w:val="00483D65"/>
    <w:rsid w:val="00486B3D"/>
    <w:rsid w:val="00490692"/>
    <w:rsid w:val="004925F2"/>
    <w:rsid w:val="004A66C3"/>
    <w:rsid w:val="004A66CF"/>
    <w:rsid w:val="004B4520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106F1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6F0E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34F9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9E9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9F4BF7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55A8A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6B72"/>
    <w:rsid w:val="00B66C69"/>
    <w:rsid w:val="00B7242A"/>
    <w:rsid w:val="00B73B76"/>
    <w:rsid w:val="00B82B4E"/>
    <w:rsid w:val="00B8420E"/>
    <w:rsid w:val="00B84691"/>
    <w:rsid w:val="00B86605"/>
    <w:rsid w:val="00B90CE1"/>
    <w:rsid w:val="00BA1A23"/>
    <w:rsid w:val="00BA57D1"/>
    <w:rsid w:val="00BB4D1A"/>
    <w:rsid w:val="00BB7A52"/>
    <w:rsid w:val="00BB7D77"/>
    <w:rsid w:val="00BC2CD2"/>
    <w:rsid w:val="00BC6483"/>
    <w:rsid w:val="00BC69E3"/>
    <w:rsid w:val="00BC7335"/>
    <w:rsid w:val="00BD542D"/>
    <w:rsid w:val="00BD543E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35D5"/>
    <w:rsid w:val="00D05217"/>
    <w:rsid w:val="00D06182"/>
    <w:rsid w:val="00D12661"/>
    <w:rsid w:val="00D1582D"/>
    <w:rsid w:val="00D2569D"/>
    <w:rsid w:val="00D267BD"/>
    <w:rsid w:val="00D3427F"/>
    <w:rsid w:val="00D36857"/>
    <w:rsid w:val="00D4186C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2715B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D234E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55AFD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361D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BD543E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styleId="StandardWeb">
    <w:name w:val="Normal (Web)"/>
    <w:basedOn w:val="Standard"/>
    <w:uiPriority w:val="99"/>
    <w:semiHidden/>
    <w:unhideWhenUsed/>
    <w:rsid w:val="00BD543E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-blog.d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rundschul-blog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ster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2016-12-20T14:33:00Z</cp:lastPrinted>
  <dcterms:created xsi:type="dcterms:W3CDTF">2018-04-27T12:42:00Z</dcterms:created>
  <dcterms:modified xsi:type="dcterms:W3CDTF">2018-04-27T12:54:00Z</dcterms:modified>
</cp:coreProperties>
</file>