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Datum: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8305FA">
            <w:pPr>
              <w:pStyle w:val="ekvkvnummer"/>
            </w:pPr>
            <w:r>
              <w:t xml:space="preserve">KV </w:t>
            </w:r>
            <w:r w:rsidR="008305FA">
              <w:t>1</w:t>
            </w:r>
          </w:p>
        </w:tc>
      </w:tr>
      <w:tr w:rsidR="008305FA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8305FA" w:rsidRPr="00BF17F2" w:rsidRDefault="008305FA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8305FA" w:rsidRPr="00BF17F2" w:rsidRDefault="008305FA" w:rsidP="00F810B4">
            <w:pPr>
              <w:pStyle w:val="ekvue1arial"/>
            </w:pPr>
            <w:r>
              <w:t>Knobeln mit Zahlen</w:t>
            </w:r>
          </w:p>
        </w:tc>
      </w:tr>
    </w:tbl>
    <w:p w:rsidR="008E2194" w:rsidRDefault="008E2194" w:rsidP="00D60378">
      <w:bookmarkStart w:id="0" w:name="bmStart"/>
      <w:bookmarkEnd w:id="0"/>
    </w:p>
    <w:p w:rsidR="008305FA" w:rsidRDefault="008305FA" w:rsidP="008305FA">
      <w:pPr>
        <w:pStyle w:val="ekvnummerierung"/>
        <w:framePr w:wrap="around"/>
      </w:pPr>
      <w:r>
        <w:t>1</w:t>
      </w:r>
    </w:p>
    <w:p w:rsidR="008305FA" w:rsidRPr="00287B24" w:rsidRDefault="008305FA" w:rsidP="008305FA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85115" cy="28829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schw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5FA" w:rsidRDefault="008305FA" w:rsidP="00D60378">
      <w:r>
        <w:t>Gleiche Zeichen stehen für gleiche Zahlen.</w:t>
      </w:r>
    </w:p>
    <w:tbl>
      <w:tblPr>
        <w:tblStyle w:val="Tabellenras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1361"/>
        <w:gridCol w:w="680"/>
        <w:gridCol w:w="680"/>
        <w:gridCol w:w="680"/>
        <w:gridCol w:w="680"/>
        <w:gridCol w:w="680"/>
      </w:tblGrid>
      <w:tr w:rsidR="00D67A7F" w:rsidRPr="008305FA" w:rsidTr="00D67A7F">
        <w:trPr>
          <w:trHeight w:hRule="exact" w:val="907"/>
        </w:trPr>
        <w:tc>
          <w:tcPr>
            <w:tcW w:w="624" w:type="dxa"/>
            <w:vAlign w:val="center"/>
          </w:tcPr>
          <w:p w:rsidR="00D67A7F" w:rsidRPr="008305FA" w:rsidRDefault="00D67A7F" w:rsidP="006C00FF">
            <w:pPr>
              <w:pStyle w:val="ekvtabellerecht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8305FA">
              <w:rPr>
                <w:sz w:val="28"/>
                <w:szCs w:val="28"/>
              </w:rPr>
              <w:t>)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6C00FF">
            <w:pPr>
              <w:pStyle w:val="ekvtabellezentrie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D67A7F">
            <w:pPr>
              <w:pStyle w:val="ekvtabellezentriert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•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6C00FF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6C00FF">
            <w:pPr>
              <w:pStyle w:val="ekvtabellezentriert"/>
              <w:rPr>
                <w:sz w:val="28"/>
                <w:szCs w:val="28"/>
              </w:rPr>
            </w:pPr>
            <w:r w:rsidRPr="008305FA">
              <w:rPr>
                <w:sz w:val="28"/>
                <w:szCs w:val="28"/>
              </w:rPr>
              <w:t>=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6C00FF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67A7F" w:rsidRPr="008305FA" w:rsidRDefault="00D67A7F" w:rsidP="006C00FF">
            <w:pPr>
              <w:pStyle w:val="ekvtabellerecht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8305FA">
              <w:rPr>
                <w:sz w:val="28"/>
                <w:szCs w:val="28"/>
              </w:rPr>
              <w:t>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:rsidR="00D67A7F" w:rsidRPr="008305FA" w:rsidRDefault="00003E42" w:rsidP="006C00FF">
            <w:pPr>
              <w:pStyle w:val="ekvtabellezentrie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:rsidR="00D67A7F" w:rsidRDefault="00D67A7F" w:rsidP="00D67A7F">
            <w:pPr>
              <w:jc w:val="center"/>
            </w:pPr>
            <w:r w:rsidRPr="0063298D">
              <w:rPr>
                <w:rFonts w:cs="Arial"/>
                <w:sz w:val="28"/>
                <w:szCs w:val="28"/>
              </w:rPr>
              <w:t>•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6C00FF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6C00FF">
            <w:pPr>
              <w:pStyle w:val="ekvtabellezentriert"/>
              <w:rPr>
                <w:sz w:val="28"/>
                <w:szCs w:val="28"/>
              </w:rPr>
            </w:pPr>
            <w:r w:rsidRPr="008305FA">
              <w:rPr>
                <w:sz w:val="28"/>
                <w:szCs w:val="28"/>
              </w:rPr>
              <w:t>=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6C00FF">
            <w:pPr>
              <w:pStyle w:val="ekvtabellezentriert"/>
              <w:rPr>
                <w:sz w:val="28"/>
                <w:szCs w:val="28"/>
              </w:rPr>
            </w:pPr>
          </w:p>
        </w:tc>
      </w:tr>
      <w:tr w:rsidR="00D67A7F" w:rsidRPr="008305FA" w:rsidTr="00D67A7F">
        <w:trPr>
          <w:trHeight w:hRule="exact" w:val="907"/>
        </w:trPr>
        <w:tc>
          <w:tcPr>
            <w:tcW w:w="624" w:type="dxa"/>
          </w:tcPr>
          <w:p w:rsidR="00D67A7F" w:rsidRPr="008305FA" w:rsidRDefault="00D67A7F" w:rsidP="006C00FF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6C00FF">
            <w:pPr>
              <w:pStyle w:val="ekvtabellezentrie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Default="00D67A7F" w:rsidP="00D67A7F">
            <w:pPr>
              <w:jc w:val="center"/>
            </w:pPr>
            <w:r w:rsidRPr="00407B40">
              <w:rPr>
                <w:rFonts w:cs="Arial"/>
                <w:sz w:val="28"/>
                <w:szCs w:val="28"/>
              </w:rPr>
              <w:t>•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6C00FF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6C00FF">
            <w:pPr>
              <w:pStyle w:val="ekvtabellezentriert"/>
              <w:rPr>
                <w:sz w:val="28"/>
                <w:szCs w:val="28"/>
              </w:rPr>
            </w:pPr>
            <w:r w:rsidRPr="008305FA">
              <w:rPr>
                <w:sz w:val="28"/>
                <w:szCs w:val="28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6C00FF">
            <w:pPr>
              <w:pStyle w:val="ekvtabellezentrie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67A7F" w:rsidRPr="008305FA" w:rsidRDefault="00D67A7F" w:rsidP="006C00FF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003E42" w:rsidP="006C00FF">
            <w:pPr>
              <w:pStyle w:val="ekvtabellezentrie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Default="00D67A7F" w:rsidP="00D67A7F">
            <w:pPr>
              <w:jc w:val="center"/>
            </w:pPr>
            <w:r w:rsidRPr="0063298D">
              <w:rPr>
                <w:rFonts w:cs="Arial"/>
                <w:sz w:val="28"/>
                <w:szCs w:val="28"/>
              </w:rPr>
              <w:t>•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6C00FF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6C00FF">
            <w:pPr>
              <w:pStyle w:val="ekvtabellezentriert"/>
              <w:rPr>
                <w:sz w:val="28"/>
                <w:szCs w:val="28"/>
              </w:rPr>
            </w:pPr>
            <w:r w:rsidRPr="008305FA">
              <w:rPr>
                <w:sz w:val="28"/>
                <w:szCs w:val="28"/>
              </w:rPr>
              <w:t>=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1F5E23" w:rsidRDefault="00003E42" w:rsidP="006C00FF">
            <w:pPr>
              <w:pStyle w:val="ekvtabellezentrie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67A7F" w:rsidRPr="008305FA" w:rsidTr="00D67A7F">
        <w:trPr>
          <w:trHeight w:hRule="exact" w:val="907"/>
        </w:trPr>
        <w:tc>
          <w:tcPr>
            <w:tcW w:w="624" w:type="dxa"/>
            <w:vMerge w:val="restart"/>
          </w:tcPr>
          <w:p w:rsidR="00D67A7F" w:rsidRPr="008305FA" w:rsidRDefault="00D67A7F" w:rsidP="006C00FF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6C00FF">
            <w:pPr>
              <w:pStyle w:val="ekvtabellezentrie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Default="00D67A7F" w:rsidP="00D67A7F">
            <w:pPr>
              <w:jc w:val="center"/>
            </w:pPr>
            <w:r w:rsidRPr="00407B40">
              <w:rPr>
                <w:rFonts w:cs="Arial"/>
                <w:sz w:val="28"/>
                <w:szCs w:val="28"/>
              </w:rPr>
              <w:t>•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6C00FF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6C00FF">
            <w:pPr>
              <w:pStyle w:val="ekvtabellezentriert"/>
              <w:rPr>
                <w:sz w:val="28"/>
                <w:szCs w:val="28"/>
              </w:rPr>
            </w:pPr>
            <w:r w:rsidRPr="008305FA">
              <w:rPr>
                <w:sz w:val="28"/>
                <w:szCs w:val="28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6C00FF">
            <w:pPr>
              <w:pStyle w:val="ekvtabellezentrie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</w:tcPr>
          <w:p w:rsidR="00D67A7F" w:rsidRPr="008305FA" w:rsidRDefault="00D67A7F" w:rsidP="006C00FF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6C00FF">
            <w:pPr>
              <w:pStyle w:val="ekvtabellezentriert"/>
              <w:rPr>
                <w:sz w:val="28"/>
                <w:szCs w:val="28"/>
              </w:rPr>
            </w:pPr>
            <w:r w:rsidRPr="008305FA">
              <w:rPr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Default="00D67A7F" w:rsidP="00D67A7F">
            <w:pPr>
              <w:jc w:val="center"/>
            </w:pPr>
            <w:r w:rsidRPr="0063298D">
              <w:rPr>
                <w:rFonts w:cs="Arial"/>
                <w:sz w:val="28"/>
                <w:szCs w:val="28"/>
              </w:rPr>
              <w:t>•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003E42" w:rsidP="006C00FF">
            <w:pPr>
              <w:pStyle w:val="ekvtabellezentrie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6C00FF">
            <w:pPr>
              <w:pStyle w:val="ekvtabellezentriert"/>
              <w:rPr>
                <w:sz w:val="28"/>
                <w:szCs w:val="28"/>
              </w:rPr>
            </w:pPr>
            <w:r w:rsidRPr="008305FA">
              <w:rPr>
                <w:sz w:val="28"/>
                <w:szCs w:val="28"/>
              </w:rPr>
              <w:t>=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1F5E23" w:rsidRDefault="00D67A7F" w:rsidP="006C00FF">
            <w:pPr>
              <w:pStyle w:val="ekvtabellezentriert"/>
              <w:rPr>
                <w:sz w:val="28"/>
                <w:szCs w:val="28"/>
              </w:rPr>
            </w:pPr>
          </w:p>
        </w:tc>
      </w:tr>
      <w:tr w:rsidR="00D67A7F" w:rsidRPr="008305FA" w:rsidTr="00D67A7F">
        <w:trPr>
          <w:trHeight w:hRule="exact" w:val="907"/>
        </w:trPr>
        <w:tc>
          <w:tcPr>
            <w:tcW w:w="624" w:type="dxa"/>
            <w:vMerge/>
          </w:tcPr>
          <w:p w:rsidR="00D67A7F" w:rsidRPr="008305FA" w:rsidRDefault="00D67A7F" w:rsidP="006C00FF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6C00FF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Default="00D67A7F" w:rsidP="00D67A7F">
            <w:pPr>
              <w:jc w:val="center"/>
            </w:pPr>
            <w:r w:rsidRPr="00407B40">
              <w:rPr>
                <w:rFonts w:cs="Arial"/>
                <w:sz w:val="28"/>
                <w:szCs w:val="28"/>
              </w:rPr>
              <w:t>•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6C00FF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6C00FF">
            <w:pPr>
              <w:pStyle w:val="ekvtabellezentriert"/>
              <w:rPr>
                <w:sz w:val="28"/>
                <w:szCs w:val="28"/>
              </w:rPr>
            </w:pPr>
            <w:r w:rsidRPr="008305FA">
              <w:rPr>
                <w:sz w:val="28"/>
                <w:szCs w:val="28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6C00FF">
            <w:pPr>
              <w:pStyle w:val="ekvtabellezentrie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61" w:type="dxa"/>
            <w:vMerge/>
            <w:shd w:val="clear" w:color="auto" w:fill="auto"/>
            <w:noWrap/>
            <w:vAlign w:val="center"/>
          </w:tcPr>
          <w:p w:rsidR="00D67A7F" w:rsidRPr="008305FA" w:rsidRDefault="00D67A7F" w:rsidP="006C00FF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6C00FF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Default="00D67A7F" w:rsidP="00D67A7F">
            <w:pPr>
              <w:jc w:val="center"/>
            </w:pPr>
            <w:r w:rsidRPr="0063298D">
              <w:rPr>
                <w:rFonts w:cs="Arial"/>
                <w:sz w:val="28"/>
                <w:szCs w:val="28"/>
              </w:rPr>
              <w:t>•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6C00FF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6C00FF">
            <w:pPr>
              <w:pStyle w:val="ekvtabellezentriert"/>
              <w:rPr>
                <w:sz w:val="28"/>
                <w:szCs w:val="28"/>
              </w:rPr>
            </w:pPr>
            <w:r w:rsidRPr="008305FA">
              <w:rPr>
                <w:sz w:val="28"/>
                <w:szCs w:val="28"/>
              </w:rPr>
              <w:t>=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003E42" w:rsidP="006C00FF">
            <w:pPr>
              <w:pStyle w:val="ekvtabellezentrie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1F5E23" w:rsidRDefault="001F5E23" w:rsidP="00D60378"/>
    <w:p w:rsidR="001F5E23" w:rsidRDefault="001F5E23" w:rsidP="00D60378"/>
    <w:tbl>
      <w:tblPr>
        <w:tblStyle w:val="Tabellenras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1361"/>
        <w:gridCol w:w="680"/>
        <w:gridCol w:w="680"/>
        <w:gridCol w:w="680"/>
        <w:gridCol w:w="680"/>
        <w:gridCol w:w="680"/>
      </w:tblGrid>
      <w:tr w:rsidR="00D67A7F" w:rsidRPr="008305FA" w:rsidTr="00D67A7F">
        <w:trPr>
          <w:trHeight w:hRule="exact" w:val="907"/>
        </w:trPr>
        <w:tc>
          <w:tcPr>
            <w:tcW w:w="624" w:type="dxa"/>
            <w:vAlign w:val="center"/>
          </w:tcPr>
          <w:p w:rsidR="00D67A7F" w:rsidRPr="008305FA" w:rsidRDefault="00D67A7F" w:rsidP="00F810B4">
            <w:pPr>
              <w:pStyle w:val="ekvtabellerecht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8305FA">
              <w:rPr>
                <w:sz w:val="28"/>
                <w:szCs w:val="28"/>
              </w:rPr>
              <w:t>)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</w:tcPr>
          <w:p w:rsidR="00D67A7F" w:rsidRDefault="00D67A7F" w:rsidP="00D67A7F">
            <w:pPr>
              <w:jc w:val="center"/>
            </w:pPr>
            <w:r w:rsidRPr="004E4E3F">
              <w:rPr>
                <w:rFonts w:cs="Arial"/>
                <w:sz w:val="28"/>
                <w:szCs w:val="28"/>
              </w:rPr>
              <w:t>•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  <w:r w:rsidRPr="008305FA">
              <w:rPr>
                <w:sz w:val="28"/>
                <w:szCs w:val="28"/>
              </w:rPr>
              <w:t>=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</w:tcPr>
          <w:p w:rsidR="00D67A7F" w:rsidRPr="008305FA" w:rsidRDefault="00003E42" w:rsidP="00003E42">
            <w:pPr>
              <w:pStyle w:val="ekvtabellezentrie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67A7F" w:rsidRPr="008305FA" w:rsidRDefault="00D67A7F" w:rsidP="00F810B4">
            <w:pPr>
              <w:pStyle w:val="ekvtabellerecht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8305FA">
              <w:rPr>
                <w:sz w:val="28"/>
                <w:szCs w:val="28"/>
              </w:rPr>
              <w:t>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:rsidR="00D67A7F" w:rsidRDefault="00D67A7F" w:rsidP="00D67A7F">
            <w:pPr>
              <w:jc w:val="center"/>
            </w:pPr>
            <w:r w:rsidRPr="004E537D">
              <w:rPr>
                <w:rFonts w:cs="Arial"/>
                <w:sz w:val="28"/>
                <w:szCs w:val="28"/>
              </w:rPr>
              <w:t>•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:rsidR="00D67A7F" w:rsidRPr="008305FA" w:rsidRDefault="00003E42" w:rsidP="00F810B4">
            <w:pPr>
              <w:pStyle w:val="ekvtabellezentrie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  <w:r w:rsidRPr="008305FA">
              <w:rPr>
                <w:sz w:val="28"/>
                <w:szCs w:val="28"/>
              </w:rPr>
              <w:t>=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:rsidR="00D67A7F" w:rsidRPr="008305FA" w:rsidRDefault="00003E42" w:rsidP="00F810B4">
            <w:pPr>
              <w:pStyle w:val="ekvtabellezentrie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D67A7F" w:rsidRPr="008305FA" w:rsidTr="00D67A7F">
        <w:trPr>
          <w:trHeight w:hRule="exact" w:val="907"/>
        </w:trPr>
        <w:tc>
          <w:tcPr>
            <w:tcW w:w="624" w:type="dxa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Default="00D67A7F" w:rsidP="00D67A7F">
            <w:pPr>
              <w:jc w:val="center"/>
            </w:pPr>
            <w:r w:rsidRPr="004E4E3F">
              <w:rPr>
                <w:rFonts w:cs="Arial"/>
                <w:sz w:val="28"/>
                <w:szCs w:val="28"/>
              </w:rPr>
              <w:t>•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003E42" w:rsidP="00F810B4">
            <w:pPr>
              <w:pStyle w:val="ekvtabellezentrie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  <w:r w:rsidRPr="008305FA">
              <w:rPr>
                <w:sz w:val="28"/>
                <w:szCs w:val="28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003E42" w:rsidP="00F810B4">
            <w:pPr>
              <w:pStyle w:val="ekvtabellezentrie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Default="00D67A7F" w:rsidP="00D67A7F">
            <w:pPr>
              <w:jc w:val="center"/>
            </w:pPr>
            <w:r w:rsidRPr="004E537D">
              <w:rPr>
                <w:rFonts w:cs="Arial"/>
                <w:sz w:val="28"/>
                <w:szCs w:val="28"/>
              </w:rPr>
              <w:t>•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  <w:r w:rsidRPr="008305FA">
              <w:rPr>
                <w:sz w:val="28"/>
                <w:szCs w:val="28"/>
              </w:rPr>
              <w:t>=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003E42" w:rsidP="00F810B4">
            <w:pPr>
              <w:pStyle w:val="ekvtabellezentrie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D67A7F" w:rsidRPr="008305FA" w:rsidTr="00D67A7F">
        <w:trPr>
          <w:trHeight w:hRule="exact" w:val="907"/>
        </w:trPr>
        <w:tc>
          <w:tcPr>
            <w:tcW w:w="624" w:type="dxa"/>
            <w:vMerge w:val="restart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Default="00D67A7F" w:rsidP="00D67A7F">
            <w:pPr>
              <w:jc w:val="center"/>
            </w:pPr>
            <w:r w:rsidRPr="004E4E3F">
              <w:rPr>
                <w:rFonts w:cs="Arial"/>
                <w:sz w:val="28"/>
                <w:szCs w:val="28"/>
              </w:rPr>
              <w:t>•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  <w:r w:rsidRPr="008305FA">
              <w:rPr>
                <w:sz w:val="28"/>
                <w:szCs w:val="28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003E42" w:rsidP="00F810B4">
            <w:pPr>
              <w:pStyle w:val="ekvtabellezentrie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Default="00D67A7F" w:rsidP="00D67A7F">
            <w:pPr>
              <w:jc w:val="center"/>
            </w:pPr>
            <w:r w:rsidRPr="004E537D">
              <w:rPr>
                <w:rFonts w:cs="Arial"/>
                <w:sz w:val="28"/>
                <w:szCs w:val="28"/>
              </w:rPr>
              <w:t>•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  <w:r w:rsidRPr="008305FA">
              <w:rPr>
                <w:sz w:val="28"/>
                <w:szCs w:val="28"/>
              </w:rPr>
              <w:t>=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</w:tr>
      <w:tr w:rsidR="00D67A7F" w:rsidRPr="008305FA" w:rsidTr="00D67A7F">
        <w:trPr>
          <w:trHeight w:hRule="exact" w:val="907"/>
        </w:trPr>
        <w:tc>
          <w:tcPr>
            <w:tcW w:w="624" w:type="dxa"/>
            <w:vMerge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Default="00D67A7F" w:rsidP="00D67A7F">
            <w:pPr>
              <w:jc w:val="center"/>
            </w:pPr>
            <w:r w:rsidRPr="004E4E3F">
              <w:rPr>
                <w:rFonts w:cs="Arial"/>
                <w:sz w:val="28"/>
                <w:szCs w:val="28"/>
              </w:rPr>
              <w:t>•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  <w:r w:rsidRPr="008305FA">
              <w:rPr>
                <w:sz w:val="28"/>
                <w:szCs w:val="28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1F5E23" w:rsidRDefault="00003E42" w:rsidP="00F810B4">
            <w:pPr>
              <w:pStyle w:val="ekvtabellezentrie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61" w:type="dxa"/>
            <w:vMerge/>
            <w:shd w:val="clear" w:color="auto" w:fill="auto"/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003E42" w:rsidP="00F810B4">
            <w:pPr>
              <w:pStyle w:val="ekvtabellezentrie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Default="00D67A7F" w:rsidP="00D67A7F">
            <w:pPr>
              <w:jc w:val="center"/>
            </w:pPr>
            <w:r w:rsidRPr="004E537D">
              <w:rPr>
                <w:rFonts w:cs="Arial"/>
                <w:sz w:val="28"/>
                <w:szCs w:val="28"/>
              </w:rPr>
              <w:t>•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  <w:r w:rsidRPr="008305FA">
              <w:rPr>
                <w:sz w:val="28"/>
                <w:szCs w:val="28"/>
              </w:rPr>
              <w:t>=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</w:tr>
    </w:tbl>
    <w:p w:rsidR="008305FA" w:rsidRDefault="008305FA" w:rsidP="00D60378"/>
    <w:p w:rsidR="004233A8" w:rsidRDefault="004233A8" w:rsidP="00D60378"/>
    <w:p w:rsidR="00D542DF" w:rsidRPr="00287B24" w:rsidRDefault="00D542DF" w:rsidP="00D542DF">
      <w:pPr>
        <w:pStyle w:val="ekvpicto"/>
        <w:framePr w:wrap="around"/>
      </w:pPr>
    </w:p>
    <w:tbl>
      <w:tblPr>
        <w:tblStyle w:val="Tabellenras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1361"/>
        <w:gridCol w:w="680"/>
        <w:gridCol w:w="680"/>
        <w:gridCol w:w="680"/>
        <w:gridCol w:w="680"/>
        <w:gridCol w:w="680"/>
      </w:tblGrid>
      <w:tr w:rsidR="00D67A7F" w:rsidRPr="008305FA" w:rsidTr="00D67A7F">
        <w:trPr>
          <w:trHeight w:hRule="exact" w:val="907"/>
        </w:trPr>
        <w:tc>
          <w:tcPr>
            <w:tcW w:w="624" w:type="dxa"/>
            <w:vAlign w:val="center"/>
          </w:tcPr>
          <w:p w:rsidR="00D67A7F" w:rsidRPr="008305FA" w:rsidRDefault="00D67A7F" w:rsidP="00F810B4">
            <w:pPr>
              <w:pStyle w:val="ekvtabellerecht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8305FA">
              <w:rPr>
                <w:sz w:val="28"/>
                <w:szCs w:val="28"/>
              </w:rPr>
              <w:t>)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D542DF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D542DF">
            <w:pPr>
              <w:pStyle w:val="ekvtabellezentrie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</w:tcPr>
          <w:p w:rsidR="00D67A7F" w:rsidRPr="008305FA" w:rsidRDefault="00104A49" w:rsidP="00F810B4">
            <w:pPr>
              <w:pStyle w:val="ekvtabellezentrie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  <w:r w:rsidRPr="008305FA">
              <w:rPr>
                <w:sz w:val="28"/>
                <w:szCs w:val="28"/>
              </w:rPr>
              <w:t>=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67A7F" w:rsidRPr="008305FA" w:rsidRDefault="00D67A7F" w:rsidP="00F810B4">
            <w:pPr>
              <w:pStyle w:val="ekvtabellerecht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Pr="008305FA">
              <w:rPr>
                <w:sz w:val="28"/>
                <w:szCs w:val="28"/>
              </w:rPr>
              <w:t>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D67A7F" w:rsidRPr="008305FA" w:rsidRDefault="00D67A7F" w:rsidP="006C00FF">
            <w:pPr>
              <w:pStyle w:val="ekvtabellezentrie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  <w:r w:rsidRPr="008305FA">
              <w:rPr>
                <w:sz w:val="28"/>
                <w:szCs w:val="28"/>
              </w:rPr>
              <w:t>=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</w:tr>
      <w:tr w:rsidR="00D67A7F" w:rsidRPr="008305FA" w:rsidTr="00D67A7F">
        <w:trPr>
          <w:trHeight w:hRule="exact" w:val="907"/>
        </w:trPr>
        <w:tc>
          <w:tcPr>
            <w:tcW w:w="624" w:type="dxa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D542DF" w:rsidRDefault="00D67A7F" w:rsidP="00D542DF">
            <w:pPr>
              <w:pStyle w:val="ekvtabellezentrie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  <w:r w:rsidRPr="008305FA">
              <w:rPr>
                <w:sz w:val="28"/>
                <w:szCs w:val="28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104A49" w:rsidP="00F810B4">
            <w:pPr>
              <w:pStyle w:val="ekvtabellezentrie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D542DF" w:rsidRDefault="00D67A7F" w:rsidP="00D542DF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A7F" w:rsidRPr="00D542DF" w:rsidRDefault="00D67A7F" w:rsidP="006C00FF">
            <w:pPr>
              <w:pStyle w:val="ekvtabellezentrie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  <w:r w:rsidRPr="008305FA">
              <w:rPr>
                <w:sz w:val="28"/>
                <w:szCs w:val="28"/>
              </w:rPr>
              <w:t>=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</w:tr>
      <w:tr w:rsidR="00D67A7F" w:rsidRPr="008305FA" w:rsidTr="00D67A7F">
        <w:trPr>
          <w:trHeight w:hRule="exact" w:val="907"/>
        </w:trPr>
        <w:tc>
          <w:tcPr>
            <w:tcW w:w="624" w:type="dxa"/>
            <w:vMerge w:val="restart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104A49" w:rsidP="00F810B4">
            <w:pPr>
              <w:pStyle w:val="ekvtabellezentrie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D542DF" w:rsidRDefault="00D67A7F" w:rsidP="00D542DF">
            <w:pPr>
              <w:pStyle w:val="ekvtabellezentrie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  <w:r w:rsidRPr="008305FA">
              <w:rPr>
                <w:sz w:val="28"/>
                <w:szCs w:val="28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A7F" w:rsidRPr="00D542DF" w:rsidRDefault="00D67A7F" w:rsidP="006C00FF">
            <w:pPr>
              <w:pStyle w:val="ekvtabellezentrie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E467B7" w:rsidP="00F810B4">
            <w:pPr>
              <w:pStyle w:val="ekvtabellezentrie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  <w:r w:rsidRPr="008305FA">
              <w:rPr>
                <w:sz w:val="28"/>
                <w:szCs w:val="28"/>
              </w:rPr>
              <w:t>=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</w:tr>
      <w:tr w:rsidR="00D67A7F" w:rsidRPr="008305FA" w:rsidTr="00D67A7F">
        <w:trPr>
          <w:trHeight w:hRule="exact" w:val="907"/>
        </w:trPr>
        <w:tc>
          <w:tcPr>
            <w:tcW w:w="624" w:type="dxa"/>
            <w:vMerge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D542DF" w:rsidRDefault="00D67A7F" w:rsidP="00D542DF">
            <w:pPr>
              <w:pStyle w:val="ekvtabellezentrie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104A49" w:rsidP="00F810B4">
            <w:pPr>
              <w:pStyle w:val="ekvtabellezentrie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  <w:r w:rsidRPr="008305FA">
              <w:rPr>
                <w:sz w:val="28"/>
                <w:szCs w:val="28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104A49" w:rsidP="00F810B4">
            <w:pPr>
              <w:pStyle w:val="ekvtabellezentrie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61" w:type="dxa"/>
            <w:vMerge/>
            <w:shd w:val="clear" w:color="auto" w:fill="auto"/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A7F" w:rsidRPr="00D542DF" w:rsidRDefault="00D67A7F" w:rsidP="006C00FF">
            <w:pPr>
              <w:pStyle w:val="ekvtabellezentrie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E467B7" w:rsidP="00F810B4">
            <w:pPr>
              <w:pStyle w:val="ekvtabellezentrie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D67A7F" w:rsidP="00F810B4">
            <w:pPr>
              <w:pStyle w:val="ekvtabellezentriert"/>
              <w:rPr>
                <w:sz w:val="28"/>
                <w:szCs w:val="28"/>
              </w:rPr>
            </w:pPr>
            <w:r w:rsidRPr="008305FA">
              <w:rPr>
                <w:sz w:val="28"/>
                <w:szCs w:val="28"/>
              </w:rPr>
              <w:t>=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7A7F" w:rsidRPr="008305FA" w:rsidRDefault="00E467B7" w:rsidP="00F810B4">
            <w:pPr>
              <w:pStyle w:val="ekvtabellezentrie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D542DF" w:rsidRPr="00F3527E" w:rsidRDefault="00D542DF" w:rsidP="00F3527E">
      <w:pPr>
        <w:spacing w:line="240" w:lineRule="auto"/>
        <w:rPr>
          <w:sz w:val="4"/>
          <w:szCs w:val="4"/>
        </w:rPr>
      </w:pPr>
    </w:p>
    <w:sectPr w:rsidR="00D542DF" w:rsidRPr="00F3527E" w:rsidSect="00054A93">
      <w:headerReference w:type="default" r:id="rId8"/>
      <w:footerReference w:type="default" r:id="rId9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FA" w:rsidRDefault="008305FA" w:rsidP="003C599D">
      <w:pPr>
        <w:spacing w:line="240" w:lineRule="auto"/>
      </w:pPr>
      <w:r>
        <w:separator/>
      </w:r>
    </w:p>
  </w:endnote>
  <w:endnote w:type="continuationSeparator" w:id="0">
    <w:p w:rsidR="008305FA" w:rsidRDefault="008305FA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8305FA" w:rsidRPr="00F42294" w:rsidTr="008305FA">
      <w:trPr>
        <w:trHeight w:hRule="exact" w:val="680"/>
      </w:trPr>
      <w:tc>
        <w:tcPr>
          <w:tcW w:w="1138" w:type="dxa"/>
          <w:noWrap/>
        </w:tcPr>
        <w:p w:rsidR="008305FA" w:rsidRPr="00913892" w:rsidRDefault="008305FA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1B594167" wp14:editId="4A2EC43D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noWrap/>
          <w:tcMar>
            <w:right w:w="57" w:type="dxa"/>
          </w:tcMar>
        </w:tcPr>
        <w:p w:rsidR="008305FA" w:rsidRPr="00913892" w:rsidRDefault="00104A49" w:rsidP="00F810B4">
          <w:pPr>
            <w:pStyle w:val="ekvpagina"/>
          </w:pPr>
          <w:r>
            <w:rPr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713536" behindDoc="0" locked="0" layoutInCell="1" allowOverlap="1" wp14:anchorId="7F2B3E5C" wp14:editId="39044655">
                    <wp:simplePos x="0" y="0"/>
                    <wp:positionH relativeFrom="column">
                      <wp:posOffset>452120</wp:posOffset>
                    </wp:positionH>
                    <wp:positionV relativeFrom="paragraph">
                      <wp:posOffset>-2650186</wp:posOffset>
                    </wp:positionV>
                    <wp:extent cx="1966291" cy="2142950"/>
                    <wp:effectExtent l="19050" t="19050" r="15240" b="10160"/>
                    <wp:wrapNone/>
                    <wp:docPr id="32" name="Gruppieren 3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966291" cy="2142950"/>
                              <a:chOff x="967" y="-21354"/>
                              <a:chExt cx="1966648" cy="2143331"/>
                            </a:xfrm>
                          </wpg:grpSpPr>
                          <wps:wsp>
                            <wps:cNvPr id="23" name="Flussdiagramm: Gespeicherte Daten 23"/>
                            <wps:cNvSpPr/>
                            <wps:spPr>
                              <a:xfrm flipH="1">
                                <a:off x="763324" y="572494"/>
                                <a:ext cx="452065" cy="404495"/>
                              </a:xfrm>
                              <a:prstGeom prst="flowChartOnlineStorage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lussdiagramm: Gespeicherte Daten 26"/>
                            <wps:cNvSpPr/>
                            <wps:spPr>
                              <a:xfrm flipH="1">
                                <a:off x="55659" y="1717482"/>
                                <a:ext cx="452065" cy="404495"/>
                              </a:xfrm>
                              <a:prstGeom prst="flowChartOnlineStorage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ichtungspfeil 30"/>
                            <wps:cNvSpPr/>
                            <wps:spPr>
                              <a:xfrm rot="5400000" flipH="1">
                                <a:off x="1527795" y="-1"/>
                                <a:ext cx="461173" cy="418467"/>
                              </a:xfrm>
                              <a:prstGeom prst="homePlate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Richtungspfeil 31"/>
                            <wps:cNvSpPr/>
                            <wps:spPr>
                              <a:xfrm flipH="1">
                                <a:off x="8919" y="31299"/>
                                <a:ext cx="461175" cy="418465"/>
                              </a:xfrm>
                              <a:prstGeom prst="homePlate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Richtungspfeil 70"/>
                            <wps:cNvSpPr/>
                            <wps:spPr>
                              <a:xfrm flipH="1">
                                <a:off x="967" y="584828"/>
                                <a:ext cx="461175" cy="418465"/>
                              </a:xfrm>
                              <a:prstGeom prst="homePlate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Richtungspfeil 71"/>
                            <wps:cNvSpPr/>
                            <wps:spPr>
                              <a:xfrm rot="5400000" flipH="1">
                                <a:off x="775707" y="1126114"/>
                                <a:ext cx="461173" cy="418467"/>
                              </a:xfrm>
                              <a:prstGeom prst="homePlate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Flussdiagramm: Gespeicherte Daten 72"/>
                            <wps:cNvSpPr/>
                            <wps:spPr>
                              <a:xfrm flipH="1">
                                <a:off x="1515414" y="1155506"/>
                                <a:ext cx="452065" cy="404495"/>
                              </a:xfrm>
                              <a:prstGeom prst="flowChartOnlineStorage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pieren 32" o:spid="_x0000_s1026" style="position:absolute;margin-left:35.6pt;margin-top:-208.7pt;width:154.85pt;height:168.75pt;z-index:251713536;mso-width-relative:margin;mso-height-relative:margin" coordorigin="9,-213" coordsize="19666,2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">
  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Flussdiagramm: Gespeicherte Daten 23" o:spid="_x0000_s1027" type="#_x0000_t130" style="position:absolute;left:7633;top:5724;width:4520;height:404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sPsQA&#10;AADbAAAADwAAAGRycy9kb3ducmV2LnhtbESPQWvCQBSE7wX/w/KEXkQ3VbAhdZUSERT0UFvE4zP7&#10;TEKzb8PuVuO/dwWhx2Hmm2Fmi8404kLO15YVvI0SEMSF1TWXCn6+V8MUhA/IGhvLpOBGHhbz3ssM&#10;M22v/EWXfShFLGGfoYIqhDaT0hcVGfQj2xJH72ydwRClK6V2eI3lppHjJJlKgzXHhQpbyisqfvd/&#10;RsF4kNrt2eW7TfqOh+nydMzLYJV67XefHyACdeE//KTXOnIT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wrD7EAAAA2wAAAA8AAAAAAAAAAAAAAAAAmAIAAGRycy9k&#10;b3ducmV2LnhtbFBLBQYAAAAABAAEAPUAAACJAwAAAAA=&#10;" filled="f" strokecolor="#7f7f7f [1612]" strokeweight="2pt"/>
                    <v:shape id="Flussdiagramm: Gespeicherte Daten 26" o:spid="_x0000_s1028" type="#_x0000_t130" style="position:absolute;left:556;top:17174;width:4521;height:404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PpsQA&#10;AADbAAAADwAAAGRycy9kb3ducmV2LnhtbESPQWvCQBSE7wX/w/IEL0U39ZCG1FUkUlDQQ1Wkx9fs&#10;MwnNvg27q8Z/7xYKHoeZb4aZLXrTiis531hW8DZJQBCXVjdcKTgePscZCB+QNbaWScGdPCzmg5cZ&#10;5tre+Iuu+1CJWMI+RwV1CF0upS9rMugntiOO3tk6gyFKV0nt8BbLTSunSZJKgw3HhRo7Kmoqf/cX&#10;o2D6mtnt2RW7TfaOp3T1811UwSo1GvbLDxCB+vAM/9NrHbkU/r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HD6bEAAAA2wAAAA8AAAAAAAAAAAAAAAAAmAIAAGRycy9k&#10;b3ducmV2LnhtbFBLBQYAAAAABAAEAPUAAACJAwAAAAA=&#10;" filled="f" strokecolor="#7f7f7f [1612]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Richtungspfeil 30" o:spid="_x0000_s1029" type="#_x0000_t15" style="position:absolute;left:15278;width:4611;height:4185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ru8IA&#10;AADbAAAADwAAAGRycy9kb3ducmV2LnhtbERPyWrDMBC9B/oPYgq5xXITsrlRQimEht6azeltsKaW&#10;W2tkLNVx/746BHJ8vH216W0tOmp95VjBU5KCIC6crrhUcDxsRwsQPiBrrB2Tgj/ysFk/DFaYaXfl&#10;D+r2oRQxhH2GCkwITSalLwxZ9IlriCP35VqLIcK2lLrFawy3tRyn6UxarDg2GGzo1VDxs/+1CvLt&#10;Is/10ozn3+9vpUu7z8vpPFVq+Ni/PIMI1Ie7+ObeaQWTuD5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qu7wgAAANsAAAAPAAAAAAAAAAAAAAAAAJgCAABkcnMvZG93&#10;bnJldi54bWxQSwUGAAAAAAQABAD1AAAAhwMAAAAA&#10;" adj="11800" filled="f" strokecolor="#7f7f7f [1612]" strokeweight="2pt"/>
                    <v:shape id="Richtungspfeil 31" o:spid="_x0000_s1030" type="#_x0000_t15" style="position:absolute;left:89;top:312;width:4611;height:418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VEMUA&#10;AADbAAAADwAAAGRycy9kb3ducmV2LnhtbESPQWvCQBSE74L/YXlCL1I3VigluooKQguFUhMI3h7Z&#10;ZxLNvo3Zrcb+elcQPA4z8w0zW3SmFmdqXWVZwXgUgSDOra64UJAmm9cPEM4ja6wtk4IrOVjM+70Z&#10;xtpe+JfOW1+IAGEXo4LS+yaW0uUlGXQj2xAHb29bgz7ItpC6xUuAm1q+RdG7NFhxWCixoXVJ+XH7&#10;ZxR8p8chZoevlV1RyrvM/p+Sn0Spl0G3nILw1Pln+NH+1AomY7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5UQxQAAANsAAAAPAAAAAAAAAAAAAAAAAJgCAABkcnMv&#10;ZG93bnJldi54bWxQSwUGAAAAAAQABAD1AAAAigMAAAAA&#10;" adj="11800" filled="f" strokecolor="#7f7f7f [1612]" strokeweight="2pt"/>
                    <v:shape id="Richtungspfeil 70" o:spid="_x0000_s1031" type="#_x0000_t15" style="position:absolute;left:9;top:5848;width:4612;height:418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WJS8EA&#10;AADbAAAADwAAAGRycy9kb3ducmV2LnhtbERPTYvCMBC9L/gfwgheFk314C7VKCoICoKsLYi3oRnb&#10;ajOpTdTqr98cFvb4eN/TeWsq8aDGlZYVDAcRCOLM6pJzBWmy7n+DcB5ZY2WZFLzIwXzW+ZhirO2T&#10;f+hx8LkIIexiVFB4X8dSuqwgg25ga+LAnW1j0AfY5FI3+AzhppKjKBpLgyWHhgJrWhWUXQ93o2CX&#10;Xj/xeNku7ZJSPh3t+5bsE6V63XYxAeGp9f/iP/dGK/gK68OX8A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iUvBAAAA2wAAAA8AAAAAAAAAAAAAAAAAmAIAAGRycy9kb3du&#10;cmV2LnhtbFBLBQYAAAAABAAEAPUAAACGAwAAAAA=&#10;" adj="11800" filled="f" strokecolor="#7f7f7f [1612]" strokeweight="2pt"/>
                    <v:shape id="Richtungspfeil 71" o:spid="_x0000_s1032" type="#_x0000_t15" style="position:absolute;left:7757;top:11260;width:4612;height:4185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34MUA&#10;AADbAAAADwAAAGRycy9kb3ducmV2LnhtbESPT2vCQBTE7wW/w/IEb3Wj4J9GVykFsfSm1aa9PbLP&#10;bDT7NmTXGL99Vyj0OMzMb5jlurOVaKnxpWMFo2ECgjh3uuRCweFz8zwH4QOyxsoxKbiTh/Wq97TE&#10;VLsb76jdh0JECPsUFZgQ6lRKnxuy6IeuJo7eyTUWQ5RNIXWDtwi3lRwnyVRaLDkuGKzpzVB+2V+t&#10;gmwzzzL9Ysaz88e2cEn78338mig16HevCxCBuvAf/mu/awWzETy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LfgxQAAANsAAAAPAAAAAAAAAAAAAAAAAJgCAABkcnMv&#10;ZG93bnJldi54bWxQSwUGAAAAAAQABAD1AAAAigMAAAAA&#10;" adj="11800" filled="f" strokecolor="#7f7f7f [1612]" strokeweight="2pt"/>
                    <v:shape id="Flussdiagramm: Gespeicherte Daten 72" o:spid="_x0000_s1033" type="#_x0000_t130" style="position:absolute;left:15154;top:11555;width:4520;height:404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8muMQA&#10;AADbAAAADwAAAGRycy9kb3ducmV2LnhtbESPQWvCQBSE7wX/w/IEL0U35qAhuopECgrtoVbE4zP7&#10;TILZt2F3q/HfdwuFHoeZ+YZZrnvTijs531hWMJ0kIIhLqxuuFBy/3sYZCB+QNbaWScGTPKxXg5cl&#10;5to++JPuh1CJCGGfo4I6hC6X0pc1GfQT2xFH72qdwRClq6R2+Ihw08o0SWbSYMNxocaOiprK2+Hb&#10;KEhfM/t+dcXHPpvjaba9nIsqWKVGw36zABGoD//hv/ZOK5in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PJrjEAAAA2wAAAA8AAAAAAAAAAAAAAAAAmAIAAGRycy9k&#10;b3ducmV2LnhtbFBLBQYAAAAABAAEAPUAAACJAwAAAAA=&#10;" filled="f" strokecolor="#7f7f7f [1612]" strokeweight="2pt"/>
                  </v:group>
                </w:pict>
              </mc:Fallback>
            </mc:AlternateContent>
          </w:r>
          <w:r w:rsidR="00003E42">
            <w:rPr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758592" behindDoc="0" locked="0" layoutInCell="1" allowOverlap="1" wp14:anchorId="740B0EE8" wp14:editId="6747C6ED">
                    <wp:simplePos x="0" y="0"/>
                    <wp:positionH relativeFrom="column">
                      <wp:posOffset>442236</wp:posOffset>
                    </wp:positionH>
                    <wp:positionV relativeFrom="paragraph">
                      <wp:posOffset>-4816676</wp:posOffset>
                    </wp:positionV>
                    <wp:extent cx="358775" cy="358775"/>
                    <wp:effectExtent l="0" t="0" r="22225" b="22225"/>
                    <wp:wrapNone/>
                    <wp:docPr id="1" name="Rechteck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8775" cy="35877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hteck 1" o:spid="_x0000_s1026" style="position:absolute;margin-left:34.8pt;margin-top:-379.25pt;width:28.25pt;height:28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" filled="f" strokecolor="#7f7f7f [1612]" strokeweight="2pt"/>
                </w:pict>
              </mc:Fallback>
            </mc:AlternateContent>
          </w:r>
          <w:r w:rsidR="004B7CD2">
            <w:rPr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742208" behindDoc="0" locked="0" layoutInCell="1" allowOverlap="1" wp14:anchorId="47A75A79" wp14:editId="7A46AEC4">
                    <wp:simplePos x="0" y="0"/>
                    <wp:positionH relativeFrom="column">
                      <wp:posOffset>421005</wp:posOffset>
                    </wp:positionH>
                    <wp:positionV relativeFrom="paragraph">
                      <wp:posOffset>-3663315</wp:posOffset>
                    </wp:positionV>
                    <wp:extent cx="532765" cy="361315"/>
                    <wp:effectExtent l="19050" t="0" r="38735" b="19685"/>
                    <wp:wrapNone/>
                    <wp:docPr id="64" name="Trapezoid 6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0800000">
                              <a:off x="0" y="0"/>
                              <a:ext cx="532765" cy="361315"/>
                            </a:xfrm>
                            <a:prstGeom prst="trapezoid">
                              <a:avLst/>
                            </a:prstGeom>
                            <a:noFill/>
                            <a:ln w="254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Trapezoid 64" o:spid="_x0000_s1026" style="position:absolute;margin-left:33.15pt;margin-top:-288.45pt;width:41.95pt;height:28.45pt;rotation:18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2765,3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" path="m,361315l90329,,442436,r90329,361315l,361315xe" filled="f" strokecolor="#7f7f7f [1612]" strokeweight="2pt">
                    <v:stroke joinstyle="miter"/>
                    <v:path arrowok="t" o:connecttype="custom" o:connectlocs="0,361315;90329,0;442436,0;532765,361315;0,361315" o:connectangles="0,0,0,0,0"/>
                  </v:shape>
                </w:pict>
              </mc:Fallback>
            </mc:AlternateContent>
          </w:r>
          <w:r w:rsidR="001F5E23">
            <w:rPr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740160" behindDoc="0" locked="0" layoutInCell="1" allowOverlap="1" wp14:anchorId="04AB9B1B" wp14:editId="4669FEB3">
                    <wp:simplePos x="0" y="0"/>
                    <wp:positionH relativeFrom="column">
                      <wp:posOffset>466581</wp:posOffset>
                    </wp:positionH>
                    <wp:positionV relativeFrom="paragraph">
                      <wp:posOffset>-4242569</wp:posOffset>
                    </wp:positionV>
                    <wp:extent cx="358775" cy="358775"/>
                    <wp:effectExtent l="0" t="0" r="22225" b="22225"/>
                    <wp:wrapNone/>
                    <wp:docPr id="63" name="Rechteck 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8775" cy="35877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hteck 63" o:spid="_x0000_s1026" style="position:absolute;margin-left:36.75pt;margin-top:-334.05pt;width:28.25pt;height:28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" filled="f" strokecolor="#7f7f7f [1612]" strokeweight="2pt"/>
                </w:pict>
              </mc:Fallback>
            </mc:AlternateContent>
          </w:r>
          <w:r w:rsidR="001F5E23">
            <w:rPr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738112" behindDoc="0" locked="0" layoutInCell="1" allowOverlap="1" wp14:anchorId="6B5CF317" wp14:editId="67E69FEE">
                    <wp:simplePos x="0" y="0"/>
                    <wp:positionH relativeFrom="column">
                      <wp:posOffset>1277620</wp:posOffset>
                    </wp:positionH>
                    <wp:positionV relativeFrom="paragraph">
                      <wp:posOffset>-3648710</wp:posOffset>
                    </wp:positionV>
                    <wp:extent cx="358775" cy="358775"/>
                    <wp:effectExtent l="0" t="0" r="22225" b="22225"/>
                    <wp:wrapNone/>
                    <wp:docPr id="62" name="Rechteck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8775" cy="35877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hteck 62" o:spid="_x0000_s1026" style="position:absolute;margin-left:100.6pt;margin-top:-287.3pt;width:28.25pt;height:28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" filled="f" strokecolor="#7f7f7f [1612]" strokeweight="2pt"/>
                </w:pict>
              </mc:Fallback>
            </mc:AlternateContent>
          </w:r>
          <w:r w:rsidR="001F5E23">
            <w:rPr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734016" behindDoc="0" locked="0" layoutInCell="1" allowOverlap="1" wp14:anchorId="159260EE" wp14:editId="2B9D3A6B">
                    <wp:simplePos x="0" y="0"/>
                    <wp:positionH relativeFrom="column">
                      <wp:posOffset>1240142</wp:posOffset>
                    </wp:positionH>
                    <wp:positionV relativeFrom="paragraph">
                      <wp:posOffset>-4274309</wp:posOffset>
                    </wp:positionV>
                    <wp:extent cx="451485" cy="403860"/>
                    <wp:effectExtent l="4763" t="0" r="10477" b="86678"/>
                    <wp:wrapNone/>
                    <wp:docPr id="60" name="Flussdiagramm: Gespeicherte Daten 6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6200000" flipH="1">
                              <a:off x="0" y="0"/>
                              <a:ext cx="451485" cy="403860"/>
                            </a:xfrm>
                            <a:prstGeom prst="flowChartOnlineStorage">
                              <a:avLst/>
                            </a:prstGeom>
                            <a:noFill/>
                            <a:ln w="254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Flussdiagramm: Gespeicherte Daten 60" o:spid="_x0000_s1026" type="#_x0000_t130" style="position:absolute;margin-left:97.65pt;margin-top:-336.55pt;width:35.55pt;height:31.8pt;rotation:90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" filled="f" strokecolor="#7f7f7f [1612]" strokeweight="2pt"/>
                </w:pict>
              </mc:Fallback>
            </mc:AlternateContent>
          </w:r>
          <w:r w:rsidR="008305FA" w:rsidRPr="00913892">
            <w:t>© Ernst Klett Verlag GmbH, Stuttgart 201</w:t>
          </w:r>
          <w:r w:rsidR="008305FA">
            <w:t>8</w:t>
          </w:r>
          <w:r w:rsidR="008305FA"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54" w:type="dxa"/>
          <w:noWrap/>
        </w:tcPr>
        <w:p w:rsidR="008305FA" w:rsidRPr="00913892" w:rsidRDefault="00E467B7" w:rsidP="00F810B4">
          <w:pPr>
            <w:pStyle w:val="ekvquelle"/>
          </w:pPr>
          <w:r>
            <w:rPr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765760" behindDoc="0" locked="0" layoutInCell="1" allowOverlap="1" wp14:anchorId="49D6D7F0" wp14:editId="5226ED73">
                    <wp:simplePos x="0" y="0"/>
                    <wp:positionH relativeFrom="column">
                      <wp:posOffset>1778248</wp:posOffset>
                    </wp:positionH>
                    <wp:positionV relativeFrom="paragraph">
                      <wp:posOffset>-2117449</wp:posOffset>
                    </wp:positionV>
                    <wp:extent cx="580521" cy="590683"/>
                    <wp:effectExtent l="19050" t="19050" r="29210" b="38100"/>
                    <wp:wrapNone/>
                    <wp:docPr id="40" name="Stern mit 6 Zacken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80521" cy="590683"/>
                            </a:xfrm>
                            <a:prstGeom prst="star6">
                              <a:avLst/>
                            </a:prstGeom>
                            <a:noFill/>
                            <a:ln w="254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Stern mit 6 Zacken 40" o:spid="_x0000_s1026" style="position:absolute;margin-left:140pt;margin-top:-166.75pt;width:45.7pt;height:46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0521,590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" path="m,147671r193505,-3l290261,r96755,147668l580521,147671,483771,295342r96750,147670l387016,443015,290261,590683,193505,443015,,443012,96750,295342,,147671xe" filled="f" strokecolor="#7f7f7f [1612]" strokeweight="2pt">
                    <v:stroke joinstyle="miter"/>
                    <v:path arrowok="t" o:connecttype="custom" o:connectlocs="0,147671;193505,147668;290261,0;387016,147668;580521,147671;483771,295342;580521,443012;387016,443015;290261,590683;193505,443015;0,443012;96750,295342;0,147671" o:connectangles="0,0,0,0,0,0,0,0,0,0,0,0,0"/>
                  </v:shape>
                </w:pict>
              </mc:Fallback>
            </mc:AlternateContent>
          </w:r>
          <w:r w:rsidR="004233A8">
            <w:rPr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727872" behindDoc="0" locked="0" layoutInCell="1" allowOverlap="1" wp14:anchorId="3A7037C2" wp14:editId="7E17E54A">
                    <wp:simplePos x="0" y="0"/>
                    <wp:positionH relativeFrom="column">
                      <wp:posOffset>1046728</wp:posOffset>
                    </wp:positionH>
                    <wp:positionV relativeFrom="paragraph">
                      <wp:posOffset>-2642235</wp:posOffset>
                    </wp:positionV>
                    <wp:extent cx="2027533" cy="2138850"/>
                    <wp:effectExtent l="0" t="19050" r="30480" b="13970"/>
                    <wp:wrapNone/>
                    <wp:docPr id="58" name="Gruppieren 5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027533" cy="2138850"/>
                              <a:chOff x="914" y="-30935"/>
                              <a:chExt cx="2027533" cy="2138850"/>
                            </a:xfrm>
                          </wpg:grpSpPr>
                          <wps:wsp>
                            <wps:cNvPr id="34" name="Ellipse 34"/>
                            <wps:cNvSpPr/>
                            <wps:spPr>
                              <a:xfrm>
                                <a:off x="16817" y="12874"/>
                                <a:ext cx="501033" cy="3587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Rechteck 55"/>
                            <wps:cNvSpPr/>
                            <wps:spPr>
                              <a:xfrm>
                                <a:off x="1622067" y="556591"/>
                                <a:ext cx="358775" cy="3587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Gleichschenkliges Dreieck 56"/>
                            <wps:cNvSpPr/>
                            <wps:spPr>
                              <a:xfrm>
                                <a:off x="795131" y="0"/>
                                <a:ext cx="447040" cy="358775"/>
                              </a:xfrm>
                              <a:prstGeom prst="triangle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Gleichschenkliges Dreieck 73"/>
                            <wps:cNvSpPr/>
                            <wps:spPr>
                              <a:xfrm>
                                <a:off x="1533699" y="-30935"/>
                                <a:ext cx="447040" cy="358775"/>
                              </a:xfrm>
                              <a:prstGeom prst="triangle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Gleichschenkliges Dreieck 74"/>
                            <wps:cNvSpPr/>
                            <wps:spPr>
                              <a:xfrm>
                                <a:off x="1581407" y="1136863"/>
                                <a:ext cx="447040" cy="358775"/>
                              </a:xfrm>
                              <a:prstGeom prst="triangle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Rechteck 75"/>
                            <wps:cNvSpPr/>
                            <wps:spPr>
                              <a:xfrm>
                                <a:off x="64064" y="1145506"/>
                                <a:ext cx="358775" cy="3587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Ellipse 76"/>
                            <wps:cNvSpPr/>
                            <wps:spPr>
                              <a:xfrm>
                                <a:off x="16817" y="608341"/>
                                <a:ext cx="501033" cy="3587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Ellipse 77"/>
                            <wps:cNvSpPr/>
                            <wps:spPr>
                              <a:xfrm>
                                <a:off x="914" y="1749140"/>
                                <a:ext cx="501033" cy="3587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pieren 58" o:spid="_x0000_s1026" style="position:absolute;margin-left:82.4pt;margin-top:-208.05pt;width:159.65pt;height:168.4pt;z-index:251727872;mso-width-relative:margin;mso-height-relative:margin" coordorigin="9,-309" coordsize="20275,2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">
                    <v:oval id="Ellipse 34" o:spid="_x0000_s1027" style="position:absolute;left:168;top:128;width:5010;height:3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9hMIA&#10;AADbAAAADwAAAGRycy9kb3ducmV2LnhtbESPQYvCMBSE78L+h/AWvNlULbJWoyyygiIIdgWvj+bZ&#10;FpuX0kTb/fcbQfA4zMw3zHLdm1o8qHWVZQXjKAZBnFtdcaHg/LsdfYFwHlljbZkU/JGD9epjsMRU&#10;245P9Mh8IQKEXYoKSu+bVEqXl2TQRbYhDt7VtgZ9kG0hdYtdgJtaTuJ4Jg1WHBZKbGhTUn7L7kbB&#10;7IcbNJPt/LA/JsmVu+wyPm+UGn723wsQnnr/Dr/aO61gmsDzS/g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4j2EwgAAANsAAAAPAAAAAAAAAAAAAAAAAJgCAABkcnMvZG93&#10;bnJldi54bWxQSwUGAAAAAAQABAD1AAAAhwMAAAAA&#10;" filled="f" strokecolor="#7f7f7f [1612]" strokeweight="2pt">
                      <v:stroke joinstyle="miter"/>
                    </v:oval>
                    <v:rect id="Rechteck 55" o:spid="_x0000_s1028" style="position:absolute;left:16220;top:5565;width:3588;height:3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GiMUA&#10;AADbAAAADwAAAGRycy9kb3ducmV2LnhtbESPzWrDMBCE74W+g9hCbo3ckoTgRAmxaamhBPJH6HGx&#10;tpaJtTKWmqhvXxUKPQ4z8w2zXEfbiSsNvnWs4GmcgSCunW65UXA6vj7OQfiArLFzTAq+ycN6dX+3&#10;xFy7G+/pegiNSBD2OSowIfS5lL42ZNGPXU+cvE83WAxJDo3UA94S3HbyOctm0mLLacFgT6Wh+nL4&#10;sgpe4qzYvm3LojCTale151i+f0SlRg9xswARKIb/8F+70gqmU/j9k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waIxQAAANsAAAAPAAAAAAAAAAAAAAAAAJgCAABkcnMv&#10;ZG93bnJldi54bWxQSwUGAAAAAAQABAD1AAAAigMAAAAA&#10;" filled="f" strokecolor="#7f7f7f [1612]" strokeweight="2p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56" o:spid="_x0000_s1029" type="#_x0000_t5" style="position:absolute;left:7951;width:4470;height:3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pSh8MA&#10;AADbAAAADwAAAGRycy9kb3ducmV2LnhtbESPT2vCQBTE74LfYXmCN7NpQbExq7RCwVOj9k+uj+wz&#10;CWbfht2tSb+9Wyj0OMzMb5h8N5pO3Mj51rKChyQFQVxZ3XKt4OP9dbEG4QOyxs4yKfghD7vtdJJj&#10;pu3AJ7qdQy0ihH2GCpoQ+kxKXzVk0Ce2J47exTqDIUpXS+1wiHDTycc0XUmDLceFBnvaN1Rdz99G&#10;wdexL0tZ0OXlzRWfS6b9k9etUvPZ+LwBEWgM/+G/9kErWK7g90v8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pSh8MAAADbAAAADwAAAAAAAAAAAAAAAACYAgAAZHJzL2Rv&#10;d25yZXYueG1sUEsFBgAAAAAEAAQA9QAAAIgDAAAAAA==&#10;" filled="f" strokecolor="#7f7f7f [1612]" strokeweight="2pt"/>
                    <v:shape id="Gleichschenkliges Dreieck 73" o:spid="_x0000_s1030" type="#_x0000_t5" style="position:absolute;left:15336;top:-309;width:4471;height:3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tf8MA&#10;AADbAAAADwAAAGRycy9kb3ducmV2LnhtbESPT2sCMRTE70K/Q3iF3jRbS7WuG8UKhZ6qrlWvj83b&#10;P3TzsiSpbr99Iwgeh5n5DZMte9OKMznfWFbwPEpAEBdWN1wp+N5/DN9A+ICssbVMCv7Iw3LxMMgw&#10;1fbCOzrnoRIRwj5FBXUIXSqlL2oy6Ee2I45eaZ3BEKWrpHZ4iXDTynGSTKTBhuNCjR2tayp+8l+j&#10;4LjtTie5ofL9y20Or0zrmdeNUk+P/WoOIlAf7uFb+1MrmL7A9Uv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itf8MAAADbAAAADwAAAAAAAAAAAAAAAACYAgAAZHJzL2Rv&#10;d25yZXYueG1sUEsFBgAAAAAEAAQA9QAAAIgDAAAAAA==&#10;" filled="f" strokecolor="#7f7f7f [1612]" strokeweight="2pt"/>
                    <v:shape id="Gleichschenkliges Dreieck 74" o:spid="_x0000_s1031" type="#_x0000_t5" style="position:absolute;left:15814;top:11368;width:4470;height:3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1C8MA&#10;AADbAAAADwAAAGRycy9kb3ducmV2LnhtbESPT2sCMRTE70K/Q3iF3jRbabWuG8UKhZ6qrlWvj83b&#10;P3TzsiSpbr99Iwgeh5n5DZMte9OKMznfWFbwPEpAEBdWN1wp+N5/DN9A+ICssbVMCv7Iw3LxMMgw&#10;1fbCOzrnoRIRwj5FBXUIXSqlL2oy6Ee2I45eaZ3BEKWrpHZ4iXDTynGSTKTBhuNCjR2tayp+8l+j&#10;4LjtTie5ofL9y20Or0zrmdeNUk+P/WoOIlAf7uFb+1MrmL7A9Uv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E1C8MAAADbAAAADwAAAAAAAAAAAAAAAACYAgAAZHJzL2Rv&#10;d25yZXYueG1sUEsFBgAAAAAEAAQA9QAAAIgDAAAAAA==&#10;" filled="f" strokecolor="#7f7f7f [1612]" strokeweight="2pt"/>
                    <v:rect id="Rechteck 75" o:spid="_x0000_s1032" style="position:absolute;left:640;top:11455;width:3588;height:3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Ja6MUA&#10;AADbAAAADwAAAGRycy9kb3ducmV2LnhtbESPX0vDMBTF3wW/Q7jC3lyq6DbqsmGLYkEG+8fY46W5&#10;NsXmpjTZFr+9EQY+Hs45v8OZL6PtxJkG3zpW8DDOQBDXTrfcKNjv3u9nIHxA1tg5JgU/5GG5uL2Z&#10;Y67dhTd03oZGJAj7HBWYEPpcSl8bsujHridO3pcbLIYkh0bqAS8Jbjv5mGUTabHltGCwp9JQ/b09&#10;WQVvcVKsPlZlUZinal21h1h+HqNSo7v4+gIiUAz/4Wu70gqmz/D3Jf0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0lroxQAAANsAAAAPAAAAAAAAAAAAAAAAAJgCAABkcnMv&#10;ZG93bnJldi54bWxQSwUGAAAAAAQABAD1AAAAigMAAAAA&#10;" filled="f" strokecolor="#7f7f7f [1612]" strokeweight="2pt"/>
                    <v:oval id="Ellipse 76" o:spid="_x0000_s1033" style="position:absolute;left:168;top:6083;width:5010;height:3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/qMIA&#10;AADbAAAADwAAAGRycy9kb3ducmV2LnhtbESPQYvCMBSE78L+h/AWvNlUkbpWoyyywoog2BW8Pppn&#10;W2xeShNt998bQfA4zMw3zHLdm1rcqXWVZQXjKAZBnFtdcaHg9LcdfYFwHlljbZkU/JOD9epjsMRU&#10;246PdM98IQKEXYoKSu+bVEqXl2TQRbYhDt7FtgZ9kG0hdYtdgJtaTuI4kQYrDgslNrQpKb9mN6Mg&#10;+eEGzWQ73+8O0+mFu+w8Pm2UGn723wsQnnr/Dr/av1rBLIH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r+owgAAANsAAAAPAAAAAAAAAAAAAAAAAJgCAABkcnMvZG93&#10;bnJldi54bWxQSwUGAAAAAAQABAD1AAAAhwMAAAAA&#10;" filled="f" strokecolor="#7f7f7f [1612]" strokeweight="2pt">
                      <v:stroke joinstyle="miter"/>
                    </v:oval>
                    <v:oval id="Ellipse 77" o:spid="_x0000_s1034" style="position:absolute;left:9;top:17491;width:5010;height:3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aM8IA&#10;AADbAAAADwAAAGRycy9kb3ducmV2LnhtbESPQYvCMBSE74L/ITzBm6YV0bWaisgKLgvCVsHro3m2&#10;xealNFlb/71ZWPA4zMw3zGbbm1o8qHWVZQXxNAJBnFtdcaHgcj5MPkA4j6yxtkwKnuRgmw4HG0y0&#10;7fiHHpkvRICwS1BB6X2TSOnykgy6qW2Ig3ezrUEfZFtI3WIX4KaWsyhaSIMVh4USG9qXlN+zX6Ng&#10;8ckNmtlh9f11ms9v3GXX+LJXajzqd2sQnnr/Dv+3j1rBcgl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hozwgAAANsAAAAPAAAAAAAAAAAAAAAAAJgCAABkcnMvZG93&#10;bnJldi54bWxQSwUGAAAAAAQABAD1AAAAhwMAAAAA&#10;" filled="f" strokecolor="#7f7f7f [1612]" strokeweight="2pt">
                      <v:stroke joinstyle="miter"/>
                    </v:oval>
                  </v:group>
                </w:pict>
              </mc:Fallback>
            </mc:AlternateContent>
          </w:r>
          <w:r w:rsidR="008305FA" w:rsidRPr="00F5248B">
            <w:t xml:space="preserve">Textquellen: </w:t>
          </w:r>
          <w:r w:rsidR="008305FA">
            <w:t>Klett-Archiv</w:t>
          </w:r>
        </w:p>
      </w:tc>
      <w:tc>
        <w:tcPr>
          <w:tcW w:w="399" w:type="dxa"/>
        </w:tcPr>
        <w:p w:rsidR="008305FA" w:rsidRPr="00913892" w:rsidRDefault="008305FA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FA" w:rsidRDefault="008305FA" w:rsidP="003C599D">
      <w:pPr>
        <w:spacing w:line="240" w:lineRule="auto"/>
      </w:pPr>
      <w:r>
        <w:separator/>
      </w:r>
    </w:p>
  </w:footnote>
  <w:footnote w:type="continuationSeparator" w:id="0">
    <w:p w:rsidR="008305FA" w:rsidRDefault="008305FA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12" w:rsidRDefault="00104A49">
    <w:pPr>
      <w:pStyle w:val="Kopfzeile"/>
    </w:pPr>
    <w:r>
      <w:rPr>
        <w:lang w:eastAsia="de-DE"/>
      </w:rPr>
      <mc:AlternateContent>
        <mc:Choice Requires="wpg">
          <w:drawing>
            <wp:anchor distT="0" distB="0" distL="114300" distR="114300" simplePos="0" relativeHeight="251764736" behindDoc="0" locked="0" layoutInCell="1" allowOverlap="1" wp14:anchorId="309CBD9D" wp14:editId="08230C80">
              <wp:simplePos x="0" y="0"/>
              <wp:positionH relativeFrom="column">
                <wp:posOffset>3189715</wp:posOffset>
              </wp:positionH>
              <wp:positionV relativeFrom="paragraph">
                <wp:posOffset>4291661</wp:posOffset>
              </wp:positionV>
              <wp:extent cx="2350770" cy="2116484"/>
              <wp:effectExtent l="19050" t="0" r="30480" b="17145"/>
              <wp:wrapNone/>
              <wp:docPr id="38" name="Gruppieren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50770" cy="2116484"/>
                        <a:chOff x="0" y="0"/>
                        <a:chExt cx="2350770" cy="2116484"/>
                      </a:xfrm>
                    </wpg:grpSpPr>
                    <wpg:grpSp>
                      <wpg:cNvPr id="52" name="Gruppieren 52"/>
                      <wpg:cNvGrpSpPr/>
                      <wpg:grpSpPr>
                        <a:xfrm>
                          <a:off x="0" y="0"/>
                          <a:ext cx="2350770" cy="2116484"/>
                          <a:chOff x="0" y="0"/>
                          <a:chExt cx="2351662" cy="2117451"/>
                        </a:xfrm>
                      </wpg:grpSpPr>
                      <wps:wsp>
                        <wps:cNvPr id="12" name="Trapezoid 12"/>
                        <wps:cNvSpPr/>
                        <wps:spPr>
                          <a:xfrm>
                            <a:off x="0" y="0"/>
                            <a:ext cx="533400" cy="361950"/>
                          </a:xfrm>
                          <a:prstGeom prst="trapezoid">
                            <a:avLst/>
                          </a:prstGeom>
                          <a:noFill/>
                          <a:ln w="254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ichtungspfeil 16"/>
                        <wps:cNvSpPr/>
                        <wps:spPr>
                          <a:xfrm>
                            <a:off x="1733384" y="1677728"/>
                            <a:ext cx="609600" cy="419100"/>
                          </a:xfrm>
                          <a:prstGeom prst="homePlate">
                            <a:avLst/>
                          </a:prstGeom>
                          <a:noFill/>
                          <a:ln w="254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echseck 21"/>
                        <wps:cNvSpPr/>
                        <wps:spPr>
                          <a:xfrm>
                            <a:off x="866692" y="1669776"/>
                            <a:ext cx="525780" cy="447675"/>
                          </a:xfrm>
                          <a:prstGeom prst="hexagon">
                            <a:avLst/>
                          </a:prstGeom>
                          <a:noFill/>
                          <a:ln w="254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rapezoid 68"/>
                        <wps:cNvSpPr/>
                        <wps:spPr>
                          <a:xfrm>
                            <a:off x="874708" y="1113731"/>
                            <a:ext cx="533400" cy="361950"/>
                          </a:xfrm>
                          <a:prstGeom prst="trapezoid">
                            <a:avLst/>
                          </a:prstGeom>
                          <a:noFill/>
                          <a:ln w="254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ichtungspfeil 69"/>
                        <wps:cNvSpPr/>
                        <wps:spPr>
                          <a:xfrm>
                            <a:off x="1742062" y="1113731"/>
                            <a:ext cx="609600" cy="419100"/>
                          </a:xfrm>
                          <a:prstGeom prst="homePlate">
                            <a:avLst/>
                          </a:prstGeom>
                          <a:noFill/>
                          <a:ln w="254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Positionsrahmen 10"/>
                      <wps:cNvSpPr/>
                      <wps:spPr>
                        <a:xfrm>
                          <a:off x="47708" y="1074433"/>
                          <a:ext cx="481965" cy="490855"/>
                        </a:xfrm>
                        <a:prstGeom prst="fram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ieren 38" o:spid="_x0000_s1026" style="position:absolute;margin-left:251.15pt;margin-top:337.95pt;width:185.1pt;height:166.65pt;z-index:251764736" coordsize="23507,2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">
              <v:group id="Gruppieren 52" o:spid="_x0000_s1027" style="position:absolute;width:23507;height:21164" coordsize="23516,21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shape id="Trapezoid 12" o:spid="_x0000_s1028" style="position:absolute;width:5334;height:3619;visibility:visible;mso-wrap-style:square;v-text-anchor:middle" coordsize="533400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4b+MIA&#10;AADbAAAADwAAAGRycy9kb3ducmV2LnhtbERPS2vCQBC+C/0PyxS86aY5iKSuobQI8SL4gPY4ZKfZ&#10;pNnZsLvV2F/fFQRv8/E9Z1WOthdn8qF1rOBlnoEgrp1uuVFwOm5mSxAhImvsHZOCKwUo10+TFRba&#10;XXhP50NsRArhUKACE+NQSBlqQxbD3A3Eift23mJM0DdSe7ykcNvLPMsW0mLLqcHgQO+G6p/Dr1WQ&#10;h7Hbtr7bbWL197k3+dei+nBKTZ/Ht1cQkcb4EN/dlU7zc7j9kg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hv4wgAAANsAAAAPAAAAAAAAAAAAAAAAAJgCAABkcnMvZG93&#10;bnJldi54bWxQSwUGAAAAAAQABAD1AAAAhwMAAAAA&#10;" path="m,361950l90488,,442913,r90487,361950l,361950xe" filled="f" strokecolor="#7f7f7f [1612]" strokeweight="2pt">
                  <v:stroke joinstyle="miter"/>
                  <v:path arrowok="t" o:connecttype="custom" o:connectlocs="0,361950;90488,0;442913,0;533400,361950;0,361950" o:connectangles="0,0,0,0,0"/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Richtungspfeil 16" o:spid="_x0000_s1029" type="#_x0000_t15" style="position:absolute;left:17333;top:16777;width:609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cvd8MA&#10;AADbAAAADwAAAGRycy9kb3ducmV2LnhtbERPyWrDMBC9F/oPYgq5NXJSCMGNbIqhkEN7yFKob4M1&#10;td1aIyOpjuOvjwKB3Obx1tnko+nEQM63lhUs5gkI4srqlmsFx8P78xqED8gaO8uk4Ewe8uzxYYOp&#10;tife0bAPtYgh7FNU0ITQp1L6qiGDfm574sj9WGcwROhqqR2eYrjp5DJJVtJgy7GhwZ6Khqq//b9R&#10;UE3F6L6nbij74kV/fX6Ui9+pVGr2NL69ggg0hrv45t7qOH8F11/iA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cvd8MAAADbAAAADwAAAAAAAAAAAAAAAACYAgAAZHJzL2Rv&#10;d25yZXYueG1sUEsFBgAAAAAEAAQA9QAAAIgDAAAAAA==&#10;" adj="14175" filled="f" strokecolor="#7f7f7f [1612]" strokeweight="2pt"/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Sechseck 21" o:spid="_x0000_s1030" type="#_x0000_t9" style="position:absolute;left:8666;top:16697;width:5258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XDI8MA&#10;AADbAAAADwAAAGRycy9kb3ducmV2LnhtbESPQWsCMRSE74X+h/AK3mp2PSxlNS4iCG31YFXU42Pz&#10;3AQ3L8sm1fXfN4VCj8PMfMPMqsG14kZ9sJ4V5OMMBHHtteVGwWG/en0DESKyxtYzKXhQgGr+/DTD&#10;Uvs7f9FtFxuRIBxKVGBi7EopQ23IYRj7jjh5F987jEn2jdQ93hPctXKSZYV0aDktGOxoaai+7r6d&#10;An88rW12as9mU3zQtjij39pPpUYvw2IKItIQ/8N/7XetYJLD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XDI8MAAADbAAAADwAAAAAAAAAAAAAAAACYAgAAZHJzL2Rv&#10;d25yZXYueG1sUEsFBgAAAAAEAAQA9QAAAIgDAAAAAA==&#10;" adj="4598" filled="f" strokecolor="#7f7f7f [1612]" strokeweight="2pt"/>
                <v:shape id="Trapezoid 68" o:spid="_x0000_s1031" style="position:absolute;left:8747;top:11137;width:5334;height:3619;visibility:visible;mso-wrap-style:square;v-text-anchor:middle" coordsize="533400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Bfb8AA&#10;AADbAAAADwAAAGRycy9kb3ducmV2LnhtbERPz2vCMBS+D/wfwhO8zdQeyqhGEUWoF0E30OOjeWvq&#10;mpeSRK3+9cthsOPH93uxGmwn7uRD61jBbJqBIK6dbrlR8PW5e/8AESKyxs4xKXhSgNVy9LbAUrsH&#10;H+l+io1IIRxKVGBi7EspQ23IYpi6njhx385bjAn6RmqPjxRuO5lnWSEttpwaDPa0MVT/nG5WQR6G&#10;677118MuVq/z0eSXoto6pSbjYT0HEWmI/+I/d6UVFGls+pJ+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Bfb8AAAADbAAAADwAAAAAAAAAAAAAAAACYAgAAZHJzL2Rvd25y&#10;ZXYueG1sUEsFBgAAAAAEAAQA9QAAAIUDAAAAAA==&#10;" path="m,361950l90488,,442913,r90487,361950l,361950xe" filled="f" strokecolor="#7f7f7f [1612]" strokeweight="2pt">
                  <v:stroke joinstyle="miter"/>
                  <v:path arrowok="t" o:connecttype="custom" o:connectlocs="0,361950;90488,0;442913,0;533400,361950;0,361950" o:connectangles="0,0,0,0,0"/>
                </v:shape>
                <v:shape id="Richtungspfeil 69" o:spid="_x0000_s1032" type="#_x0000_t15" style="position:absolute;left:17420;top:11137;width:609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7IeMUA&#10;AADbAAAADwAAAGRycy9kb3ducmV2LnhtbESPQWvCQBSE7wX/w/KE3upGBanRVSQg9GAPtQrm9sg+&#10;k2j2bdjdxjS/vlso9DjMzDfMetubRnTkfG1ZwXSSgCAurK65VHD63L+8gvABWWNjmRR8k4ftZvS0&#10;xlTbB39QdwyliBD2KSqoQmhTKX1RkUE/sS1x9K7WGQxRulJqh48IN42cJclCGqw5LlTYUlZRcT9+&#10;GQXFkPXuMjRd3mZzfX4/5NPbkCv1PO53KxCB+vAf/mu/aQWLJfx+i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sh4xQAAANsAAAAPAAAAAAAAAAAAAAAAAJgCAABkcnMv&#10;ZG93bnJldi54bWxQSwUGAAAAAAQABAD1AAAAigMAAAAA&#10;" adj="14175" filled="f" strokecolor="#7f7f7f [1612]" strokeweight="2pt"/>
              </v:group>
              <v:shape id="Positionsrahmen 10" o:spid="_x0000_s1033" style="position:absolute;left:477;top:10744;width:4819;height:4908;visibility:visible;mso-wrap-style:square;v-text-anchor:middle" coordsize="481965,490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x9BMQA&#10;AADbAAAADwAAAGRycy9kb3ducmV2LnhtbESPzWrDQAyE74G8w6JAb8k6gYbiZhOCaU1PhbgF9yi8&#10;8g/1ao13Y7tvXx0KvUnMaObT6bK4Xk00hs6zgf0uAUVcedtxY+Dz43X7BCpEZIu9ZzLwQwEu5/Xq&#10;hKn1M99oKmKjJIRDigbaGIdU61C15DDs/EAsWu1Hh1HWsdF2xFnCXa8PSXLUDjuWhhYHylqqvou7&#10;M+Cy96+siy/1Y3mtXZXn/VLWe2MeNsv1GVSkJf6b/67frOALvfwiA+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8fQTEAAAA2wAAAA8AAAAAAAAAAAAAAAAAmAIAAGRycy9k&#10;b3ducmV2LnhtbFBLBQYAAAAABAAEAPUAAACJAwAAAAA=&#10;" path="m,l481965,r,490855l,490855,,xm60246,60246r,370363l421719,430609r,-370363l60246,60246xe" filled="f" strokecolor="#7f7f7f [1612]" strokeweight="2pt">
                <v:stroke joinstyle="miter"/>
                <v:path arrowok="t" o:connecttype="custom" o:connectlocs="0,0;481965,0;481965,490855;0,490855;0,0;60246,60246;60246,430609;421719,430609;421719,60246;60246,60246" o:connectangles="0,0,0,0,0,0,0,0,0,0"/>
              </v:shape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62688" behindDoc="0" locked="0" layoutInCell="1" allowOverlap="1" wp14:anchorId="43A34385" wp14:editId="696227EB">
              <wp:simplePos x="0" y="0"/>
              <wp:positionH relativeFrom="column">
                <wp:posOffset>3253823</wp:posOffset>
              </wp:positionH>
              <wp:positionV relativeFrom="paragraph">
                <wp:posOffset>4774228</wp:posOffset>
              </wp:positionV>
              <wp:extent cx="481965" cy="490855"/>
              <wp:effectExtent l="0" t="0" r="13335" b="23495"/>
              <wp:wrapNone/>
              <wp:docPr id="9" name="Positionsrahme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965" cy="490855"/>
                      </a:xfrm>
                      <a:prstGeom prst="frame">
                        <a:avLst/>
                      </a:prstGeom>
                      <a:noFill/>
                      <a:ln w="254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sitionsrahmen 9" o:spid="_x0000_s1026" style="position:absolute;margin-left:256.2pt;margin-top:375.9pt;width:37.95pt;height:38.6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1965,490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" path="m,l481965,r,490855l,490855,,xm60246,60246r,370363l421719,430609r,-370363l60246,60246xe" filled="f" strokecolor="#7f7f7f [1612]" strokeweight="2pt">
              <v:stroke joinstyle="miter"/>
              <v:path arrowok="t" o:connecttype="custom" o:connectlocs="0,0;481965,0;481965,490855;0,490855;0,0;60246,60246;60246,430609;421719,430609;421719,60246;60246,60246" o:connectangles="0,0,0,0,0,0,0,0,0,0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56544" behindDoc="0" locked="0" layoutInCell="1" allowOverlap="1" wp14:anchorId="75A26412" wp14:editId="71E5F07C">
              <wp:simplePos x="0" y="0"/>
              <wp:positionH relativeFrom="column">
                <wp:posOffset>4073525</wp:posOffset>
              </wp:positionH>
              <wp:positionV relativeFrom="paragraph">
                <wp:posOffset>4768215</wp:posOffset>
              </wp:positionV>
              <wp:extent cx="481965" cy="490855"/>
              <wp:effectExtent l="0" t="0" r="13335" b="23495"/>
              <wp:wrapNone/>
              <wp:docPr id="48" name="Positionsrahmen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965" cy="490855"/>
                      </a:xfrm>
                      <a:prstGeom prst="frame">
                        <a:avLst/>
                      </a:prstGeom>
                      <a:noFill/>
                      <a:ln w="254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sitionsrahmen 48" o:spid="_x0000_s1026" style="position:absolute;margin-left:320.75pt;margin-top:375.45pt;width:37.95pt;height:38.6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1965,490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" path="m,l481965,r,490855l,490855,,xm60246,60246r,370363l421719,430609r,-370363l60246,60246xe" filled="f" strokecolor="#7f7f7f [1612]" strokeweight="2pt">
              <v:stroke joinstyle="miter"/>
              <v:path arrowok="t" o:connecttype="custom" o:connectlocs="0,0;481965,0;481965,490855;0,490855;0,0;60246,60246;60246,430609;421719,430609;421719,60246;60246,60246" o:connectangles="0,0,0,0,0,0,0,0,0,0"/>
            </v:shape>
          </w:pict>
        </mc:Fallback>
      </mc:AlternateContent>
    </w:r>
    <w:r w:rsidR="00003E42">
      <w:rPr>
        <w:lang w:eastAsia="de-DE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1D47BF1C" wp14:editId="647B4499">
              <wp:simplePos x="0" y="0"/>
              <wp:positionH relativeFrom="column">
                <wp:posOffset>360340</wp:posOffset>
              </wp:positionH>
              <wp:positionV relativeFrom="paragraph">
                <wp:posOffset>4304529</wp:posOffset>
              </wp:positionV>
              <wp:extent cx="532765" cy="361315"/>
              <wp:effectExtent l="19050" t="0" r="38735" b="19685"/>
              <wp:wrapNone/>
              <wp:docPr id="8" name="Trapezoi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32765" cy="361315"/>
                      </a:xfrm>
                      <a:prstGeom prst="trapezoid">
                        <a:avLst/>
                      </a:prstGeom>
                      <a:noFill/>
                      <a:ln w="254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rapezoid 8" o:spid="_x0000_s1026" style="position:absolute;margin-left:28.35pt;margin-top:338.95pt;width:41.95pt;height:28.45pt;rotation:18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2765,3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" path="m,361315l90329,,442436,r90329,361315l,361315xe" filled="f" strokecolor="#7f7f7f [1612]" strokeweight="2pt">
              <v:stroke joinstyle="miter"/>
              <v:path arrowok="t" o:connecttype="custom" o:connectlocs="0,361315;90329,0;442436,0;532765,361315;0,361315" o:connectangles="0,0,0,0,0"/>
            </v:shape>
          </w:pict>
        </mc:Fallback>
      </mc:AlternateContent>
    </w:r>
    <w:r w:rsidR="00003E42">
      <mc:AlternateContent>
        <mc:Choice Requires="wps">
          <w:drawing>
            <wp:anchor distT="0" distB="0" distL="114300" distR="114300" simplePos="0" relativeHeight="251754496" behindDoc="0" locked="0" layoutInCell="1" allowOverlap="1" wp14:anchorId="6803A0F5" wp14:editId="6E42CF1D">
              <wp:simplePos x="0" y="0"/>
              <wp:positionH relativeFrom="column">
                <wp:posOffset>5038090</wp:posOffset>
              </wp:positionH>
              <wp:positionV relativeFrom="paragraph">
                <wp:posOffset>2606040</wp:posOffset>
              </wp:positionV>
              <wp:extent cx="360045" cy="352425"/>
              <wp:effectExtent l="0" t="0" r="20955" b="28575"/>
              <wp:wrapNone/>
              <wp:docPr id="44" name="Zierrahmen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45" cy="352425"/>
                      </a:xfrm>
                      <a:prstGeom prst="plaque">
                        <a:avLst/>
                      </a:prstGeom>
                      <a:noFill/>
                      <a:ln w="254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Zierrahmen 44" o:spid="_x0000_s1026" type="#_x0000_t21" style="position:absolute;margin-left:396.7pt;margin-top:205.2pt;width:28.35pt;height:27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" filled="f" strokecolor="#7f7f7f [1612]" strokeweight="2pt"/>
          </w:pict>
        </mc:Fallback>
      </mc:AlternateContent>
    </w:r>
    <w:r w:rsidR="00003E42">
      <w:rPr>
        <w:lang w:eastAsia="de-DE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14106BE5" wp14:editId="5507FA4B">
              <wp:simplePos x="0" y="0"/>
              <wp:positionH relativeFrom="column">
                <wp:posOffset>3268980</wp:posOffset>
              </wp:positionH>
              <wp:positionV relativeFrom="paragraph">
                <wp:posOffset>1397000</wp:posOffset>
              </wp:positionV>
              <wp:extent cx="2132330" cy="2167255"/>
              <wp:effectExtent l="19050" t="0" r="58420" b="23495"/>
              <wp:wrapNone/>
              <wp:docPr id="54" name="Gruppieren 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32330" cy="2167255"/>
                        <a:chOff x="55538" y="-30043"/>
                        <a:chExt cx="2132836" cy="2168557"/>
                      </a:xfrm>
                    </wpg:grpSpPr>
                    <wps:wsp>
                      <wps:cNvPr id="45" name="Flussdiagramm: Gespeicherte Daten 45"/>
                      <wps:cNvSpPr/>
                      <wps:spPr>
                        <a:xfrm>
                          <a:off x="882594" y="612250"/>
                          <a:ext cx="431165" cy="405130"/>
                        </a:xfrm>
                        <a:prstGeom prst="flowChartOnlineStorag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Flussdiagramm: Gespeicherte Daten 46"/>
                      <wps:cNvSpPr/>
                      <wps:spPr>
                        <a:xfrm>
                          <a:off x="882594" y="1733384"/>
                          <a:ext cx="431165" cy="405130"/>
                        </a:xfrm>
                        <a:prstGeom prst="flowChartOnlineStorag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Regelmäßiges Fünfeck 50"/>
                      <wps:cNvSpPr/>
                      <wps:spPr>
                        <a:xfrm>
                          <a:off x="858740" y="7951"/>
                          <a:ext cx="465455" cy="422275"/>
                        </a:xfrm>
                        <a:prstGeom prst="pentagon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Regelmäßiges Fünfeck 65"/>
                      <wps:cNvSpPr/>
                      <wps:spPr>
                        <a:xfrm>
                          <a:off x="55538" y="1140064"/>
                          <a:ext cx="465455" cy="422275"/>
                        </a:xfrm>
                        <a:prstGeom prst="pentagon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Regelmäßiges Fünfeck 66"/>
                      <wps:cNvSpPr/>
                      <wps:spPr>
                        <a:xfrm>
                          <a:off x="55538" y="1689599"/>
                          <a:ext cx="465455" cy="422275"/>
                        </a:xfrm>
                        <a:prstGeom prst="pentagon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Flussdiagramm: Gespeicherte Daten 67"/>
                      <wps:cNvSpPr/>
                      <wps:spPr>
                        <a:xfrm>
                          <a:off x="1757209" y="-30043"/>
                          <a:ext cx="431165" cy="405130"/>
                        </a:xfrm>
                        <a:prstGeom prst="flowChartOnlineStorag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54" o:spid="_x0000_s1026" style="position:absolute;margin-left:257.4pt;margin-top:110pt;width:167.9pt;height:170.65pt;z-index:251693056;mso-width-relative:margin;mso-height-relative:margin" coordorigin="555,-300" coordsize="21328,2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"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ussdiagramm: Gespeicherte Daten 45" o:spid="_x0000_s1027" type="#_x0000_t130" style="position:absolute;left:8825;top:6122;width:4312;height:4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69TsQA&#10;AADbAAAADwAAAGRycy9kb3ducmV2LnhtbESPQWvCQBSE74X+h+UVvBTdKK3U6CpSaPEgBWMv3h7Z&#10;ZzYk+zbsbmL6791CocdhZr5hNrvRtmIgH2rHCuazDARx6XTNlYLv88f0DUSIyBpbx6TghwLsto8P&#10;G8y1u/GJhiJWIkE45KjAxNjlUobSkMUwcx1x8q7OW4xJ+kpqj7cEt61cZNlSWqw5LRjs6N1Q2RS9&#10;VdD1HJvi2CwHulyfzar3X8dPr9TkadyvQUQa43/4r33QCl5e4fdL+g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uvU7EAAAA2wAAAA8AAAAAAAAAAAAAAAAAmAIAAGRycy9k&#10;b3ducmV2LnhtbFBLBQYAAAAABAAEAPUAAACJAwAAAAA=&#10;" filled="f" strokecolor="#7f7f7f [1612]" strokeweight="2pt"/>
              <v:shape id="Flussdiagramm: Gespeicherte Daten 46" o:spid="_x0000_s1028" type="#_x0000_t130" style="position:absolute;left:8825;top:17333;width:4312;height:4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jOcQA&#10;AADbAAAADwAAAGRycy9kb3ducmV2LnhtbESPwWrDMBBE74X8g9hALyWRW4JpnCihFFp6CIE6veS2&#10;WBvL2FoZSXbcv68CgR6HmXnDbPeT7cRIPjSOFTwvMxDEldMN1wp+Th+LVxAhImvsHJOCXwqw380e&#10;tlhod+VvGstYiwThUKACE2NfSBkqQxbD0vXEybs4bzEm6WupPV4T3HbyJctyabHhtGCwp3dDVVsO&#10;VkE/cGzLQ5uPdL48mfXgj4dPr9TjfHrbgIg0xf/wvf2lFaxyuH1JP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8IznEAAAA2wAAAA8AAAAAAAAAAAAAAAAAmAIAAGRycy9k&#10;b3ducmV2LnhtbFBLBQYAAAAABAAEAPUAAACJAwAAAAA=&#10;" filled="f" strokecolor="#7f7f7f [1612]" strokeweight="2pt"/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elmäßiges Fünfeck 50" o:spid="_x0000_s1029" type="#_x0000_t56" style="position:absolute;left:8587;top:79;width:4654;height:4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1i9LsA&#10;AADbAAAADwAAAGRycy9kb3ducmV2LnhtbERPSwrCMBDdC94hjOBOk4qKVKOIorgTPwcYmrEtNpPS&#10;xFpvbxaCy8f7rzadrURLjS8da0jGCgRx5kzJuYb77TBagPAB2WDlmDR8yMNm3e+tMDXuzRdqryEX&#10;MYR9ihqKEOpUSp8VZNGPXU0cuYdrLIYIm1yaBt8x3FZyotRcWiw5NhRY066g7Hl9WQ1ZbfZWHdWZ&#10;kn07qbpbMmunB62Hg267BBGoC3/xz30yGmZxffwSf4B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5dYvS7AAAA2wAAAA8AAAAAAAAAAAAAAAAAmAIAAGRycy9kb3ducmV2Lnht&#10;bFBLBQYAAAAABAAEAPUAAACAAwAAAAA=&#10;" filled="f" strokecolor="#7f7f7f [1612]" strokeweight="2pt"/>
              <v:shape id="Regelmäßiges Fünfeck 65" o:spid="_x0000_s1030" type="#_x0000_t56" style="position:absolute;left:555;top:11400;width:4654;height:4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L0cIA&#10;AADbAAAADwAAAGRycy9kb3ducmV2LnhtbESPwWrDMBBE74X+g9hCb7XkUJvgWDalISW30jgfsFhb&#10;29RaGUtxnL+vAoUeh5l5w5T1akex0OwHxxrSRIEgbp0ZuNNwbg4vWxA+IBscHZOGG3moq8eHEgvj&#10;rvxFyyl0IkLYF6ihD2EqpPRtTxZ94ibi6H272WKIcu6kmfEa4XaUG6VyaXHguNDjRO89tT+ni9XQ&#10;TmZv1Yf6pHS/bMa1SbPl9aD189P6tgMRaA3/4b/20WjIM7h/iT9A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gvRwgAAANsAAAAPAAAAAAAAAAAAAAAAAJgCAABkcnMvZG93&#10;bnJldi54bWxQSwUGAAAAAAQABAD1AAAAhwMAAAAA&#10;" filled="f" strokecolor="#7f7f7f [1612]" strokeweight="2pt"/>
              <v:shape id="Regelmäßiges Fünfeck 66" o:spid="_x0000_s1031" type="#_x0000_t56" style="position:absolute;left:555;top:16895;width:4654;height:4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VpsIA&#10;AADbAAAADwAAAGRycy9kb3ducmV2LnhtbESPwWrDMBBE74H8g9hAb7Fk05rgRgklISW30jgfsFhb&#10;29RaGUux3b+PAoEeh5l5w2z3s+3ESINvHWtIEwWCuHKm5VrDtTytNyB8QDbYOSYNf+Rhv1sutlgY&#10;N/E3jZdQiwhhX6CGJoS+kNJXDVn0ieuJo/fjBoshyqGWZsApwm0nM6VyabHluNBgT4eGqt/LzWqo&#10;enO06lN9UXocs24u07fx9aT1y2r+eAcRaA7/4Wf7bDTkOTy+x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JWmwgAAANsAAAAPAAAAAAAAAAAAAAAAAJgCAABkcnMvZG93&#10;bnJldi54bWxQSwUGAAAAAAQABAD1AAAAhwMAAAAA&#10;" filled="f" strokecolor="#7f7f7f [1612]" strokeweight="2pt"/>
              <v:shape id="Flussdiagramm: Gespeicherte Daten 67" o:spid="_x0000_s1032" type="#_x0000_t130" style="position:absolute;left:17572;top:-300;width:4311;height:4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awsQA&#10;AADbAAAADwAAAGRycy9kb3ducmV2LnhtbESPwWrDMBBE74H+g9hCLiGR04PTOlFCKaT0EApxeult&#10;sTaWsbUykuw4f18VCj0OM/OG2R0m24mRfGgcK1ivMhDEldMN1wq+LsflM4gQkTV2jknBnQIc9g+z&#10;HRba3fhMYxlrkSAcClRgYuwLKUNlyGJYuZ44eVfnLcYkfS21x1uC204+ZVkuLTacFgz29GaoasvB&#10;KugHjm15avORvq8L8zL4z9O7V2r+OL1uQUSa4n/4r/2hFeQb+P2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F2sLEAAAA2wAAAA8AAAAAAAAAAAAAAAAAmAIAAGRycy9k&#10;b3ducmV2LnhtbFBLBQYAAAAABAAEAPUAAACJAwAAAAA=&#10;" filled="f" strokecolor="#7f7f7f [1612]" strokeweight="2pt"/>
            </v:group>
          </w:pict>
        </mc:Fallback>
      </mc:AlternateContent>
    </w:r>
    <w:r w:rsidR="00D67A7F">
      <w:rPr>
        <w:lang w:eastAsia="de-DE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2E1A01BD" wp14:editId="36C1781E">
              <wp:simplePos x="0" y="0"/>
              <wp:positionH relativeFrom="column">
                <wp:posOffset>374954</wp:posOffset>
              </wp:positionH>
              <wp:positionV relativeFrom="paragraph">
                <wp:posOffset>1373533</wp:posOffset>
              </wp:positionV>
              <wp:extent cx="1238208" cy="2195195"/>
              <wp:effectExtent l="19050" t="19050" r="38735" b="33655"/>
              <wp:wrapNone/>
              <wp:docPr id="53" name="Gruppieren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8208" cy="2195195"/>
                        <a:chOff x="0" y="19182"/>
                        <a:chExt cx="1238998" cy="2196829"/>
                      </a:xfrm>
                    </wpg:grpSpPr>
                    <wps:wsp>
                      <wps:cNvPr id="41" name="Raute 41"/>
                      <wps:cNvSpPr/>
                      <wps:spPr>
                        <a:xfrm>
                          <a:off x="0" y="1749286"/>
                          <a:ext cx="523875" cy="466725"/>
                        </a:xfrm>
                        <a:prstGeom prst="diamond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Raute 42"/>
                      <wps:cNvSpPr/>
                      <wps:spPr>
                        <a:xfrm>
                          <a:off x="715123" y="19182"/>
                          <a:ext cx="523875" cy="466725"/>
                        </a:xfrm>
                        <a:prstGeom prst="diamond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53" o:spid="_x0000_s1026" style="position:absolute;margin-left:29.5pt;margin-top:108.15pt;width:97.5pt;height:172.85pt;z-index:251683840;mso-width-relative:margin;mso-height-relative:margin" coordorigin=",191" coordsize="12389,2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aute 41" o:spid="_x0000_s1027" type="#_x0000_t4" style="position:absolute;top:17492;width:5238;height: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grsMQA&#10;AADbAAAADwAAAGRycy9kb3ducmV2LnhtbESPQWvCQBSE74X+h+UVvDW7ERFJXUOrFMSLqO2ht0f2&#10;NRuafRuyW0389W6h4HGYmW+YZTm4VpypD41nDXmmQBBX3jRca/g4vT8vQISIbLD1TBpGClCuHh+W&#10;WBh/4QOdj7EWCcKhQA02xq6QMlSWHIbMd8TJ+/a9w5hkX0vT4yXBXSunSs2lw4bTgsWO1paqn+Ov&#10;07AbN2pPsze8hsOX34+fjVWbUevJ0/D6AiLSEO/h//bWaJjl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4K7DEAAAA2wAAAA8AAAAAAAAAAAAAAAAAmAIAAGRycy9k&#10;b3ducmV2LnhtbFBLBQYAAAAABAAEAPUAAACJAwAAAAA=&#10;" filled="f" strokecolor="#7f7f7f [1612]" strokeweight="2pt"/>
              <v:shape id="Raute 42" o:spid="_x0000_s1028" type="#_x0000_t4" style="position:absolute;left:7151;top:191;width:5238;height: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1x8MA&#10;AADbAAAADwAAAGRycy9kb3ducmV2LnhtbESPT2sCMRTE74V+h/AEb91EkVK2RtGKIF7Ef4feHpvX&#10;zdLNy7KJuuunbwShx2FmfsNM552rxZXaUHnWMMoUCOLCm4pLDafj+u0DRIjIBmvPpKGnAPPZ68sU&#10;c+NvvKfrIZYiQTjkqMHG2ORShsKSw5D5hjh5P751GJNsS2lavCW4q+VYqXfpsOK0YLGhL0vF7+Hi&#10;NGz7ldrRZIn3sP/2u/5cWbXqtR4OusUniEhd/A8/2xujYTKGx5f0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q1x8MAAADbAAAADwAAAAAAAAAAAAAAAACYAgAAZHJzL2Rv&#10;d25yZXYueG1sUEsFBgAAAAAEAAQA9QAAAIgDAAAAAA==&#10;" filled="f" strokecolor="#7f7f7f [1612]" strokeweight="2pt"/>
            </v:group>
          </w:pict>
        </mc:Fallback>
      </mc:AlternateContent>
    </w:r>
    <w:r w:rsidR="00D67A7F">
      <w:rPr>
        <w:lang w:eastAsia="de-DE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3729E32D" wp14:editId="5CFD0BBD">
              <wp:simplePos x="0" y="0"/>
              <wp:positionH relativeFrom="column">
                <wp:posOffset>1204250</wp:posOffset>
              </wp:positionH>
              <wp:positionV relativeFrom="paragraph">
                <wp:posOffset>2601813</wp:posOffset>
              </wp:positionV>
              <wp:extent cx="358140" cy="358140"/>
              <wp:effectExtent l="0" t="0" r="22860" b="2286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140" cy="358140"/>
                      </a:xfrm>
                      <a:prstGeom prst="ellipse">
                        <a:avLst/>
                      </a:prstGeom>
                      <a:noFill/>
                      <a:ln w="254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Ellipse 7" o:spid="_x0000_s1026" style="position:absolute;margin-left:94.8pt;margin-top:204.85pt;width:28.2pt;height:28.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" filled="f" strokecolor="#7f7f7f [1612]" strokeweight="2pt">
              <v:stroke joinstyle="miter"/>
            </v:oval>
          </w:pict>
        </mc:Fallback>
      </mc:AlternateContent>
    </w:r>
    <w:r w:rsidR="00D67A7F">
      <w:rPr>
        <w:lang w:eastAsia="de-DE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72B83C0E" wp14:editId="20E4E298">
              <wp:simplePos x="0" y="0"/>
              <wp:positionH relativeFrom="column">
                <wp:posOffset>1927860</wp:posOffset>
              </wp:positionH>
              <wp:positionV relativeFrom="paragraph">
                <wp:posOffset>1424940</wp:posOffset>
              </wp:positionV>
              <wp:extent cx="358140" cy="358140"/>
              <wp:effectExtent l="0" t="0" r="22860" b="22860"/>
              <wp:wrapNone/>
              <wp:docPr id="5" name="Ellips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140" cy="358140"/>
                      </a:xfrm>
                      <a:prstGeom prst="ellipse">
                        <a:avLst/>
                      </a:prstGeom>
                      <a:noFill/>
                      <a:ln w="254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Ellipse 5" o:spid="_x0000_s1026" style="position:absolute;margin-left:151.8pt;margin-top:112.2pt;width:28.2pt;height:28.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" filled="f" strokecolor="#7f7f7f [1612]" strokeweight="2pt">
              <v:stroke joinstyle="miter"/>
            </v:oval>
          </w:pict>
        </mc:Fallback>
      </mc:AlternateContent>
    </w:r>
    <w:r w:rsidR="00D67A7F">
      <w:rPr>
        <w:lang w:eastAsia="de-DE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07D59E4A" wp14:editId="292631C9">
              <wp:simplePos x="0" y="0"/>
              <wp:positionH relativeFrom="column">
                <wp:posOffset>1143247</wp:posOffset>
              </wp:positionH>
              <wp:positionV relativeFrom="paragraph">
                <wp:posOffset>3122792</wp:posOffset>
              </wp:positionV>
              <wp:extent cx="525675" cy="447471"/>
              <wp:effectExtent l="19050" t="0" r="46355" b="10160"/>
              <wp:wrapNone/>
              <wp:docPr id="4" name="Sechs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675" cy="447471"/>
                      </a:xfrm>
                      <a:prstGeom prst="hexagon">
                        <a:avLst/>
                      </a:prstGeom>
                      <a:noFill/>
                      <a:ln w="254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echseck 4" o:spid="_x0000_s1026" type="#_x0000_t9" style="position:absolute;margin-left:90pt;margin-top:245.9pt;width:41.4pt;height:35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" adj="4597" filled="f" strokecolor="#7f7f7f [1612]" strokeweight="2pt"/>
          </w:pict>
        </mc:Fallback>
      </mc:AlternateContent>
    </w:r>
    <w:r w:rsidR="00D67A7F">
      <w:rPr>
        <w:lang w:eastAsia="de-DE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3950A8A3" wp14:editId="66624D07">
              <wp:simplePos x="0" y="0"/>
              <wp:positionH relativeFrom="column">
                <wp:posOffset>1103947</wp:posOffset>
              </wp:positionH>
              <wp:positionV relativeFrom="paragraph">
                <wp:posOffset>1983560</wp:posOffset>
              </wp:positionV>
              <wp:extent cx="525675" cy="447471"/>
              <wp:effectExtent l="19050" t="0" r="46355" b="10160"/>
              <wp:wrapNone/>
              <wp:docPr id="2" name="Sechs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675" cy="447471"/>
                      </a:xfrm>
                      <a:prstGeom prst="hexagon">
                        <a:avLst/>
                      </a:prstGeom>
                      <a:noFill/>
                      <a:ln w="254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echseck 2" o:spid="_x0000_s1026" type="#_x0000_t9" style="position:absolute;margin-left:86.9pt;margin-top:156.2pt;width:41.4pt;height:35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" adj="4597" filled="f" strokecolor="#7f7f7f [1612]" strokeweight="2pt"/>
          </w:pict>
        </mc:Fallback>
      </mc:AlternateContent>
    </w:r>
    <w:r w:rsidR="001F5E23">
      <w:rPr>
        <w:lang w:eastAsia="de-DE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6432013F" wp14:editId="6D66C9D1">
              <wp:simplePos x="0" y="0"/>
              <wp:positionH relativeFrom="column">
                <wp:posOffset>1174115</wp:posOffset>
              </wp:positionH>
              <wp:positionV relativeFrom="paragraph">
                <wp:posOffset>4287520</wp:posOffset>
              </wp:positionV>
              <wp:extent cx="451485" cy="403860"/>
              <wp:effectExtent l="4763" t="0" r="10477" b="86678"/>
              <wp:wrapNone/>
              <wp:docPr id="15" name="Flussdiagramm: Gespeicherte Date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 flipH="1">
                        <a:off x="0" y="0"/>
                        <a:ext cx="451485" cy="403860"/>
                      </a:xfrm>
                      <a:prstGeom prst="flowChartOnlineStorage">
                        <a:avLst/>
                      </a:prstGeom>
                      <a:noFill/>
                      <a:ln w="254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lussdiagramm: Gespeicherte Daten 15" o:spid="_x0000_s1026" type="#_x0000_t130" style="position:absolute;margin-left:92.45pt;margin-top:337.6pt;width:35.55pt;height:31.8pt;rotation:90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" filled="f" strokecolor="#7f7f7f [1612]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FA"/>
    <w:rsid w:val="00003E42"/>
    <w:rsid w:val="000040E2"/>
    <w:rsid w:val="00005913"/>
    <w:rsid w:val="00020440"/>
    <w:rsid w:val="00035074"/>
    <w:rsid w:val="00037566"/>
    <w:rsid w:val="00043523"/>
    <w:rsid w:val="000523D4"/>
    <w:rsid w:val="00054678"/>
    <w:rsid w:val="00054A93"/>
    <w:rsid w:val="00055113"/>
    <w:rsid w:val="0006258C"/>
    <w:rsid w:val="00062D31"/>
    <w:rsid w:val="000812E6"/>
    <w:rsid w:val="00090AB2"/>
    <w:rsid w:val="000928AA"/>
    <w:rsid w:val="00092E87"/>
    <w:rsid w:val="000939F5"/>
    <w:rsid w:val="00094F01"/>
    <w:rsid w:val="000B098D"/>
    <w:rsid w:val="000B7BD3"/>
    <w:rsid w:val="000C11E0"/>
    <w:rsid w:val="000D0BA0"/>
    <w:rsid w:val="000D40DE"/>
    <w:rsid w:val="000D4791"/>
    <w:rsid w:val="000E343E"/>
    <w:rsid w:val="000F21E8"/>
    <w:rsid w:val="000F3A5C"/>
    <w:rsid w:val="000F7910"/>
    <w:rsid w:val="00103057"/>
    <w:rsid w:val="001034B1"/>
    <w:rsid w:val="00104A49"/>
    <w:rsid w:val="00107D77"/>
    <w:rsid w:val="00124062"/>
    <w:rsid w:val="00131417"/>
    <w:rsid w:val="001524C9"/>
    <w:rsid w:val="001641FA"/>
    <w:rsid w:val="0016475A"/>
    <w:rsid w:val="00165ECC"/>
    <w:rsid w:val="001759BF"/>
    <w:rsid w:val="00182050"/>
    <w:rsid w:val="00182B7D"/>
    <w:rsid w:val="001845AC"/>
    <w:rsid w:val="00186866"/>
    <w:rsid w:val="00190B65"/>
    <w:rsid w:val="00193A18"/>
    <w:rsid w:val="001A4B41"/>
    <w:rsid w:val="001A4E8B"/>
    <w:rsid w:val="001A5BD5"/>
    <w:rsid w:val="001B1266"/>
    <w:rsid w:val="001C3792"/>
    <w:rsid w:val="001D2674"/>
    <w:rsid w:val="001D39FD"/>
    <w:rsid w:val="001E485B"/>
    <w:rsid w:val="001F1E3D"/>
    <w:rsid w:val="001F53F1"/>
    <w:rsid w:val="001F5E23"/>
    <w:rsid w:val="0020055A"/>
    <w:rsid w:val="00201AA1"/>
    <w:rsid w:val="00202CC0"/>
    <w:rsid w:val="00205239"/>
    <w:rsid w:val="00216D91"/>
    <w:rsid w:val="002240EA"/>
    <w:rsid w:val="002266E8"/>
    <w:rsid w:val="002277D2"/>
    <w:rsid w:val="002301FF"/>
    <w:rsid w:val="00232213"/>
    <w:rsid w:val="00246F77"/>
    <w:rsid w:val="002527A5"/>
    <w:rsid w:val="00255466"/>
    <w:rsid w:val="00255FE3"/>
    <w:rsid w:val="00261D9E"/>
    <w:rsid w:val="0026581E"/>
    <w:rsid w:val="0028107C"/>
    <w:rsid w:val="0028231D"/>
    <w:rsid w:val="00287B24"/>
    <w:rsid w:val="00287DC0"/>
    <w:rsid w:val="002A25AE"/>
    <w:rsid w:val="002B3DF1"/>
    <w:rsid w:val="002B64EA"/>
    <w:rsid w:val="002D41F4"/>
    <w:rsid w:val="002D7B0C"/>
    <w:rsid w:val="002D7B42"/>
    <w:rsid w:val="002E163A"/>
    <w:rsid w:val="002F1328"/>
    <w:rsid w:val="00302866"/>
    <w:rsid w:val="00303749"/>
    <w:rsid w:val="00304833"/>
    <w:rsid w:val="00313596"/>
    <w:rsid w:val="00313FD8"/>
    <w:rsid w:val="00315EA9"/>
    <w:rsid w:val="00320087"/>
    <w:rsid w:val="00321063"/>
    <w:rsid w:val="00322BBA"/>
    <w:rsid w:val="00322FDD"/>
    <w:rsid w:val="0032667B"/>
    <w:rsid w:val="003323B5"/>
    <w:rsid w:val="003373EF"/>
    <w:rsid w:val="00350FBE"/>
    <w:rsid w:val="00362B02"/>
    <w:rsid w:val="0036404C"/>
    <w:rsid w:val="00376A0A"/>
    <w:rsid w:val="0038356B"/>
    <w:rsid w:val="00384305"/>
    <w:rsid w:val="0039268F"/>
    <w:rsid w:val="00392F9B"/>
    <w:rsid w:val="003945FF"/>
    <w:rsid w:val="0039465E"/>
    <w:rsid w:val="003A1A19"/>
    <w:rsid w:val="003A5B0C"/>
    <w:rsid w:val="003C39DC"/>
    <w:rsid w:val="003C599D"/>
    <w:rsid w:val="003D03ED"/>
    <w:rsid w:val="003D70F5"/>
    <w:rsid w:val="003E21AC"/>
    <w:rsid w:val="003E6330"/>
    <w:rsid w:val="003F362F"/>
    <w:rsid w:val="00405D0B"/>
    <w:rsid w:val="00410F77"/>
    <w:rsid w:val="00411B18"/>
    <w:rsid w:val="00415632"/>
    <w:rsid w:val="0042107E"/>
    <w:rsid w:val="004233A8"/>
    <w:rsid w:val="00424375"/>
    <w:rsid w:val="004372DD"/>
    <w:rsid w:val="00441088"/>
    <w:rsid w:val="00441724"/>
    <w:rsid w:val="00454148"/>
    <w:rsid w:val="004621B3"/>
    <w:rsid w:val="0047471A"/>
    <w:rsid w:val="00483371"/>
    <w:rsid w:val="00483A7A"/>
    <w:rsid w:val="00483D65"/>
    <w:rsid w:val="00486B3D"/>
    <w:rsid w:val="00490692"/>
    <w:rsid w:val="004925F2"/>
    <w:rsid w:val="004A66C3"/>
    <w:rsid w:val="004A66CF"/>
    <w:rsid w:val="004B7CD2"/>
    <w:rsid w:val="00501528"/>
    <w:rsid w:val="005069C1"/>
    <w:rsid w:val="00514229"/>
    <w:rsid w:val="005156EC"/>
    <w:rsid w:val="005168A4"/>
    <w:rsid w:val="0052117E"/>
    <w:rsid w:val="00521B91"/>
    <w:rsid w:val="005252D2"/>
    <w:rsid w:val="00530C92"/>
    <w:rsid w:val="00533581"/>
    <w:rsid w:val="00535AD8"/>
    <w:rsid w:val="00547103"/>
    <w:rsid w:val="00560848"/>
    <w:rsid w:val="0057200E"/>
    <w:rsid w:val="00572A0F"/>
    <w:rsid w:val="00574FE0"/>
    <w:rsid w:val="00576D2D"/>
    <w:rsid w:val="00584F88"/>
    <w:rsid w:val="00597E2F"/>
    <w:rsid w:val="005A6D94"/>
    <w:rsid w:val="005C047C"/>
    <w:rsid w:val="005C0FBD"/>
    <w:rsid w:val="005D367A"/>
    <w:rsid w:val="005D3E99"/>
    <w:rsid w:val="005D698E"/>
    <w:rsid w:val="005E15AC"/>
    <w:rsid w:val="005F2AB3"/>
    <w:rsid w:val="005F3914"/>
    <w:rsid w:val="005F439D"/>
    <w:rsid w:val="00603AD5"/>
    <w:rsid w:val="006201CB"/>
    <w:rsid w:val="00622F6B"/>
    <w:rsid w:val="00627765"/>
    <w:rsid w:val="0064692C"/>
    <w:rsid w:val="00653F68"/>
    <w:rsid w:val="0065576E"/>
    <w:rsid w:val="006802C4"/>
    <w:rsid w:val="0068429A"/>
    <w:rsid w:val="00685FDD"/>
    <w:rsid w:val="00693676"/>
    <w:rsid w:val="006B2D23"/>
    <w:rsid w:val="006B6247"/>
    <w:rsid w:val="006C2C80"/>
    <w:rsid w:val="006C4E52"/>
    <w:rsid w:val="006C6A77"/>
    <w:rsid w:val="006D49F0"/>
    <w:rsid w:val="006D589A"/>
    <w:rsid w:val="006E235E"/>
    <w:rsid w:val="006F0D3C"/>
    <w:rsid w:val="006F2EDC"/>
    <w:rsid w:val="00710718"/>
    <w:rsid w:val="00715A9A"/>
    <w:rsid w:val="0072030B"/>
    <w:rsid w:val="00720747"/>
    <w:rsid w:val="007228A6"/>
    <w:rsid w:val="00722BE8"/>
    <w:rsid w:val="00724064"/>
    <w:rsid w:val="00733A44"/>
    <w:rsid w:val="00745BC6"/>
    <w:rsid w:val="007507F9"/>
    <w:rsid w:val="00751B0E"/>
    <w:rsid w:val="00760C41"/>
    <w:rsid w:val="00766405"/>
    <w:rsid w:val="0076691A"/>
    <w:rsid w:val="00772DA9"/>
    <w:rsid w:val="00787700"/>
    <w:rsid w:val="007A2F5A"/>
    <w:rsid w:val="007A5AA1"/>
    <w:rsid w:val="007D186F"/>
    <w:rsid w:val="007E4DDC"/>
    <w:rsid w:val="007E5E71"/>
    <w:rsid w:val="00802E02"/>
    <w:rsid w:val="00816953"/>
    <w:rsid w:val="0082136B"/>
    <w:rsid w:val="00826DDD"/>
    <w:rsid w:val="008273B7"/>
    <w:rsid w:val="008277EF"/>
    <w:rsid w:val="008305FA"/>
    <w:rsid w:val="00833C80"/>
    <w:rsid w:val="008443FA"/>
    <w:rsid w:val="00845881"/>
    <w:rsid w:val="008478B1"/>
    <w:rsid w:val="00850EC8"/>
    <w:rsid w:val="00851354"/>
    <w:rsid w:val="00854D77"/>
    <w:rsid w:val="008576F6"/>
    <w:rsid w:val="00857713"/>
    <w:rsid w:val="00862C21"/>
    <w:rsid w:val="0086752B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2194"/>
    <w:rsid w:val="008E4B7A"/>
    <w:rsid w:val="008E6248"/>
    <w:rsid w:val="008E7B8A"/>
    <w:rsid w:val="008F6EDE"/>
    <w:rsid w:val="00902002"/>
    <w:rsid w:val="00902CEB"/>
    <w:rsid w:val="009064C0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B21"/>
    <w:rsid w:val="00956783"/>
    <w:rsid w:val="00957248"/>
    <w:rsid w:val="00957969"/>
    <w:rsid w:val="00962A4D"/>
    <w:rsid w:val="00964A22"/>
    <w:rsid w:val="00967C71"/>
    <w:rsid w:val="00977556"/>
    <w:rsid w:val="009800AB"/>
    <w:rsid w:val="00981DFC"/>
    <w:rsid w:val="009856A1"/>
    <w:rsid w:val="009915B2"/>
    <w:rsid w:val="00992B0E"/>
    <w:rsid w:val="00992B92"/>
    <w:rsid w:val="009A056D"/>
    <w:rsid w:val="009A17FC"/>
    <w:rsid w:val="009A2869"/>
    <w:rsid w:val="009A50D4"/>
    <w:rsid w:val="009A7614"/>
    <w:rsid w:val="009C26DF"/>
    <w:rsid w:val="009C2A7B"/>
    <w:rsid w:val="009C3C75"/>
    <w:rsid w:val="009D08F7"/>
    <w:rsid w:val="009E0436"/>
    <w:rsid w:val="009E17E1"/>
    <w:rsid w:val="009E45C5"/>
    <w:rsid w:val="009E47B1"/>
    <w:rsid w:val="009F003E"/>
    <w:rsid w:val="009F0109"/>
    <w:rsid w:val="009F1185"/>
    <w:rsid w:val="00A024FF"/>
    <w:rsid w:val="00A05E18"/>
    <w:rsid w:val="00A06EFE"/>
    <w:rsid w:val="00A170E5"/>
    <w:rsid w:val="00A2146F"/>
    <w:rsid w:val="00A23E76"/>
    <w:rsid w:val="00A26B32"/>
    <w:rsid w:val="00A27593"/>
    <w:rsid w:val="00A32B8D"/>
    <w:rsid w:val="00A35787"/>
    <w:rsid w:val="00A43B4C"/>
    <w:rsid w:val="00A478DC"/>
    <w:rsid w:val="00A701AF"/>
    <w:rsid w:val="00A75504"/>
    <w:rsid w:val="00A8687B"/>
    <w:rsid w:val="00A92B79"/>
    <w:rsid w:val="00A9695B"/>
    <w:rsid w:val="00A971E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5A87"/>
    <w:rsid w:val="00AC7B89"/>
    <w:rsid w:val="00AD4D22"/>
    <w:rsid w:val="00AE65F6"/>
    <w:rsid w:val="00AF053E"/>
    <w:rsid w:val="00B039E8"/>
    <w:rsid w:val="00B14B45"/>
    <w:rsid w:val="00B155E8"/>
    <w:rsid w:val="00B15F75"/>
    <w:rsid w:val="00B2194E"/>
    <w:rsid w:val="00B31F29"/>
    <w:rsid w:val="00B32DAF"/>
    <w:rsid w:val="00B37E68"/>
    <w:rsid w:val="00B468CC"/>
    <w:rsid w:val="00B54655"/>
    <w:rsid w:val="00B6045F"/>
    <w:rsid w:val="00B7242A"/>
    <w:rsid w:val="00B82B4E"/>
    <w:rsid w:val="00B8420E"/>
    <w:rsid w:val="00B90CE1"/>
    <w:rsid w:val="00BA1A23"/>
    <w:rsid w:val="00BA72C1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172AE"/>
    <w:rsid w:val="00C343F5"/>
    <w:rsid w:val="00C40555"/>
    <w:rsid w:val="00C40D51"/>
    <w:rsid w:val="00C429A6"/>
    <w:rsid w:val="00C504F8"/>
    <w:rsid w:val="00C52A99"/>
    <w:rsid w:val="00C61654"/>
    <w:rsid w:val="00C727B3"/>
    <w:rsid w:val="00C72BA2"/>
    <w:rsid w:val="00C84E4C"/>
    <w:rsid w:val="00C87044"/>
    <w:rsid w:val="00C94D17"/>
    <w:rsid w:val="00CB27C6"/>
    <w:rsid w:val="00CB463B"/>
    <w:rsid w:val="00CB5B82"/>
    <w:rsid w:val="00CB782D"/>
    <w:rsid w:val="00CC54E0"/>
    <w:rsid w:val="00CC65A8"/>
    <w:rsid w:val="00CD6369"/>
    <w:rsid w:val="00CE2A37"/>
    <w:rsid w:val="00CF2E1A"/>
    <w:rsid w:val="00CF5312"/>
    <w:rsid w:val="00CF715C"/>
    <w:rsid w:val="00D022EC"/>
    <w:rsid w:val="00D05217"/>
    <w:rsid w:val="00D06182"/>
    <w:rsid w:val="00D12661"/>
    <w:rsid w:val="00D1582D"/>
    <w:rsid w:val="00D16E1B"/>
    <w:rsid w:val="00D2569D"/>
    <w:rsid w:val="00D542DF"/>
    <w:rsid w:val="00D559DE"/>
    <w:rsid w:val="00D56FEB"/>
    <w:rsid w:val="00D60378"/>
    <w:rsid w:val="00D61B52"/>
    <w:rsid w:val="00D61DD0"/>
    <w:rsid w:val="00D62096"/>
    <w:rsid w:val="00D627E5"/>
    <w:rsid w:val="00D66E63"/>
    <w:rsid w:val="00D67A7F"/>
    <w:rsid w:val="00D71365"/>
    <w:rsid w:val="00D74E3E"/>
    <w:rsid w:val="00D77D4C"/>
    <w:rsid w:val="00D830E8"/>
    <w:rsid w:val="00D86A30"/>
    <w:rsid w:val="00D87F0E"/>
    <w:rsid w:val="00D92EAD"/>
    <w:rsid w:val="00D94CC2"/>
    <w:rsid w:val="00DA02CD"/>
    <w:rsid w:val="00DA1633"/>
    <w:rsid w:val="00DA29C3"/>
    <w:rsid w:val="00DB0557"/>
    <w:rsid w:val="00DB2C80"/>
    <w:rsid w:val="00DC2340"/>
    <w:rsid w:val="00DC30DA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43E04"/>
    <w:rsid w:val="00E467B7"/>
    <w:rsid w:val="00E50799"/>
    <w:rsid w:val="00E63251"/>
    <w:rsid w:val="00E70C40"/>
    <w:rsid w:val="00E710C7"/>
    <w:rsid w:val="00E80E4F"/>
    <w:rsid w:val="00E95ED3"/>
    <w:rsid w:val="00EA7542"/>
    <w:rsid w:val="00EB2280"/>
    <w:rsid w:val="00EC1621"/>
    <w:rsid w:val="00EC662E"/>
    <w:rsid w:val="00EE049D"/>
    <w:rsid w:val="00EE2721"/>
    <w:rsid w:val="00EE2A0B"/>
    <w:rsid w:val="00EF4F62"/>
    <w:rsid w:val="00EF6029"/>
    <w:rsid w:val="00F16DA0"/>
    <w:rsid w:val="00F23554"/>
    <w:rsid w:val="00F241DA"/>
    <w:rsid w:val="00F24740"/>
    <w:rsid w:val="00F30571"/>
    <w:rsid w:val="00F335CB"/>
    <w:rsid w:val="00F3527E"/>
    <w:rsid w:val="00F35DB1"/>
    <w:rsid w:val="00F36D0F"/>
    <w:rsid w:val="00F4144F"/>
    <w:rsid w:val="00F42294"/>
    <w:rsid w:val="00F42F7B"/>
    <w:rsid w:val="00F459EB"/>
    <w:rsid w:val="00F5248B"/>
    <w:rsid w:val="00F52C9C"/>
    <w:rsid w:val="00F6336A"/>
    <w:rsid w:val="00F72065"/>
    <w:rsid w:val="00F849BE"/>
    <w:rsid w:val="00F94A4B"/>
    <w:rsid w:val="00F97AD4"/>
    <w:rsid w:val="00FA3027"/>
    <w:rsid w:val="00FB0917"/>
    <w:rsid w:val="00FB59FB"/>
    <w:rsid w:val="00FB72A0"/>
    <w:rsid w:val="00FC35C5"/>
    <w:rsid w:val="00FC7DBF"/>
    <w:rsid w:val="00FE4FE6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uiPriority w:val="99"/>
    <w:semiHidden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8305FA"/>
    <w:pPr>
      <w:tabs>
        <w:tab w:val="clear" w:pos="340"/>
        <w:tab w:val="clear" w:pos="595"/>
        <w:tab w:val="clear" w:pos="851"/>
      </w:tabs>
      <w:spacing w:line="240" w:lineRule="auto"/>
      <w:ind w:left="57"/>
    </w:pPr>
    <w:rPr>
      <w:sz w:val="22"/>
    </w:rPr>
  </w:style>
  <w:style w:type="paragraph" w:customStyle="1" w:styleId="ekvtabellezentriert">
    <w:name w:val="ekv.tabelle.zentriert"/>
    <w:basedOn w:val="Standard"/>
    <w:qFormat/>
    <w:rsid w:val="008305FA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sz w:val="22"/>
    </w:rPr>
  </w:style>
  <w:style w:type="paragraph" w:customStyle="1" w:styleId="ekvtabellerechts">
    <w:name w:val="ekv.tabelle.rechts"/>
    <w:basedOn w:val="Standard"/>
    <w:qFormat/>
    <w:rsid w:val="008305FA"/>
    <w:pPr>
      <w:tabs>
        <w:tab w:val="clear" w:pos="340"/>
        <w:tab w:val="clear" w:pos="595"/>
        <w:tab w:val="clear" w:pos="851"/>
      </w:tabs>
      <w:spacing w:line="397" w:lineRule="exact"/>
      <w:ind w:right="57"/>
      <w:jc w:val="righ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uiPriority w:val="99"/>
    <w:semiHidden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8305FA"/>
    <w:pPr>
      <w:tabs>
        <w:tab w:val="clear" w:pos="340"/>
        <w:tab w:val="clear" w:pos="595"/>
        <w:tab w:val="clear" w:pos="851"/>
      </w:tabs>
      <w:spacing w:line="240" w:lineRule="auto"/>
      <w:ind w:left="57"/>
    </w:pPr>
    <w:rPr>
      <w:sz w:val="22"/>
    </w:rPr>
  </w:style>
  <w:style w:type="paragraph" w:customStyle="1" w:styleId="ekvtabellezentriert">
    <w:name w:val="ekv.tabelle.zentriert"/>
    <w:basedOn w:val="Standard"/>
    <w:qFormat/>
    <w:rsid w:val="008305FA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sz w:val="22"/>
    </w:rPr>
  </w:style>
  <w:style w:type="paragraph" w:customStyle="1" w:styleId="ekvtabellerechts">
    <w:name w:val="ekv.tabelle.rechts"/>
    <w:basedOn w:val="Standard"/>
    <w:qFormat/>
    <w:rsid w:val="008305FA"/>
    <w:pPr>
      <w:tabs>
        <w:tab w:val="clear" w:pos="340"/>
        <w:tab w:val="clear" w:pos="595"/>
        <w:tab w:val="clear" w:pos="851"/>
      </w:tabs>
      <w:spacing w:line="397" w:lineRule="exact"/>
      <w:ind w:right="57"/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ster\AppData\Roaming\Microsoft\Templates\WD_KV_KL1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WD_KV_KL1.dotm</Template>
  <TotalTime>0</TotalTime>
  <Pages>1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Münstermann, Iris</dc:creator>
  <cp:lastModifiedBy>Münstermann, Iris</cp:lastModifiedBy>
  <cp:revision>4</cp:revision>
  <cp:lastPrinted>2016-12-08T14:25:00Z</cp:lastPrinted>
  <dcterms:created xsi:type="dcterms:W3CDTF">2018-09-06T11:48:00Z</dcterms:created>
  <dcterms:modified xsi:type="dcterms:W3CDTF">2018-09-06T12:55:00Z</dcterms:modified>
</cp:coreProperties>
</file>