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5446D6">
            <w:pPr>
              <w:pStyle w:val="ekvkvnummer"/>
            </w:pP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AB0ECE" w:rsidRPr="00BF17F2" w:rsidRDefault="00AB0ECE" w:rsidP="00AB0ECE">
            <w:pPr>
              <w:pStyle w:val="ekvue1arial"/>
            </w:pPr>
            <w:r>
              <w:t>Zahlenfolgen</w:t>
            </w:r>
          </w:p>
        </w:tc>
      </w:tr>
    </w:tbl>
    <w:p w:rsidR="00CD7D9F" w:rsidRDefault="00CD7D9F" w:rsidP="00005AE2">
      <w:bookmarkStart w:id="0" w:name="bmStart"/>
      <w:bookmarkEnd w:id="0"/>
    </w:p>
    <w:p w:rsidR="00AB0ECE" w:rsidRPr="00D3427F" w:rsidRDefault="00AB0ECE" w:rsidP="00AB0ECE">
      <w:pPr>
        <w:pStyle w:val="ekvnummerierung"/>
        <w:framePr w:wrap="around"/>
      </w:pPr>
      <w:r>
        <w:t>1</w:t>
      </w:r>
    </w:p>
    <w:p w:rsidR="00AB0ECE" w:rsidRPr="00287B24" w:rsidRDefault="00AB0ECE" w:rsidP="00AB0ECE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_leic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ECE" w:rsidRDefault="00AB0ECE" w:rsidP="00005AE2"/>
    <w:tbl>
      <w:tblPr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38"/>
        <w:gridCol w:w="633"/>
        <w:gridCol w:w="330"/>
        <w:gridCol w:w="635"/>
        <w:gridCol w:w="332"/>
        <w:gridCol w:w="635"/>
        <w:gridCol w:w="332"/>
        <w:gridCol w:w="635"/>
        <w:gridCol w:w="332"/>
        <w:gridCol w:w="636"/>
        <w:gridCol w:w="332"/>
        <w:gridCol w:w="635"/>
      </w:tblGrid>
      <w:tr w:rsidR="00AB0ECE" w:rsidRPr="00BB4E61" w:rsidTr="00920951">
        <w:trPr>
          <w:trHeight w:hRule="exact" w:val="198"/>
        </w:trPr>
        <w:tc>
          <w:tcPr>
            <w:tcW w:w="32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B0ECE" w:rsidRPr="00AB0ECE" w:rsidRDefault="00AB0ECE" w:rsidP="00920951">
            <w:pPr>
              <w:pStyle w:val="ekvzahlenfolgen"/>
              <w:rPr>
                <w:sz w:val="23"/>
                <w:szCs w:val="23"/>
              </w:rPr>
            </w:pPr>
            <w:r w:rsidRPr="00AB0ECE">
              <w:rPr>
                <w:sz w:val="23"/>
                <w:szCs w:val="23"/>
              </w:rPr>
              <w:t xml:space="preserve">Immer </w:t>
            </w:r>
            <w:r w:rsidRPr="00AB0ECE">
              <w:rPr>
                <w:sz w:val="23"/>
                <w:szCs w:val="23"/>
              </w:rPr>
              <w:t>+ 10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B0ECE" w:rsidRPr="00AB0ECE" w:rsidRDefault="00AB0ECE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3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 w:rsidRPr="00AB0ECE">
              <w:rPr>
                <w:sz w:val="23"/>
                <w:szCs w:val="23"/>
              </w:rPr>
              <w:t>12</w:t>
            </w: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 w:rsidRPr="00AB0ECE">
              <w:rPr>
                <w:sz w:val="23"/>
                <w:szCs w:val="23"/>
              </w:rPr>
              <w:t>22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AB0ECE" w:rsidRPr="00AB0ECE" w:rsidRDefault="00AB0ECE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 w:rsidRPr="00AB0ECE">
              <w:rPr>
                <w:sz w:val="23"/>
                <w:szCs w:val="23"/>
              </w:rPr>
              <w:t>32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AB0ECE" w:rsidRPr="00AB0ECE" w:rsidRDefault="00AB0ECE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6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AB0ECE" w:rsidRPr="00AB0ECE" w:rsidRDefault="00AB0ECE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</w:tcPr>
          <w:p w:rsidR="00AB0ECE" w:rsidRPr="00AB0ECE" w:rsidRDefault="00AB0ECE" w:rsidP="00920951">
            <w:pPr>
              <w:pStyle w:val="ekvzahlenfolgen"/>
              <w:rPr>
                <w:sz w:val="23"/>
                <w:szCs w:val="23"/>
              </w:rPr>
            </w:pPr>
          </w:p>
        </w:tc>
      </w:tr>
      <w:tr w:rsidR="00AB0ECE" w:rsidTr="00920951">
        <w:trPr>
          <w:trHeight w:hRule="exact" w:val="108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238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0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</w:tr>
    </w:tbl>
    <w:p w:rsidR="00AB0ECE" w:rsidRDefault="00AB0ECE" w:rsidP="00005AE2"/>
    <w:tbl>
      <w:tblPr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38"/>
        <w:gridCol w:w="633"/>
        <w:gridCol w:w="330"/>
        <w:gridCol w:w="635"/>
        <w:gridCol w:w="332"/>
        <w:gridCol w:w="635"/>
        <w:gridCol w:w="332"/>
        <w:gridCol w:w="635"/>
        <w:gridCol w:w="332"/>
        <w:gridCol w:w="636"/>
        <w:gridCol w:w="332"/>
        <w:gridCol w:w="635"/>
      </w:tblGrid>
      <w:tr w:rsidR="00AB0ECE" w:rsidRPr="00BB4E61" w:rsidTr="00920951">
        <w:trPr>
          <w:trHeight w:hRule="exact" w:val="198"/>
        </w:trPr>
        <w:tc>
          <w:tcPr>
            <w:tcW w:w="32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B0ECE" w:rsidRPr="00AB0ECE" w:rsidRDefault="00AB0ECE" w:rsidP="00920951">
            <w:pPr>
              <w:pStyle w:val="ekvzahlenfolgen"/>
              <w:rPr>
                <w:sz w:val="23"/>
                <w:szCs w:val="23"/>
              </w:rPr>
            </w:pPr>
            <w:r w:rsidRPr="00AB0ECE">
              <w:rPr>
                <w:sz w:val="23"/>
                <w:szCs w:val="23"/>
              </w:rPr>
              <w:t xml:space="preserve">Immer </w:t>
            </w:r>
            <w:r>
              <w:rPr>
                <w:sz w:val="23"/>
                <w:szCs w:val="23"/>
              </w:rPr>
              <w:t>- 12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B0ECE" w:rsidRPr="00AB0ECE" w:rsidRDefault="00AB0ECE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3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AB0ECE" w:rsidRPr="00AB0ECE" w:rsidRDefault="00AB0ECE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AB0ECE" w:rsidRPr="00AB0ECE" w:rsidRDefault="00AB0ECE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6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AB0ECE" w:rsidRPr="00AB0ECE" w:rsidRDefault="00AB0ECE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</w:tcPr>
          <w:p w:rsidR="00AB0ECE" w:rsidRPr="00AB0ECE" w:rsidRDefault="00AB0ECE" w:rsidP="00920951">
            <w:pPr>
              <w:pStyle w:val="ekvzahlenfolgen"/>
              <w:rPr>
                <w:sz w:val="23"/>
                <w:szCs w:val="23"/>
              </w:rPr>
            </w:pPr>
          </w:p>
        </w:tc>
      </w:tr>
      <w:tr w:rsidR="00AB0ECE" w:rsidTr="00920951">
        <w:trPr>
          <w:trHeight w:hRule="exact" w:val="108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238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0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</w:tr>
    </w:tbl>
    <w:p w:rsidR="00AB0ECE" w:rsidRDefault="00AB0ECE" w:rsidP="00005AE2"/>
    <w:tbl>
      <w:tblPr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38"/>
        <w:gridCol w:w="633"/>
        <w:gridCol w:w="330"/>
        <w:gridCol w:w="635"/>
        <w:gridCol w:w="332"/>
        <w:gridCol w:w="635"/>
        <w:gridCol w:w="332"/>
        <w:gridCol w:w="635"/>
        <w:gridCol w:w="332"/>
        <w:gridCol w:w="636"/>
        <w:gridCol w:w="332"/>
        <w:gridCol w:w="635"/>
      </w:tblGrid>
      <w:tr w:rsidR="00AB0ECE" w:rsidRPr="00BB4E61" w:rsidTr="00920951">
        <w:trPr>
          <w:trHeight w:hRule="exact" w:val="198"/>
        </w:trPr>
        <w:tc>
          <w:tcPr>
            <w:tcW w:w="32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B0ECE" w:rsidRPr="00AB0ECE" w:rsidRDefault="00AB0ECE" w:rsidP="00920951">
            <w:pPr>
              <w:pStyle w:val="ekvzahlenfolgen"/>
              <w:rPr>
                <w:sz w:val="23"/>
                <w:szCs w:val="23"/>
              </w:rPr>
            </w:pPr>
            <w:r w:rsidRPr="00AB0ECE">
              <w:rPr>
                <w:sz w:val="23"/>
                <w:szCs w:val="23"/>
              </w:rPr>
              <w:t xml:space="preserve">Immer </w:t>
            </w:r>
            <w:r>
              <w:rPr>
                <w:sz w:val="23"/>
                <w:szCs w:val="23"/>
              </w:rPr>
              <w:t>+ 10, - 5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B0ECE" w:rsidRPr="00AB0ECE" w:rsidRDefault="00AB0ECE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3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AB0ECE" w:rsidRPr="00AB0ECE" w:rsidRDefault="00AB0ECE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AB0ECE" w:rsidRPr="00AB0ECE" w:rsidRDefault="00AB0ECE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6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AB0ECE" w:rsidRPr="00AB0ECE" w:rsidRDefault="00AB0ECE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</w:tcPr>
          <w:p w:rsidR="00AB0ECE" w:rsidRPr="00AB0ECE" w:rsidRDefault="00AB0ECE" w:rsidP="00920951">
            <w:pPr>
              <w:pStyle w:val="ekvzahlenfolgen"/>
              <w:rPr>
                <w:sz w:val="23"/>
                <w:szCs w:val="23"/>
              </w:rPr>
            </w:pPr>
          </w:p>
        </w:tc>
      </w:tr>
      <w:tr w:rsidR="00AB0ECE" w:rsidTr="00920951">
        <w:trPr>
          <w:trHeight w:hRule="exact" w:val="108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238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0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</w:tr>
    </w:tbl>
    <w:p w:rsidR="00AB0ECE" w:rsidRDefault="00AB0ECE" w:rsidP="00005AE2"/>
    <w:tbl>
      <w:tblPr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38"/>
        <w:gridCol w:w="633"/>
        <w:gridCol w:w="330"/>
        <w:gridCol w:w="635"/>
        <w:gridCol w:w="332"/>
        <w:gridCol w:w="635"/>
        <w:gridCol w:w="332"/>
        <w:gridCol w:w="635"/>
        <w:gridCol w:w="332"/>
        <w:gridCol w:w="636"/>
        <w:gridCol w:w="332"/>
        <w:gridCol w:w="635"/>
      </w:tblGrid>
      <w:tr w:rsidR="00AB0ECE" w:rsidRPr="00BB4E61" w:rsidTr="00920951">
        <w:trPr>
          <w:trHeight w:hRule="exact" w:val="198"/>
        </w:trPr>
        <w:tc>
          <w:tcPr>
            <w:tcW w:w="32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B0ECE" w:rsidRPr="00AB0ECE" w:rsidRDefault="00AB0ECE" w:rsidP="00920951">
            <w:pPr>
              <w:pStyle w:val="ekvzahlenfolgen"/>
              <w:rPr>
                <w:sz w:val="23"/>
                <w:szCs w:val="23"/>
              </w:rPr>
            </w:pPr>
            <w:r w:rsidRPr="00AB0ECE">
              <w:rPr>
                <w:sz w:val="23"/>
                <w:szCs w:val="23"/>
              </w:rPr>
              <w:t xml:space="preserve">Immer </w:t>
            </w:r>
            <w:r>
              <w:rPr>
                <w:sz w:val="23"/>
                <w:szCs w:val="23"/>
              </w:rPr>
              <w:t>- 22, + 15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B0ECE" w:rsidRPr="00AB0ECE" w:rsidRDefault="00AB0ECE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3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AB0ECE" w:rsidRPr="00AB0ECE" w:rsidRDefault="00AB0ECE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AB0ECE" w:rsidRPr="00AB0ECE" w:rsidRDefault="00AB0ECE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6" w:type="dxa"/>
            <w:vMerge w:val="restart"/>
            <w:shd w:val="clear" w:color="auto" w:fill="FFFFFF" w:themeFill="background1"/>
            <w:noWrap/>
            <w:vAlign w:val="center"/>
          </w:tcPr>
          <w:p w:rsidR="00AB0ECE" w:rsidRPr="00AB0ECE" w:rsidRDefault="00AB0ECE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AB0ECE" w:rsidRPr="00AB0ECE" w:rsidRDefault="00AB0ECE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</w:tcPr>
          <w:p w:rsidR="00AB0ECE" w:rsidRPr="00AB0ECE" w:rsidRDefault="00AB0ECE" w:rsidP="00920951">
            <w:pPr>
              <w:pStyle w:val="ekvzahlenfolgen"/>
              <w:rPr>
                <w:sz w:val="23"/>
                <w:szCs w:val="23"/>
              </w:rPr>
            </w:pPr>
          </w:p>
        </w:tc>
      </w:tr>
      <w:tr w:rsidR="00AB0ECE" w:rsidTr="00920951">
        <w:trPr>
          <w:trHeight w:hRule="exact" w:val="108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238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0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AB0ECE" w:rsidRPr="00925E7A" w:rsidRDefault="00AB0ECE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B0ECE" w:rsidRDefault="00AB0ECE" w:rsidP="00920951"/>
        </w:tc>
      </w:tr>
    </w:tbl>
    <w:p w:rsidR="00AB0ECE" w:rsidRDefault="00AB0ECE" w:rsidP="00005AE2"/>
    <w:p w:rsidR="00AB0ECE" w:rsidRPr="00D3427F" w:rsidRDefault="00AB0ECE" w:rsidP="00AB0ECE">
      <w:pPr>
        <w:pStyle w:val="ekvnummerierung"/>
        <w:framePr w:wrap="around"/>
      </w:pPr>
      <w:r>
        <w:t>2</w:t>
      </w:r>
    </w:p>
    <w:p w:rsidR="00AB0ECE" w:rsidRPr="00287B24" w:rsidRDefault="00AB0ECE" w:rsidP="00AB0ECE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ECE" w:rsidRDefault="00AB0ECE" w:rsidP="00005AE2"/>
    <w:tbl>
      <w:tblPr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38"/>
        <w:gridCol w:w="633"/>
        <w:gridCol w:w="330"/>
        <w:gridCol w:w="635"/>
        <w:gridCol w:w="332"/>
        <w:gridCol w:w="635"/>
        <w:gridCol w:w="332"/>
        <w:gridCol w:w="635"/>
        <w:gridCol w:w="332"/>
        <w:gridCol w:w="636"/>
        <w:gridCol w:w="332"/>
        <w:gridCol w:w="635"/>
      </w:tblGrid>
      <w:tr w:rsidR="00DE6FDA" w:rsidRPr="00BB4E61" w:rsidTr="00920951">
        <w:trPr>
          <w:trHeight w:hRule="exact" w:val="198"/>
        </w:trPr>
        <w:tc>
          <w:tcPr>
            <w:tcW w:w="32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E6FDA" w:rsidRPr="00AB0ECE" w:rsidRDefault="00DE6FDA" w:rsidP="00920951">
            <w:pPr>
              <w:pStyle w:val="ekvzahlenfolgen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Immer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3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6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sz w:val="23"/>
                <w:szCs w:val="23"/>
              </w:rPr>
            </w:pPr>
          </w:p>
        </w:tc>
      </w:tr>
      <w:tr w:rsidR="00DE6FDA" w:rsidTr="00920951">
        <w:trPr>
          <w:trHeight w:hRule="exact" w:val="108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238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0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</w:tr>
    </w:tbl>
    <w:p w:rsidR="00AB0ECE" w:rsidRDefault="00AB0ECE" w:rsidP="00005AE2"/>
    <w:tbl>
      <w:tblPr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38"/>
        <w:gridCol w:w="633"/>
        <w:gridCol w:w="330"/>
        <w:gridCol w:w="635"/>
        <w:gridCol w:w="332"/>
        <w:gridCol w:w="635"/>
        <w:gridCol w:w="332"/>
        <w:gridCol w:w="635"/>
        <w:gridCol w:w="332"/>
        <w:gridCol w:w="636"/>
        <w:gridCol w:w="332"/>
        <w:gridCol w:w="635"/>
      </w:tblGrid>
      <w:tr w:rsidR="00DE6FDA" w:rsidRPr="00BB4E61" w:rsidTr="00920951">
        <w:trPr>
          <w:trHeight w:hRule="exact" w:val="198"/>
        </w:trPr>
        <w:tc>
          <w:tcPr>
            <w:tcW w:w="32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E6FDA" w:rsidRPr="00AB0ECE" w:rsidRDefault="00DE6FDA" w:rsidP="00920951">
            <w:pPr>
              <w:pStyle w:val="ekvzahlenfolgen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Immer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3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6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sz w:val="23"/>
                <w:szCs w:val="23"/>
              </w:rPr>
            </w:pPr>
          </w:p>
        </w:tc>
      </w:tr>
      <w:tr w:rsidR="00DE6FDA" w:rsidTr="00920951">
        <w:trPr>
          <w:trHeight w:hRule="exact" w:val="108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238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0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</w:tr>
    </w:tbl>
    <w:p w:rsidR="00DE6FDA" w:rsidRDefault="00DE6FDA" w:rsidP="00005AE2"/>
    <w:tbl>
      <w:tblPr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38"/>
        <w:gridCol w:w="633"/>
        <w:gridCol w:w="330"/>
        <w:gridCol w:w="635"/>
        <w:gridCol w:w="332"/>
        <w:gridCol w:w="635"/>
        <w:gridCol w:w="332"/>
        <w:gridCol w:w="635"/>
        <w:gridCol w:w="332"/>
        <w:gridCol w:w="636"/>
        <w:gridCol w:w="332"/>
        <w:gridCol w:w="635"/>
      </w:tblGrid>
      <w:tr w:rsidR="00DE6FDA" w:rsidRPr="00BB4E61" w:rsidTr="00920951">
        <w:trPr>
          <w:trHeight w:hRule="exact" w:val="198"/>
        </w:trPr>
        <w:tc>
          <w:tcPr>
            <w:tcW w:w="32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E6FDA" w:rsidRPr="00AB0ECE" w:rsidRDefault="00DE6FDA" w:rsidP="00920951">
            <w:pPr>
              <w:pStyle w:val="ekvzahlenfolgen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Immer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3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6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sz w:val="23"/>
                <w:szCs w:val="23"/>
              </w:rPr>
            </w:pPr>
          </w:p>
        </w:tc>
      </w:tr>
      <w:tr w:rsidR="00DE6FDA" w:rsidTr="00920951">
        <w:trPr>
          <w:trHeight w:hRule="exact" w:val="108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238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0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</w:tr>
    </w:tbl>
    <w:p w:rsidR="00DE6FDA" w:rsidRDefault="00DE6FDA" w:rsidP="00005AE2"/>
    <w:tbl>
      <w:tblPr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38"/>
        <w:gridCol w:w="633"/>
        <w:gridCol w:w="330"/>
        <w:gridCol w:w="635"/>
        <w:gridCol w:w="332"/>
        <w:gridCol w:w="635"/>
        <w:gridCol w:w="332"/>
        <w:gridCol w:w="635"/>
        <w:gridCol w:w="332"/>
        <w:gridCol w:w="636"/>
        <w:gridCol w:w="332"/>
        <w:gridCol w:w="635"/>
      </w:tblGrid>
      <w:tr w:rsidR="00DE6FDA" w:rsidRPr="00BB4E61" w:rsidTr="00920951">
        <w:trPr>
          <w:trHeight w:hRule="exact" w:val="198"/>
        </w:trPr>
        <w:tc>
          <w:tcPr>
            <w:tcW w:w="32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E6FDA" w:rsidRPr="00AB0ECE" w:rsidRDefault="00DE6FDA" w:rsidP="00920951">
            <w:pPr>
              <w:pStyle w:val="ekvzahlenfolgen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Immer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3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6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sz w:val="23"/>
                <w:szCs w:val="23"/>
              </w:rPr>
            </w:pPr>
          </w:p>
        </w:tc>
      </w:tr>
      <w:tr w:rsidR="00DE6FDA" w:rsidTr="00920951">
        <w:trPr>
          <w:trHeight w:hRule="exact" w:val="108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238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0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</w:tr>
    </w:tbl>
    <w:p w:rsidR="00DE6FDA" w:rsidRDefault="00DE6FDA" w:rsidP="00005AE2"/>
    <w:p w:rsidR="00DE6FDA" w:rsidRPr="00D3427F" w:rsidRDefault="00DE6FDA" w:rsidP="00DE6FDA">
      <w:pPr>
        <w:pStyle w:val="ekvnummerierung"/>
        <w:framePr w:wrap="around"/>
      </w:pPr>
      <w:r>
        <w:t>3</w:t>
      </w:r>
    </w:p>
    <w:p w:rsidR="00DE6FDA" w:rsidRPr="00287B24" w:rsidRDefault="00DE6FDA" w:rsidP="00DE6FDA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5115" cy="28829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schw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FDA" w:rsidRDefault="00DE6FDA" w:rsidP="00005AE2"/>
    <w:tbl>
      <w:tblPr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38"/>
        <w:gridCol w:w="633"/>
        <w:gridCol w:w="330"/>
        <w:gridCol w:w="635"/>
        <w:gridCol w:w="332"/>
        <w:gridCol w:w="635"/>
        <w:gridCol w:w="332"/>
        <w:gridCol w:w="635"/>
        <w:gridCol w:w="332"/>
        <w:gridCol w:w="636"/>
        <w:gridCol w:w="332"/>
        <w:gridCol w:w="635"/>
      </w:tblGrid>
      <w:tr w:rsidR="00DE6FDA" w:rsidRPr="00BB4E61" w:rsidTr="00DE6FDA">
        <w:trPr>
          <w:trHeight w:hRule="exact" w:val="198"/>
        </w:trPr>
        <w:tc>
          <w:tcPr>
            <w:tcW w:w="32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E6FDA" w:rsidRPr="00AB0ECE" w:rsidRDefault="00DE6FDA" w:rsidP="00920951">
            <w:pPr>
              <w:pStyle w:val="ekvzahlenfolgen"/>
              <w:rPr>
                <w:sz w:val="23"/>
                <w:szCs w:val="23"/>
              </w:rPr>
            </w:pPr>
            <w:r w:rsidRPr="00AB0ECE">
              <w:rPr>
                <w:sz w:val="23"/>
                <w:szCs w:val="23"/>
              </w:rPr>
              <w:t xml:space="preserve">Immer </w:t>
            </w:r>
            <w:r>
              <w:rPr>
                <w:sz w:val="23"/>
                <w:szCs w:val="23"/>
              </w:rPr>
              <w:t>+ 14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3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6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DE6FDA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</w:t>
            </w:r>
          </w:p>
        </w:tc>
      </w:tr>
      <w:tr w:rsidR="00DE6FDA" w:rsidTr="00920951">
        <w:trPr>
          <w:trHeight w:hRule="exact" w:val="108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238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0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</w:tr>
    </w:tbl>
    <w:p w:rsidR="00DE6FDA" w:rsidRDefault="00DE6FDA" w:rsidP="00005AE2"/>
    <w:tbl>
      <w:tblPr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38"/>
        <w:gridCol w:w="633"/>
        <w:gridCol w:w="330"/>
        <w:gridCol w:w="635"/>
        <w:gridCol w:w="332"/>
        <w:gridCol w:w="635"/>
        <w:gridCol w:w="332"/>
        <w:gridCol w:w="635"/>
        <w:gridCol w:w="332"/>
        <w:gridCol w:w="636"/>
        <w:gridCol w:w="332"/>
        <w:gridCol w:w="635"/>
      </w:tblGrid>
      <w:tr w:rsidR="00DE6FDA" w:rsidRPr="00BB4E61" w:rsidTr="00DE6FDA">
        <w:trPr>
          <w:trHeight w:hRule="exact" w:val="198"/>
        </w:trPr>
        <w:tc>
          <w:tcPr>
            <w:tcW w:w="32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E6FDA" w:rsidRPr="00AB0ECE" w:rsidRDefault="00DE6FDA" w:rsidP="00920951">
            <w:pPr>
              <w:pStyle w:val="ekvzahlenfolgen"/>
              <w:rPr>
                <w:sz w:val="23"/>
                <w:szCs w:val="23"/>
              </w:rPr>
            </w:pPr>
            <w:r w:rsidRPr="00AB0ECE">
              <w:rPr>
                <w:sz w:val="23"/>
                <w:szCs w:val="23"/>
              </w:rPr>
              <w:t xml:space="preserve">Immer </w:t>
            </w:r>
            <w:r>
              <w:rPr>
                <w:sz w:val="23"/>
                <w:szCs w:val="23"/>
              </w:rPr>
              <w:t>- 11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3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6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DE6FDA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DE6FDA" w:rsidTr="00920951">
        <w:trPr>
          <w:trHeight w:hRule="exact" w:val="108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238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0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</w:tr>
    </w:tbl>
    <w:p w:rsidR="00DE6FDA" w:rsidRDefault="00DE6FDA" w:rsidP="00005AE2"/>
    <w:tbl>
      <w:tblPr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38"/>
        <w:gridCol w:w="633"/>
        <w:gridCol w:w="330"/>
        <w:gridCol w:w="635"/>
        <w:gridCol w:w="332"/>
        <w:gridCol w:w="635"/>
        <w:gridCol w:w="332"/>
        <w:gridCol w:w="635"/>
        <w:gridCol w:w="332"/>
        <w:gridCol w:w="636"/>
        <w:gridCol w:w="332"/>
        <w:gridCol w:w="635"/>
      </w:tblGrid>
      <w:tr w:rsidR="00DE6FDA" w:rsidRPr="00BB4E61" w:rsidTr="00920951">
        <w:trPr>
          <w:trHeight w:hRule="exact" w:val="198"/>
        </w:trPr>
        <w:tc>
          <w:tcPr>
            <w:tcW w:w="32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E6FDA" w:rsidRPr="00AB0ECE" w:rsidRDefault="00DE6FDA" w:rsidP="00920951">
            <w:pPr>
              <w:pStyle w:val="ekvzahlenfolgen"/>
              <w:rPr>
                <w:sz w:val="23"/>
                <w:szCs w:val="23"/>
              </w:rPr>
            </w:pPr>
            <w:r w:rsidRPr="00AB0ECE">
              <w:rPr>
                <w:sz w:val="23"/>
                <w:szCs w:val="23"/>
              </w:rPr>
              <w:t xml:space="preserve">Immer </w:t>
            </w:r>
            <w:r>
              <w:rPr>
                <w:sz w:val="23"/>
                <w:szCs w:val="23"/>
              </w:rPr>
              <w:t>- 5, +10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3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6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DE6FDA" w:rsidTr="00920951">
        <w:trPr>
          <w:trHeight w:hRule="exact" w:val="108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238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0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</w:tr>
    </w:tbl>
    <w:p w:rsidR="00DE6FDA" w:rsidRDefault="00DE6FDA" w:rsidP="00005AE2"/>
    <w:tbl>
      <w:tblPr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38"/>
        <w:gridCol w:w="633"/>
        <w:gridCol w:w="330"/>
        <w:gridCol w:w="635"/>
        <w:gridCol w:w="332"/>
        <w:gridCol w:w="635"/>
        <w:gridCol w:w="332"/>
        <w:gridCol w:w="635"/>
        <w:gridCol w:w="332"/>
        <w:gridCol w:w="636"/>
        <w:gridCol w:w="332"/>
        <w:gridCol w:w="635"/>
      </w:tblGrid>
      <w:tr w:rsidR="00CF19BB" w:rsidRPr="00BB4E61" w:rsidTr="00920951">
        <w:trPr>
          <w:trHeight w:hRule="exact" w:val="198"/>
        </w:trPr>
        <w:tc>
          <w:tcPr>
            <w:tcW w:w="32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F19BB" w:rsidRPr="00AB0ECE" w:rsidRDefault="00CF19BB" w:rsidP="00920951">
            <w:pPr>
              <w:pStyle w:val="ekvzahlenfolgen"/>
              <w:rPr>
                <w:sz w:val="23"/>
                <w:szCs w:val="23"/>
              </w:rPr>
            </w:pPr>
            <w:r w:rsidRPr="00AB0ECE">
              <w:rPr>
                <w:sz w:val="23"/>
                <w:szCs w:val="23"/>
              </w:rPr>
              <w:t xml:space="preserve">Immer </w:t>
            </w:r>
            <w:r>
              <w:rPr>
                <w:sz w:val="23"/>
                <w:szCs w:val="23"/>
              </w:rPr>
              <w:t>+ 12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3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6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</w:tr>
      <w:tr w:rsidR="00CF19BB" w:rsidTr="00920951">
        <w:trPr>
          <w:trHeight w:hRule="exact" w:val="108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238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0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</w:tr>
    </w:tbl>
    <w:p w:rsidR="00CF19BB" w:rsidRDefault="00CF19BB" w:rsidP="00005AE2"/>
    <w:tbl>
      <w:tblPr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38"/>
        <w:gridCol w:w="633"/>
        <w:gridCol w:w="330"/>
        <w:gridCol w:w="635"/>
        <w:gridCol w:w="332"/>
        <w:gridCol w:w="635"/>
        <w:gridCol w:w="332"/>
        <w:gridCol w:w="635"/>
        <w:gridCol w:w="332"/>
        <w:gridCol w:w="636"/>
        <w:gridCol w:w="332"/>
        <w:gridCol w:w="635"/>
      </w:tblGrid>
      <w:tr w:rsidR="00CF19BB" w:rsidRPr="00BB4E61" w:rsidTr="00920951">
        <w:trPr>
          <w:trHeight w:hRule="exact" w:val="198"/>
        </w:trPr>
        <w:tc>
          <w:tcPr>
            <w:tcW w:w="32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F19BB" w:rsidRPr="00AB0ECE" w:rsidRDefault="00CF19BB" w:rsidP="00920951">
            <w:pPr>
              <w:pStyle w:val="ekvzahlenfolgen"/>
              <w:rPr>
                <w:sz w:val="23"/>
                <w:szCs w:val="23"/>
              </w:rPr>
            </w:pPr>
            <w:r w:rsidRPr="00AB0ECE">
              <w:rPr>
                <w:sz w:val="23"/>
                <w:szCs w:val="23"/>
              </w:rPr>
              <w:t xml:space="preserve">Immer </w:t>
            </w:r>
            <w:r>
              <w:rPr>
                <w:sz w:val="23"/>
                <w:szCs w:val="23"/>
              </w:rPr>
              <w:t>- 18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3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6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</w:tr>
      <w:tr w:rsidR="00CF19BB" w:rsidTr="00920951">
        <w:trPr>
          <w:trHeight w:hRule="exact" w:val="108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238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0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</w:tr>
    </w:tbl>
    <w:p w:rsidR="00CF19BB" w:rsidRDefault="00CF19BB" w:rsidP="00005AE2"/>
    <w:tbl>
      <w:tblPr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38"/>
        <w:gridCol w:w="633"/>
        <w:gridCol w:w="330"/>
        <w:gridCol w:w="635"/>
        <w:gridCol w:w="332"/>
        <w:gridCol w:w="635"/>
        <w:gridCol w:w="332"/>
        <w:gridCol w:w="635"/>
        <w:gridCol w:w="332"/>
        <w:gridCol w:w="636"/>
        <w:gridCol w:w="332"/>
        <w:gridCol w:w="635"/>
      </w:tblGrid>
      <w:tr w:rsidR="00DE6FDA" w:rsidRPr="00BB4E61" w:rsidTr="00920951">
        <w:trPr>
          <w:trHeight w:hRule="exact" w:val="198"/>
        </w:trPr>
        <w:tc>
          <w:tcPr>
            <w:tcW w:w="32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E6FDA" w:rsidRPr="00AB0ECE" w:rsidRDefault="00DE6FDA" w:rsidP="00920951">
            <w:pPr>
              <w:pStyle w:val="ekvzahlenfolgen"/>
              <w:rPr>
                <w:sz w:val="23"/>
                <w:szCs w:val="23"/>
              </w:rPr>
            </w:pPr>
            <w:r w:rsidRPr="00AB0ECE">
              <w:rPr>
                <w:sz w:val="23"/>
                <w:szCs w:val="23"/>
              </w:rPr>
              <w:t xml:space="preserve">Immer </w:t>
            </w:r>
            <w:r>
              <w:rPr>
                <w:sz w:val="23"/>
                <w:szCs w:val="23"/>
              </w:rPr>
              <w:t>+ 8, - 6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3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6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E6FDA" w:rsidRPr="00AB0ECE" w:rsidRDefault="00DE6FDA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DE6FDA" w:rsidRPr="00AB0ECE" w:rsidRDefault="00DE6FDA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</w:tr>
      <w:tr w:rsidR="00DE6FDA" w:rsidTr="00920951">
        <w:trPr>
          <w:trHeight w:hRule="exact" w:val="108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238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0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DE6FDA" w:rsidRPr="00925E7A" w:rsidRDefault="00DE6FDA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E6FDA" w:rsidRDefault="00DE6FDA" w:rsidP="00920951"/>
        </w:tc>
      </w:tr>
    </w:tbl>
    <w:p w:rsidR="00DE6FDA" w:rsidRDefault="00DE6FDA" w:rsidP="00005AE2"/>
    <w:tbl>
      <w:tblPr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38"/>
        <w:gridCol w:w="633"/>
        <w:gridCol w:w="330"/>
        <w:gridCol w:w="635"/>
        <w:gridCol w:w="332"/>
        <w:gridCol w:w="635"/>
        <w:gridCol w:w="332"/>
        <w:gridCol w:w="635"/>
        <w:gridCol w:w="332"/>
        <w:gridCol w:w="636"/>
        <w:gridCol w:w="332"/>
        <w:gridCol w:w="635"/>
      </w:tblGrid>
      <w:tr w:rsidR="00CF19BB" w:rsidRPr="00BB4E61" w:rsidTr="00920951">
        <w:trPr>
          <w:trHeight w:hRule="exact" w:val="198"/>
        </w:trPr>
        <w:tc>
          <w:tcPr>
            <w:tcW w:w="32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F19BB" w:rsidRPr="00AB0ECE" w:rsidRDefault="00CF19BB" w:rsidP="00920951">
            <w:pPr>
              <w:pStyle w:val="ekvzahlenfolgen"/>
              <w:rPr>
                <w:sz w:val="23"/>
                <w:szCs w:val="23"/>
              </w:rPr>
            </w:pPr>
            <w:r w:rsidRPr="00AB0ECE">
              <w:rPr>
                <w:sz w:val="23"/>
                <w:szCs w:val="23"/>
              </w:rPr>
              <w:t xml:space="preserve">Immer </w:t>
            </w:r>
            <w:r>
              <w:rPr>
                <w:sz w:val="23"/>
                <w:szCs w:val="23"/>
              </w:rPr>
              <w:t>- 13, - 7</w:t>
            </w: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3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6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</w:tr>
      <w:tr w:rsidR="00CF19BB" w:rsidTr="00920951">
        <w:trPr>
          <w:trHeight w:hRule="exact" w:val="108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238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0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</w:tr>
    </w:tbl>
    <w:p w:rsidR="00CF19BB" w:rsidRDefault="00CF19BB" w:rsidP="00005AE2"/>
    <w:p w:rsidR="00CF19BB" w:rsidRPr="00D3427F" w:rsidRDefault="00CF19BB" w:rsidP="00CF19BB">
      <w:pPr>
        <w:pStyle w:val="ekvnummerierung"/>
        <w:framePr w:wrap="around"/>
      </w:pPr>
      <w:r>
        <w:t>4</w:t>
      </w:r>
    </w:p>
    <w:p w:rsidR="00CF19BB" w:rsidRPr="00287B24" w:rsidRDefault="00CF19BB" w:rsidP="00CF19BB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5115" cy="2882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schw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9BB" w:rsidRDefault="00CF19BB" w:rsidP="00005AE2">
      <w:r>
        <w:t>Erfinde eigene Zahlenfolgen. Dein Partner löst.</w:t>
      </w:r>
    </w:p>
    <w:p w:rsidR="00CF19BB" w:rsidRPr="00287B24" w:rsidRDefault="00CF19BB" w:rsidP="00CF19BB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_partnerarbei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9BB" w:rsidRDefault="00CF19BB" w:rsidP="00005AE2"/>
    <w:tbl>
      <w:tblPr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38"/>
        <w:gridCol w:w="633"/>
        <w:gridCol w:w="330"/>
        <w:gridCol w:w="635"/>
        <w:gridCol w:w="332"/>
        <w:gridCol w:w="635"/>
        <w:gridCol w:w="332"/>
        <w:gridCol w:w="635"/>
        <w:gridCol w:w="332"/>
        <w:gridCol w:w="636"/>
        <w:gridCol w:w="332"/>
        <w:gridCol w:w="635"/>
      </w:tblGrid>
      <w:tr w:rsidR="00CF19BB" w:rsidRPr="00BB4E61" w:rsidTr="00920951">
        <w:trPr>
          <w:trHeight w:hRule="exact" w:val="198"/>
        </w:trPr>
        <w:tc>
          <w:tcPr>
            <w:tcW w:w="32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F19BB" w:rsidRPr="00AB0ECE" w:rsidRDefault="00CF19BB" w:rsidP="00920951">
            <w:pPr>
              <w:pStyle w:val="ekvzahlenfolgen"/>
              <w:rPr>
                <w:sz w:val="23"/>
                <w:szCs w:val="23"/>
              </w:rPr>
            </w:pP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3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6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</w:tr>
      <w:tr w:rsidR="00CF19BB" w:rsidTr="00920951">
        <w:trPr>
          <w:trHeight w:hRule="exact" w:val="108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238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0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</w:tr>
    </w:tbl>
    <w:p w:rsidR="00CF19BB" w:rsidRDefault="00CF19BB" w:rsidP="00005AE2"/>
    <w:tbl>
      <w:tblPr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38"/>
        <w:gridCol w:w="633"/>
        <w:gridCol w:w="330"/>
        <w:gridCol w:w="635"/>
        <w:gridCol w:w="332"/>
        <w:gridCol w:w="635"/>
        <w:gridCol w:w="332"/>
        <w:gridCol w:w="635"/>
        <w:gridCol w:w="332"/>
        <w:gridCol w:w="636"/>
        <w:gridCol w:w="332"/>
        <w:gridCol w:w="635"/>
      </w:tblGrid>
      <w:tr w:rsidR="00CF19BB" w:rsidRPr="00BB4E61" w:rsidTr="00920951">
        <w:trPr>
          <w:trHeight w:hRule="exact" w:val="198"/>
        </w:trPr>
        <w:tc>
          <w:tcPr>
            <w:tcW w:w="32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F19BB" w:rsidRPr="00AB0ECE" w:rsidRDefault="00CF19BB" w:rsidP="00920951">
            <w:pPr>
              <w:pStyle w:val="ekvzahlenfolgen"/>
              <w:rPr>
                <w:sz w:val="23"/>
                <w:szCs w:val="23"/>
              </w:rPr>
            </w:pP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3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6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</w:tr>
      <w:tr w:rsidR="00CF19BB" w:rsidTr="00920951">
        <w:trPr>
          <w:trHeight w:hRule="exact" w:val="108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238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0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</w:tr>
    </w:tbl>
    <w:p w:rsidR="00CF19BB" w:rsidRDefault="00CF19BB" w:rsidP="00005AE2"/>
    <w:tbl>
      <w:tblPr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238"/>
        <w:gridCol w:w="633"/>
        <w:gridCol w:w="330"/>
        <w:gridCol w:w="635"/>
        <w:gridCol w:w="332"/>
        <w:gridCol w:w="635"/>
        <w:gridCol w:w="332"/>
        <w:gridCol w:w="635"/>
        <w:gridCol w:w="332"/>
        <w:gridCol w:w="636"/>
        <w:gridCol w:w="332"/>
        <w:gridCol w:w="635"/>
      </w:tblGrid>
      <w:tr w:rsidR="00CF19BB" w:rsidRPr="00BB4E61" w:rsidTr="00920951">
        <w:trPr>
          <w:trHeight w:hRule="exact" w:val="198"/>
        </w:trPr>
        <w:tc>
          <w:tcPr>
            <w:tcW w:w="3251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F19BB" w:rsidRPr="00AB0ECE" w:rsidRDefault="00CF19BB" w:rsidP="00920951">
            <w:pPr>
              <w:pStyle w:val="ekvzahlenfolgen"/>
              <w:rPr>
                <w:sz w:val="23"/>
                <w:szCs w:val="23"/>
              </w:rPr>
            </w:pPr>
          </w:p>
        </w:tc>
        <w:tc>
          <w:tcPr>
            <w:tcW w:w="2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3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6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CF19BB" w:rsidRPr="00AB0ECE" w:rsidRDefault="00CF19BB" w:rsidP="00920951">
            <w:pPr>
              <w:pStyle w:val="ekvzahlenfolgen"/>
              <w:rPr>
                <w:color w:val="FFFFFF"/>
                <w:sz w:val="23"/>
                <w:szCs w:val="23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  <w:noWrap/>
            <w:vAlign w:val="center"/>
          </w:tcPr>
          <w:p w:rsidR="00CF19BB" w:rsidRPr="00AB0ECE" w:rsidRDefault="00CF19BB" w:rsidP="00920951">
            <w:pPr>
              <w:pStyle w:val="ekvzahlenfolgen"/>
              <w:jc w:val="center"/>
              <w:rPr>
                <w:sz w:val="23"/>
                <w:szCs w:val="23"/>
              </w:rPr>
            </w:pPr>
          </w:p>
        </w:tc>
      </w:tr>
      <w:tr w:rsidR="00CF19BB" w:rsidTr="00920951">
        <w:trPr>
          <w:trHeight w:hRule="exact" w:val="108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238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0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  <w:tc>
          <w:tcPr>
            <w:tcW w:w="332" w:type="dxa"/>
            <w:tcBorders>
              <w:bottom w:val="nil"/>
            </w:tcBorders>
            <w:shd w:val="clear" w:color="auto" w:fill="auto"/>
            <w:noWrap/>
          </w:tcPr>
          <w:p w:rsidR="00CF19BB" w:rsidRPr="00925E7A" w:rsidRDefault="00CF19BB" w:rsidP="00920951">
            <w:pPr>
              <w:rPr>
                <w:color w:val="FFFFFF"/>
              </w:rPr>
            </w:pP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F19BB" w:rsidRDefault="00CF19BB" w:rsidP="00920951"/>
        </w:tc>
      </w:tr>
    </w:tbl>
    <w:p w:rsidR="00CF19BB" w:rsidRDefault="00CF19BB" w:rsidP="00005AE2"/>
    <w:sectPr w:rsidR="00CF19BB" w:rsidSect="008D5A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CE" w:rsidRDefault="00AB0ECE" w:rsidP="003C599D">
      <w:pPr>
        <w:spacing w:line="240" w:lineRule="auto"/>
      </w:pPr>
      <w:r>
        <w:separator/>
      </w:r>
    </w:p>
  </w:endnote>
  <w:endnote w:type="continuationSeparator" w:id="0">
    <w:p w:rsidR="00AB0ECE" w:rsidRDefault="00AB0ECE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CE" w:rsidRDefault="001A2B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70A70">
          <w:pPr>
            <w:pStyle w:val="ekvpagina"/>
          </w:pPr>
          <w:r w:rsidRPr="00913892">
            <w:t>© Ernst Klett Verlag GmbH, Stuttgart 201</w:t>
          </w:r>
          <w:r w:rsidR="001A2BCE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193A18" w:rsidRPr="00025140" w:rsidRDefault="00193A18" w:rsidP="001A2BCE">
          <w:pPr>
            <w:pStyle w:val="ekvquelle"/>
          </w:pPr>
          <w:r w:rsidRPr="00005AE2">
            <w:t xml:space="preserve">Textquellen: </w:t>
          </w:r>
          <w:r w:rsidR="001A2BCE">
            <w:t>Klett-Archiv</w:t>
          </w:r>
          <w:bookmarkStart w:id="1" w:name="_GoBack"/>
          <w:bookmarkEnd w:id="1"/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CE" w:rsidRDefault="001A2B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CE" w:rsidRDefault="00AB0ECE" w:rsidP="003C599D">
      <w:pPr>
        <w:spacing w:line="240" w:lineRule="auto"/>
      </w:pPr>
      <w:r>
        <w:separator/>
      </w:r>
    </w:p>
  </w:footnote>
  <w:footnote w:type="continuationSeparator" w:id="0">
    <w:p w:rsidR="00AB0ECE" w:rsidRDefault="00AB0ECE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CE" w:rsidRDefault="001A2B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CE" w:rsidRDefault="001A2BC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CE" w:rsidRDefault="001A2B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CE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7D77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A2BC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667B"/>
    <w:rsid w:val="00331234"/>
    <w:rsid w:val="0033469B"/>
    <w:rsid w:val="003367A2"/>
    <w:rsid w:val="003373EF"/>
    <w:rsid w:val="0034417F"/>
    <w:rsid w:val="00362B02"/>
    <w:rsid w:val="0036404C"/>
    <w:rsid w:val="00370A70"/>
    <w:rsid w:val="00376A0A"/>
    <w:rsid w:val="0038356B"/>
    <w:rsid w:val="00384305"/>
    <w:rsid w:val="0039268F"/>
    <w:rsid w:val="00392F9B"/>
    <w:rsid w:val="003945FF"/>
    <w:rsid w:val="0039465E"/>
    <w:rsid w:val="003973E4"/>
    <w:rsid w:val="003A1A19"/>
    <w:rsid w:val="003A5B0C"/>
    <w:rsid w:val="003B59CC"/>
    <w:rsid w:val="003C39DC"/>
    <w:rsid w:val="003C599D"/>
    <w:rsid w:val="003D70F5"/>
    <w:rsid w:val="003E21AC"/>
    <w:rsid w:val="003E6330"/>
    <w:rsid w:val="003F362F"/>
    <w:rsid w:val="003F640D"/>
    <w:rsid w:val="00405D0B"/>
    <w:rsid w:val="00411B18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621B3"/>
    <w:rsid w:val="0047471A"/>
    <w:rsid w:val="004763D2"/>
    <w:rsid w:val="00483A7A"/>
    <w:rsid w:val="00483D65"/>
    <w:rsid w:val="00486B3D"/>
    <w:rsid w:val="00490692"/>
    <w:rsid w:val="004925F2"/>
    <w:rsid w:val="004A66C3"/>
    <w:rsid w:val="004A66CF"/>
    <w:rsid w:val="004A6AD5"/>
    <w:rsid w:val="004B4520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765"/>
    <w:rsid w:val="0064692C"/>
    <w:rsid w:val="00653F68"/>
    <w:rsid w:val="0066479D"/>
    <w:rsid w:val="006802C4"/>
    <w:rsid w:val="006816BC"/>
    <w:rsid w:val="0068429A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82506"/>
    <w:rsid w:val="00787700"/>
    <w:rsid w:val="00794C12"/>
    <w:rsid w:val="007A2F5A"/>
    <w:rsid w:val="007A5AA1"/>
    <w:rsid w:val="007B656B"/>
    <w:rsid w:val="007B7D0B"/>
    <w:rsid w:val="007D186F"/>
    <w:rsid w:val="007E4DDC"/>
    <w:rsid w:val="007E5E71"/>
    <w:rsid w:val="007E68A0"/>
    <w:rsid w:val="00802E02"/>
    <w:rsid w:val="00805C65"/>
    <w:rsid w:val="00812D4E"/>
    <w:rsid w:val="00816953"/>
    <w:rsid w:val="0082136B"/>
    <w:rsid w:val="00826DDD"/>
    <w:rsid w:val="008273B7"/>
    <w:rsid w:val="008277EF"/>
    <w:rsid w:val="008306D5"/>
    <w:rsid w:val="00833C80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2146F"/>
    <w:rsid w:val="00A23E76"/>
    <w:rsid w:val="00A26B32"/>
    <w:rsid w:val="00A27593"/>
    <w:rsid w:val="00A35787"/>
    <w:rsid w:val="00A370D6"/>
    <w:rsid w:val="00A41DA3"/>
    <w:rsid w:val="00A43B4C"/>
    <w:rsid w:val="00A478DC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0ECE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54814"/>
    <w:rsid w:val="00B6045F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A1A23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172AE"/>
    <w:rsid w:val="00C226FA"/>
    <w:rsid w:val="00C24816"/>
    <w:rsid w:val="00C343F5"/>
    <w:rsid w:val="00C40555"/>
    <w:rsid w:val="00C40D51"/>
    <w:rsid w:val="00C429A6"/>
    <w:rsid w:val="00C504F8"/>
    <w:rsid w:val="00C52A99"/>
    <w:rsid w:val="00C61C94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6369"/>
    <w:rsid w:val="00CD6FE3"/>
    <w:rsid w:val="00CD7D9F"/>
    <w:rsid w:val="00CE2A37"/>
    <w:rsid w:val="00CF19BB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E6FDA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95ED3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6029"/>
    <w:rsid w:val="00F022FD"/>
    <w:rsid w:val="00F16DA0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zahlenfolgen">
    <w:name w:val="ekv.zahlenfolgen"/>
    <w:basedOn w:val="Standard"/>
    <w:rsid w:val="00AB0ECE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Arial"/>
      <w:noProof w:val="0"/>
      <w:sz w:val="30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zahlenfolgen">
    <w:name w:val="ekv.zahlenfolgen"/>
    <w:basedOn w:val="Standard"/>
    <w:rsid w:val="00AB0ECE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Arial"/>
      <w:noProof w:val="0"/>
      <w:sz w:val="30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ken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</cp:revision>
  <cp:lastPrinted>2016-12-20T14:33:00Z</cp:lastPrinted>
  <dcterms:created xsi:type="dcterms:W3CDTF">2018-10-08T08:22:00Z</dcterms:created>
  <dcterms:modified xsi:type="dcterms:W3CDTF">2018-10-08T08:48:00Z</dcterms:modified>
</cp:coreProperties>
</file>