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bookmarkStart w:id="0" w:name="bmStart"/>
    <w:bookmarkStart w:id="1" w:name="_GoBack"/>
    <w:bookmarkEnd w:id="0"/>
    <w:bookmarkEnd w:id="1"/>
    <w:p w:rsidR="007876DD" w:rsidRDefault="001A1641" w:rsidP="00596A9D">
      <w:pPr>
        <w:tabs>
          <w:tab w:val="clear" w:pos="340"/>
          <w:tab w:val="clear" w:pos="595"/>
          <w:tab w:val="clear" w:pos="851"/>
          <w:tab w:val="left" w:pos="5900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04F1" wp14:editId="713F7BCC">
                <wp:simplePos x="0" y="0"/>
                <wp:positionH relativeFrom="column">
                  <wp:posOffset>2666365</wp:posOffset>
                </wp:positionH>
                <wp:positionV relativeFrom="paragraph">
                  <wp:posOffset>-829310</wp:posOffset>
                </wp:positionV>
                <wp:extent cx="0" cy="7553325"/>
                <wp:effectExtent l="0" t="0" r="19050" b="952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95pt,-65.3pt" to="209.9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25D6" wp14:editId="26D16413">
                <wp:simplePos x="0" y="0"/>
                <wp:positionH relativeFrom="column">
                  <wp:posOffset>5257165</wp:posOffset>
                </wp:positionH>
                <wp:positionV relativeFrom="paragraph">
                  <wp:posOffset>-800735</wp:posOffset>
                </wp:positionV>
                <wp:extent cx="0" cy="7553325"/>
                <wp:effectExtent l="0" t="0" r="19050" b="952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95pt,-63.05pt" to="413.95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:rsidR="009E2E21" w:rsidRDefault="009E2E21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7876DD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:rsidR="007876DD" w:rsidRDefault="001A1641" w:rsidP="007876DD">
      <w:pPr>
        <w:pStyle w:val="ekvue1arial"/>
        <w:rPr>
          <w:sz w:val="224"/>
          <w:szCs w:val="224"/>
        </w:rPr>
      </w:pPr>
      <w:r w:rsidRPr="001A1641">
        <w:rPr>
          <w:sz w:val="224"/>
          <w:szCs w:val="224"/>
        </w:rPr>
        <w:t>Fuß</w:t>
      </w:r>
      <w:r w:rsidRPr="001A1641">
        <w:rPr>
          <w:sz w:val="80"/>
          <w:szCs w:val="80"/>
        </w:rPr>
        <w:t xml:space="preserve"> </w:t>
      </w:r>
      <w:r w:rsidRPr="001A1641">
        <w:rPr>
          <w:color w:val="70AD47" w:themeColor="accent6"/>
          <w:sz w:val="224"/>
          <w:szCs w:val="224"/>
        </w:rPr>
        <w:t>ball</w:t>
      </w:r>
      <w:r w:rsidRPr="001A1641">
        <w:rPr>
          <w:sz w:val="80"/>
          <w:szCs w:val="80"/>
        </w:rPr>
        <w:t xml:space="preserve"> </w:t>
      </w:r>
      <w:r w:rsidRPr="001A1641">
        <w:rPr>
          <w:sz w:val="224"/>
          <w:szCs w:val="224"/>
        </w:rPr>
        <w:t>spiel</w:t>
      </w:r>
    </w:p>
    <w:p w:rsidR="00515AC1" w:rsidRPr="001A1641" w:rsidRDefault="00515AC1" w:rsidP="007876DD">
      <w:pPr>
        <w:pStyle w:val="ekvue1arial"/>
        <w:rPr>
          <w:sz w:val="224"/>
          <w:szCs w:val="224"/>
        </w:rPr>
      </w:pPr>
    </w:p>
    <w:sectPr w:rsidR="00515AC1" w:rsidRPr="001A1641" w:rsidSect="00B65CFC">
      <w:headerReference w:type="first" r:id="rId7"/>
      <w:type w:val="continuous"/>
      <w:pgSz w:w="16838" w:h="11906" w:orient="landscape" w:code="9"/>
      <w:pgMar w:top="1276" w:right="1729" w:bottom="1191" w:left="153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DD" w:rsidRDefault="007876DD" w:rsidP="003C599D">
      <w:pPr>
        <w:spacing w:line="240" w:lineRule="auto"/>
      </w:pPr>
      <w:r>
        <w:separator/>
      </w:r>
    </w:p>
  </w:endnote>
  <w:endnote w:type="continuationSeparator" w:id="0">
    <w:p w:rsidR="007876DD" w:rsidRDefault="007876D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DD" w:rsidRDefault="007876DD" w:rsidP="003C599D">
      <w:pPr>
        <w:spacing w:line="240" w:lineRule="auto"/>
      </w:pPr>
      <w:r>
        <w:separator/>
      </w:r>
    </w:p>
  </w:footnote>
  <w:footnote w:type="continuationSeparator" w:id="0">
    <w:p w:rsidR="007876DD" w:rsidRDefault="007876D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6B" w:rsidRDefault="001F443F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F7EE9" wp14:editId="36849DF7">
              <wp:simplePos x="0" y="0"/>
              <wp:positionH relativeFrom="column">
                <wp:posOffset>-3979545</wp:posOffset>
              </wp:positionH>
              <wp:positionV relativeFrom="paragraph">
                <wp:posOffset>3150870</wp:posOffset>
              </wp:positionV>
              <wp:extent cx="7001510" cy="44958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00151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1000" w:type="dxa"/>
                            <w:tblInd w:w="5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64"/>
                            <w:gridCol w:w="3570"/>
                            <w:gridCol w:w="5753"/>
                            <w:gridCol w:w="813"/>
                          </w:tblGrid>
                          <w:tr w:rsidR="00FD286B" w:rsidRPr="00153CE9" w:rsidTr="00D43641">
                            <w:trPr>
                              <w:trHeight w:hRule="exact" w:val="680"/>
                            </w:trPr>
                            <w:tc>
                              <w:tcPr>
                                <w:tcW w:w="864" w:type="dxa"/>
                                <w:noWrap/>
                              </w:tcPr>
                              <w:p w:rsidR="00FD286B" w:rsidRPr="00153CE9" w:rsidRDefault="00FD286B" w:rsidP="006C2724">
                                <w:pPr>
                                  <w:pStyle w:val="ekvpaginabild"/>
                                  <w:jc w:val="both"/>
                                </w:pPr>
                                <w:r w:rsidRPr="00153CE9">
                                  <w:rPr>
                                    <w:lang w:eastAsia="de-DE"/>
                                  </w:rPr>
                                  <w:drawing>
                                    <wp:inline distT="0" distB="0" distL="0" distR="0" wp14:anchorId="7756FD86" wp14:editId="5F4904EC">
                                      <wp:extent cx="468000" cy="234000"/>
                                      <wp:effectExtent l="0" t="0" r="8255" b="0"/>
                                      <wp:docPr id="6" name="Grafik 6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000" cy="23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70" w:type="dxa"/>
                                <w:noWrap/>
                                <w:tcMar>
                                  <w:right w:w="57" w:type="dxa"/>
                                </w:tcMar>
                              </w:tcPr>
                              <w:p w:rsidR="00FD286B" w:rsidRPr="00153CE9" w:rsidRDefault="00FD286B" w:rsidP="001F443F">
                                <w:pPr>
                                  <w:pStyle w:val="ekvpagina"/>
                                </w:pPr>
                                <w:r w:rsidRPr="00153CE9">
                                  <w:t>© Ernst Klett Verlag GmbH, Stuttgart 201</w:t>
                                </w:r>
                                <w:r w:rsidR="001F443F">
                                  <w:t>8</w:t>
                                </w:r>
                                <w:r w:rsidRPr="00153CE9">
                                  <w:t xml:space="preserve"> | www.klett.de | Alle Rechte vorbehalten. Von dieser Druckvorlage ist die Vervielfältigung für den eigenen Unterrichtsgebrauch gestattet. Die Kopiergebühren sind abgegolten.</w:t>
                                </w:r>
                              </w:p>
                            </w:tc>
                            <w:tc>
                              <w:tcPr>
                                <w:tcW w:w="5753" w:type="dxa"/>
                                <w:noWrap/>
                              </w:tcPr>
                              <w:p w:rsidR="00FD286B" w:rsidRPr="00153CE9" w:rsidRDefault="007956C2" w:rsidP="006C2724">
                                <w:pPr>
                                  <w:pStyle w:val="ekvquelle"/>
                                </w:pPr>
                                <w:r w:rsidRPr="00412515">
                                  <w:rPr>
                                    <w:b/>
                                  </w:rPr>
                                  <w:t>www.grundschul</w:t>
                                </w:r>
                                <w:r w:rsidR="001F443F">
                                  <w:rPr>
                                    <w:b/>
                                  </w:rPr>
                                  <w:t>-</w:t>
                                </w:r>
                                <w:r w:rsidRPr="00412515">
                                  <w:rPr>
                                    <w:b/>
                                  </w:rPr>
                                  <w:t>blog.de</w:t>
                                </w:r>
                              </w:p>
                            </w:tc>
                            <w:tc>
                              <w:tcPr>
                                <w:tcW w:w="813" w:type="dxa"/>
                              </w:tcPr>
                              <w:p w:rsidR="00FD286B" w:rsidRPr="00153CE9" w:rsidRDefault="00FD286B" w:rsidP="006C2724">
                                <w:pPr>
                                  <w:pStyle w:val="ekvpagina"/>
                                </w:pPr>
                              </w:p>
                            </w:tc>
                          </w:tr>
                        </w:tbl>
                        <w:p w:rsidR="00FD286B" w:rsidRPr="00153CE9" w:rsidRDefault="00FD286B" w:rsidP="00112C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313.35pt;margin-top:248.1pt;width:551.3pt;height:35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" filled="f" stroked="f" strokeweight=".5pt">
              <v:textbox>
                <w:txbxContent>
                  <w:tbl>
                    <w:tblPr>
                      <w:tblW w:w="11000" w:type="dxa"/>
                      <w:tblInd w:w="5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64"/>
                      <w:gridCol w:w="3570"/>
                      <w:gridCol w:w="5753"/>
                      <w:gridCol w:w="813"/>
                    </w:tblGrid>
                    <w:tr w:rsidR="00FD286B" w:rsidRPr="00153CE9" w:rsidTr="00D43641">
                      <w:trPr>
                        <w:trHeight w:hRule="exact" w:val="680"/>
                      </w:trPr>
                      <w:tc>
                        <w:tcPr>
                          <w:tcW w:w="864" w:type="dxa"/>
                          <w:noWrap/>
                        </w:tcPr>
                        <w:p w:rsidR="00FD286B" w:rsidRPr="00153CE9" w:rsidRDefault="00FD286B" w:rsidP="006C2724">
                          <w:pPr>
                            <w:pStyle w:val="ekvpaginabild"/>
                            <w:jc w:val="both"/>
                          </w:pPr>
                          <w:r w:rsidRPr="00153CE9">
                            <w:rPr>
                              <w:lang w:eastAsia="de-DE"/>
                            </w:rPr>
                            <w:drawing>
                              <wp:inline distT="0" distB="0" distL="0" distR="0" wp14:anchorId="7756FD86" wp14:editId="5F4904EC">
                                <wp:extent cx="468000" cy="234000"/>
                                <wp:effectExtent l="0" t="0" r="8255" b="0"/>
                                <wp:docPr id="6" name="Grafik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000" cy="23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70" w:type="dxa"/>
                          <w:noWrap/>
                          <w:tcMar>
                            <w:right w:w="57" w:type="dxa"/>
                          </w:tcMar>
                        </w:tcPr>
                        <w:p w:rsidR="00FD286B" w:rsidRPr="00153CE9" w:rsidRDefault="00FD286B" w:rsidP="001F443F">
                          <w:pPr>
                            <w:pStyle w:val="ekvpagina"/>
                          </w:pPr>
                          <w:r w:rsidRPr="00153CE9">
                            <w:t>© Ernst Klett Verlag GmbH, Stuttgart 201</w:t>
                          </w:r>
                          <w:r w:rsidR="001F443F">
                            <w:t>8</w:t>
                          </w:r>
                          <w:r w:rsidRPr="00153CE9">
                            <w:t xml:space="preserve"> | www.klett.de | Alle Rechte vorbehalten. Von dieser Druckvorlage ist die Vervielfältigung für den eigenen Unterrichtsgebrauch gestattet. Die Kopiergebühren sind abgegolten.</w:t>
                          </w:r>
                        </w:p>
                      </w:tc>
                      <w:tc>
                        <w:tcPr>
                          <w:tcW w:w="5753" w:type="dxa"/>
                          <w:noWrap/>
                        </w:tcPr>
                        <w:p w:rsidR="00FD286B" w:rsidRPr="00153CE9" w:rsidRDefault="007956C2" w:rsidP="006C2724">
                          <w:pPr>
                            <w:pStyle w:val="ekvquelle"/>
                          </w:pPr>
                          <w:r w:rsidRPr="00412515">
                            <w:rPr>
                              <w:b/>
                            </w:rPr>
                            <w:t>www.grundschul</w:t>
                          </w:r>
                          <w:r w:rsidR="001F443F">
                            <w:rPr>
                              <w:b/>
                            </w:rPr>
                            <w:t>-</w:t>
                          </w:r>
                          <w:r w:rsidRPr="00412515">
                            <w:rPr>
                              <w:b/>
                            </w:rPr>
                            <w:t>blog.de</w:t>
                          </w:r>
                        </w:p>
                      </w:tc>
                      <w:tc>
                        <w:tcPr>
                          <w:tcW w:w="813" w:type="dxa"/>
                        </w:tcPr>
                        <w:p w:rsidR="00FD286B" w:rsidRPr="00153CE9" w:rsidRDefault="00FD286B" w:rsidP="006C2724">
                          <w:pPr>
                            <w:pStyle w:val="ekvpagina"/>
                          </w:pPr>
                        </w:p>
                      </w:tc>
                    </w:tr>
                  </w:tbl>
                  <w:p w:rsidR="00FD286B" w:rsidRPr="00153CE9" w:rsidRDefault="00FD286B" w:rsidP="00112C17"/>
                </w:txbxContent>
              </v:textbox>
            </v:shape>
          </w:pict>
        </mc:Fallback>
      </mc:AlternateContent>
    </w:r>
    <w:r w:rsidR="00FD286B"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4C995" wp14:editId="43165A15">
              <wp:simplePos x="0" y="0"/>
              <wp:positionH relativeFrom="rightMargin">
                <wp:posOffset>-3168015</wp:posOffset>
              </wp:positionH>
              <wp:positionV relativeFrom="paragraph">
                <wp:posOffset>3035300</wp:posOffset>
              </wp:positionV>
              <wp:extent cx="7146000" cy="900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146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1000" w:type="dxa"/>
                            <w:tblBorders>
                              <w:insideH w:val="single" w:sz="8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18"/>
                            <w:gridCol w:w="3856"/>
                            <w:gridCol w:w="1321"/>
                            <w:gridCol w:w="2041"/>
                            <w:gridCol w:w="2081"/>
                            <w:gridCol w:w="883"/>
                          </w:tblGrid>
                          <w:tr w:rsidR="00FD286B" w:rsidRPr="007D7AC9" w:rsidTr="00A530E6">
                            <w:trPr>
                              <w:trHeight w:hRule="exact" w:val="510"/>
                            </w:trPr>
                            <w:tc>
                              <w:tcPr>
                                <w:tcW w:w="818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7A5AF1"/>
                            </w:tc>
                            <w:tc>
                              <w:tcPr>
                                <w:tcW w:w="385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Name:</w:t>
                                </w:r>
                                <w:r>
                                  <w:t xml:space="preserve"> </w:t>
                                </w:r>
                                <w:bookmarkStart w:id="2" w:name="bmKName"/>
                                <w:bookmarkEnd w:id="2"/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Klasse:</w:t>
                                </w:r>
                                <w:r>
                                  <w:t xml:space="preserve"> </w:t>
                                </w:r>
                                <w:bookmarkStart w:id="3" w:name="bmKKlasse"/>
                                <w:bookmarkEnd w:id="3"/>
                                <w:r w:rsidR="007256DD">
                                  <w:tab/>
                                </w:r>
                              </w:p>
                            </w:tc>
                            <w:tc>
                              <w:tcPr>
                                <w:tcW w:w="204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Datum:</w:t>
                                </w:r>
                                <w:r>
                                  <w:t xml:space="preserve"> </w:t>
                                </w:r>
                                <w:bookmarkStart w:id="4" w:name="bmKDatum"/>
                                <w:bookmarkEnd w:id="4"/>
                              </w:p>
                            </w:tc>
                            <w:tc>
                              <w:tcPr>
                                <w:tcW w:w="208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F3363E">
                                <w:pPr>
                                  <w:pStyle w:val="ekvkvnummer"/>
                                </w:pPr>
                                <w:r w:rsidRPr="007D7AC9">
                                  <w:t xml:space="preserve">KV </w:t>
                                </w:r>
                                <w:bookmarkStart w:id="5" w:name="bmKKVNummer"/>
                                <w:bookmarkEnd w:id="5"/>
                              </w:p>
                            </w:tc>
                            <w:tc>
                              <w:tcPr>
                                <w:tcW w:w="883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>
                                <w:pPr>
                                  <w:pStyle w:val="ekvkapitel"/>
                                </w:pPr>
                                <w:bookmarkStart w:id="6" w:name="bmKKapitel"/>
                                <w:bookmarkEnd w:id="6"/>
                              </w:p>
                            </w:tc>
                          </w:tr>
                          <w:tr w:rsidR="00FD286B" w:rsidRPr="007D7AC9" w:rsidTr="00A530E6">
                            <w:tblPrEx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Ex>
                            <w:trPr>
                              <w:trHeight w:hRule="exact" w:val="794"/>
                            </w:trPr>
                            <w:tc>
                              <w:tcPr>
                                <w:tcW w:w="818" w:type="dxa"/>
                                <w:tcBorders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/>
                            </w:tc>
                            <w:tc>
                              <w:tcPr>
                                <w:tcW w:w="10182" w:type="dxa"/>
                                <w:gridSpan w:val="5"/>
                                <w:tcBorders>
                                  <w:left w:val="nil"/>
                                  <w:bottom w:val="nil"/>
                                </w:tcBorders>
                                <w:noWrap/>
                                <w:vAlign w:val="bottom"/>
                              </w:tcPr>
                              <w:p w:rsidR="00FD286B" w:rsidRPr="007D7AC9" w:rsidRDefault="00FD286B" w:rsidP="00A530E6"/>
                            </w:tc>
                          </w:tr>
                        </w:tbl>
                        <w:p w:rsidR="00FD286B" w:rsidRPr="007D7AC9" w:rsidRDefault="00FD286B" w:rsidP="00112C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-249.45pt;margin-top:239pt;width:562.7pt;height:70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" filled="f" stroked="f" strokeweight=".5pt">
              <v:textbox>
                <w:txbxContent>
                  <w:tbl>
                    <w:tblPr>
                      <w:tblW w:w="11000" w:type="dxa"/>
                      <w:tblBorders>
                        <w:insideH w:val="single" w:sz="8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18"/>
                      <w:gridCol w:w="3856"/>
                      <w:gridCol w:w="1321"/>
                      <w:gridCol w:w="2041"/>
                      <w:gridCol w:w="2081"/>
                      <w:gridCol w:w="883"/>
                    </w:tblGrid>
                    <w:tr w:rsidR="00FD286B" w:rsidRPr="007D7AC9" w:rsidTr="00A530E6">
                      <w:trPr>
                        <w:trHeight w:hRule="exact" w:val="510"/>
                      </w:trPr>
                      <w:tc>
                        <w:tcPr>
                          <w:tcW w:w="818" w:type="dxa"/>
                          <w:tcBorders>
                            <w:top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7A5AF1"/>
                      </w:tc>
                      <w:tc>
                        <w:tcPr>
                          <w:tcW w:w="38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Name:</w:t>
                          </w:r>
                          <w:r>
                            <w:t xml:space="preserve"> </w:t>
                          </w:r>
                          <w:bookmarkStart w:id="7" w:name="bmKName"/>
                          <w:bookmarkEnd w:id="7"/>
                        </w:p>
                      </w:tc>
                      <w:tc>
                        <w:tcPr>
                          <w:tcW w:w="13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Klasse:</w:t>
                          </w:r>
                          <w:r>
                            <w:t xml:space="preserve"> </w:t>
                          </w:r>
                          <w:bookmarkStart w:id="8" w:name="bmKKlasse"/>
                          <w:bookmarkEnd w:id="8"/>
                          <w:r w:rsidR="007256DD">
                            <w:tab/>
                          </w:r>
                        </w:p>
                      </w:tc>
                      <w:tc>
                        <w:tcPr>
                          <w:tcW w:w="204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Datum:</w:t>
                          </w:r>
                          <w:r>
                            <w:t xml:space="preserve"> </w:t>
                          </w:r>
                          <w:bookmarkStart w:id="9" w:name="bmKDatum"/>
                          <w:bookmarkEnd w:id="9"/>
                        </w:p>
                      </w:tc>
                      <w:tc>
                        <w:tcPr>
                          <w:tcW w:w="20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F3363E">
                          <w:pPr>
                            <w:pStyle w:val="ekvkvnummer"/>
                          </w:pPr>
                          <w:r w:rsidRPr="007D7AC9">
                            <w:t xml:space="preserve">KV </w:t>
                          </w:r>
                          <w:bookmarkStart w:id="10" w:name="bmKKVNummer"/>
                          <w:bookmarkEnd w:id="10"/>
                        </w:p>
                      </w:tc>
                      <w:tc>
                        <w:tcPr>
                          <w:tcW w:w="883" w:type="dxa"/>
                          <w:tcBorders>
                            <w:top w:val="nil"/>
                            <w:left w:val="nil"/>
                            <w:bottom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>
                          <w:pPr>
                            <w:pStyle w:val="ekvkapitel"/>
                          </w:pPr>
                          <w:bookmarkStart w:id="11" w:name="bmKKapitel"/>
                          <w:bookmarkEnd w:id="11"/>
                        </w:p>
                      </w:tc>
                    </w:tr>
                    <w:tr w:rsidR="00FD286B" w:rsidRPr="007D7AC9" w:rsidTr="00A530E6">
                      <w:tblPrEx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Ex>
                      <w:trPr>
                        <w:trHeight w:hRule="exact" w:val="794"/>
                      </w:trPr>
                      <w:tc>
                        <w:tcPr>
                          <w:tcW w:w="818" w:type="dxa"/>
                          <w:tcBorders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/>
                      </w:tc>
                      <w:tc>
                        <w:tcPr>
                          <w:tcW w:w="10182" w:type="dxa"/>
                          <w:gridSpan w:val="5"/>
                          <w:tcBorders>
                            <w:left w:val="nil"/>
                            <w:bottom w:val="nil"/>
                          </w:tcBorders>
                          <w:noWrap/>
                          <w:vAlign w:val="bottom"/>
                        </w:tcPr>
                        <w:p w:rsidR="00FD286B" w:rsidRPr="007D7AC9" w:rsidRDefault="00FD286B" w:rsidP="00A530E6"/>
                      </w:tc>
                    </w:tr>
                  </w:tbl>
                  <w:p w:rsidR="00FD286B" w:rsidRPr="007D7AC9" w:rsidRDefault="00FD286B" w:rsidP="00112C17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D"/>
    <w:rsid w:val="000040E2"/>
    <w:rsid w:val="0001210D"/>
    <w:rsid w:val="000148F7"/>
    <w:rsid w:val="00014D7E"/>
    <w:rsid w:val="0002009E"/>
    <w:rsid w:val="00020440"/>
    <w:rsid w:val="000307B4"/>
    <w:rsid w:val="00035074"/>
    <w:rsid w:val="00037566"/>
    <w:rsid w:val="00041583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6058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4AD"/>
    <w:rsid w:val="00107D77"/>
    <w:rsid w:val="00112C17"/>
    <w:rsid w:val="00116EF2"/>
    <w:rsid w:val="001216AA"/>
    <w:rsid w:val="00124062"/>
    <w:rsid w:val="00126C2B"/>
    <w:rsid w:val="00131417"/>
    <w:rsid w:val="00137DDD"/>
    <w:rsid w:val="00140765"/>
    <w:rsid w:val="001524C9"/>
    <w:rsid w:val="00153CE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1641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443F"/>
    <w:rsid w:val="001F53F1"/>
    <w:rsid w:val="0020055A"/>
    <w:rsid w:val="00201AA1"/>
    <w:rsid w:val="00205239"/>
    <w:rsid w:val="00214764"/>
    <w:rsid w:val="00216D91"/>
    <w:rsid w:val="002171B8"/>
    <w:rsid w:val="002240EA"/>
    <w:rsid w:val="002266E8"/>
    <w:rsid w:val="002277D2"/>
    <w:rsid w:val="002301FF"/>
    <w:rsid w:val="00232213"/>
    <w:rsid w:val="00233A39"/>
    <w:rsid w:val="00245DA5"/>
    <w:rsid w:val="00246F77"/>
    <w:rsid w:val="002527A5"/>
    <w:rsid w:val="002548B1"/>
    <w:rsid w:val="00255466"/>
    <w:rsid w:val="00255FE3"/>
    <w:rsid w:val="00260152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E3F16"/>
    <w:rsid w:val="002F1328"/>
    <w:rsid w:val="00302866"/>
    <w:rsid w:val="00303749"/>
    <w:rsid w:val="00304833"/>
    <w:rsid w:val="00305056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27C2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381B"/>
    <w:rsid w:val="00405D0B"/>
    <w:rsid w:val="00411B18"/>
    <w:rsid w:val="004136AD"/>
    <w:rsid w:val="00415565"/>
    <w:rsid w:val="00415632"/>
    <w:rsid w:val="0042107E"/>
    <w:rsid w:val="004236D5"/>
    <w:rsid w:val="00424375"/>
    <w:rsid w:val="00436831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501528"/>
    <w:rsid w:val="00503EE6"/>
    <w:rsid w:val="005069C1"/>
    <w:rsid w:val="00510F4C"/>
    <w:rsid w:val="00514229"/>
    <w:rsid w:val="005156EC"/>
    <w:rsid w:val="00515AC1"/>
    <w:rsid w:val="005168A4"/>
    <w:rsid w:val="00516DA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6A9D"/>
    <w:rsid w:val="00597E2F"/>
    <w:rsid w:val="005A3FB2"/>
    <w:rsid w:val="005A6D94"/>
    <w:rsid w:val="005A7A6A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9DD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1066E"/>
    <w:rsid w:val="006201CB"/>
    <w:rsid w:val="00622F6B"/>
    <w:rsid w:val="00627765"/>
    <w:rsid w:val="00627A02"/>
    <w:rsid w:val="0064692C"/>
    <w:rsid w:val="00653F68"/>
    <w:rsid w:val="006660DB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2724"/>
    <w:rsid w:val="006C4E52"/>
    <w:rsid w:val="006C6A77"/>
    <w:rsid w:val="006D1F6D"/>
    <w:rsid w:val="006D45BB"/>
    <w:rsid w:val="006D49F0"/>
    <w:rsid w:val="006D7F2E"/>
    <w:rsid w:val="006E235E"/>
    <w:rsid w:val="006E399C"/>
    <w:rsid w:val="006E6A74"/>
    <w:rsid w:val="006F0D3C"/>
    <w:rsid w:val="006F2EDC"/>
    <w:rsid w:val="006F72F5"/>
    <w:rsid w:val="006F74C3"/>
    <w:rsid w:val="00704625"/>
    <w:rsid w:val="00707FD3"/>
    <w:rsid w:val="00710718"/>
    <w:rsid w:val="0071249D"/>
    <w:rsid w:val="00712C14"/>
    <w:rsid w:val="00715A9A"/>
    <w:rsid w:val="00716152"/>
    <w:rsid w:val="0072030B"/>
    <w:rsid w:val="00720747"/>
    <w:rsid w:val="007228A6"/>
    <w:rsid w:val="00722BE8"/>
    <w:rsid w:val="00724064"/>
    <w:rsid w:val="007244CC"/>
    <w:rsid w:val="007256DD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6DD"/>
    <w:rsid w:val="00787700"/>
    <w:rsid w:val="00794685"/>
    <w:rsid w:val="00794E4D"/>
    <w:rsid w:val="007956C2"/>
    <w:rsid w:val="007A18E0"/>
    <w:rsid w:val="007A2F5A"/>
    <w:rsid w:val="007A5AA1"/>
    <w:rsid w:val="007A5AF1"/>
    <w:rsid w:val="007B5E65"/>
    <w:rsid w:val="007C1230"/>
    <w:rsid w:val="007D186F"/>
    <w:rsid w:val="007D7AC9"/>
    <w:rsid w:val="007E4DDC"/>
    <w:rsid w:val="007E5E71"/>
    <w:rsid w:val="007E67B3"/>
    <w:rsid w:val="00801B7F"/>
    <w:rsid w:val="00802E02"/>
    <w:rsid w:val="0081014E"/>
    <w:rsid w:val="00815A76"/>
    <w:rsid w:val="00816953"/>
    <w:rsid w:val="00816D4D"/>
    <w:rsid w:val="0082136B"/>
    <w:rsid w:val="008223A7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292B"/>
    <w:rsid w:val="00854D77"/>
    <w:rsid w:val="008576F6"/>
    <w:rsid w:val="00857713"/>
    <w:rsid w:val="00862C21"/>
    <w:rsid w:val="00874376"/>
    <w:rsid w:val="00882053"/>
    <w:rsid w:val="008833F0"/>
    <w:rsid w:val="00890315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65E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6E46"/>
    <w:rsid w:val="00957248"/>
    <w:rsid w:val="00957969"/>
    <w:rsid w:val="00962A4D"/>
    <w:rsid w:val="009634E9"/>
    <w:rsid w:val="00964A22"/>
    <w:rsid w:val="0096547E"/>
    <w:rsid w:val="009656E9"/>
    <w:rsid w:val="00967C71"/>
    <w:rsid w:val="00967E19"/>
    <w:rsid w:val="009753AB"/>
    <w:rsid w:val="00976E17"/>
    <w:rsid w:val="00977556"/>
    <w:rsid w:val="009800AB"/>
    <w:rsid w:val="00981DFC"/>
    <w:rsid w:val="00982FF9"/>
    <w:rsid w:val="00985264"/>
    <w:rsid w:val="009856A1"/>
    <w:rsid w:val="00990D91"/>
    <w:rsid w:val="009915B2"/>
    <w:rsid w:val="00992B92"/>
    <w:rsid w:val="00993F8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E21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30E6"/>
    <w:rsid w:val="00A6203A"/>
    <w:rsid w:val="00A701AF"/>
    <w:rsid w:val="00A7137C"/>
    <w:rsid w:val="00A75504"/>
    <w:rsid w:val="00A80BB0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2302B"/>
    <w:rsid w:val="00B261A3"/>
    <w:rsid w:val="00B31F29"/>
    <w:rsid w:val="00B32DAF"/>
    <w:rsid w:val="00B3499A"/>
    <w:rsid w:val="00B34B33"/>
    <w:rsid w:val="00B37E68"/>
    <w:rsid w:val="00B45A01"/>
    <w:rsid w:val="00B468CC"/>
    <w:rsid w:val="00B52FB3"/>
    <w:rsid w:val="00B54655"/>
    <w:rsid w:val="00B6045F"/>
    <w:rsid w:val="00B60BEA"/>
    <w:rsid w:val="00B65CFC"/>
    <w:rsid w:val="00B7242A"/>
    <w:rsid w:val="00B8071F"/>
    <w:rsid w:val="00B82B4E"/>
    <w:rsid w:val="00B8420E"/>
    <w:rsid w:val="00B87A7C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752A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5C8"/>
    <w:rsid w:val="00C52804"/>
    <w:rsid w:val="00C52A99"/>
    <w:rsid w:val="00C52AB7"/>
    <w:rsid w:val="00C56901"/>
    <w:rsid w:val="00C61654"/>
    <w:rsid w:val="00C70F84"/>
    <w:rsid w:val="00C727B3"/>
    <w:rsid w:val="00C72BA2"/>
    <w:rsid w:val="00C74EA3"/>
    <w:rsid w:val="00C84E4C"/>
    <w:rsid w:val="00C87044"/>
    <w:rsid w:val="00C94D17"/>
    <w:rsid w:val="00CB17F5"/>
    <w:rsid w:val="00CB27C6"/>
    <w:rsid w:val="00CB463B"/>
    <w:rsid w:val="00CB58DE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1837"/>
    <w:rsid w:val="00D125BD"/>
    <w:rsid w:val="00D12661"/>
    <w:rsid w:val="00D14F61"/>
    <w:rsid w:val="00D1582D"/>
    <w:rsid w:val="00D2569D"/>
    <w:rsid w:val="00D27A1B"/>
    <w:rsid w:val="00D3030F"/>
    <w:rsid w:val="00D34DC1"/>
    <w:rsid w:val="00D403F7"/>
    <w:rsid w:val="00D43641"/>
    <w:rsid w:val="00D47C83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527B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738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555F9"/>
    <w:rsid w:val="00E567DC"/>
    <w:rsid w:val="00E604BE"/>
    <w:rsid w:val="00E6190A"/>
    <w:rsid w:val="00E63251"/>
    <w:rsid w:val="00E64030"/>
    <w:rsid w:val="00E70C40"/>
    <w:rsid w:val="00E710C7"/>
    <w:rsid w:val="00E8092F"/>
    <w:rsid w:val="00E80DED"/>
    <w:rsid w:val="00E83B1B"/>
    <w:rsid w:val="00E95ED3"/>
    <w:rsid w:val="00EA7542"/>
    <w:rsid w:val="00EA7ECF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07C9C"/>
    <w:rsid w:val="00F11888"/>
    <w:rsid w:val="00F16DA0"/>
    <w:rsid w:val="00F23554"/>
    <w:rsid w:val="00F241DA"/>
    <w:rsid w:val="00F24740"/>
    <w:rsid w:val="00F30571"/>
    <w:rsid w:val="00F32ED5"/>
    <w:rsid w:val="00F335CB"/>
    <w:rsid w:val="00F3363E"/>
    <w:rsid w:val="00F35DB1"/>
    <w:rsid w:val="00F3651F"/>
    <w:rsid w:val="00F36D0F"/>
    <w:rsid w:val="00F4144F"/>
    <w:rsid w:val="00F42294"/>
    <w:rsid w:val="00F42F7B"/>
    <w:rsid w:val="00F459EB"/>
    <w:rsid w:val="00F52C9C"/>
    <w:rsid w:val="00F54982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0B23"/>
    <w:rsid w:val="00FD286B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112C17"/>
    <w:pPr>
      <w:framePr w:w="340" w:h="340" w:hRule="exact" w:wrap="around" w:vAnchor="text" w:hAnchor="page" w:x="113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112C17"/>
    <w:pPr>
      <w:framePr w:w="340" w:h="340" w:hRule="exact" w:wrap="around" w:vAnchor="text" w:hAnchor="page" w:x="113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elt\AppData\Roaming\Microsoft\Templates\WD_KV_KL5_SSS_Q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2017-09-05T10:14:00Z</cp:lastPrinted>
  <dcterms:created xsi:type="dcterms:W3CDTF">2018-05-24T12:48:00Z</dcterms:created>
  <dcterms:modified xsi:type="dcterms:W3CDTF">2018-05-24T13:35:00Z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Q - Version 1.01</vt:lpwstr>
  </property>
</Properties>
</file>